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157B" w:rsidRPr="00D60C2D" w:rsidRDefault="00F07441" w:rsidP="005316EC">
      <w:pPr>
        <w:pStyle w:val="Ttulo"/>
        <w:ind w:right="96"/>
        <w:rPr>
          <w:color w:val="auto"/>
          <w:sz w:val="20"/>
          <w:lang w:val="pt-BR"/>
        </w:rPr>
      </w:pPr>
      <w:r w:rsidRPr="00D60C2D">
        <w:rPr>
          <w:color w:val="auto"/>
          <w:sz w:val="20"/>
          <w:lang w:val="pt-BR"/>
        </w:rPr>
        <w:t xml:space="preserve">                                             </w:t>
      </w:r>
      <w:proofErr w:type="spellStart"/>
      <w:r w:rsidR="005316EC" w:rsidRPr="00D60C2D">
        <w:rPr>
          <w:color w:val="auto"/>
          <w:sz w:val="20"/>
          <w:lang w:val="pt-BR"/>
        </w:rPr>
        <w:t>Drielly</w:t>
      </w:r>
      <w:proofErr w:type="spellEnd"/>
      <w:r w:rsidR="005316EC" w:rsidRPr="00D60C2D">
        <w:rPr>
          <w:color w:val="auto"/>
          <w:sz w:val="20"/>
          <w:lang w:val="pt-BR"/>
        </w:rPr>
        <w:t xml:space="preserve"> Silva dos Santos</w:t>
      </w:r>
    </w:p>
    <w:p w:rsidR="000E5B63" w:rsidRPr="00D60C2D" w:rsidRDefault="00AC3E22" w:rsidP="00454BC2">
      <w:pPr>
        <w:rPr>
          <w:color w:val="auto"/>
          <w:sz w:val="20"/>
          <w:lang w:val="pt-BR"/>
        </w:rPr>
      </w:pPr>
      <w:sdt>
        <w:sdtPr>
          <w:rPr>
            <w:color w:val="auto"/>
            <w:sz w:val="20"/>
            <w:lang w:val="pt-BR"/>
          </w:rPr>
          <w:alias w:val="Endereço"/>
          <w:tag w:val=""/>
          <w:id w:val="-593780209"/>
          <w:placeholder>
            <w:docPart w:val="7C5DEB23392A4D60B3455BDCB94882E0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D7350A" w:rsidRPr="00D60C2D">
            <w:rPr>
              <w:color w:val="auto"/>
              <w:sz w:val="20"/>
              <w:lang w:val="pt-BR"/>
            </w:rPr>
            <w:t xml:space="preserve">Rua Doutor </w:t>
          </w:r>
          <w:r w:rsidR="00CA22F1" w:rsidRPr="00D60C2D">
            <w:rPr>
              <w:color w:val="auto"/>
              <w:sz w:val="20"/>
              <w:lang w:val="pt-BR"/>
            </w:rPr>
            <w:t>Elias de machado</w:t>
          </w:r>
          <w:r w:rsidR="00D7350A" w:rsidRPr="00D60C2D">
            <w:rPr>
              <w:color w:val="auto"/>
              <w:sz w:val="20"/>
              <w:lang w:val="pt-BR"/>
            </w:rPr>
            <w:t xml:space="preserve"> 4</w:t>
          </w:r>
          <w:r w:rsidR="00CA22F1" w:rsidRPr="00D60C2D">
            <w:rPr>
              <w:color w:val="auto"/>
              <w:sz w:val="20"/>
              <w:lang w:val="pt-BR"/>
            </w:rPr>
            <w:t>0</w:t>
          </w:r>
          <w:r w:rsidR="00D7350A" w:rsidRPr="00D60C2D">
            <w:rPr>
              <w:color w:val="auto"/>
              <w:sz w:val="20"/>
              <w:lang w:val="pt-BR"/>
            </w:rPr>
            <w:t xml:space="preserve">, </w:t>
          </w:r>
          <w:r w:rsidR="00752A52" w:rsidRPr="00D60C2D">
            <w:rPr>
              <w:color w:val="auto"/>
              <w:sz w:val="20"/>
              <w:lang w:val="pt-BR"/>
            </w:rPr>
            <w:t>casa 2 Jardim</w:t>
          </w:r>
          <w:r w:rsidR="00D7350A" w:rsidRPr="00D60C2D">
            <w:rPr>
              <w:color w:val="auto"/>
              <w:sz w:val="20"/>
              <w:lang w:val="pt-BR"/>
            </w:rPr>
            <w:t xml:space="preserve"> </w:t>
          </w:r>
          <w:r w:rsidR="00752A52" w:rsidRPr="00D60C2D">
            <w:rPr>
              <w:color w:val="auto"/>
              <w:sz w:val="20"/>
              <w:lang w:val="pt-BR"/>
            </w:rPr>
            <w:t>Botucatu</w:t>
          </w:r>
          <w:r w:rsidR="00D7350A" w:rsidRPr="00D60C2D">
            <w:rPr>
              <w:color w:val="auto"/>
              <w:sz w:val="20"/>
              <w:lang w:val="pt-BR"/>
            </w:rPr>
            <w:t>, São Paulo – SP, CEP</w:t>
          </w:r>
          <w:r w:rsidR="00C872AF" w:rsidRPr="00D60C2D">
            <w:rPr>
              <w:color w:val="auto"/>
              <w:sz w:val="20"/>
              <w:lang w:val="pt-BR"/>
            </w:rPr>
            <w:t xml:space="preserve"> </w:t>
          </w:r>
          <w:r w:rsidR="004D466B" w:rsidRPr="00D60C2D">
            <w:rPr>
              <w:color w:val="auto"/>
              <w:sz w:val="20"/>
              <w:lang w:val="pt-BR"/>
            </w:rPr>
            <w:t xml:space="preserve">: </w:t>
          </w:r>
          <w:r w:rsidR="00BD78D3" w:rsidRPr="00D60C2D">
            <w:rPr>
              <w:color w:val="auto"/>
              <w:sz w:val="20"/>
              <w:lang w:val="pt-BR"/>
            </w:rPr>
            <w:t>0</w:t>
          </w:r>
          <w:r w:rsidR="00752A52" w:rsidRPr="00D60C2D">
            <w:rPr>
              <w:color w:val="auto"/>
              <w:sz w:val="20"/>
              <w:lang w:val="pt-BR"/>
            </w:rPr>
            <w:t>4173070</w:t>
          </w:r>
        </w:sdtContent>
      </w:sdt>
    </w:p>
    <w:p w:rsidR="00454BC2" w:rsidRPr="00D60C2D" w:rsidRDefault="00CA60A8" w:rsidP="00454BC2">
      <w:pPr>
        <w:rPr>
          <w:color w:val="auto"/>
          <w:sz w:val="20"/>
          <w:lang w:val="pt-BR"/>
        </w:rPr>
      </w:pPr>
      <w:r w:rsidRPr="00D60C2D">
        <w:rPr>
          <w:color w:val="auto"/>
          <w:sz w:val="20"/>
          <w:lang w:val="pt-BR"/>
        </w:rPr>
        <w:t xml:space="preserve"> </w:t>
      </w:r>
      <w:r w:rsidR="00DE0EC5" w:rsidRPr="00D60C2D">
        <w:rPr>
          <w:color w:val="auto"/>
          <w:sz w:val="20"/>
          <w:lang w:val="pt-BR"/>
        </w:rPr>
        <w:t>|</w:t>
      </w:r>
      <w:proofErr w:type="spellStart"/>
      <w:r w:rsidR="000E1E2B" w:rsidRPr="00D60C2D">
        <w:rPr>
          <w:color w:val="auto"/>
          <w:sz w:val="20"/>
          <w:lang w:val="pt-BR"/>
        </w:rPr>
        <w:t>Cel</w:t>
      </w:r>
      <w:proofErr w:type="spellEnd"/>
      <w:r w:rsidR="000E1E2B" w:rsidRPr="00D60C2D">
        <w:rPr>
          <w:color w:val="auto"/>
          <w:sz w:val="20"/>
          <w:lang w:val="pt-BR"/>
        </w:rPr>
        <w:t xml:space="preserve">: 11 98991-0963 </w:t>
      </w:r>
      <w:r w:rsidR="00DE0EC5" w:rsidRPr="00D60C2D">
        <w:rPr>
          <w:color w:val="auto"/>
          <w:sz w:val="20"/>
          <w:lang w:val="pt-BR"/>
        </w:rPr>
        <w:t>| </w:t>
      </w:r>
      <w:sdt>
        <w:sdtPr>
          <w:rPr>
            <w:color w:val="auto"/>
            <w:sz w:val="20"/>
            <w:lang w:val="pt-BR"/>
          </w:rPr>
          <w:alias w:val="Email"/>
          <w:tag w:val=""/>
          <w:id w:val="-391963670"/>
          <w:placeholder>
            <w:docPart w:val="8C9C78F0819344C69AAC58EE74633100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5316EC" w:rsidRPr="00D60C2D">
            <w:rPr>
              <w:color w:val="auto"/>
              <w:sz w:val="20"/>
              <w:lang w:val="pt-BR"/>
            </w:rPr>
            <w:t>drielly.benas@gmail.com</w:t>
          </w:r>
        </w:sdtContent>
      </w:sdt>
      <w:sdt>
        <w:sdtPr>
          <w:rPr>
            <w:color w:val="auto"/>
            <w:sz w:val="20"/>
            <w:lang w:val="pt-BR"/>
          </w:rPr>
          <w:alias w:val="Categoria"/>
          <w:tag w:val=""/>
          <w:id w:val="-1529011604"/>
          <w:placeholder>
            <w:docPart w:val="275233B6FCBD4061BF1042ACE74A5A3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86F53" w:rsidRPr="00D60C2D">
            <w:rPr>
              <w:color w:val="auto"/>
              <w:sz w:val="20"/>
              <w:lang w:val="pt-BR"/>
            </w:rPr>
            <w:t>| Nacionalidade: Brasileira Estado Civil: Casada</w:t>
          </w:r>
        </w:sdtContent>
      </w:sdt>
    </w:p>
    <w:p w:rsidR="0041157B" w:rsidRPr="00D60C2D" w:rsidRDefault="00DE0EC5" w:rsidP="00454BC2">
      <w:pPr>
        <w:rPr>
          <w:b/>
          <w:bCs/>
          <w:color w:val="auto"/>
          <w:sz w:val="20"/>
          <w:u w:val="single"/>
          <w:lang w:val="pt-BR"/>
        </w:rPr>
      </w:pPr>
      <w:r w:rsidRPr="00D60C2D">
        <w:rPr>
          <w:b/>
          <w:bCs/>
          <w:color w:val="auto"/>
          <w:sz w:val="20"/>
          <w:u w:val="single"/>
          <w:lang w:val="pt-BR"/>
        </w:rPr>
        <w:t>Objetivo</w:t>
      </w:r>
    </w:p>
    <w:p w:rsidR="0041157B" w:rsidRPr="00D60C2D" w:rsidRDefault="005316EC">
      <w:pPr>
        <w:pStyle w:val="Listacommarcadores"/>
        <w:rPr>
          <w:color w:val="auto"/>
          <w:sz w:val="20"/>
          <w:lang w:val="pt-BR"/>
        </w:rPr>
      </w:pPr>
      <w:r w:rsidRPr="00D60C2D">
        <w:rPr>
          <w:color w:val="auto"/>
          <w:sz w:val="20"/>
          <w:lang w:val="pt-BR"/>
        </w:rPr>
        <w:t>Estou no momento em busca de uma oportunidade de trabalho para poder me estabilizar, considerei a possibilidade de tentar ingressar em sua empresa, onde tenho certeza que terei todas as condições de desenvolver um trabalho positivo e eficiente, gerando troca de benefício. Em caso positivo terei a satisfação de uma entrevista pessoal para me apresentar melhor.</w:t>
      </w:r>
    </w:p>
    <w:p w:rsidR="0041157B" w:rsidRPr="00D60C2D" w:rsidRDefault="005316EC">
      <w:pPr>
        <w:pStyle w:val="Ttulodaseo"/>
        <w:rPr>
          <w:color w:val="auto"/>
          <w:sz w:val="20"/>
          <w:u w:val="single"/>
          <w:lang w:val="pt-BR"/>
        </w:rPr>
      </w:pPr>
      <w:r w:rsidRPr="00D60C2D">
        <w:rPr>
          <w:color w:val="auto"/>
          <w:sz w:val="20"/>
          <w:u w:val="single"/>
          <w:lang w:val="pt-BR"/>
        </w:rPr>
        <w:t>Formação</w:t>
      </w:r>
    </w:p>
    <w:p w:rsidR="0041157B" w:rsidRPr="00D60C2D" w:rsidRDefault="005316EC">
      <w:pPr>
        <w:pStyle w:val="Subseo"/>
        <w:spacing w:before="100"/>
        <w:rPr>
          <w:color w:val="auto"/>
          <w:sz w:val="20"/>
          <w:lang w:val="pt-BR"/>
        </w:rPr>
      </w:pPr>
      <w:r w:rsidRPr="00D60C2D">
        <w:rPr>
          <w:color w:val="auto"/>
          <w:sz w:val="20"/>
          <w:lang w:val="pt-BR"/>
        </w:rPr>
        <w:t>Ensino médio completo</w:t>
      </w:r>
      <w:r w:rsidR="00DE0EC5" w:rsidRPr="00D60C2D">
        <w:rPr>
          <w:color w:val="auto"/>
          <w:sz w:val="20"/>
          <w:lang w:val="pt-BR"/>
        </w:rPr>
        <w:t> | </w:t>
      </w:r>
      <w:r w:rsidRPr="00D60C2D">
        <w:rPr>
          <w:color w:val="auto"/>
          <w:sz w:val="20"/>
          <w:lang w:val="pt-BR"/>
        </w:rPr>
        <w:t>Alexandre de Gusmão Sp</w:t>
      </w:r>
    </w:p>
    <w:p w:rsidR="0041157B" w:rsidRPr="00D60C2D" w:rsidRDefault="00F07441">
      <w:pPr>
        <w:pStyle w:val="Ttulodaseo"/>
        <w:rPr>
          <w:color w:val="auto"/>
          <w:sz w:val="20"/>
          <w:lang w:val="pt-BR"/>
        </w:rPr>
      </w:pPr>
      <w:r w:rsidRPr="00D60C2D">
        <w:rPr>
          <w:color w:val="auto"/>
          <w:sz w:val="20"/>
          <w:u w:val="single"/>
          <w:lang w:val="pt-BR"/>
        </w:rPr>
        <w:t>Experiências</w:t>
      </w:r>
      <w:r w:rsidRPr="00D60C2D">
        <w:rPr>
          <w:color w:val="auto"/>
          <w:sz w:val="20"/>
          <w:lang w:val="pt-BR"/>
        </w:rPr>
        <w:t>:</w:t>
      </w:r>
    </w:p>
    <w:p w:rsidR="00530A03" w:rsidRPr="00D60C2D" w:rsidRDefault="00EF1DC7" w:rsidP="003425E1">
      <w:pPr>
        <w:pStyle w:val="Subseo"/>
        <w:rPr>
          <w:b w:val="0"/>
          <w:bCs w:val="0"/>
          <w:caps w:val="0"/>
          <w:color w:val="404040" w:themeColor="text1" w:themeTint="BF"/>
          <w:sz w:val="20"/>
          <w:lang w:val="pt-BR"/>
        </w:rPr>
      </w:pPr>
      <w:r w:rsidRPr="00D60C2D">
        <w:rPr>
          <w:bCs w:val="0"/>
          <w:caps w:val="0"/>
          <w:color w:val="404040" w:themeColor="text1" w:themeTint="BF"/>
          <w:sz w:val="20"/>
          <w:lang w:val="pt-BR"/>
        </w:rPr>
        <w:t>ATENDENTE DE LOJA|</w:t>
      </w:r>
      <w:r w:rsidR="00530A03" w:rsidRPr="00D60C2D">
        <w:rPr>
          <w:bCs w:val="0"/>
          <w:caps w:val="0"/>
          <w:color w:val="404040" w:themeColor="text1" w:themeTint="BF"/>
          <w:sz w:val="20"/>
          <w:lang w:val="pt-BR"/>
        </w:rPr>
        <w:t>SEVERINA VESTE XIQUE.</w:t>
      </w:r>
      <w:r w:rsidR="00530A03" w:rsidRPr="00D60C2D">
        <w:rPr>
          <w:b w:val="0"/>
          <w:bCs w:val="0"/>
          <w:caps w:val="0"/>
          <w:color w:val="404040" w:themeColor="text1" w:themeTint="BF"/>
          <w:sz w:val="20"/>
          <w:lang w:val="pt-BR"/>
        </w:rPr>
        <w:t xml:space="preserve">      </w:t>
      </w:r>
    </w:p>
    <w:p w:rsidR="00530A03" w:rsidRPr="00D60C2D" w:rsidRDefault="00530A03" w:rsidP="003425E1">
      <w:pPr>
        <w:pStyle w:val="Subseo"/>
        <w:rPr>
          <w:b w:val="0"/>
          <w:bCs w:val="0"/>
          <w:caps w:val="0"/>
          <w:color w:val="404040" w:themeColor="text1" w:themeTint="BF"/>
          <w:sz w:val="20"/>
          <w:lang w:val="pt-BR"/>
        </w:rPr>
      </w:pPr>
      <w:r w:rsidRPr="00D60C2D">
        <w:rPr>
          <w:b w:val="0"/>
          <w:bCs w:val="0"/>
          <w:caps w:val="0"/>
          <w:color w:val="404040" w:themeColor="text1" w:themeTint="BF"/>
          <w:sz w:val="20"/>
          <w:lang w:val="pt-BR"/>
        </w:rPr>
        <w:t>Data de entrada : 09/2017           Data de saída: 09/2018</w:t>
      </w:r>
    </w:p>
    <w:p w:rsidR="00A3720B" w:rsidRPr="00D60C2D" w:rsidRDefault="00EF1DC7" w:rsidP="003425E1">
      <w:pPr>
        <w:pStyle w:val="Subseo"/>
        <w:rPr>
          <w:bCs w:val="0"/>
          <w:caps w:val="0"/>
          <w:color w:val="404040" w:themeColor="text1" w:themeTint="BF"/>
          <w:sz w:val="20"/>
          <w:lang w:val="pt-BR"/>
        </w:rPr>
      </w:pPr>
      <w:r w:rsidRPr="00D60C2D">
        <w:rPr>
          <w:bCs w:val="0"/>
          <w:caps w:val="0"/>
          <w:color w:val="404040" w:themeColor="text1" w:themeTint="BF"/>
          <w:sz w:val="20"/>
          <w:lang w:val="pt-BR"/>
        </w:rPr>
        <w:t>AUXILIAR DE ESCRITÓRIO|BOM</w:t>
      </w:r>
      <w:r w:rsidR="00A3720B" w:rsidRPr="00D60C2D">
        <w:rPr>
          <w:bCs w:val="0"/>
          <w:caps w:val="0"/>
          <w:color w:val="404040" w:themeColor="text1" w:themeTint="BF"/>
          <w:sz w:val="20"/>
          <w:lang w:val="pt-BR"/>
        </w:rPr>
        <w:t xml:space="preserve"> GOSTO MATERIAL DE LIMPEZA E DESCARTÁVEIS</w:t>
      </w:r>
      <w:r w:rsidR="004B50A5" w:rsidRPr="00D60C2D">
        <w:rPr>
          <w:bCs w:val="0"/>
          <w:caps w:val="0"/>
          <w:color w:val="404040" w:themeColor="text1" w:themeTint="BF"/>
          <w:sz w:val="20"/>
          <w:lang w:val="pt-BR"/>
        </w:rPr>
        <w:t xml:space="preserve"> .</w:t>
      </w:r>
    </w:p>
    <w:p w:rsidR="00A3720B" w:rsidRPr="00D60C2D" w:rsidRDefault="00A3720B" w:rsidP="003425E1">
      <w:pPr>
        <w:pStyle w:val="Subseo"/>
        <w:rPr>
          <w:b w:val="0"/>
          <w:bCs w:val="0"/>
          <w:caps w:val="0"/>
          <w:color w:val="404040" w:themeColor="text1" w:themeTint="BF"/>
          <w:sz w:val="20"/>
          <w:lang w:val="pt-BR"/>
        </w:rPr>
      </w:pPr>
      <w:r w:rsidRPr="00D60C2D">
        <w:rPr>
          <w:b w:val="0"/>
          <w:bCs w:val="0"/>
          <w:caps w:val="0"/>
          <w:color w:val="404040" w:themeColor="text1" w:themeTint="BF"/>
          <w:sz w:val="20"/>
          <w:lang w:val="pt-BR"/>
        </w:rPr>
        <w:t>Data de entrada :  04/2017                                 Data de saída: 07/2017</w:t>
      </w:r>
    </w:p>
    <w:p w:rsidR="00150617" w:rsidRPr="00D60C2D" w:rsidRDefault="00AC3E22" w:rsidP="003425E1">
      <w:pPr>
        <w:pStyle w:val="Subseo"/>
        <w:rPr>
          <w:b w:val="0"/>
          <w:bCs w:val="0"/>
          <w:caps w:val="0"/>
          <w:color w:val="404040" w:themeColor="text1" w:themeTint="BF"/>
          <w:sz w:val="20"/>
        </w:rPr>
      </w:pPr>
      <w:sdt>
        <w:sdtPr>
          <w:rPr>
            <w:b w:val="0"/>
            <w:bCs w:val="0"/>
            <w:caps w:val="0"/>
            <w:color w:val="auto"/>
            <w:sz w:val="20"/>
            <w:lang w:val="pt-BR"/>
          </w:rPr>
          <w:id w:val="1375818210"/>
          <w:placeholder>
            <w:docPart w:val="3BEF38CACDF4954CBE941E009DBBE60B"/>
          </w:placeholder>
        </w:sdtPr>
        <w:sdtEndPr>
          <w:rPr>
            <w:lang w:val="en-US"/>
          </w:rPr>
        </w:sdtEndPr>
        <w:sdtContent>
          <w:r w:rsidR="00150617" w:rsidRPr="00D60C2D">
            <w:rPr>
              <w:color w:val="auto"/>
              <w:sz w:val="20"/>
              <w:lang w:val="pt-BR"/>
            </w:rPr>
            <w:t>Assistente de verificação | Affiliated Computed Serviços do Brasil | </w:t>
          </w:r>
        </w:sdtContent>
      </w:sdt>
    </w:p>
    <w:p w:rsidR="00150617" w:rsidRPr="00D60C2D" w:rsidRDefault="00150617" w:rsidP="003425E1">
      <w:pPr>
        <w:pStyle w:val="Subseo"/>
        <w:rPr>
          <w:b w:val="0"/>
          <w:bCs w:val="0"/>
          <w:caps w:val="0"/>
          <w:color w:val="404040" w:themeColor="text1" w:themeTint="BF"/>
          <w:sz w:val="20"/>
          <w:lang w:val="pt-BR"/>
        </w:rPr>
      </w:pPr>
      <w:r w:rsidRPr="00D60C2D">
        <w:rPr>
          <w:b w:val="0"/>
          <w:bCs w:val="0"/>
          <w:caps w:val="0"/>
          <w:color w:val="404040" w:themeColor="text1" w:themeTint="BF"/>
          <w:sz w:val="20"/>
          <w:lang w:val="pt-BR"/>
        </w:rPr>
        <w:t>Verificação de contas do banco Itaú.</w:t>
      </w:r>
    </w:p>
    <w:p w:rsidR="00150617" w:rsidRPr="00D60C2D" w:rsidRDefault="00150617" w:rsidP="003425E1">
      <w:pPr>
        <w:pStyle w:val="Subseo"/>
        <w:rPr>
          <w:b w:val="0"/>
          <w:bCs w:val="0"/>
          <w:caps w:val="0"/>
          <w:color w:val="404040" w:themeColor="text1" w:themeTint="BF"/>
          <w:sz w:val="20"/>
          <w:lang w:val="pt-BR"/>
        </w:rPr>
      </w:pPr>
      <w:r w:rsidRPr="00D60C2D">
        <w:rPr>
          <w:b w:val="0"/>
          <w:bCs w:val="0"/>
          <w:caps w:val="0"/>
          <w:color w:val="404040" w:themeColor="text1" w:themeTint="BF"/>
          <w:sz w:val="20"/>
          <w:lang w:val="pt-BR"/>
        </w:rPr>
        <w:t>Data de entrada : 07/2014                                  Data de saída : 03/2015</w:t>
      </w:r>
    </w:p>
    <w:p w:rsidR="00B96E82" w:rsidRPr="00D60C2D" w:rsidRDefault="00AC3E22" w:rsidP="003425E1">
      <w:pPr>
        <w:pStyle w:val="Subseo"/>
        <w:rPr>
          <w:color w:val="auto"/>
          <w:sz w:val="20"/>
          <w:lang w:val="pt-BR"/>
        </w:rPr>
      </w:pPr>
      <w:sdt>
        <w:sdtPr>
          <w:rPr>
            <w:b w:val="0"/>
            <w:bCs w:val="0"/>
            <w:caps w:val="0"/>
            <w:color w:val="auto"/>
            <w:sz w:val="20"/>
            <w:lang w:val="pt-BR"/>
          </w:rPr>
          <w:id w:val="-236635335"/>
          <w:placeholder>
            <w:docPart w:val="4938EEA711A41B42A08EEFACFC635D45"/>
          </w:placeholder>
        </w:sdtPr>
        <w:sdtEndPr>
          <w:rPr>
            <w:lang w:val="en-US"/>
          </w:rPr>
        </w:sdtEndPr>
        <w:sdtContent>
          <w:r w:rsidR="00B96E82" w:rsidRPr="00D60C2D">
            <w:rPr>
              <w:color w:val="auto"/>
              <w:sz w:val="20"/>
              <w:lang w:val="pt-BR"/>
            </w:rPr>
            <w:t>Auxiliar de Escritório | Rebouças Telecomunicações | </w:t>
          </w:r>
        </w:sdtContent>
      </w:sdt>
    </w:p>
    <w:p w:rsidR="00B96E82" w:rsidRPr="00D60C2D" w:rsidRDefault="00B96E82" w:rsidP="003425E1">
      <w:pPr>
        <w:pStyle w:val="Listacommarcadores"/>
        <w:rPr>
          <w:color w:val="auto"/>
          <w:sz w:val="20"/>
          <w:lang w:val="pt-BR"/>
        </w:rPr>
      </w:pPr>
      <w:r w:rsidRPr="00D60C2D">
        <w:rPr>
          <w:color w:val="auto"/>
          <w:sz w:val="20"/>
          <w:lang w:val="pt-BR"/>
        </w:rPr>
        <w:t>Rotina de Escritório, Atendimento Telefônico.</w:t>
      </w:r>
    </w:p>
    <w:p w:rsidR="00B96E82" w:rsidRPr="00D60C2D" w:rsidRDefault="00B96E82" w:rsidP="003425E1">
      <w:pPr>
        <w:pStyle w:val="Listacommarcadores"/>
        <w:numPr>
          <w:ilvl w:val="0"/>
          <w:numId w:val="0"/>
        </w:numPr>
        <w:ind w:left="144"/>
        <w:rPr>
          <w:color w:val="auto"/>
          <w:sz w:val="20"/>
          <w:lang w:val="pt-BR"/>
        </w:rPr>
      </w:pPr>
    </w:p>
    <w:p w:rsidR="00B96E82" w:rsidRPr="00D60C2D" w:rsidRDefault="00B96E82" w:rsidP="003425E1">
      <w:pPr>
        <w:pStyle w:val="Listacommarcadores"/>
        <w:numPr>
          <w:ilvl w:val="0"/>
          <w:numId w:val="0"/>
        </w:numPr>
        <w:ind w:left="144"/>
        <w:rPr>
          <w:color w:val="auto"/>
          <w:sz w:val="20"/>
          <w:lang w:val="pt-BR"/>
        </w:rPr>
      </w:pPr>
      <w:r w:rsidRPr="00D60C2D">
        <w:rPr>
          <w:color w:val="auto"/>
          <w:sz w:val="20"/>
          <w:lang w:val="pt-BR"/>
        </w:rPr>
        <w:t>Data de entrada :  02/2014                            Data de saída: 06/2014</w:t>
      </w:r>
    </w:p>
    <w:sdt>
      <w:sdtPr>
        <w:rPr>
          <w:b w:val="0"/>
          <w:bCs w:val="0"/>
          <w:caps w:val="0"/>
          <w:color w:val="auto"/>
          <w:sz w:val="20"/>
          <w:lang w:val="pt-BR"/>
        </w:rPr>
        <w:id w:val="-1773932447"/>
        <w:placeholder>
          <w:docPart w:val="19A6AEC6012E6540A8255D1398E611C5"/>
        </w:placeholder>
      </w:sdtPr>
      <w:sdtEndPr>
        <w:rPr>
          <w:caps/>
          <w:lang w:val="en-US"/>
        </w:rPr>
      </w:sdtEndPr>
      <w:sdtContent>
        <w:p w:rsidR="00DC19DC" w:rsidRPr="00D60C2D" w:rsidRDefault="00DC19DC" w:rsidP="003425E1">
          <w:pPr>
            <w:pStyle w:val="Subseo"/>
            <w:rPr>
              <w:color w:val="auto"/>
              <w:sz w:val="20"/>
              <w:lang w:val="pt-BR"/>
            </w:rPr>
          </w:pPr>
          <w:r w:rsidRPr="00D60C2D">
            <w:rPr>
              <w:color w:val="auto"/>
              <w:sz w:val="20"/>
              <w:lang w:val="pt-BR"/>
            </w:rPr>
            <w:t>Operadora de cobraça | warm brasil assessoria técnica de cobrança ltda | </w:t>
          </w:r>
        </w:p>
        <w:p w:rsidR="00DC19DC" w:rsidRPr="00D60C2D" w:rsidRDefault="00DC19DC" w:rsidP="003425E1">
          <w:pPr>
            <w:pStyle w:val="Listacommarcadores"/>
            <w:rPr>
              <w:color w:val="auto"/>
              <w:sz w:val="20"/>
              <w:lang w:val="pt-BR"/>
            </w:rPr>
          </w:pPr>
          <w:r w:rsidRPr="00D60C2D">
            <w:rPr>
              <w:color w:val="auto"/>
              <w:sz w:val="20"/>
              <w:lang w:val="pt-BR"/>
            </w:rPr>
            <w:t>Cobrança de empréstimo consignado</w:t>
          </w:r>
        </w:p>
        <w:p w:rsidR="00DC19DC" w:rsidRPr="00D60C2D" w:rsidRDefault="00DC19DC" w:rsidP="00F62010">
          <w:pPr>
            <w:pStyle w:val="Subseo"/>
            <w:rPr>
              <w:b w:val="0"/>
              <w:bCs w:val="0"/>
              <w:caps w:val="0"/>
              <w:sz w:val="20"/>
            </w:rPr>
          </w:pPr>
          <w:r w:rsidRPr="00D60C2D">
            <w:rPr>
              <w:b w:val="0"/>
              <w:bCs w:val="0"/>
              <w:color w:val="auto"/>
              <w:sz w:val="20"/>
              <w:lang w:val="pt-BR"/>
            </w:rPr>
            <w:t>Data de entrada :  06/2012                          Data de saída: 01/2014</w:t>
          </w:r>
        </w:p>
      </w:sdtContent>
    </w:sdt>
    <w:p w:rsidR="00DC19DC" w:rsidRPr="00D60C2D" w:rsidRDefault="00DC19DC" w:rsidP="003425E1">
      <w:pPr>
        <w:pStyle w:val="Listacommarcadores"/>
        <w:numPr>
          <w:ilvl w:val="0"/>
          <w:numId w:val="0"/>
        </w:numPr>
        <w:ind w:left="144"/>
        <w:rPr>
          <w:color w:val="auto"/>
          <w:sz w:val="20"/>
          <w:lang w:val="pt-BR"/>
        </w:rPr>
      </w:pPr>
    </w:p>
    <w:p w:rsidR="00F62010" w:rsidRPr="00D60C2D" w:rsidRDefault="00F62010" w:rsidP="003425E1">
      <w:pPr>
        <w:pStyle w:val="Subseo"/>
        <w:spacing w:before="100"/>
        <w:rPr>
          <w:color w:val="auto"/>
          <w:sz w:val="20"/>
          <w:lang w:val="pt-BR"/>
        </w:rPr>
      </w:pPr>
      <w:r w:rsidRPr="00D60C2D">
        <w:rPr>
          <w:color w:val="auto"/>
          <w:sz w:val="20"/>
          <w:lang w:val="pt-BR"/>
        </w:rPr>
        <w:t>Auxiliar de Escritório | xuli Comercio e exportação </w:t>
      </w:r>
    </w:p>
    <w:p w:rsidR="00F62010" w:rsidRPr="00D60C2D" w:rsidRDefault="00F62010" w:rsidP="003425E1">
      <w:pPr>
        <w:rPr>
          <w:sz w:val="20"/>
        </w:rPr>
      </w:pPr>
      <w:r w:rsidRPr="00D60C2D">
        <w:rPr>
          <w:sz w:val="20"/>
        </w:rPr>
        <w:t>Data de entrada :   01/2012                               Data de saída: 04/2012</w:t>
      </w:r>
    </w:p>
    <w:p w:rsidR="007B4F45" w:rsidRPr="00D60C2D" w:rsidRDefault="007B4F45" w:rsidP="00292AA6">
      <w:pPr>
        <w:pStyle w:val="Subseo"/>
        <w:spacing w:before="100"/>
        <w:rPr>
          <w:b w:val="0"/>
          <w:bCs w:val="0"/>
          <w:color w:val="auto"/>
          <w:sz w:val="20"/>
          <w:lang w:val="pt-BR"/>
        </w:rPr>
      </w:pPr>
    </w:p>
    <w:p w:rsidR="007B4F45" w:rsidRPr="00D60C2D" w:rsidRDefault="007B4F45" w:rsidP="005316EC">
      <w:pPr>
        <w:pStyle w:val="Subseo"/>
        <w:spacing w:before="100"/>
        <w:rPr>
          <w:color w:val="auto"/>
          <w:sz w:val="20"/>
          <w:lang w:val="pt-BR"/>
        </w:rPr>
      </w:pPr>
    </w:p>
    <w:p w:rsidR="007B4F45" w:rsidRPr="00D60C2D" w:rsidRDefault="00AC3E22" w:rsidP="005316EC">
      <w:pPr>
        <w:pStyle w:val="Subseo"/>
        <w:spacing w:before="100"/>
        <w:rPr>
          <w:color w:val="auto"/>
          <w:sz w:val="20"/>
          <w:lang w:val="pt-BR"/>
        </w:rPr>
      </w:pPr>
      <w:sdt>
        <w:sdtPr>
          <w:rPr>
            <w:b w:val="0"/>
            <w:bCs w:val="0"/>
            <w:caps w:val="0"/>
            <w:color w:val="auto"/>
            <w:sz w:val="20"/>
            <w:lang w:val="pt-BR"/>
          </w:rPr>
          <w:id w:val="-343855172"/>
          <w:placeholder>
            <w:docPart w:val="4AA2752179FEB945961B00E874ECCE48"/>
          </w:placeholder>
        </w:sdtPr>
        <w:sdtEndPr>
          <w:rPr>
            <w:lang w:val="en-US"/>
          </w:rPr>
        </w:sdtEndPr>
        <w:sdtContent/>
      </w:sdt>
    </w:p>
    <w:sdt>
      <w:sdtPr>
        <w:rPr>
          <w:b w:val="0"/>
          <w:bCs w:val="0"/>
          <w:caps w:val="0"/>
          <w:color w:val="auto"/>
          <w:sz w:val="20"/>
          <w:lang w:val="pt-BR"/>
        </w:rPr>
        <w:id w:val="417760904"/>
      </w:sdtPr>
      <w:sdtEndPr>
        <w:rPr>
          <w:b/>
          <w:bCs/>
          <w:caps/>
          <w:lang w:val="en-US"/>
        </w:rPr>
      </w:sdtEndPr>
      <w:sdtContent>
        <w:p w:rsidR="00D17F43" w:rsidRPr="00D60C2D" w:rsidRDefault="00D17F43" w:rsidP="003425E1">
          <w:pPr>
            <w:pStyle w:val="Subseo"/>
            <w:rPr>
              <w:b w:val="0"/>
              <w:bCs w:val="0"/>
              <w:caps w:val="0"/>
              <w:color w:val="404040" w:themeColor="text1" w:themeTint="BF"/>
              <w:sz w:val="20"/>
              <w:lang w:val="pt-BR"/>
            </w:rPr>
          </w:pPr>
        </w:p>
        <w:p w:rsidR="00C80EF5" w:rsidRPr="00D60C2D" w:rsidRDefault="00AC3E22" w:rsidP="00D17F43">
          <w:pPr>
            <w:pStyle w:val="Subseo"/>
            <w:rPr>
              <w:sz w:val="20"/>
            </w:rPr>
          </w:pPr>
        </w:p>
      </w:sdtContent>
    </w:sdt>
    <w:sectPr w:rsidR="00C80EF5" w:rsidRPr="00D60C2D" w:rsidSect="00DE0EC5">
      <w:footerReference w:type="default" r:id="rId9"/>
      <w:pgSz w:w="11907" w:h="16839" w:code="9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3E22" w:rsidRDefault="00AC3E22">
      <w:pPr>
        <w:spacing w:after="0"/>
      </w:pPr>
      <w:r>
        <w:separator/>
      </w:r>
    </w:p>
  </w:endnote>
  <w:endnote w:type="continuationSeparator" w:id="0">
    <w:p w:rsidR="00AC3E22" w:rsidRDefault="00AC3E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157B" w:rsidRDefault="00DE0EC5">
    <w:pPr>
      <w:pStyle w:val="rodap"/>
    </w:pPr>
    <w:r>
      <w:rPr>
        <w:lang w:val="pt-BR"/>
      </w:rPr>
      <w:t>Página</w:t>
    </w:r>
    <w:r>
      <w:fldChar w:fldCharType="begin"/>
    </w:r>
    <w:r>
      <w:instrText xml:space="preserve"> PAGE   \* MERGEFORMAT </w:instrText>
    </w:r>
    <w:r>
      <w:fldChar w:fldCharType="separate"/>
    </w:r>
    <w:r w:rsidRPr="00DE0EC5">
      <w:rPr>
        <w:noProof/>
        <w:lang w:val="pt-B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3E22" w:rsidRDefault="00AC3E22">
      <w:pPr>
        <w:spacing w:after="0"/>
      </w:pPr>
      <w:r>
        <w:separator/>
      </w:r>
    </w:p>
  </w:footnote>
  <w:footnote w:type="continuationSeparator" w:id="0">
    <w:p w:rsidR="00AC3E22" w:rsidRDefault="00AC3E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20882ED2"/>
    <w:multiLevelType w:val="hybridMultilevel"/>
    <w:tmpl w:val="D360BC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BD3CDF"/>
    <w:multiLevelType w:val="hybridMultilevel"/>
    <w:tmpl w:val="E5382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1B3D"/>
    <w:multiLevelType w:val="hybridMultilevel"/>
    <w:tmpl w:val="476E96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942407"/>
    <w:multiLevelType w:val="hybridMultilevel"/>
    <w:tmpl w:val="C812E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E644D"/>
    <w:multiLevelType w:val="hybridMultilevel"/>
    <w:tmpl w:val="446C4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6EC"/>
    <w:rsid w:val="00043E7C"/>
    <w:rsid w:val="000775E0"/>
    <w:rsid w:val="00090C93"/>
    <w:rsid w:val="000E1E2B"/>
    <w:rsid w:val="000E5B63"/>
    <w:rsid w:val="000F43F2"/>
    <w:rsid w:val="000F576A"/>
    <w:rsid w:val="001121CD"/>
    <w:rsid w:val="001224D3"/>
    <w:rsid w:val="00150617"/>
    <w:rsid w:val="00157463"/>
    <w:rsid w:val="001A0463"/>
    <w:rsid w:val="00226100"/>
    <w:rsid w:val="00292AA6"/>
    <w:rsid w:val="002A3E1B"/>
    <w:rsid w:val="002B05F0"/>
    <w:rsid w:val="00381C8F"/>
    <w:rsid w:val="003934B5"/>
    <w:rsid w:val="0041157B"/>
    <w:rsid w:val="00421EF1"/>
    <w:rsid w:val="00454BC2"/>
    <w:rsid w:val="004A0EFF"/>
    <w:rsid w:val="004A1C20"/>
    <w:rsid w:val="004A49FA"/>
    <w:rsid w:val="004B50A5"/>
    <w:rsid w:val="004C527A"/>
    <w:rsid w:val="004D466B"/>
    <w:rsid w:val="00530A03"/>
    <w:rsid w:val="005316EC"/>
    <w:rsid w:val="005947E9"/>
    <w:rsid w:val="00595BC8"/>
    <w:rsid w:val="005C0FC9"/>
    <w:rsid w:val="005C1B63"/>
    <w:rsid w:val="005D1020"/>
    <w:rsid w:val="00614975"/>
    <w:rsid w:val="00660CCD"/>
    <w:rsid w:val="00684455"/>
    <w:rsid w:val="00695AB0"/>
    <w:rsid w:val="006B291D"/>
    <w:rsid w:val="006B3A73"/>
    <w:rsid w:val="00737252"/>
    <w:rsid w:val="0074264B"/>
    <w:rsid w:val="00752A52"/>
    <w:rsid w:val="00752B50"/>
    <w:rsid w:val="00766F76"/>
    <w:rsid w:val="007B4F45"/>
    <w:rsid w:val="007C6FA7"/>
    <w:rsid w:val="007D67B3"/>
    <w:rsid w:val="0087049E"/>
    <w:rsid w:val="008B39A8"/>
    <w:rsid w:val="008C5A04"/>
    <w:rsid w:val="00902111"/>
    <w:rsid w:val="0095350E"/>
    <w:rsid w:val="0096171A"/>
    <w:rsid w:val="009B2518"/>
    <w:rsid w:val="009F5592"/>
    <w:rsid w:val="00A3720B"/>
    <w:rsid w:val="00A6302F"/>
    <w:rsid w:val="00AC3E22"/>
    <w:rsid w:val="00AE3BC6"/>
    <w:rsid w:val="00B53D26"/>
    <w:rsid w:val="00B72A73"/>
    <w:rsid w:val="00B86F53"/>
    <w:rsid w:val="00B96E82"/>
    <w:rsid w:val="00BD78D3"/>
    <w:rsid w:val="00BF52CC"/>
    <w:rsid w:val="00C205C2"/>
    <w:rsid w:val="00C64701"/>
    <w:rsid w:val="00C80EF5"/>
    <w:rsid w:val="00C872AF"/>
    <w:rsid w:val="00CA22F1"/>
    <w:rsid w:val="00CA60A8"/>
    <w:rsid w:val="00CD7CFA"/>
    <w:rsid w:val="00CE62D5"/>
    <w:rsid w:val="00D1670D"/>
    <w:rsid w:val="00D17F43"/>
    <w:rsid w:val="00D256D4"/>
    <w:rsid w:val="00D478C2"/>
    <w:rsid w:val="00D60C2D"/>
    <w:rsid w:val="00D7350A"/>
    <w:rsid w:val="00DA1948"/>
    <w:rsid w:val="00DC19DC"/>
    <w:rsid w:val="00DD5A30"/>
    <w:rsid w:val="00DE0EC5"/>
    <w:rsid w:val="00DE5F71"/>
    <w:rsid w:val="00E13E6F"/>
    <w:rsid w:val="00E168C4"/>
    <w:rsid w:val="00ED13D9"/>
    <w:rsid w:val="00EF1DC7"/>
    <w:rsid w:val="00F07441"/>
    <w:rsid w:val="00F126B5"/>
    <w:rsid w:val="00F6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1780"/>
  <w15:docId w15:val="{1431373F-00A1-4545-8ABF-037BFEDB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Ttulodaseo">
    <w:name w:val="Título da seção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o">
    <w:name w:val="Subseção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Carderodap">
    <w:name w:val="Car de rodapé"/>
    <w:basedOn w:val="Fontepargpadro"/>
    <w:link w:val="rodap"/>
    <w:uiPriority w:val="99"/>
    <w:rPr>
      <w:color w:val="141414" w:themeColor="accent1"/>
    </w:rPr>
  </w:style>
  <w:style w:type="character" w:styleId="TextodoEspaoReservado0">
    <w:name w:val="Placeholder Text"/>
    <w:basedOn w:val="Fontepargpadro"/>
    <w:uiPriority w:val="99"/>
    <w:semiHidden/>
    <w:rsid w:val="00DE0EC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0E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glossaryDocument" Target="glossary/document.xml" /><Relationship Id="rId5" Type="http://schemas.openxmlformats.org/officeDocument/2006/relationships/settings" Target="settings.xml" /><Relationship Id="rId10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e_000\AppData\Roaming\Microsoft\Modelos\Curr&#237;culo(4)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5DEB23392A4D60B3455BDCB94882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4D0E7-0B5B-4B8B-AFE5-56A8788A3106}"/>
      </w:docPartPr>
      <w:docPartBody>
        <w:p w:rsidR="00BA0BF2" w:rsidRDefault="003F34F0">
          <w:pPr>
            <w:pStyle w:val="7C5DEB23392A4D60B3455BDCB94882E0"/>
          </w:pPr>
          <w:r w:rsidRPr="00DE0EC5">
            <w:t>[Endereço, Cidade, Estado CEP]</w:t>
          </w:r>
        </w:p>
      </w:docPartBody>
    </w:docPart>
    <w:docPart>
      <w:docPartPr>
        <w:name w:val="8C9C78F0819344C69AAC58EE74633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B9D9D-8D4F-4092-9277-48CEFB6AAE59}"/>
      </w:docPartPr>
      <w:docPartBody>
        <w:p w:rsidR="00BA0BF2" w:rsidRDefault="003F34F0">
          <w:pPr>
            <w:pStyle w:val="8C9C78F0819344C69AAC58EE74633100"/>
          </w:pPr>
          <w:r w:rsidRPr="00DE0EC5">
            <w:t>[Email]</w:t>
          </w:r>
        </w:p>
      </w:docPartBody>
    </w:docPart>
    <w:docPart>
      <w:docPartPr>
        <w:name w:val="275233B6FCBD4061BF1042ACE74A5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7F4312-8AB5-4064-8369-0184726C3198}"/>
      </w:docPartPr>
      <w:docPartBody>
        <w:p w:rsidR="00BA0BF2" w:rsidRDefault="00B52212">
          <w:r w:rsidRPr="00535235">
            <w:rPr>
              <w:rStyle w:val="TextodoEspaoReservado0"/>
            </w:rPr>
            <w:t>[Categoria]</w:t>
          </w:r>
        </w:p>
      </w:docPartBody>
    </w:docPart>
    <w:docPart>
      <w:docPartPr>
        <w:name w:val="3BEF38CACDF4954CBE941E009DBBE6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11FE4-F200-A24F-A3FA-1EC21EEC8BAE}"/>
      </w:docPartPr>
      <w:docPartBody>
        <w:p w:rsidR="002D15E2" w:rsidRDefault="00FD1793" w:rsidP="00FD1793">
          <w:pPr>
            <w:pStyle w:val="3BEF38CACDF4954CBE941E009DBBE60B"/>
          </w:pPr>
          <w:r>
            <w:rPr>
              <w:rStyle w:val="Textodoespaoreservado"/>
            </w:rPr>
            <w:t>Insira qualquer conteúdo que você deseja repetir, incluindo outros controles de conteúdo. Você também pode inserir esse controle em linhas de tabela para repetir partes de uma tabela.</w:t>
          </w:r>
        </w:p>
      </w:docPartBody>
    </w:docPart>
    <w:docPart>
      <w:docPartPr>
        <w:name w:val="4938EEA711A41B42A08EEFACFC635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FBF0F7-9347-1147-B22C-11581DE7E217}"/>
      </w:docPartPr>
      <w:docPartBody>
        <w:p w:rsidR="002D15E2" w:rsidRDefault="00FD1793" w:rsidP="00FD1793">
          <w:pPr>
            <w:pStyle w:val="4938EEA711A41B42A08EEFACFC635D45"/>
          </w:pPr>
          <w:r>
            <w:rPr>
              <w:rStyle w:val="Textodoespaoreservado"/>
            </w:rPr>
            <w:t>Insira qualquer conteúdo que você deseja repetir, incluindo outros controles de conteúdo. Você também pode inserir esse controle em linhas de tabela para repetir partes de uma tabela.</w:t>
          </w:r>
        </w:p>
      </w:docPartBody>
    </w:docPart>
    <w:docPart>
      <w:docPartPr>
        <w:name w:val="19A6AEC6012E6540A8255D1398E61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D3632D-8C12-554C-8BB5-7E6F6937404D}"/>
      </w:docPartPr>
      <w:docPartBody>
        <w:p w:rsidR="002D15E2" w:rsidRDefault="00FD1793" w:rsidP="00FD1793">
          <w:pPr>
            <w:pStyle w:val="19A6AEC6012E6540A8255D1398E611C5"/>
          </w:pPr>
          <w:r>
            <w:rPr>
              <w:rStyle w:val="Textodoespaoreservado"/>
            </w:rPr>
            <w:t>Insira qualquer conteúdo que você deseja repetir, incluindo outros controles de conteúdo. Você também pode inserir esse controle em linhas de tabela para repetir partes de uma tabela.</w:t>
          </w:r>
        </w:p>
      </w:docPartBody>
    </w:docPart>
    <w:docPart>
      <w:docPartPr>
        <w:name w:val="4AA2752179FEB945961B00E874ECC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D4444-6059-6C4E-8E99-D29D1E99E680}"/>
      </w:docPartPr>
      <w:docPartBody>
        <w:p w:rsidR="002D15E2" w:rsidRDefault="00FD1793" w:rsidP="00FD1793">
          <w:pPr>
            <w:pStyle w:val="4AA2752179FEB945961B00E874ECCE48"/>
          </w:pPr>
          <w:r>
            <w:rPr>
              <w:rStyle w:val="Textodoespaoreservado"/>
            </w:rPr>
            <w:t>Insira qualquer conteúdo que você deseja repetir, incluindo outros controles de conteúdo. Você também pode inserir esse controle em linhas de tabela para repetir partes de uma tabela.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0FC019A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212"/>
    <w:rsid w:val="0004214A"/>
    <w:rsid w:val="002D15E2"/>
    <w:rsid w:val="003F34F0"/>
    <w:rsid w:val="00431FDB"/>
    <w:rsid w:val="00736552"/>
    <w:rsid w:val="00753C31"/>
    <w:rsid w:val="007F60BF"/>
    <w:rsid w:val="00B52212"/>
    <w:rsid w:val="00B57D3B"/>
    <w:rsid w:val="00BA0BF2"/>
    <w:rsid w:val="00BA107D"/>
    <w:rsid w:val="00F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BEF38CACDF4954CBE941E009DBBE60B">
    <w:name w:val="3BEF38CACDF4954CBE941E009DBBE60B"/>
    <w:rsid w:val="00FD1793"/>
  </w:style>
  <w:style w:type="paragraph" w:customStyle="1" w:styleId="7C5DEB23392A4D60B3455BDCB94882E0">
    <w:name w:val="7C5DEB23392A4D60B3455BDCB94882E0"/>
  </w:style>
  <w:style w:type="paragraph" w:customStyle="1" w:styleId="4938EEA711A41B42A08EEFACFC635D45">
    <w:name w:val="4938EEA711A41B42A08EEFACFC635D45"/>
    <w:rsid w:val="00FD1793"/>
  </w:style>
  <w:style w:type="paragraph" w:customStyle="1" w:styleId="8C9C78F0819344C69AAC58EE74633100">
    <w:name w:val="8C9C78F0819344C69AAC58EE74633100"/>
  </w:style>
  <w:style w:type="paragraph" w:customStyle="1" w:styleId="19A6AEC6012E6540A8255D1398E611C5">
    <w:name w:val="19A6AEC6012E6540A8255D1398E611C5"/>
    <w:rsid w:val="00FD1793"/>
  </w:style>
  <w:style w:type="paragraph" w:customStyle="1" w:styleId="4AA2752179FEB945961B00E874ECCE48">
    <w:name w:val="4AA2752179FEB945961B00E874ECCE48"/>
    <w:rsid w:val="00FD1793"/>
  </w:style>
  <w:style w:type="character" w:customStyle="1" w:styleId="Textodoespaoreservado">
    <w:name w:val="Texto do espaço reservado"/>
    <w:basedOn w:val="Fontepargpadro"/>
    <w:uiPriority w:val="99"/>
    <w:semiHidden/>
    <w:rsid w:val="00FD1793"/>
    <w:rPr>
      <w:color w:val="808080"/>
    </w:rPr>
  </w:style>
  <w:style w:type="character" w:styleId="TextodoEspaoReservado0">
    <w:name w:val="Placeholder Text"/>
    <w:basedOn w:val="Fontepargpadro"/>
    <w:uiPriority w:val="99"/>
    <w:semiHidden/>
    <w:rsid w:val="00B522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>Rua Doutor Elias de machado 40, casa 2 Jardim Botucatu, São Paulo – SP, CEP : 04173070</CompanyAddress>
  <CompanyPhone>Tel: 11 2376-3082</CompanyPhone>
  <CompanyFax/>
  <CompanyEmail>drielly.benas@gmail.com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Currículo(4).dotx</Template>
  <TotalTime>143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Silverio</dc:creator>
  <cp:lastModifiedBy>Usuário Convidado</cp:lastModifiedBy>
  <cp:revision>12</cp:revision>
  <dcterms:created xsi:type="dcterms:W3CDTF">2020-11-26T19:13:00Z</dcterms:created>
  <dcterms:modified xsi:type="dcterms:W3CDTF">2020-11-26T21:38:00Z</dcterms:modified>
  <cp:category>| Nacionalidade: Brasileira Estado Civil: Casada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