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0" w:rsidRPr="006440DA" w:rsidRDefault="00B678BC" w:rsidP="005D27AA">
      <w:pPr>
        <w:pStyle w:val="ttulo2"/>
        <w:jc w:val="righ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alias w:val="Endereço"/>
          <w:tag w:val="Endereço"/>
          <w:id w:val="1415969137"/>
          <w:placeholder>
            <w:docPart w:val="08B3431F6D704C8EA292374244F55835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3B18A3" w:rsidRPr="006440DA">
            <w:rPr>
              <w:color w:val="000000" w:themeColor="text1"/>
              <w:sz w:val="24"/>
              <w:szCs w:val="24"/>
            </w:rPr>
            <w:t>D</w:t>
          </w:r>
          <w:r w:rsidR="00CF31BB">
            <w:rPr>
              <w:color w:val="000000" w:themeColor="text1"/>
              <w:sz w:val="24"/>
              <w:szCs w:val="24"/>
            </w:rPr>
            <w:t>ATA DE NASCIMENTO: 07/12/1983</w:t>
          </w:r>
          <w:r w:rsidR="00CF31BB">
            <w:rPr>
              <w:color w:val="000000" w:themeColor="text1"/>
              <w:sz w:val="24"/>
              <w:szCs w:val="24"/>
            </w:rPr>
            <w:br/>
            <w:t xml:space="preserve">ESTADO CIVIL: Casado – 1 filho </w:t>
          </w:r>
          <w:r w:rsidR="00FF0667" w:rsidRPr="006440DA">
            <w:rPr>
              <w:color w:val="000000" w:themeColor="text1"/>
              <w:sz w:val="24"/>
              <w:szCs w:val="24"/>
            </w:rPr>
            <w:br/>
          </w:r>
          <w:r w:rsidR="006B287E" w:rsidRPr="006440DA">
            <w:rPr>
              <w:color w:val="000000" w:themeColor="text1"/>
              <w:sz w:val="24"/>
              <w:szCs w:val="24"/>
            </w:rPr>
            <w:t>Rua: Doutor felice buscaglia n-618</w:t>
          </w:r>
          <w:r w:rsidR="004503B3" w:rsidRPr="006440DA">
            <w:rPr>
              <w:color w:val="000000" w:themeColor="text1"/>
              <w:sz w:val="24"/>
              <w:szCs w:val="24"/>
            </w:rPr>
            <w:t xml:space="preserve"> SÃO MATEUS</w:t>
          </w:r>
        </w:sdtContent>
      </w:sdt>
    </w:p>
    <w:sdt>
      <w:sdtPr>
        <w:rPr>
          <w:color w:val="000000" w:themeColor="text1"/>
          <w:sz w:val="24"/>
          <w:szCs w:val="24"/>
        </w:rPr>
        <w:alias w:val="Categoria"/>
        <w:tag w:val=""/>
        <w:id w:val="1543715586"/>
        <w:placeholder>
          <w:docPart w:val="DEF250AC5C734BE9B06776A871EED86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886970" w:rsidRPr="006440DA" w:rsidRDefault="00310E0D" w:rsidP="005D27AA">
          <w:pPr>
            <w:pStyle w:val="ttulo2"/>
            <w:jc w:val="right"/>
            <w:rPr>
              <w:color w:val="000000" w:themeColor="text1"/>
              <w:sz w:val="24"/>
              <w:szCs w:val="24"/>
            </w:rPr>
          </w:pPr>
          <w:r w:rsidRPr="006440DA">
            <w:rPr>
              <w:color w:val="000000" w:themeColor="text1"/>
              <w:sz w:val="24"/>
              <w:szCs w:val="24"/>
            </w:rPr>
            <w:t>São Paulo</w:t>
          </w:r>
          <w:r w:rsidR="004503B3" w:rsidRPr="006440DA">
            <w:rPr>
              <w:color w:val="000000" w:themeColor="text1"/>
              <w:sz w:val="24"/>
              <w:szCs w:val="24"/>
            </w:rPr>
            <w:t xml:space="preserve"> CEP: 03963-080</w:t>
          </w:r>
        </w:p>
      </w:sdtContent>
    </w:sdt>
    <w:p w:rsidR="00886970" w:rsidRPr="006440DA" w:rsidRDefault="00B678BC" w:rsidP="005D27AA">
      <w:pPr>
        <w:pStyle w:val="ttulo2"/>
        <w:jc w:val="righ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alias w:val="Telefone"/>
          <w:tag w:val="Telefone"/>
          <w:id w:val="599758962"/>
          <w:placeholder>
            <w:docPart w:val="EACC212A3D2C4CC6954F6F91A9D9484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5008C" w:rsidRPr="006440DA">
            <w:rPr>
              <w:color w:val="000000" w:themeColor="text1"/>
              <w:sz w:val="24"/>
              <w:szCs w:val="24"/>
            </w:rPr>
            <w:t>Tel.: (11) 9-50316629</w:t>
          </w:r>
          <w:r w:rsidR="00CC7861" w:rsidRPr="006440DA">
            <w:rPr>
              <w:color w:val="000000" w:themeColor="text1"/>
              <w:sz w:val="24"/>
              <w:szCs w:val="24"/>
            </w:rPr>
            <w:t xml:space="preserve"> ou 9-51698294</w:t>
          </w:r>
        </w:sdtContent>
      </w:sdt>
    </w:p>
    <w:p w:rsidR="00886970" w:rsidRPr="006440DA" w:rsidRDefault="00922884" w:rsidP="00922884">
      <w:pPr>
        <w:pStyle w:val="Informaesdocontato"/>
        <w:rPr>
          <w:rStyle w:val="nfase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440DA">
        <w:rPr>
          <w:rStyle w:val="nfase"/>
          <w:rFonts w:asciiTheme="majorHAnsi" w:hAnsiTheme="majorHAnsi" w:cstheme="majorHAnsi"/>
          <w:b/>
          <w:color w:val="000000" w:themeColor="text1"/>
          <w:sz w:val="24"/>
          <w:szCs w:val="24"/>
        </w:rPr>
        <w:t>E-MAIL:</w:t>
      </w:r>
      <w:r w:rsidR="006440DA">
        <w:rPr>
          <w:rStyle w:val="nfase"/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CF31BB">
        <w:rPr>
          <w:rFonts w:asciiTheme="majorHAnsi" w:hAnsiTheme="majorHAnsi"/>
          <w:b/>
          <w:color w:val="000000" w:themeColor="text1"/>
          <w:sz w:val="24"/>
          <w:szCs w:val="24"/>
        </w:rPr>
        <w:t>Alexsandro.colombo@hotmail.com</w:t>
      </w:r>
    </w:p>
    <w:p w:rsidR="00922884" w:rsidRPr="00922884" w:rsidRDefault="00922884" w:rsidP="00922884">
      <w:pPr>
        <w:pStyle w:val="Informaesdocontato"/>
        <w:rPr>
          <w:rStyle w:val="nfase"/>
          <w:rFonts w:asciiTheme="majorHAnsi" w:hAnsiTheme="majorHAnsi" w:cstheme="majorHAnsi"/>
          <w:b/>
          <w:color w:val="595959" w:themeColor="text1" w:themeTint="A6"/>
          <w:sz w:val="24"/>
          <w:szCs w:val="24"/>
        </w:rPr>
      </w:pPr>
    </w:p>
    <w:p w:rsidR="00886970" w:rsidRDefault="00B678BC" w:rsidP="00A5008C">
      <w:pPr>
        <w:pStyle w:val="Nome"/>
        <w:jc w:val="center"/>
      </w:pPr>
      <w:sdt>
        <w:sdtPr>
          <w:rPr>
            <w:color w:val="7E97AD" w:themeColor="accent1"/>
          </w:rPr>
          <w:alias w:val="Seu nome"/>
          <w:tag w:val=""/>
          <w:id w:val="1197042864"/>
          <w:placeholder>
            <w:docPart w:val="0914DA0753DD4441B4E9C1532E6880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olor w:val="FFFFFF" w:themeColor="background1"/>
          </w:rPr>
        </w:sdtEndPr>
        <w:sdtContent>
          <w:r w:rsidR="00CF31BB">
            <w:t>alex sandro OLIVEIRA</w:t>
          </w:r>
          <w:r w:rsidR="00A5008C">
            <w:t xml:space="preserve"> colombo</w:t>
          </w:r>
        </w:sdtContent>
      </w:sdt>
    </w:p>
    <w:tbl>
      <w:tblPr>
        <w:tblStyle w:val="Tabeladocurrculo"/>
        <w:tblW w:w="5000" w:type="pct"/>
        <w:tblLook w:val="04A0" w:firstRow="1" w:lastRow="0" w:firstColumn="1" w:lastColumn="0" w:noHBand="0" w:noVBand="1"/>
      </w:tblPr>
      <w:tblGrid>
        <w:gridCol w:w="1760"/>
        <w:gridCol w:w="934"/>
        <w:gridCol w:w="2931"/>
        <w:gridCol w:w="4182"/>
      </w:tblGrid>
      <w:tr w:rsidR="00886970" w:rsidRPr="00930666" w:rsidTr="00AD6176">
        <w:tc>
          <w:tcPr>
            <w:tcW w:w="1760" w:type="dxa"/>
          </w:tcPr>
          <w:p w:rsidR="00886970" w:rsidRPr="00FF0667" w:rsidRDefault="000302D8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Objetivo</w:t>
            </w:r>
          </w:p>
        </w:tc>
        <w:tc>
          <w:tcPr>
            <w:tcW w:w="934" w:type="dxa"/>
          </w:tcPr>
          <w:p w:rsidR="00886970" w:rsidRPr="00FF0667" w:rsidRDefault="00886970">
            <w:pPr>
              <w:rPr>
                <w:rFonts w:asciiTheme="majorHAnsi" w:hAnsiTheme="majorHAnsi"/>
              </w:rPr>
            </w:pPr>
          </w:p>
        </w:tc>
        <w:tc>
          <w:tcPr>
            <w:tcW w:w="7113" w:type="dxa"/>
            <w:gridSpan w:val="2"/>
          </w:tcPr>
          <w:p w:rsidR="00886970" w:rsidRPr="006440DA" w:rsidRDefault="00CF31BB" w:rsidP="005D27AA">
            <w:pPr>
              <w:pStyle w:val="ttulo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PRODUÇÃO / AJUDANTE GERAL / OPERADOR DE MÁQUINAS</w:t>
            </w:r>
          </w:p>
        </w:tc>
      </w:tr>
      <w:tr w:rsidR="005770F1" w:rsidTr="00AD6176">
        <w:tc>
          <w:tcPr>
            <w:tcW w:w="1760" w:type="dxa"/>
          </w:tcPr>
          <w:p w:rsidR="005770F1" w:rsidRPr="00FF0667" w:rsidRDefault="005770F1" w:rsidP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cursos de aperfeiçomento</w:t>
            </w:r>
          </w:p>
        </w:tc>
        <w:tc>
          <w:tcPr>
            <w:tcW w:w="934" w:type="dxa"/>
          </w:tcPr>
          <w:p w:rsidR="005770F1" w:rsidRPr="00FF0667" w:rsidRDefault="005770F1" w:rsidP="005770F1">
            <w:pPr>
              <w:rPr>
                <w:rFonts w:asciiTheme="majorHAnsi" w:hAnsiTheme="majorHAnsi"/>
              </w:rPr>
            </w:pPr>
          </w:p>
        </w:tc>
        <w:tc>
          <w:tcPr>
            <w:tcW w:w="7113" w:type="dxa"/>
            <w:gridSpan w:val="2"/>
          </w:tcPr>
          <w:p w:rsidR="005770F1" w:rsidRPr="006440DA" w:rsidRDefault="005770F1" w:rsidP="00310E0D">
            <w:pPr>
              <w:pStyle w:val="ttulo2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operação de prensa e troca de ferramenta</w:t>
            </w:r>
            <w:r w:rsidR="00310E0D" w:rsidRPr="006440DA">
              <w:rPr>
                <w:color w:val="000000" w:themeColor="text1"/>
              </w:rPr>
              <w:t>s</w:t>
            </w:r>
            <w:r w:rsidR="00191887" w:rsidRPr="006440DA">
              <w:rPr>
                <w:color w:val="000000" w:themeColor="text1"/>
              </w:rPr>
              <w:t xml:space="preserve"> (Senai)</w:t>
            </w:r>
          </w:p>
          <w:p w:rsidR="00B55B4A" w:rsidRPr="00CF31BB" w:rsidRDefault="00191887" w:rsidP="00CF31BB">
            <w:pPr>
              <w:pStyle w:val="ttulo2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Kaizen (senai)</w:t>
            </w:r>
          </w:p>
          <w:p w:rsidR="00B55B4A" w:rsidRPr="00CF31BB" w:rsidRDefault="00B55B4A" w:rsidP="00B55B4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6440DA">
              <w:rPr>
                <w:rFonts w:asciiTheme="majorHAnsi" w:hAnsiTheme="majorHAnsi"/>
                <w:b/>
                <w:color w:val="000000" w:themeColor="text1"/>
              </w:rPr>
              <w:t>INSTRUMENTO DE MEDIÇÃO (PAQUÍMETRO, MICRÔMETRO, RELÓGIO COMPARADOR (SENAI).</w:t>
            </w:r>
          </w:p>
          <w:p w:rsidR="00CF31BB" w:rsidRPr="006440DA" w:rsidRDefault="00CF31BB" w:rsidP="00CF31BB">
            <w:pPr>
              <w:pStyle w:val="ttulo2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Montagem e manutenção de computadores (information)</w:t>
            </w:r>
          </w:p>
          <w:p w:rsidR="00CF31BB" w:rsidRPr="00CF31BB" w:rsidRDefault="00CF31BB" w:rsidP="00CF31BB">
            <w:pPr>
              <w:rPr>
                <w:rFonts w:asciiTheme="majorHAnsi" w:hAnsiTheme="majorHAnsi"/>
                <w:b/>
              </w:rPr>
            </w:pPr>
          </w:p>
        </w:tc>
      </w:tr>
      <w:tr w:rsidR="005770F1" w:rsidRPr="006440DA" w:rsidTr="00AD6176">
        <w:trPr>
          <w:gridAfter w:val="1"/>
          <w:wAfter w:w="4182" w:type="dxa"/>
        </w:trPr>
        <w:tc>
          <w:tcPr>
            <w:tcW w:w="1760" w:type="dxa"/>
          </w:tcPr>
          <w:p w:rsidR="005770F1" w:rsidRPr="00FF0667" w:rsidRDefault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Educação</w:t>
            </w:r>
          </w:p>
        </w:tc>
        <w:tc>
          <w:tcPr>
            <w:tcW w:w="934" w:type="dxa"/>
          </w:tcPr>
          <w:p w:rsidR="005770F1" w:rsidRPr="00FF0667" w:rsidRDefault="005770F1">
            <w:pPr>
              <w:rPr>
                <w:rFonts w:asciiTheme="majorHAnsi" w:hAnsiTheme="majorHAnsi"/>
              </w:rPr>
            </w:pPr>
          </w:p>
        </w:tc>
        <w:tc>
          <w:tcPr>
            <w:tcW w:w="2931" w:type="dxa"/>
          </w:tcPr>
          <w:p w:rsidR="005770F1" w:rsidRPr="006440DA" w:rsidRDefault="005770F1" w:rsidP="005D27AA">
            <w:pPr>
              <w:pStyle w:val="ttulo2"/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e.e padre giuseppe pisoni</w:t>
            </w:r>
          </w:p>
          <w:p w:rsidR="005770F1" w:rsidRPr="006440DA" w:rsidRDefault="005770F1" w:rsidP="005770F1">
            <w:pPr>
              <w:pStyle w:val="ttulo2"/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Ensino Médio Completo</w:t>
            </w:r>
          </w:p>
        </w:tc>
      </w:tr>
      <w:tr w:rsidR="005770F1" w:rsidRPr="00930666" w:rsidTr="00AD6176">
        <w:tc>
          <w:tcPr>
            <w:tcW w:w="1760" w:type="dxa"/>
          </w:tcPr>
          <w:p w:rsidR="005770F1" w:rsidRPr="00FF0667" w:rsidRDefault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experiência profissional</w:t>
            </w:r>
          </w:p>
        </w:tc>
        <w:tc>
          <w:tcPr>
            <w:tcW w:w="934" w:type="dxa"/>
          </w:tcPr>
          <w:p w:rsidR="005770F1" w:rsidRPr="006440DA" w:rsidRDefault="005770F1" w:rsidP="005770F1">
            <w:pPr>
              <w:pStyle w:val="ttulo2"/>
              <w:rPr>
                <w:color w:val="000000" w:themeColor="text1"/>
              </w:rPr>
            </w:pPr>
          </w:p>
        </w:tc>
        <w:tc>
          <w:tcPr>
            <w:tcW w:w="7113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000000" w:themeColor="text1"/>
              </w:rPr>
              <w:id w:val="1436861535"/>
            </w:sdtPr>
            <w:sdtEndPr/>
            <w:sdtContent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EMPRESA: dura automotive sistens do brasil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LOCAL: rio grande da serra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PERÍODO: 05/02/2003 à 03/07/2012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FUNÇÃO: operador de máquinas</w:t>
                </w:r>
              </w:p>
              <w:p w:rsidR="005770F1" w:rsidRPr="006440DA" w:rsidRDefault="005770F1" w:rsidP="005D27AA">
                <w:pPr>
                  <w:pStyle w:val="ttulo2"/>
                  <w:rPr>
                    <w:color w:val="000000" w:themeColor="text1"/>
                  </w:rPr>
                </w:pP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EMPRESA: ICOMON TECNOLOGIA LTDA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LOCAL: SÃO PAULO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PERÍODO: 13/11/2012 À 20/07/2017</w:t>
                </w:r>
              </w:p>
              <w:p w:rsidR="006B287E" w:rsidRPr="006440DA" w:rsidRDefault="00FF0667" w:rsidP="00FF0667">
                <w:pPr>
                  <w:rPr>
                    <w:rFonts w:asciiTheme="majorHAnsi" w:hAnsiTheme="majorHAnsi"/>
                    <w:b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FUNÇÃO: TÉCNICO DE BANDA LARGA E INSTALADOR L/A</w:t>
                </w:r>
              </w:p>
              <w:p w:rsidR="006B287E" w:rsidRPr="006440DA" w:rsidRDefault="006B287E" w:rsidP="006B287E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EMPRESA: APOIO FIX METALÚRGICA</w:t>
                </w:r>
              </w:p>
              <w:p w:rsidR="006B287E" w:rsidRPr="006440DA" w:rsidRDefault="006B287E" w:rsidP="006B287E">
                <w:pPr>
                  <w:rPr>
                    <w:rFonts w:asciiTheme="majorHAnsi" w:hAnsiTheme="majorHAnsi"/>
                    <w:b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LOCAL: SÃO PAULO</w:t>
                </w:r>
              </w:p>
              <w:p w:rsidR="006B287E" w:rsidRPr="006440DA" w:rsidRDefault="006B287E" w:rsidP="006B287E">
                <w:pPr>
                  <w:rPr>
                    <w:rFonts w:asciiTheme="majorHAnsi" w:hAnsiTheme="majorHAnsi"/>
                    <w:b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P</w:t>
                </w:r>
                <w:r w:rsidR="00465DC8" w:rsidRPr="006440DA">
                  <w:rPr>
                    <w:rFonts w:asciiTheme="majorHAnsi" w:hAnsiTheme="majorHAnsi"/>
                    <w:b/>
                    <w:color w:val="000000" w:themeColor="text1"/>
                  </w:rPr>
                  <w:t>ERÍODO: 01/03/2018 À 26/03/2019</w:t>
                </w:r>
              </w:p>
              <w:p w:rsidR="005770F1" w:rsidRPr="006440DA" w:rsidRDefault="00C838F3" w:rsidP="006B287E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FUNÇÃO: AJUDANTE DE PRODUÇÃ</w:t>
                </w:r>
                <w:r w:rsidR="006B287E" w:rsidRPr="006440DA">
                  <w:rPr>
                    <w:rFonts w:asciiTheme="majorHAnsi" w:hAnsiTheme="majorHAnsi"/>
                    <w:b/>
                    <w:color w:val="000000" w:themeColor="text1"/>
                  </w:rPr>
                  <w:t>O</w:t>
                </w:r>
              </w:p>
            </w:sdtContent>
          </w:sdt>
        </w:tc>
      </w:tr>
      <w:tr w:rsidR="005770F1" w:rsidRPr="00930666" w:rsidTr="00AD6176">
        <w:tc>
          <w:tcPr>
            <w:tcW w:w="1760" w:type="dxa"/>
          </w:tcPr>
          <w:p w:rsidR="005770F1" w:rsidRPr="00FF0667" w:rsidRDefault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habilidades</w:t>
            </w:r>
          </w:p>
        </w:tc>
        <w:tc>
          <w:tcPr>
            <w:tcW w:w="934" w:type="dxa"/>
          </w:tcPr>
          <w:p w:rsidR="005770F1" w:rsidRPr="00FF0667" w:rsidRDefault="005770F1" w:rsidP="005770F1">
            <w:pPr>
              <w:pStyle w:val="ttulo2"/>
            </w:pPr>
          </w:p>
        </w:tc>
        <w:tc>
          <w:tcPr>
            <w:tcW w:w="7113" w:type="dxa"/>
            <w:gridSpan w:val="2"/>
          </w:tcPr>
          <w:p w:rsidR="005770F1" w:rsidRPr="006440DA" w:rsidRDefault="005770F1" w:rsidP="005770F1">
            <w:pPr>
              <w:pStyle w:val="ttulo2"/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Experiência com prensas, excêntrica, hidráulica, elétrica, mecânica, máquin</w:t>
            </w:r>
            <w:r w:rsidR="00310E0D" w:rsidRPr="006440DA">
              <w:rPr>
                <w:color w:val="000000" w:themeColor="text1"/>
              </w:rPr>
              <w:t>a carimbadeira, máquina zamack/</w:t>
            </w:r>
            <w:r w:rsidRPr="006440DA">
              <w:rPr>
                <w:color w:val="000000" w:themeColor="text1"/>
              </w:rPr>
              <w:t>decapadora</w:t>
            </w:r>
            <w:r w:rsidR="00310E0D" w:rsidRPr="006440DA">
              <w:rPr>
                <w:color w:val="000000" w:themeColor="text1"/>
              </w:rPr>
              <w:t xml:space="preserve">, prensa pesada de estamparia e </w:t>
            </w:r>
            <w:r w:rsidRPr="006440DA">
              <w:rPr>
                <w:color w:val="000000" w:themeColor="text1"/>
              </w:rPr>
              <w:t>máquina de teste de tração.</w:t>
            </w:r>
          </w:p>
        </w:tc>
      </w:tr>
    </w:tbl>
    <w:p w:rsidR="00886970" w:rsidRDefault="00886970" w:rsidP="00A91BF9"/>
    <w:sectPr w:rsidR="00886970" w:rsidSect="004B7B2E">
      <w:footerReference w:type="default" r:id="rId10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BC" w:rsidRDefault="00B678BC">
      <w:pPr>
        <w:spacing w:before="0" w:after="0" w:line="240" w:lineRule="auto"/>
      </w:pPr>
      <w:r>
        <w:separator/>
      </w:r>
    </w:p>
  </w:endnote>
  <w:endnote w:type="continuationSeparator" w:id="0">
    <w:p w:rsidR="00B678BC" w:rsidRDefault="00B67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0" w:rsidRDefault="000302D8">
    <w:pPr>
      <w:pStyle w:val="rodap"/>
    </w:pPr>
    <w:r>
      <w:t>Página</w:t>
    </w:r>
    <w:r w:rsidR="007E2112">
      <w:fldChar w:fldCharType="begin"/>
    </w:r>
    <w:r>
      <w:instrText xml:space="preserve"> PAGE </w:instrText>
    </w:r>
    <w:r w:rsidR="007E2112">
      <w:fldChar w:fldCharType="separate"/>
    </w:r>
    <w:r w:rsidR="00CF31BB">
      <w:rPr>
        <w:noProof/>
      </w:rPr>
      <w:t>2</w:t>
    </w:r>
    <w:r w:rsidR="007E21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BC" w:rsidRDefault="00B678BC">
      <w:pPr>
        <w:spacing w:before="0" w:after="0" w:line="240" w:lineRule="auto"/>
      </w:pPr>
      <w:r>
        <w:separator/>
      </w:r>
    </w:p>
  </w:footnote>
  <w:footnote w:type="continuationSeparator" w:id="0">
    <w:p w:rsidR="00B678BC" w:rsidRDefault="00B678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28A"/>
    <w:multiLevelType w:val="multilevel"/>
    <w:tmpl w:val="E53008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8886E6B"/>
    <w:multiLevelType w:val="hybridMultilevel"/>
    <w:tmpl w:val="C28022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F2C"/>
    <w:multiLevelType w:val="hybridMultilevel"/>
    <w:tmpl w:val="156294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8C"/>
    <w:rsid w:val="000045C5"/>
    <w:rsid w:val="000302D8"/>
    <w:rsid w:val="00035862"/>
    <w:rsid w:val="000B4A25"/>
    <w:rsid w:val="00115212"/>
    <w:rsid w:val="00191887"/>
    <w:rsid w:val="002E65BA"/>
    <w:rsid w:val="00310E0D"/>
    <w:rsid w:val="003B18A3"/>
    <w:rsid w:val="003E3C51"/>
    <w:rsid w:val="003F4AE1"/>
    <w:rsid w:val="004503B3"/>
    <w:rsid w:val="00465DC8"/>
    <w:rsid w:val="004B7B2E"/>
    <w:rsid w:val="004D33DC"/>
    <w:rsid w:val="005770F1"/>
    <w:rsid w:val="005D27AA"/>
    <w:rsid w:val="006440DA"/>
    <w:rsid w:val="006B287E"/>
    <w:rsid w:val="0077601E"/>
    <w:rsid w:val="007A323B"/>
    <w:rsid w:val="007E2112"/>
    <w:rsid w:val="007F518E"/>
    <w:rsid w:val="008822C9"/>
    <w:rsid w:val="00886970"/>
    <w:rsid w:val="00922884"/>
    <w:rsid w:val="00930666"/>
    <w:rsid w:val="009E7FF4"/>
    <w:rsid w:val="00A1552A"/>
    <w:rsid w:val="00A44E54"/>
    <w:rsid w:val="00A5008C"/>
    <w:rsid w:val="00A91BF9"/>
    <w:rsid w:val="00AD6176"/>
    <w:rsid w:val="00B55B4A"/>
    <w:rsid w:val="00B678BC"/>
    <w:rsid w:val="00C40D75"/>
    <w:rsid w:val="00C838F3"/>
    <w:rsid w:val="00CC7861"/>
    <w:rsid w:val="00CF31BB"/>
    <w:rsid w:val="00DF203C"/>
    <w:rsid w:val="00E81728"/>
    <w:rsid w:val="00F531ED"/>
    <w:rsid w:val="00FF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3DBCE-3EB5-4446-B834-B64B147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12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7E211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7E211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7E2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7E2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7E21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7E2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7E21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7E21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7E21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7E2112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sid w:val="007E2112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7E211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sid w:val="007E2112"/>
    <w:rPr>
      <w:kern w:val="20"/>
    </w:rPr>
  </w:style>
  <w:style w:type="paragraph" w:customStyle="1" w:styleId="Textodocurrculo">
    <w:name w:val="Texto do currículo"/>
    <w:basedOn w:val="Normal"/>
    <w:qFormat/>
    <w:rsid w:val="007E2112"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sid w:val="007E2112"/>
    <w:rPr>
      <w:color w:val="808080"/>
    </w:rPr>
  </w:style>
  <w:style w:type="table" w:customStyle="1" w:styleId="Gradedatabela">
    <w:name w:val="Grade da tabela"/>
    <w:basedOn w:val="Tabelanormal"/>
    <w:uiPriority w:val="59"/>
    <w:rsid w:val="007E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sid w:val="007E211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sid w:val="007E211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Cardettulo3">
    <w:name w:val="Car de título 3"/>
    <w:basedOn w:val="Fontepargpadro"/>
    <w:link w:val="ttulo3"/>
    <w:uiPriority w:val="9"/>
    <w:rsid w:val="007E211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Cardettulo4">
    <w:name w:val="Car de título 4"/>
    <w:basedOn w:val="Fontepargpadro"/>
    <w:link w:val="ttulo4"/>
    <w:uiPriority w:val="9"/>
    <w:semiHidden/>
    <w:rsid w:val="007E211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sid w:val="007E211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sid w:val="007E211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sid w:val="007E211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sid w:val="007E211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sid w:val="007E211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rsid w:val="007E211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7E211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rsid w:val="007E211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sid w:val="007E211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7E2112"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7E2112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sid w:val="007E2112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rsid w:val="007E2112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sid w:val="007E2112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rsid w:val="007E2112"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7E2112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sid w:val="007E2112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7E2112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7E211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  <w:style w:type="character" w:styleId="Hyperlink">
    <w:name w:val="Hyperlink"/>
    <w:basedOn w:val="Fontepargpadro"/>
    <w:uiPriority w:val="99"/>
    <w:unhideWhenUsed/>
    <w:rsid w:val="00922884"/>
    <w:rPr>
      <w:color w:val="646464" w:themeColor="hyperlink"/>
      <w:u w:val="single"/>
    </w:rPr>
  </w:style>
  <w:style w:type="paragraph" w:styleId="PargrafodaLista">
    <w:name w:val="List Paragraph"/>
    <w:basedOn w:val="Normal"/>
    <w:uiPriority w:val="34"/>
    <w:semiHidden/>
    <w:qFormat/>
    <w:rsid w:val="00B55B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0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0D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6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B3431F6D704C8EA292374244F55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F150B-02EF-41B8-9C28-758207811FB7}"/>
      </w:docPartPr>
      <w:docPartBody>
        <w:p w:rsidR="006060B2" w:rsidRDefault="00EE5774">
          <w:pPr>
            <w:pStyle w:val="08B3431F6D704C8EA292374244F55835"/>
          </w:pPr>
          <w:r>
            <w:t>[Endereço]</w:t>
          </w:r>
        </w:p>
      </w:docPartBody>
    </w:docPart>
    <w:docPart>
      <w:docPartPr>
        <w:name w:val="DEF250AC5C734BE9B06776A871EED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6F489-A142-4AB6-BE0A-493CD66BEEAE}"/>
      </w:docPartPr>
      <w:docPartBody>
        <w:p w:rsidR="006060B2" w:rsidRDefault="00EE5774">
          <w:pPr>
            <w:pStyle w:val="DEF250AC5C734BE9B06776A871EED863"/>
          </w:pPr>
          <w:r>
            <w:t>[Cidade, Estado CEP]</w:t>
          </w:r>
        </w:p>
      </w:docPartBody>
    </w:docPart>
    <w:docPart>
      <w:docPartPr>
        <w:name w:val="EACC212A3D2C4CC6954F6F91A9D94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06574-8E32-4057-A4AF-ABFB9A2E9D5A}"/>
      </w:docPartPr>
      <w:docPartBody>
        <w:p w:rsidR="006060B2" w:rsidRDefault="00EE5774">
          <w:pPr>
            <w:pStyle w:val="EACC212A3D2C4CC6954F6F91A9D94847"/>
          </w:pPr>
          <w:r>
            <w:t>[Telefone]</w:t>
          </w:r>
        </w:p>
      </w:docPartBody>
    </w:docPart>
    <w:docPart>
      <w:docPartPr>
        <w:name w:val="0914DA0753DD4441B4E9C1532E688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8AE83-85EE-4277-85E0-A9F4976D2E86}"/>
      </w:docPartPr>
      <w:docPartBody>
        <w:p w:rsidR="006060B2" w:rsidRDefault="00EE5774">
          <w:pPr>
            <w:pStyle w:val="0914DA0753DD4441B4E9C1532E68807C"/>
          </w:pPr>
          <w:r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5774"/>
    <w:rsid w:val="00372C74"/>
    <w:rsid w:val="00420180"/>
    <w:rsid w:val="004B7957"/>
    <w:rsid w:val="006060B2"/>
    <w:rsid w:val="00765188"/>
    <w:rsid w:val="00D0700F"/>
    <w:rsid w:val="00E71DFA"/>
    <w:rsid w:val="00EA1E7E"/>
    <w:rsid w:val="00EE3B19"/>
    <w:rsid w:val="00EE5774"/>
    <w:rsid w:val="00F3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B3431F6D704C8EA292374244F55835">
    <w:name w:val="08B3431F6D704C8EA292374244F55835"/>
    <w:rsid w:val="00E71DFA"/>
  </w:style>
  <w:style w:type="paragraph" w:customStyle="1" w:styleId="DEF250AC5C734BE9B06776A871EED863">
    <w:name w:val="DEF250AC5C734BE9B06776A871EED863"/>
    <w:rsid w:val="00E71DFA"/>
  </w:style>
  <w:style w:type="paragraph" w:customStyle="1" w:styleId="EACC212A3D2C4CC6954F6F91A9D94847">
    <w:name w:val="EACC212A3D2C4CC6954F6F91A9D94847"/>
    <w:rsid w:val="00E71DFA"/>
  </w:style>
  <w:style w:type="paragraph" w:customStyle="1" w:styleId="0A343A0390744A449314176E9E104302">
    <w:name w:val="0A343A0390744A449314176E9E104302"/>
    <w:rsid w:val="00E71DFA"/>
  </w:style>
  <w:style w:type="character" w:styleId="nfase">
    <w:name w:val="Emphasis"/>
    <w:basedOn w:val="Fontepargpadro"/>
    <w:uiPriority w:val="2"/>
    <w:unhideWhenUsed/>
    <w:qFormat/>
    <w:rsid w:val="00E71DFA"/>
    <w:rPr>
      <w:color w:val="5B9BD5" w:themeColor="accent1"/>
    </w:rPr>
  </w:style>
  <w:style w:type="paragraph" w:customStyle="1" w:styleId="817966596CB04DD89D3E21B9CC22F515">
    <w:name w:val="817966596CB04DD89D3E21B9CC22F515"/>
    <w:rsid w:val="00E71DFA"/>
  </w:style>
  <w:style w:type="paragraph" w:customStyle="1" w:styleId="0914DA0753DD4441B4E9C1532E68807C">
    <w:name w:val="0914DA0753DD4441B4E9C1532E68807C"/>
    <w:rsid w:val="00E71DFA"/>
  </w:style>
  <w:style w:type="paragraph" w:customStyle="1" w:styleId="83430D83317C4F38847FB70530C28F51">
    <w:name w:val="83430D83317C4F38847FB70530C28F51"/>
    <w:rsid w:val="00E71DFA"/>
  </w:style>
  <w:style w:type="paragraph" w:customStyle="1" w:styleId="Textodocurrculo">
    <w:name w:val="Texto do currículo"/>
    <w:basedOn w:val="Normal"/>
    <w:qFormat/>
    <w:rsid w:val="00E71DFA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F17396B2F024B138EB916AB5BD4368C">
    <w:name w:val="DF17396B2F024B138EB916AB5BD4368C"/>
    <w:rsid w:val="00E71DFA"/>
  </w:style>
  <w:style w:type="character" w:styleId="TextodoEspaoReservado">
    <w:name w:val="Placeholder Text"/>
    <w:basedOn w:val="Fontepargpadro"/>
    <w:uiPriority w:val="99"/>
    <w:semiHidden/>
    <w:rsid w:val="00E71DFA"/>
    <w:rPr>
      <w:color w:val="808080"/>
    </w:rPr>
  </w:style>
  <w:style w:type="paragraph" w:customStyle="1" w:styleId="D2C91451B82445F18716B90C0600A861">
    <w:name w:val="D2C91451B82445F18716B90C0600A861"/>
    <w:rsid w:val="00E71DFA"/>
  </w:style>
  <w:style w:type="character" w:customStyle="1" w:styleId="Textodoespaoreservado0">
    <w:name w:val="Texto do espaço reservado"/>
    <w:basedOn w:val="Fontepargpadro"/>
    <w:uiPriority w:val="99"/>
    <w:semiHidden/>
    <w:rsid w:val="00E71DFA"/>
    <w:rPr>
      <w:color w:val="808080"/>
    </w:rPr>
  </w:style>
  <w:style w:type="paragraph" w:customStyle="1" w:styleId="D14BF236A01946B0880004F492A60931">
    <w:name w:val="D14BF236A01946B0880004F492A60931"/>
    <w:rsid w:val="00E71DFA"/>
  </w:style>
  <w:style w:type="paragraph" w:customStyle="1" w:styleId="35CB2155BC0F41A098F1A74AA1E7E1A7">
    <w:name w:val="35CB2155BC0F41A098F1A74AA1E7E1A7"/>
    <w:rsid w:val="00E71DFA"/>
  </w:style>
  <w:style w:type="paragraph" w:customStyle="1" w:styleId="CDD0563DACBA4F5CA6179BEFD6B8CC96">
    <w:name w:val="CDD0563DACBA4F5CA6179BEFD6B8CC96"/>
    <w:rsid w:val="00E71DFA"/>
  </w:style>
  <w:style w:type="paragraph" w:customStyle="1" w:styleId="D8EFBCBAF6BA46349FA0977681FB79EB">
    <w:name w:val="D8EFBCBAF6BA46349FA0977681FB79EB"/>
    <w:rsid w:val="00E71DFA"/>
  </w:style>
  <w:style w:type="paragraph" w:customStyle="1" w:styleId="2F6EEC6FEF6B49CE8109543089DF718C">
    <w:name w:val="2F6EEC6FEF6B49CE8109543089DF718C"/>
    <w:rsid w:val="00E71DFA"/>
  </w:style>
  <w:style w:type="paragraph" w:customStyle="1" w:styleId="242D0E79447144359AF200379765A36F">
    <w:name w:val="242D0E79447144359AF200379765A36F"/>
    <w:rsid w:val="00E71DFA"/>
  </w:style>
  <w:style w:type="paragraph" w:customStyle="1" w:styleId="6D786E5AAA9E4D23A3FC033DB8244535">
    <w:name w:val="6D786E5AAA9E4D23A3FC033DB8244535"/>
    <w:rsid w:val="00E71DFA"/>
  </w:style>
  <w:style w:type="paragraph" w:customStyle="1" w:styleId="EA40A919C38C40ED85B7DA11D00EA5BC">
    <w:name w:val="EA40A919C38C40ED85B7DA11D00EA5BC"/>
    <w:rsid w:val="00E71DFA"/>
  </w:style>
  <w:style w:type="paragraph" w:customStyle="1" w:styleId="2042D649875446D9B6CE3C70FC40F7BE">
    <w:name w:val="2042D649875446D9B6CE3C70FC40F7BE"/>
    <w:rsid w:val="00E71DFA"/>
  </w:style>
  <w:style w:type="paragraph" w:customStyle="1" w:styleId="A09688C234F84F44B02C26A039689B0E">
    <w:name w:val="A09688C234F84F44B02C26A039689B0E"/>
    <w:rsid w:val="00E71DFA"/>
  </w:style>
  <w:style w:type="paragraph" w:customStyle="1" w:styleId="B3CDC6CA8E444E7AAB4863BBC447504C">
    <w:name w:val="B3CDC6CA8E444E7AAB4863BBC447504C"/>
    <w:rsid w:val="00E71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DATA DE NASCIMENTO: 07/12/1983
ESTADO CIVIL: Casado – 1 filho 
Rua: Doutor felice buscaglia n-618 SÃO MATEUS</CompanyAddress>
  <CompanyPhone>Tel.: (11) 9-50316629 ou 9-51698294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107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sandro OLIVEIRA colombo</dc:creator>
  <cp:keywords/>
  <cp:lastModifiedBy>Danny</cp:lastModifiedBy>
  <cp:revision>20</cp:revision>
  <cp:lastPrinted>2019-04-05T17:38:00Z</cp:lastPrinted>
  <dcterms:created xsi:type="dcterms:W3CDTF">2016-02-12T12:14:00Z</dcterms:created>
  <dcterms:modified xsi:type="dcterms:W3CDTF">2019-08-28T13:19:00Z</dcterms:modified>
  <cp:category>São Paulo CEP: 03963-080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