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2F" w:rsidRPr="006E056A" w:rsidRDefault="006E056A">
      <w:pPr>
        <w:rPr>
          <w:rFonts w:ascii="Verdana" w:hAnsi="Verdana"/>
          <w:b/>
          <w:sz w:val="18"/>
          <w:szCs w:val="18"/>
        </w:rPr>
      </w:pPr>
      <w:r w:rsidRPr="006E056A">
        <w:rPr>
          <w:rFonts w:ascii="Verdana" w:hAnsi="Verdana"/>
          <w:b/>
          <w:sz w:val="18"/>
          <w:szCs w:val="18"/>
        </w:rPr>
        <w:t>Paulo Marcelino da Silva</w:t>
      </w:r>
    </w:p>
    <w:p w:rsidR="00D92C2F" w:rsidRDefault="00F55D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São Paulo, </w:t>
      </w:r>
      <w:r w:rsidR="00A046D0">
        <w:rPr>
          <w:rFonts w:ascii="Verdana" w:hAnsi="Verdana"/>
          <w:sz w:val="18"/>
          <w:szCs w:val="18"/>
        </w:rPr>
        <w:t>solteiro</w:t>
      </w:r>
      <w:r w:rsidR="00E3524D">
        <w:rPr>
          <w:rFonts w:ascii="Verdana" w:hAnsi="Verdana"/>
          <w:sz w:val="18"/>
          <w:szCs w:val="18"/>
        </w:rPr>
        <w:t>,</w:t>
      </w:r>
      <w:r w:rsidR="00A046D0">
        <w:rPr>
          <w:rFonts w:ascii="Verdana" w:hAnsi="Verdana"/>
          <w:sz w:val="18"/>
          <w:szCs w:val="18"/>
        </w:rPr>
        <w:t xml:space="preserve"> </w:t>
      </w:r>
      <w:r w:rsidR="00576CF9">
        <w:rPr>
          <w:rFonts w:ascii="Verdana" w:hAnsi="Verdana"/>
          <w:sz w:val="18"/>
          <w:szCs w:val="18"/>
        </w:rPr>
        <w:t>3</w:t>
      </w:r>
      <w:r w:rsidR="00EA5380">
        <w:rPr>
          <w:rFonts w:ascii="Verdana" w:hAnsi="Verdana"/>
          <w:sz w:val="18"/>
          <w:szCs w:val="18"/>
        </w:rPr>
        <w:t>9</w:t>
      </w:r>
      <w:r w:rsidR="00E3524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</w:t>
      </w:r>
      <w:r w:rsidR="00B12430">
        <w:rPr>
          <w:rFonts w:ascii="Verdana" w:hAnsi="Verdana"/>
          <w:sz w:val="18"/>
          <w:szCs w:val="18"/>
        </w:rPr>
        <w:t>os</w:t>
      </w:r>
      <w:r w:rsidR="00B12430">
        <w:rPr>
          <w:rFonts w:ascii="Verdana" w:hAnsi="Verdana"/>
          <w:sz w:val="18"/>
          <w:szCs w:val="18"/>
        </w:rPr>
        <w:br/>
        <w:t>Rua: Charles Cingria nª37 - S</w:t>
      </w:r>
      <w:r>
        <w:rPr>
          <w:rFonts w:ascii="Verdana" w:hAnsi="Verdana"/>
          <w:sz w:val="18"/>
          <w:szCs w:val="18"/>
        </w:rPr>
        <w:t xml:space="preserve">ão Miguel </w:t>
      </w:r>
      <w:r w:rsidR="00B12430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aulista. CEP: 08150-581</w:t>
      </w:r>
      <w:r w:rsidR="00E3524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 w:rsidR="00E3524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São Paulo – SP </w:t>
      </w:r>
      <w:r>
        <w:rPr>
          <w:rFonts w:ascii="Verdana" w:hAnsi="Verdana"/>
          <w:sz w:val="18"/>
          <w:szCs w:val="18"/>
        </w:rPr>
        <w:br/>
        <w:t>Telefone</w:t>
      </w:r>
      <w:r w:rsidR="00B12430">
        <w:rPr>
          <w:rFonts w:ascii="Verdana" w:hAnsi="Verdana"/>
          <w:sz w:val="18"/>
          <w:szCs w:val="18"/>
        </w:rPr>
        <w:t xml:space="preserve"> (11) 2153-2887 </w:t>
      </w:r>
      <w:r>
        <w:rPr>
          <w:rFonts w:ascii="Verdana" w:hAnsi="Verdana"/>
          <w:sz w:val="18"/>
          <w:szCs w:val="18"/>
        </w:rPr>
        <w:br/>
        <w:t xml:space="preserve">Celular: </w:t>
      </w:r>
      <w:r w:rsidR="006E056A">
        <w:rPr>
          <w:rFonts w:ascii="Verdana" w:hAnsi="Verdana"/>
          <w:sz w:val="18"/>
          <w:szCs w:val="18"/>
        </w:rPr>
        <w:t>9</w:t>
      </w:r>
      <w:r w:rsidR="00E3524D">
        <w:rPr>
          <w:rFonts w:ascii="Verdana" w:hAnsi="Verdana"/>
          <w:sz w:val="18"/>
          <w:szCs w:val="18"/>
        </w:rPr>
        <w:t>.</w:t>
      </w:r>
      <w:r w:rsidR="006E056A">
        <w:rPr>
          <w:rFonts w:ascii="Verdana" w:hAnsi="Verdana"/>
          <w:sz w:val="18"/>
          <w:szCs w:val="18"/>
        </w:rPr>
        <w:t>4837-5456</w:t>
      </w:r>
      <w:r>
        <w:rPr>
          <w:rFonts w:ascii="Verdana" w:hAnsi="Verdana"/>
          <w:sz w:val="18"/>
          <w:szCs w:val="18"/>
        </w:rPr>
        <w:br/>
        <w:t xml:space="preserve">E-mail: </w:t>
      </w:r>
      <w:r w:rsidR="009B4150">
        <w:rPr>
          <w:rFonts w:ascii="Verdana" w:hAnsi="Verdana"/>
          <w:sz w:val="18"/>
          <w:szCs w:val="18"/>
        </w:rPr>
        <w:t>paulomsilva39@gmail.com</w:t>
      </w:r>
      <w:r>
        <w:rPr>
          <w:rFonts w:ascii="Verdana" w:hAnsi="Verdana"/>
          <w:sz w:val="18"/>
          <w:szCs w:val="18"/>
        </w:rPr>
        <w:br/>
      </w:r>
    </w:p>
    <w:p w:rsidR="00D92C2F" w:rsidRPr="006E056A" w:rsidRDefault="00F55DE5">
      <w:pPr>
        <w:pStyle w:val="Seo"/>
        <w:tabs>
          <w:tab w:val="left" w:pos="2581"/>
        </w:tabs>
        <w:rPr>
          <w:rFonts w:ascii="Verdana" w:hAnsi="Verdana"/>
          <w:b/>
          <w:sz w:val="18"/>
          <w:szCs w:val="18"/>
        </w:rPr>
      </w:pPr>
      <w:r w:rsidRPr="006E056A">
        <w:rPr>
          <w:rFonts w:ascii="Verdana" w:hAnsi="Verdana"/>
          <w:b/>
          <w:sz w:val="18"/>
          <w:szCs w:val="18"/>
        </w:rPr>
        <w:t>objetivo</w:t>
      </w:r>
      <w:r w:rsidRPr="006E056A">
        <w:rPr>
          <w:rFonts w:ascii="Verdana" w:hAnsi="Verdana"/>
          <w:b/>
          <w:sz w:val="18"/>
          <w:szCs w:val="18"/>
        </w:rPr>
        <w:tab/>
      </w:r>
    </w:p>
    <w:p w:rsidR="00D92C2F" w:rsidRDefault="00B809DE">
      <w:pPr>
        <w:pStyle w:val="Seo"/>
        <w:rPr>
          <w:rFonts w:ascii="Verdana" w:hAnsi="Verdana"/>
          <w:sz w:val="18"/>
          <w:szCs w:val="18"/>
        </w:rPr>
      </w:pPr>
      <w:r w:rsidRPr="00B809DE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0" o:spid="_x0000_s1026" type="#_x0000_t32" style="position:absolute;margin-left:.3pt;margin-top:6.05pt;width:478.5pt;height:.05pt;z-index: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" strokecolor="#b9bec7" strokeweight="1pt">
            <w10:wrap anchorx="margin"/>
          </v:shape>
        </w:pict>
      </w:r>
    </w:p>
    <w:p w:rsidR="00D92C2F" w:rsidRDefault="006E056A">
      <w:pPr>
        <w:pStyle w:val="Se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414751"/>
          <w:spacing w:val="0"/>
          <w:sz w:val="18"/>
          <w:szCs w:val="18"/>
        </w:rPr>
        <w:t>à Disposição da Empresa</w:t>
      </w:r>
    </w:p>
    <w:p w:rsidR="00D92C2F" w:rsidRDefault="00D92C2F">
      <w:pPr>
        <w:pStyle w:val="Seo"/>
        <w:rPr>
          <w:rFonts w:ascii="Verdana" w:hAnsi="Verdana"/>
          <w:sz w:val="18"/>
          <w:szCs w:val="18"/>
        </w:rPr>
      </w:pPr>
    </w:p>
    <w:p w:rsidR="00D92C2F" w:rsidRDefault="00D92C2F">
      <w:pPr>
        <w:pStyle w:val="Seo"/>
        <w:rPr>
          <w:rFonts w:ascii="Verdana" w:hAnsi="Verdana"/>
          <w:sz w:val="18"/>
          <w:szCs w:val="18"/>
        </w:rPr>
      </w:pPr>
    </w:p>
    <w:p w:rsidR="00D92C2F" w:rsidRPr="006E056A" w:rsidRDefault="00F55DE5">
      <w:pPr>
        <w:pStyle w:val="Seo"/>
        <w:rPr>
          <w:rFonts w:ascii="Verdana" w:hAnsi="Verdana"/>
          <w:b/>
          <w:sz w:val="18"/>
          <w:szCs w:val="18"/>
        </w:rPr>
      </w:pPr>
      <w:r w:rsidRPr="006E056A">
        <w:rPr>
          <w:rFonts w:ascii="Verdana" w:hAnsi="Verdana"/>
          <w:b/>
          <w:sz w:val="18"/>
          <w:szCs w:val="18"/>
        </w:rPr>
        <w:t>QUALIFICAÇÃO PROFISSIONAL</w:t>
      </w:r>
      <w:r w:rsidR="00B809DE" w:rsidRPr="00B809DE">
        <w:rPr>
          <w:b/>
          <w:noProof/>
          <w:lang w:eastAsia="pt-BR"/>
        </w:rPr>
        <w:pict>
          <v:shape id="AutoShape 176" o:spid="_x0000_s1029" type="#_x0000_t32" style="position:absolute;margin-left:-5pt;margin-top:20.05pt;width:478.5pt;height:.05pt;z-index:25165977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" strokecolor="#b9bec7" strokeweight="1pt">
            <w10:wrap anchorx="margin"/>
          </v:shape>
        </w:pict>
      </w:r>
    </w:p>
    <w:p w:rsidR="00D92C2F" w:rsidRDefault="00D92C2F">
      <w:pPr>
        <w:spacing w:after="0" w:line="315" w:lineRule="atLeast"/>
        <w:rPr>
          <w:rFonts w:ascii="Verdana" w:hAnsi="Verdana"/>
          <w:sz w:val="18"/>
          <w:szCs w:val="18"/>
        </w:rPr>
      </w:pPr>
    </w:p>
    <w:p w:rsidR="00D92C2F" w:rsidRDefault="00F55DE5">
      <w:pPr>
        <w:spacing w:after="0" w:line="315" w:lineRule="atLeast"/>
        <w:rPr>
          <w:rFonts w:ascii="Calibri" w:hAnsi="Calibri" w:cs="Calibri"/>
          <w:color w:val="444444"/>
          <w:sz w:val="23"/>
          <w:szCs w:val="23"/>
          <w:lang w:eastAsia="pt-BR"/>
        </w:rPr>
      </w:pPr>
      <w:r>
        <w:rPr>
          <w:rFonts w:ascii="Verdana" w:hAnsi="Verdana"/>
          <w:sz w:val="18"/>
          <w:szCs w:val="18"/>
        </w:rPr>
        <w:t>Word, Excel, Power point, profissional responsável</w:t>
      </w:r>
      <w:r w:rsidR="00E3524D">
        <w:rPr>
          <w:rFonts w:ascii="Verdana" w:hAnsi="Verdana"/>
          <w:sz w:val="18"/>
          <w:szCs w:val="18"/>
        </w:rPr>
        <w:t>, boa comunicação interpessoal</w:t>
      </w:r>
      <w:r>
        <w:rPr>
          <w:rFonts w:ascii="Verdana" w:hAnsi="Verdana"/>
          <w:sz w:val="18"/>
          <w:szCs w:val="18"/>
        </w:rPr>
        <w:t>.</w:t>
      </w:r>
    </w:p>
    <w:p w:rsidR="00D92C2F" w:rsidRDefault="00D92C2F">
      <w:pPr>
        <w:rPr>
          <w:rFonts w:ascii="Verdana" w:hAnsi="Verdana"/>
          <w:sz w:val="18"/>
          <w:szCs w:val="18"/>
        </w:rPr>
      </w:pPr>
    </w:p>
    <w:p w:rsidR="00D92C2F" w:rsidRPr="006E056A" w:rsidRDefault="00F55DE5">
      <w:pPr>
        <w:pStyle w:val="Seo"/>
        <w:tabs>
          <w:tab w:val="left" w:pos="7095"/>
        </w:tabs>
        <w:rPr>
          <w:rFonts w:ascii="Verdana" w:hAnsi="Verdana"/>
          <w:b/>
          <w:sz w:val="18"/>
          <w:szCs w:val="18"/>
        </w:rPr>
      </w:pPr>
      <w:r w:rsidRPr="006E056A">
        <w:rPr>
          <w:rFonts w:ascii="Verdana" w:hAnsi="Verdana"/>
          <w:b/>
          <w:sz w:val="18"/>
          <w:szCs w:val="18"/>
        </w:rPr>
        <w:t>FORMAÇÃO</w:t>
      </w:r>
      <w:r w:rsidR="006E056A" w:rsidRPr="006E056A">
        <w:rPr>
          <w:rFonts w:ascii="Verdana" w:hAnsi="Verdana"/>
          <w:b/>
          <w:sz w:val="18"/>
          <w:szCs w:val="18"/>
        </w:rPr>
        <w:t xml:space="preserve"> Escola</w:t>
      </w:r>
      <w:r w:rsidR="00E3524D">
        <w:rPr>
          <w:rFonts w:ascii="Verdana" w:hAnsi="Verdana"/>
          <w:b/>
          <w:sz w:val="18"/>
          <w:szCs w:val="18"/>
        </w:rPr>
        <w:t>r</w:t>
      </w:r>
      <w:r w:rsidRPr="006E056A">
        <w:rPr>
          <w:rFonts w:ascii="Verdana" w:hAnsi="Verdana"/>
          <w:b/>
          <w:sz w:val="18"/>
          <w:szCs w:val="18"/>
        </w:rPr>
        <w:tab/>
      </w:r>
    </w:p>
    <w:p w:rsidR="00D92C2F" w:rsidRDefault="00B809DE">
      <w:pPr>
        <w:pStyle w:val="Seo"/>
        <w:tabs>
          <w:tab w:val="left" w:pos="7095"/>
        </w:tabs>
        <w:rPr>
          <w:rFonts w:ascii="Verdana" w:hAnsi="Verdana"/>
          <w:sz w:val="18"/>
          <w:szCs w:val="18"/>
        </w:rPr>
      </w:pPr>
      <w:r w:rsidRPr="00B809DE">
        <w:rPr>
          <w:noProof/>
          <w:lang w:eastAsia="pt-BR"/>
        </w:rPr>
        <w:pict>
          <v:shape id="AutoShape 169" o:spid="_x0000_s1028" type="#_x0000_t32" style="position:absolute;margin-left:.3pt;margin-top:6.05pt;width:478.5pt;height:.05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FgJgIAAEA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B/5yFgJgIAAEAEAAAOAAAAAAAAAAAAAAAAAC4CAABkcnMvZTJvRG9jLnht&#10;bFBLAQItABQABgAIAAAAIQAFyial2gAAAAYBAAAPAAAAAAAAAAAAAAAAAIAEAABkcnMvZG93bnJl&#10;di54bWxQSwUGAAAAAAQABADzAAAAhwUAAAAA&#10;" strokecolor="#b9bec7" strokeweight="1pt">
            <w10:wrap anchorx="margin"/>
          </v:shape>
        </w:pict>
      </w:r>
    </w:p>
    <w:p w:rsidR="00D92C2F" w:rsidRDefault="006E056A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Ensino Médio Completo</w:t>
      </w:r>
    </w:p>
    <w:p w:rsidR="00D92C2F" w:rsidRDefault="00D92C2F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</w:p>
    <w:p w:rsidR="00D92C2F" w:rsidRPr="006E056A" w:rsidRDefault="00F55DE5">
      <w:pPr>
        <w:pStyle w:val="Seo"/>
        <w:rPr>
          <w:rFonts w:ascii="Verdana" w:hAnsi="Verdana"/>
          <w:b/>
          <w:sz w:val="18"/>
          <w:szCs w:val="18"/>
        </w:rPr>
      </w:pPr>
      <w:r w:rsidRPr="006E056A">
        <w:rPr>
          <w:rFonts w:ascii="Verdana" w:hAnsi="Verdana"/>
          <w:b/>
          <w:sz w:val="18"/>
          <w:szCs w:val="18"/>
        </w:rPr>
        <w:t>EXPERIÊNCIA PROFISSIONAL</w:t>
      </w:r>
    </w:p>
    <w:p w:rsidR="00D92C2F" w:rsidRDefault="00B809DE">
      <w:pPr>
        <w:pStyle w:val="Seo"/>
        <w:rPr>
          <w:rFonts w:ascii="Verdana" w:hAnsi="Verdana"/>
          <w:sz w:val="18"/>
          <w:szCs w:val="18"/>
        </w:rPr>
      </w:pPr>
      <w:r w:rsidRPr="00B809DE">
        <w:rPr>
          <w:noProof/>
          <w:lang w:eastAsia="pt-BR"/>
        </w:rPr>
        <w:pict>
          <v:shape id="AutoShape 170" o:spid="_x0000_s1027" type="#_x0000_t32" style="position:absolute;margin-left:.3pt;margin-top:6.05pt;width:478.5pt;height:.0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A9m4bRJgIAAEAEAAAOAAAAAAAAAAAAAAAAAC4CAABkcnMvZTJvRG9jLnht&#10;bFBLAQItABQABgAIAAAAIQAFyial2gAAAAYBAAAPAAAAAAAAAAAAAAAAAIAEAABkcnMvZG93bnJl&#10;di54bWxQSwUGAAAAAAQABADzAAAAhwUAAAAA&#10;" strokecolor="#b9bec7" strokeweight="1pt">
            <w10:wrap anchorx="margin"/>
          </v:shape>
        </w:pict>
      </w:r>
    </w:p>
    <w:p w:rsidR="00C53D1F" w:rsidRDefault="00C53D1F" w:rsidP="00C53D1F">
      <w:pPr>
        <w:pStyle w:val="Seo"/>
        <w:rPr>
          <w:rFonts w:ascii="Verdana" w:hAnsi="Verdana"/>
          <w:sz w:val="18"/>
          <w:szCs w:val="18"/>
        </w:rPr>
      </w:pPr>
    </w:p>
    <w:p w:rsidR="00C53D1F" w:rsidRPr="006E056A" w:rsidRDefault="00DB15D8" w:rsidP="00C53D1F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Empresa: Serviços Central Logí</w:t>
      </w:r>
      <w:r w:rsidR="00C53D1F">
        <w:rPr>
          <w:rFonts w:ascii="Verdana" w:hAnsi="Verdana"/>
          <w:b/>
          <w:sz w:val="18"/>
          <w:szCs w:val="18"/>
        </w:rPr>
        <w:t>stica e Armazéns Gerais Ltda</w:t>
      </w:r>
    </w:p>
    <w:p w:rsidR="00C53D1F" w:rsidRPr="000262AE" w:rsidRDefault="00C53D1F" w:rsidP="00C53D1F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  <w:r w:rsidRPr="000262AE">
        <w:rPr>
          <w:rFonts w:ascii="Verdana" w:hAnsi="Verdana"/>
          <w:sz w:val="18"/>
          <w:szCs w:val="18"/>
        </w:rPr>
        <w:t xml:space="preserve">Cargo: </w:t>
      </w:r>
      <w:r w:rsidR="00E3524D">
        <w:rPr>
          <w:rFonts w:ascii="Verdana" w:hAnsi="Verdana"/>
          <w:sz w:val="18"/>
          <w:szCs w:val="18"/>
        </w:rPr>
        <w:t>Ajudante de Câmara</w:t>
      </w:r>
      <w:r>
        <w:rPr>
          <w:rFonts w:ascii="Verdana" w:hAnsi="Verdana"/>
          <w:sz w:val="18"/>
          <w:szCs w:val="18"/>
        </w:rPr>
        <w:t>s</w:t>
      </w:r>
    </w:p>
    <w:p w:rsidR="00C53D1F" w:rsidRDefault="00C53D1F" w:rsidP="00C53D1F">
      <w:pPr>
        <w:pStyle w:val="PargrafodaLista"/>
        <w:spacing w:after="120" w:line="240" w:lineRule="auto"/>
        <w:ind w:left="284"/>
        <w:rPr>
          <w:rFonts w:ascii="Verdana" w:eastAsia="Century Schoolbook" w:hAnsi="Verdana" w:cs="Arial"/>
          <w:color w:val="auto"/>
          <w:sz w:val="18"/>
          <w:szCs w:val="18"/>
          <w:lang w:eastAsia="pt-BR"/>
        </w:rPr>
      </w:pPr>
      <w:r w:rsidRPr="000262AE"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 xml:space="preserve">Período: </w:t>
      </w:r>
      <w:r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>15/</w:t>
      </w:r>
      <w:r w:rsidRPr="000262AE"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>0</w:t>
      </w:r>
      <w:r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>2/2018</w:t>
      </w:r>
      <w:r w:rsidR="00E3524D"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 xml:space="preserve"> - </w:t>
      </w:r>
      <w:r w:rsidR="009B4150"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 xml:space="preserve">à </w:t>
      </w:r>
      <w:r w:rsidR="008566D7"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 xml:space="preserve"> 14/05/2019</w:t>
      </w:r>
    </w:p>
    <w:p w:rsidR="006B36D5" w:rsidRDefault="006B36D5">
      <w:pPr>
        <w:pStyle w:val="Se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6B36D5" w:rsidRPr="006E056A" w:rsidRDefault="00E3524D" w:rsidP="006B36D5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Empresa: Faruk Comércio</w:t>
      </w:r>
      <w:r w:rsidR="006B36D5">
        <w:rPr>
          <w:rFonts w:ascii="Verdana" w:hAnsi="Verdana"/>
          <w:b/>
          <w:sz w:val="18"/>
          <w:szCs w:val="18"/>
        </w:rPr>
        <w:t xml:space="preserve"> de Doces Árabes Ltda</w:t>
      </w:r>
    </w:p>
    <w:p w:rsidR="006B36D5" w:rsidRPr="000262AE" w:rsidRDefault="006B36D5" w:rsidP="006B36D5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  <w:r w:rsidRPr="000262AE">
        <w:rPr>
          <w:rFonts w:ascii="Verdana" w:hAnsi="Verdana"/>
          <w:sz w:val="18"/>
          <w:szCs w:val="18"/>
        </w:rPr>
        <w:t xml:space="preserve">Cargo: </w:t>
      </w:r>
      <w:r>
        <w:rPr>
          <w:rFonts w:ascii="Verdana" w:hAnsi="Verdana"/>
          <w:sz w:val="18"/>
          <w:szCs w:val="18"/>
        </w:rPr>
        <w:t>Ajudante de Confeiteiro</w:t>
      </w:r>
    </w:p>
    <w:p w:rsidR="006B36D5" w:rsidRPr="000262AE" w:rsidRDefault="006B36D5" w:rsidP="006B36D5">
      <w:pPr>
        <w:pStyle w:val="PargrafodaLista"/>
        <w:spacing w:after="120" w:line="240" w:lineRule="auto"/>
        <w:ind w:left="284"/>
        <w:rPr>
          <w:rFonts w:ascii="Verdana" w:eastAsia="Century Schoolbook" w:hAnsi="Verdana" w:cs="Arial"/>
          <w:color w:val="auto"/>
          <w:sz w:val="18"/>
          <w:szCs w:val="18"/>
          <w:lang w:eastAsia="pt-BR"/>
        </w:rPr>
      </w:pPr>
      <w:r w:rsidRPr="000262AE"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 xml:space="preserve">Período: </w:t>
      </w:r>
      <w:r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>11/</w:t>
      </w:r>
      <w:r w:rsidRPr="000262AE"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>0</w:t>
      </w:r>
      <w:r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>7/2015 à 31/08/2016</w:t>
      </w:r>
    </w:p>
    <w:p w:rsidR="006B36D5" w:rsidRDefault="006B36D5">
      <w:pPr>
        <w:pStyle w:val="Seo"/>
        <w:rPr>
          <w:rFonts w:ascii="Verdana" w:hAnsi="Verdana"/>
          <w:sz w:val="18"/>
          <w:szCs w:val="18"/>
        </w:rPr>
      </w:pPr>
    </w:p>
    <w:p w:rsidR="006E056A" w:rsidRPr="006E056A" w:rsidRDefault="006E056A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Empresa: Prot-Cap Artigos para Proteção Industrial Ltda</w:t>
      </w:r>
    </w:p>
    <w:p w:rsidR="00D92C2F" w:rsidRPr="000262AE" w:rsidRDefault="00F55DE5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  <w:r w:rsidRPr="000262AE">
        <w:rPr>
          <w:rFonts w:ascii="Verdana" w:hAnsi="Verdana"/>
          <w:sz w:val="18"/>
          <w:szCs w:val="18"/>
        </w:rPr>
        <w:t xml:space="preserve">Cargo: </w:t>
      </w:r>
      <w:r w:rsidR="00E3524D">
        <w:rPr>
          <w:rFonts w:ascii="Verdana" w:hAnsi="Verdana"/>
          <w:sz w:val="18"/>
          <w:szCs w:val="18"/>
        </w:rPr>
        <w:t>Auxiliar de Logística</w:t>
      </w:r>
    </w:p>
    <w:p w:rsidR="00D92C2F" w:rsidRPr="000262AE" w:rsidRDefault="006E056A">
      <w:pPr>
        <w:pStyle w:val="PargrafodaLista"/>
        <w:spacing w:after="120" w:line="240" w:lineRule="auto"/>
        <w:ind w:left="284"/>
        <w:rPr>
          <w:rFonts w:ascii="Verdana" w:eastAsia="Century Schoolbook" w:hAnsi="Verdana" w:cs="Arial"/>
          <w:color w:val="auto"/>
          <w:sz w:val="18"/>
          <w:szCs w:val="18"/>
          <w:lang w:eastAsia="pt-BR"/>
        </w:rPr>
      </w:pPr>
      <w:r w:rsidRPr="000262AE"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>Período: 01/10/2008 à 29/05/2014</w:t>
      </w:r>
    </w:p>
    <w:p w:rsidR="006E056A" w:rsidRDefault="006E056A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</w:p>
    <w:p w:rsidR="006E056A" w:rsidRPr="006E056A" w:rsidRDefault="006E056A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Empresa:</w:t>
      </w:r>
      <w:r w:rsidR="00E3524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S10 Serviços Gerais</w:t>
      </w:r>
    </w:p>
    <w:p w:rsidR="006E056A" w:rsidRPr="000262AE" w:rsidRDefault="00F55DE5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  <w:r w:rsidRPr="000262AE">
        <w:rPr>
          <w:rFonts w:ascii="Verdana" w:hAnsi="Verdana"/>
          <w:sz w:val="18"/>
          <w:szCs w:val="18"/>
        </w:rPr>
        <w:t xml:space="preserve">Cargo: </w:t>
      </w:r>
      <w:r w:rsidR="006E056A" w:rsidRPr="000262AE">
        <w:rPr>
          <w:rFonts w:ascii="Verdana" w:hAnsi="Verdana"/>
          <w:sz w:val="18"/>
          <w:szCs w:val="18"/>
        </w:rPr>
        <w:t xml:space="preserve">Auxiliar de Serviços Gerais </w:t>
      </w:r>
    </w:p>
    <w:p w:rsidR="006E056A" w:rsidRPr="000262AE" w:rsidRDefault="006E056A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  <w:r w:rsidRPr="000262AE"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>Período: 01/07/2008 à 28/09/2008</w:t>
      </w:r>
    </w:p>
    <w:p w:rsidR="00D92C2F" w:rsidRDefault="00D92C2F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</w:p>
    <w:p w:rsidR="006E056A" w:rsidRDefault="00ED075F" w:rsidP="006E056A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Empresa: Drogalis Bola Ltda </w:t>
      </w:r>
      <w:r w:rsidR="006E056A">
        <w:rPr>
          <w:rFonts w:ascii="Verdana" w:hAnsi="Verdana"/>
          <w:b/>
          <w:sz w:val="18"/>
          <w:szCs w:val="18"/>
        </w:rPr>
        <w:t>- EPP</w:t>
      </w:r>
    </w:p>
    <w:p w:rsidR="006E056A" w:rsidRPr="000262AE" w:rsidRDefault="00E3524D" w:rsidP="006E056A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Cargo: Operador de </w:t>
      </w:r>
      <w:r w:rsidR="006E056A" w:rsidRPr="000262AE">
        <w:rPr>
          <w:rFonts w:ascii="Verdana" w:hAnsi="Verdana"/>
          <w:sz w:val="18"/>
          <w:szCs w:val="18"/>
        </w:rPr>
        <w:t xml:space="preserve">Loja Noturno </w:t>
      </w:r>
    </w:p>
    <w:p w:rsidR="006E056A" w:rsidRPr="000262AE" w:rsidRDefault="006E056A" w:rsidP="006E056A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  <w:r w:rsidRPr="000262AE">
        <w:rPr>
          <w:rFonts w:ascii="Verdana" w:eastAsia="Century Schoolbook" w:hAnsi="Verdana" w:cs="Arial"/>
          <w:color w:val="auto"/>
          <w:sz w:val="18"/>
          <w:szCs w:val="18"/>
          <w:lang w:eastAsia="pt-BR"/>
        </w:rPr>
        <w:t>Período: 01/03/2003 à 08/11/2005</w:t>
      </w:r>
    </w:p>
    <w:p w:rsidR="00D92C2F" w:rsidRDefault="00D92C2F">
      <w:pPr>
        <w:pStyle w:val="PargrafodaLista"/>
        <w:spacing w:after="120" w:line="240" w:lineRule="auto"/>
        <w:ind w:left="360"/>
        <w:rPr>
          <w:rFonts w:ascii="Verdana" w:hAnsi="Verdana"/>
          <w:sz w:val="18"/>
          <w:szCs w:val="18"/>
        </w:rPr>
      </w:pPr>
    </w:p>
    <w:p w:rsidR="00D92C2F" w:rsidRDefault="000262AE">
      <w:pPr>
        <w:pStyle w:val="PargrafodaLista"/>
        <w:spacing w:after="120" w:line="240" w:lineRule="auto"/>
        <w:ind w:left="284"/>
        <w:rPr>
          <w:rFonts w:ascii="Verdana" w:hAnsi="Verdana"/>
          <w:b/>
          <w:sz w:val="18"/>
          <w:szCs w:val="18"/>
        </w:rPr>
      </w:pPr>
      <w:r w:rsidRPr="000262AE">
        <w:rPr>
          <w:rFonts w:ascii="Verdana" w:hAnsi="Verdana"/>
          <w:b/>
          <w:sz w:val="18"/>
          <w:szCs w:val="18"/>
        </w:rPr>
        <w:t>Resumo das Qualificações</w:t>
      </w:r>
    </w:p>
    <w:p w:rsidR="000262AE" w:rsidRPr="000262AE" w:rsidRDefault="00E3524D">
      <w:pPr>
        <w:pStyle w:val="PargrafodaLista"/>
        <w:spacing w:after="120" w:line="240" w:lineRule="auto"/>
        <w:ind w:left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Disponibilidade para iní</w:t>
      </w:r>
      <w:r w:rsidR="000262AE" w:rsidRPr="000262AE">
        <w:rPr>
          <w:rFonts w:ascii="Verdana" w:hAnsi="Verdana"/>
          <w:sz w:val="18"/>
          <w:szCs w:val="18"/>
        </w:rPr>
        <w:t xml:space="preserve">cio imediato, facilidade no relacionamento interpessoal, forte motivação para adquirir conhecimento </w:t>
      </w:r>
      <w:r>
        <w:rPr>
          <w:rFonts w:ascii="Verdana" w:hAnsi="Verdana"/>
          <w:sz w:val="18"/>
          <w:szCs w:val="18"/>
        </w:rPr>
        <w:t>no campo</w:t>
      </w:r>
      <w:r w:rsidR="000262AE" w:rsidRPr="000262AE">
        <w:rPr>
          <w:rFonts w:ascii="Verdana" w:hAnsi="Verdana"/>
          <w:sz w:val="18"/>
          <w:szCs w:val="18"/>
        </w:rPr>
        <w:t xml:space="preserve"> profissional, comprometimento com responsabilidade assumida, máxima eficácia na execução e nas atividades da empresa</w:t>
      </w:r>
      <w:r w:rsidR="000262AE">
        <w:rPr>
          <w:rFonts w:ascii="Verdana" w:hAnsi="Verdana"/>
          <w:b/>
          <w:sz w:val="18"/>
          <w:szCs w:val="18"/>
        </w:rPr>
        <w:t>.</w:t>
      </w:r>
    </w:p>
    <w:p w:rsidR="000262AE" w:rsidRDefault="000262AE">
      <w:pPr>
        <w:pStyle w:val="PargrafodaLista"/>
        <w:spacing w:after="120" w:line="240" w:lineRule="auto"/>
        <w:ind w:left="284"/>
        <w:rPr>
          <w:rFonts w:ascii="Verdana" w:hAnsi="Verdana"/>
          <w:sz w:val="18"/>
          <w:szCs w:val="18"/>
        </w:rPr>
      </w:pPr>
    </w:p>
    <w:sectPr w:rsidR="000262AE" w:rsidSect="00D92C2F">
      <w:headerReference w:type="default" r:id="rId7"/>
      <w:pgSz w:w="11907" w:h="16839" w:code="1"/>
      <w:pgMar w:top="993" w:right="1134" w:bottom="851" w:left="1134" w:header="709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0B" w:rsidRDefault="0016230B">
      <w:r>
        <w:separator/>
      </w:r>
    </w:p>
  </w:endnote>
  <w:endnote w:type="continuationSeparator" w:id="0">
    <w:p w:rsidR="0016230B" w:rsidRDefault="0016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0B" w:rsidRDefault="0016230B">
      <w:r>
        <w:separator/>
      </w:r>
    </w:p>
  </w:footnote>
  <w:footnote w:type="continuationSeparator" w:id="0">
    <w:p w:rsidR="0016230B" w:rsidRDefault="00162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2F" w:rsidRDefault="00D92C2F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434"/>
    <w:multiLevelType w:val="singleLevel"/>
    <w:tmpl w:val="49CA2AA2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1">
    <w:nsid w:val="06575AF5"/>
    <w:multiLevelType w:val="multilevel"/>
    <w:tmpl w:val="60C8654C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abstractNum w:abstractNumId="2">
    <w:nsid w:val="0BE75484"/>
    <w:multiLevelType w:val="singleLevel"/>
    <w:tmpl w:val="47807706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3">
    <w:nsid w:val="0D024AAA"/>
    <w:multiLevelType w:val="hybridMultilevel"/>
    <w:tmpl w:val="2A28C582"/>
    <w:lvl w:ilvl="0" w:tplc="8398D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EE1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AC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0F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C2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26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23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29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42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6C7D"/>
    <w:multiLevelType w:val="singleLevel"/>
    <w:tmpl w:val="B07AEBDA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  <w:rPr>
        <w:rFonts w:cs="Times New Roman"/>
      </w:rPr>
    </w:lvl>
  </w:abstractNum>
  <w:abstractNum w:abstractNumId="5">
    <w:nsid w:val="0F705BFF"/>
    <w:multiLevelType w:val="singleLevel"/>
    <w:tmpl w:val="1884ECBC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rFonts w:cs="Times New Roman"/>
      </w:rPr>
    </w:lvl>
  </w:abstractNum>
  <w:abstractNum w:abstractNumId="6">
    <w:nsid w:val="12F279D3"/>
    <w:multiLevelType w:val="singleLevel"/>
    <w:tmpl w:val="D2800B46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1464622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</w:abstractNum>
  <w:abstractNum w:abstractNumId="8">
    <w:nsid w:val="14C1729B"/>
    <w:multiLevelType w:val="multilevel"/>
    <w:tmpl w:val="C3F2986C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9">
    <w:nsid w:val="14DB46A3"/>
    <w:multiLevelType w:val="singleLevel"/>
    <w:tmpl w:val="2564F598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1A055CE8"/>
    <w:multiLevelType w:val="multilevel"/>
    <w:tmpl w:val="0F28CB58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1">
    <w:nsid w:val="1ED87B46"/>
    <w:multiLevelType w:val="multilevel"/>
    <w:tmpl w:val="13EEE828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24E054C7"/>
    <w:multiLevelType w:val="multilevel"/>
    <w:tmpl w:val="47E47104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>
    <w:nsid w:val="261105EC"/>
    <w:multiLevelType w:val="singleLevel"/>
    <w:tmpl w:val="AF7E0760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4">
    <w:nsid w:val="2B3558B7"/>
    <w:multiLevelType w:val="singleLevel"/>
    <w:tmpl w:val="58F8767A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333C3724"/>
    <w:multiLevelType w:val="singleLevel"/>
    <w:tmpl w:val="E892BC06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356475EA"/>
    <w:multiLevelType w:val="multilevel"/>
    <w:tmpl w:val="AEB6222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7">
    <w:nsid w:val="38501303"/>
    <w:multiLevelType w:val="singleLevel"/>
    <w:tmpl w:val="09EC078C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18">
    <w:nsid w:val="4128526C"/>
    <w:multiLevelType w:val="singleLevel"/>
    <w:tmpl w:val="824C4116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9">
    <w:nsid w:val="424935E6"/>
    <w:multiLevelType w:val="hybridMultilevel"/>
    <w:tmpl w:val="CC5EEF7C"/>
    <w:lvl w:ilvl="0" w:tplc="06A2A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8637"/>
        <w:sz w:val="16"/>
      </w:rPr>
    </w:lvl>
    <w:lvl w:ilvl="1" w:tplc="47BC50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3D415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5602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E2B2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CEEE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388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1ED3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5BE45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114F20"/>
    <w:multiLevelType w:val="multilevel"/>
    <w:tmpl w:val="991A26A4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abstractNum w:abstractNumId="21">
    <w:nsid w:val="48F7646B"/>
    <w:multiLevelType w:val="singleLevel"/>
    <w:tmpl w:val="33D6F1E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  <w:rPr>
        <w:rFonts w:cs="Times New Roman"/>
      </w:rPr>
    </w:lvl>
  </w:abstractNum>
  <w:abstractNum w:abstractNumId="22">
    <w:nsid w:val="4A70014F"/>
    <w:multiLevelType w:val="singleLevel"/>
    <w:tmpl w:val="D2186F36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23">
    <w:nsid w:val="543656ED"/>
    <w:multiLevelType w:val="multilevel"/>
    <w:tmpl w:val="F22E7E82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24">
    <w:nsid w:val="56985D29"/>
    <w:multiLevelType w:val="multilevel"/>
    <w:tmpl w:val="784C7DF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abstractNum w:abstractNumId="25">
    <w:nsid w:val="5B9771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26">
    <w:nsid w:val="602B2C3E"/>
    <w:multiLevelType w:val="hybridMultilevel"/>
    <w:tmpl w:val="062C0FD4"/>
    <w:lvl w:ilvl="0" w:tplc="92EE3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8637"/>
        <w:sz w:val="20"/>
      </w:rPr>
    </w:lvl>
    <w:lvl w:ilvl="1" w:tplc="CE10B0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B6D7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E69B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96A4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3E4E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3615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308E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E08B7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5279F5"/>
    <w:multiLevelType w:val="multilevel"/>
    <w:tmpl w:val="ECB0DA46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28">
    <w:nsid w:val="64433608"/>
    <w:multiLevelType w:val="singleLevel"/>
    <w:tmpl w:val="165072F8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cs="Times New Roman"/>
      </w:rPr>
    </w:lvl>
  </w:abstractNum>
  <w:abstractNum w:abstractNumId="29">
    <w:nsid w:val="67296184"/>
    <w:multiLevelType w:val="multilevel"/>
    <w:tmpl w:val="A1E8D7BA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30">
    <w:nsid w:val="6EC552E3"/>
    <w:multiLevelType w:val="multilevel"/>
    <w:tmpl w:val="3682885E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abstractNum w:abstractNumId="31">
    <w:nsid w:val="73777201"/>
    <w:multiLevelType w:val="singleLevel"/>
    <w:tmpl w:val="E5929F9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2">
    <w:nsid w:val="77246B42"/>
    <w:multiLevelType w:val="singleLevel"/>
    <w:tmpl w:val="2A44C726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26"/>
  </w:num>
  <w:num w:numId="8">
    <w:abstractNumId w:val="16"/>
  </w:num>
  <w:num w:numId="9">
    <w:abstractNumId w:val="24"/>
  </w:num>
  <w:num w:numId="10">
    <w:abstractNumId w:val="18"/>
  </w:num>
  <w:num w:numId="11">
    <w:abstractNumId w:val="25"/>
  </w:num>
  <w:num w:numId="12">
    <w:abstractNumId w:val="0"/>
  </w:num>
  <w:num w:numId="13">
    <w:abstractNumId w:val="2"/>
  </w:num>
  <w:num w:numId="14">
    <w:abstractNumId w:val="22"/>
  </w:num>
  <w:num w:numId="15">
    <w:abstractNumId w:val="28"/>
  </w:num>
  <w:num w:numId="16">
    <w:abstractNumId w:val="7"/>
  </w:num>
  <w:num w:numId="17">
    <w:abstractNumId w:val="5"/>
  </w:num>
  <w:num w:numId="18">
    <w:abstractNumId w:val="21"/>
  </w:num>
  <w:num w:numId="19">
    <w:abstractNumId w:val="4"/>
  </w:num>
  <w:num w:numId="20">
    <w:abstractNumId w:val="24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24"/>
  </w:num>
  <w:num w:numId="26">
    <w:abstractNumId w:val="16"/>
  </w:num>
  <w:num w:numId="27">
    <w:abstractNumId w:val="16"/>
  </w:num>
  <w:num w:numId="28">
    <w:abstractNumId w:val="16"/>
  </w:num>
  <w:num w:numId="29">
    <w:abstractNumId w:val="24"/>
  </w:num>
  <w:num w:numId="30">
    <w:abstractNumId w:val="17"/>
  </w:num>
  <w:num w:numId="31">
    <w:abstractNumId w:val="32"/>
  </w:num>
  <w:num w:numId="32">
    <w:abstractNumId w:val="19"/>
  </w:num>
  <w:num w:numId="33">
    <w:abstractNumId w:val="3"/>
  </w:num>
  <w:num w:numId="34">
    <w:abstractNumId w:val="8"/>
  </w:num>
  <w:num w:numId="35">
    <w:abstractNumId w:val="30"/>
  </w:num>
  <w:num w:numId="36">
    <w:abstractNumId w:val="20"/>
  </w:num>
  <w:num w:numId="37">
    <w:abstractNumId w:val="23"/>
  </w:num>
  <w:num w:numId="38">
    <w:abstractNumId w:val="27"/>
  </w:num>
  <w:num w:numId="39">
    <w:abstractNumId w:val="11"/>
  </w:num>
  <w:num w:numId="40">
    <w:abstractNumId w:val="29"/>
  </w:num>
  <w:num w:numId="41">
    <w:abstractNumId w:val="12"/>
  </w:num>
  <w:num w:numId="42">
    <w:abstractNumId w:val="10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BD"/>
    <w:rsid w:val="00010123"/>
    <w:rsid w:val="000109CF"/>
    <w:rsid w:val="0002401A"/>
    <w:rsid w:val="000262AE"/>
    <w:rsid w:val="00030B56"/>
    <w:rsid w:val="00041B7B"/>
    <w:rsid w:val="0004502A"/>
    <w:rsid w:val="00061D76"/>
    <w:rsid w:val="0006214A"/>
    <w:rsid w:val="00066DB8"/>
    <w:rsid w:val="00075022"/>
    <w:rsid w:val="0007604C"/>
    <w:rsid w:val="000948D2"/>
    <w:rsid w:val="00094E4B"/>
    <w:rsid w:val="000A3257"/>
    <w:rsid w:val="000B7EDE"/>
    <w:rsid w:val="000E3D3B"/>
    <w:rsid w:val="000E7DF6"/>
    <w:rsid w:val="000F1CD5"/>
    <w:rsid w:val="000F3734"/>
    <w:rsid w:val="000F6049"/>
    <w:rsid w:val="00104446"/>
    <w:rsid w:val="00110115"/>
    <w:rsid w:val="001220C0"/>
    <w:rsid w:val="00144E14"/>
    <w:rsid w:val="0016033E"/>
    <w:rsid w:val="0016230B"/>
    <w:rsid w:val="00162F35"/>
    <w:rsid w:val="001638B8"/>
    <w:rsid w:val="00163F2A"/>
    <w:rsid w:val="00164592"/>
    <w:rsid w:val="00167413"/>
    <w:rsid w:val="001810B9"/>
    <w:rsid w:val="001847A7"/>
    <w:rsid w:val="00197A85"/>
    <w:rsid w:val="001A31FC"/>
    <w:rsid w:val="001A48FF"/>
    <w:rsid w:val="001B1FDF"/>
    <w:rsid w:val="001B3EFB"/>
    <w:rsid w:val="001D3E63"/>
    <w:rsid w:val="001E037F"/>
    <w:rsid w:val="001F2D70"/>
    <w:rsid w:val="001F48C8"/>
    <w:rsid w:val="001F5057"/>
    <w:rsid w:val="00202755"/>
    <w:rsid w:val="002039BD"/>
    <w:rsid w:val="002117E5"/>
    <w:rsid w:val="00222CD9"/>
    <w:rsid w:val="00227B65"/>
    <w:rsid w:val="00236741"/>
    <w:rsid w:val="00241FDF"/>
    <w:rsid w:val="00275618"/>
    <w:rsid w:val="0027778A"/>
    <w:rsid w:val="002954EE"/>
    <w:rsid w:val="00297965"/>
    <w:rsid w:val="002A07E1"/>
    <w:rsid w:val="002C0E22"/>
    <w:rsid w:val="002D4681"/>
    <w:rsid w:val="002F0001"/>
    <w:rsid w:val="003005E7"/>
    <w:rsid w:val="00321EEF"/>
    <w:rsid w:val="003422AC"/>
    <w:rsid w:val="0034777E"/>
    <w:rsid w:val="00357186"/>
    <w:rsid w:val="00370775"/>
    <w:rsid w:val="00375EE2"/>
    <w:rsid w:val="003979C6"/>
    <w:rsid w:val="003A0018"/>
    <w:rsid w:val="003A33F4"/>
    <w:rsid w:val="003A48D5"/>
    <w:rsid w:val="003B26F5"/>
    <w:rsid w:val="003B62DD"/>
    <w:rsid w:val="003C0DB6"/>
    <w:rsid w:val="003E6C8C"/>
    <w:rsid w:val="003F18AD"/>
    <w:rsid w:val="003F2F9C"/>
    <w:rsid w:val="00401312"/>
    <w:rsid w:val="00402CA9"/>
    <w:rsid w:val="004248D2"/>
    <w:rsid w:val="00442683"/>
    <w:rsid w:val="004512A0"/>
    <w:rsid w:val="00456D1C"/>
    <w:rsid w:val="00470783"/>
    <w:rsid w:val="00486CC5"/>
    <w:rsid w:val="00487A7F"/>
    <w:rsid w:val="004964EA"/>
    <w:rsid w:val="004A553A"/>
    <w:rsid w:val="004D3E2E"/>
    <w:rsid w:val="004D71E4"/>
    <w:rsid w:val="004E25A3"/>
    <w:rsid w:val="004E4B9A"/>
    <w:rsid w:val="004F7069"/>
    <w:rsid w:val="00530CB4"/>
    <w:rsid w:val="00530DA6"/>
    <w:rsid w:val="0054148D"/>
    <w:rsid w:val="005657D9"/>
    <w:rsid w:val="00571CBF"/>
    <w:rsid w:val="005723A5"/>
    <w:rsid w:val="00576607"/>
    <w:rsid w:val="00576CF9"/>
    <w:rsid w:val="005805F3"/>
    <w:rsid w:val="0058418E"/>
    <w:rsid w:val="005A1AB0"/>
    <w:rsid w:val="005A5366"/>
    <w:rsid w:val="005B14D6"/>
    <w:rsid w:val="005B5FD3"/>
    <w:rsid w:val="005B6F20"/>
    <w:rsid w:val="005C776A"/>
    <w:rsid w:val="005E6BFC"/>
    <w:rsid w:val="005F4BA4"/>
    <w:rsid w:val="00605F97"/>
    <w:rsid w:val="00606CC2"/>
    <w:rsid w:val="0061124D"/>
    <w:rsid w:val="006171C1"/>
    <w:rsid w:val="006236C8"/>
    <w:rsid w:val="0062491A"/>
    <w:rsid w:val="00630EA6"/>
    <w:rsid w:val="00655D0B"/>
    <w:rsid w:val="006577A9"/>
    <w:rsid w:val="006624F4"/>
    <w:rsid w:val="006712CF"/>
    <w:rsid w:val="00673B81"/>
    <w:rsid w:val="00681D54"/>
    <w:rsid w:val="00693FF1"/>
    <w:rsid w:val="00696533"/>
    <w:rsid w:val="006B0EA4"/>
    <w:rsid w:val="006B2CDF"/>
    <w:rsid w:val="006B36D5"/>
    <w:rsid w:val="006B43B3"/>
    <w:rsid w:val="006C180A"/>
    <w:rsid w:val="006C3E2D"/>
    <w:rsid w:val="006C5C8A"/>
    <w:rsid w:val="006D14E8"/>
    <w:rsid w:val="006E056A"/>
    <w:rsid w:val="00701220"/>
    <w:rsid w:val="007071AB"/>
    <w:rsid w:val="007144B2"/>
    <w:rsid w:val="00736B65"/>
    <w:rsid w:val="00741D6E"/>
    <w:rsid w:val="00756035"/>
    <w:rsid w:val="00760365"/>
    <w:rsid w:val="0076545C"/>
    <w:rsid w:val="0079567F"/>
    <w:rsid w:val="007A0F2D"/>
    <w:rsid w:val="007A3A94"/>
    <w:rsid w:val="007C17F8"/>
    <w:rsid w:val="007C7AE0"/>
    <w:rsid w:val="007E269D"/>
    <w:rsid w:val="007E3E12"/>
    <w:rsid w:val="007F5004"/>
    <w:rsid w:val="0080562F"/>
    <w:rsid w:val="00810017"/>
    <w:rsid w:val="00810ABA"/>
    <w:rsid w:val="008145A9"/>
    <w:rsid w:val="0083545E"/>
    <w:rsid w:val="0083600A"/>
    <w:rsid w:val="008413B8"/>
    <w:rsid w:val="008442ED"/>
    <w:rsid w:val="008566D7"/>
    <w:rsid w:val="008710DB"/>
    <w:rsid w:val="00886ABA"/>
    <w:rsid w:val="00895D42"/>
    <w:rsid w:val="008D38A0"/>
    <w:rsid w:val="009069A3"/>
    <w:rsid w:val="009235C8"/>
    <w:rsid w:val="00933193"/>
    <w:rsid w:val="00934C9F"/>
    <w:rsid w:val="009544DD"/>
    <w:rsid w:val="00970301"/>
    <w:rsid w:val="009920DD"/>
    <w:rsid w:val="00993A66"/>
    <w:rsid w:val="009967CD"/>
    <w:rsid w:val="009A71B9"/>
    <w:rsid w:val="009B0A53"/>
    <w:rsid w:val="009B19CA"/>
    <w:rsid w:val="009B4150"/>
    <w:rsid w:val="009B50E1"/>
    <w:rsid w:val="009C36EB"/>
    <w:rsid w:val="009C3B99"/>
    <w:rsid w:val="009C6F63"/>
    <w:rsid w:val="009E6B9A"/>
    <w:rsid w:val="009F012C"/>
    <w:rsid w:val="009F60A0"/>
    <w:rsid w:val="00A02ADC"/>
    <w:rsid w:val="00A02CCC"/>
    <w:rsid w:val="00A030A9"/>
    <w:rsid w:val="00A046D0"/>
    <w:rsid w:val="00A17348"/>
    <w:rsid w:val="00A20EC4"/>
    <w:rsid w:val="00A251DA"/>
    <w:rsid w:val="00A25CF8"/>
    <w:rsid w:val="00A30C9D"/>
    <w:rsid w:val="00A5294A"/>
    <w:rsid w:val="00A56CE1"/>
    <w:rsid w:val="00A60041"/>
    <w:rsid w:val="00A92E76"/>
    <w:rsid w:val="00A95E50"/>
    <w:rsid w:val="00AA4267"/>
    <w:rsid w:val="00AB6ED2"/>
    <w:rsid w:val="00AC199A"/>
    <w:rsid w:val="00AD4391"/>
    <w:rsid w:val="00B0132E"/>
    <w:rsid w:val="00B03321"/>
    <w:rsid w:val="00B12430"/>
    <w:rsid w:val="00B138B1"/>
    <w:rsid w:val="00B15640"/>
    <w:rsid w:val="00B17F7C"/>
    <w:rsid w:val="00B30D63"/>
    <w:rsid w:val="00B34BF3"/>
    <w:rsid w:val="00B36535"/>
    <w:rsid w:val="00B37D5E"/>
    <w:rsid w:val="00B45A38"/>
    <w:rsid w:val="00B501EE"/>
    <w:rsid w:val="00B53A8F"/>
    <w:rsid w:val="00B579BA"/>
    <w:rsid w:val="00B613DB"/>
    <w:rsid w:val="00B64BAA"/>
    <w:rsid w:val="00B70747"/>
    <w:rsid w:val="00B72FEE"/>
    <w:rsid w:val="00B73B7E"/>
    <w:rsid w:val="00B749EE"/>
    <w:rsid w:val="00B809DE"/>
    <w:rsid w:val="00B80F2A"/>
    <w:rsid w:val="00B9606C"/>
    <w:rsid w:val="00B962F7"/>
    <w:rsid w:val="00B97063"/>
    <w:rsid w:val="00BA616E"/>
    <w:rsid w:val="00BC23D6"/>
    <w:rsid w:val="00BD25BA"/>
    <w:rsid w:val="00BE3622"/>
    <w:rsid w:val="00BF5513"/>
    <w:rsid w:val="00C175D8"/>
    <w:rsid w:val="00C206D7"/>
    <w:rsid w:val="00C41209"/>
    <w:rsid w:val="00C417C4"/>
    <w:rsid w:val="00C43F27"/>
    <w:rsid w:val="00C469A7"/>
    <w:rsid w:val="00C47EB9"/>
    <w:rsid w:val="00C53D1F"/>
    <w:rsid w:val="00C631EF"/>
    <w:rsid w:val="00C84520"/>
    <w:rsid w:val="00C91000"/>
    <w:rsid w:val="00C93134"/>
    <w:rsid w:val="00C969EF"/>
    <w:rsid w:val="00CA163A"/>
    <w:rsid w:val="00CA18C1"/>
    <w:rsid w:val="00CA64F3"/>
    <w:rsid w:val="00CA77D4"/>
    <w:rsid w:val="00CC028B"/>
    <w:rsid w:val="00CC21DB"/>
    <w:rsid w:val="00CC3F79"/>
    <w:rsid w:val="00CD6C6F"/>
    <w:rsid w:val="00D0189D"/>
    <w:rsid w:val="00D01968"/>
    <w:rsid w:val="00D061FC"/>
    <w:rsid w:val="00D103C3"/>
    <w:rsid w:val="00D14799"/>
    <w:rsid w:val="00D247E0"/>
    <w:rsid w:val="00D43295"/>
    <w:rsid w:val="00D64C94"/>
    <w:rsid w:val="00D76930"/>
    <w:rsid w:val="00D92C2F"/>
    <w:rsid w:val="00DB15D8"/>
    <w:rsid w:val="00DB31B3"/>
    <w:rsid w:val="00DC0C20"/>
    <w:rsid w:val="00DC3B97"/>
    <w:rsid w:val="00DF360E"/>
    <w:rsid w:val="00E030FC"/>
    <w:rsid w:val="00E15C44"/>
    <w:rsid w:val="00E3524D"/>
    <w:rsid w:val="00E405E6"/>
    <w:rsid w:val="00E471F9"/>
    <w:rsid w:val="00E611AC"/>
    <w:rsid w:val="00E643CE"/>
    <w:rsid w:val="00E65B09"/>
    <w:rsid w:val="00E67B02"/>
    <w:rsid w:val="00E76E7B"/>
    <w:rsid w:val="00E8307C"/>
    <w:rsid w:val="00E91445"/>
    <w:rsid w:val="00EA51B0"/>
    <w:rsid w:val="00EA5380"/>
    <w:rsid w:val="00EB22FC"/>
    <w:rsid w:val="00EC2B30"/>
    <w:rsid w:val="00EC7DDB"/>
    <w:rsid w:val="00ED075F"/>
    <w:rsid w:val="00ED0FCE"/>
    <w:rsid w:val="00ED79F1"/>
    <w:rsid w:val="00EE3936"/>
    <w:rsid w:val="00EF0B2A"/>
    <w:rsid w:val="00EF3339"/>
    <w:rsid w:val="00EF4A09"/>
    <w:rsid w:val="00EF5ABF"/>
    <w:rsid w:val="00F26226"/>
    <w:rsid w:val="00F44DAD"/>
    <w:rsid w:val="00F51093"/>
    <w:rsid w:val="00F55DE5"/>
    <w:rsid w:val="00F6472E"/>
    <w:rsid w:val="00F731E9"/>
    <w:rsid w:val="00F734E3"/>
    <w:rsid w:val="00F746FF"/>
    <w:rsid w:val="00F94E60"/>
    <w:rsid w:val="00FA3990"/>
    <w:rsid w:val="00FC7155"/>
    <w:rsid w:val="00FD5FEE"/>
    <w:rsid w:val="00FE03D1"/>
    <w:rsid w:val="00FE11CF"/>
    <w:rsid w:val="00FE3B87"/>
    <w:rsid w:val="00FE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5" type="connector" idref="#AutoShape 176"/>
        <o:r id="V:Rule6" type="connector" idref="#AutoShape 169"/>
        <o:r id="V:Rule7" type="connector" idref="#AutoShape 160"/>
        <o:r id="V:Rule8" type="connector" idref="#AutoShape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2F"/>
    <w:pPr>
      <w:spacing w:after="200" w:line="276" w:lineRule="auto"/>
    </w:pPr>
    <w:rPr>
      <w:rFonts w:eastAsia="Times New Roman" w:cs="Times New Roman"/>
      <w:color w:val="414751"/>
      <w:sz w:val="20"/>
      <w:szCs w:val="20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92C2F"/>
    <w:pPr>
      <w:spacing w:before="360" w:after="40"/>
      <w:outlineLvl w:val="0"/>
    </w:pPr>
    <w:rPr>
      <w:smallCaps/>
      <w:spacing w:val="5"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92C2F"/>
    <w:pPr>
      <w:spacing w:after="0"/>
      <w:outlineLvl w:val="1"/>
    </w:pPr>
    <w:rPr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D92C2F"/>
    <w:pPr>
      <w:spacing w:after="0"/>
      <w:outlineLvl w:val="2"/>
    </w:pPr>
    <w:rPr>
      <w:spacing w:val="5"/>
      <w:sz w:val="24"/>
      <w:szCs w:val="24"/>
      <w:lang w:eastAsia="pt-BR"/>
    </w:rPr>
  </w:style>
  <w:style w:type="paragraph" w:styleId="Ttulo4">
    <w:name w:val="heading 4"/>
    <w:basedOn w:val="Normal"/>
    <w:link w:val="Ttulo4Char"/>
    <w:uiPriority w:val="99"/>
    <w:qFormat/>
    <w:rsid w:val="00D92C2F"/>
    <w:pPr>
      <w:spacing w:after="0"/>
      <w:outlineLvl w:val="3"/>
    </w:pPr>
    <w:rPr>
      <w:color w:val="E65B01"/>
      <w:lang w:eastAsia="pt-BR"/>
    </w:rPr>
  </w:style>
  <w:style w:type="paragraph" w:styleId="Ttulo5">
    <w:name w:val="heading 5"/>
    <w:basedOn w:val="Normal"/>
    <w:link w:val="Ttulo5Char"/>
    <w:uiPriority w:val="99"/>
    <w:qFormat/>
    <w:rsid w:val="00D92C2F"/>
    <w:pPr>
      <w:spacing w:after="0"/>
      <w:outlineLvl w:val="4"/>
    </w:pPr>
    <w:rPr>
      <w:rFonts w:eastAsia="Century Schoolbook"/>
      <w:i/>
      <w:color w:val="E65B01"/>
      <w:lang w:eastAsia="pt-BR"/>
    </w:rPr>
  </w:style>
  <w:style w:type="paragraph" w:styleId="Ttulo6">
    <w:name w:val="heading 6"/>
    <w:basedOn w:val="Normal"/>
    <w:link w:val="Ttulo6Char"/>
    <w:uiPriority w:val="99"/>
    <w:qFormat/>
    <w:rsid w:val="00D92C2F"/>
    <w:pPr>
      <w:spacing w:after="0"/>
      <w:outlineLvl w:val="5"/>
    </w:pPr>
    <w:rPr>
      <w:rFonts w:eastAsia="Century Schoolbook"/>
      <w:b/>
      <w:color w:val="E65B01"/>
      <w:lang w:eastAsia="pt-BR"/>
    </w:rPr>
  </w:style>
  <w:style w:type="paragraph" w:styleId="Ttulo7">
    <w:name w:val="heading 7"/>
    <w:basedOn w:val="Normal"/>
    <w:link w:val="Ttulo7Char"/>
    <w:uiPriority w:val="99"/>
    <w:qFormat/>
    <w:rsid w:val="00D92C2F"/>
    <w:pPr>
      <w:spacing w:after="0"/>
      <w:outlineLvl w:val="6"/>
    </w:pPr>
    <w:rPr>
      <w:rFonts w:eastAsia="Century Schoolbook"/>
      <w:b/>
      <w:i/>
      <w:color w:val="E65B01"/>
      <w:lang w:eastAsia="pt-BR"/>
    </w:rPr>
  </w:style>
  <w:style w:type="paragraph" w:styleId="Ttulo8">
    <w:name w:val="heading 8"/>
    <w:basedOn w:val="Normal"/>
    <w:link w:val="Ttulo8Char"/>
    <w:uiPriority w:val="99"/>
    <w:qFormat/>
    <w:rsid w:val="00D92C2F"/>
    <w:pPr>
      <w:spacing w:after="0"/>
      <w:outlineLvl w:val="7"/>
    </w:pPr>
    <w:rPr>
      <w:rFonts w:eastAsia="Century Schoolbook"/>
      <w:b/>
      <w:color w:val="3667C3"/>
      <w:lang w:eastAsia="pt-BR"/>
    </w:rPr>
  </w:style>
  <w:style w:type="paragraph" w:styleId="Ttulo9">
    <w:name w:val="heading 9"/>
    <w:basedOn w:val="Normal"/>
    <w:link w:val="Ttulo9Char"/>
    <w:uiPriority w:val="99"/>
    <w:qFormat/>
    <w:rsid w:val="00D92C2F"/>
    <w:pPr>
      <w:spacing w:after="0"/>
      <w:outlineLvl w:val="8"/>
    </w:pPr>
    <w:rPr>
      <w:rFonts w:eastAsia="Century Schoolbook"/>
      <w:b/>
      <w:i/>
      <w:color w:val="3667C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92C2F"/>
    <w:rPr>
      <w:rFonts w:ascii="Century Schoolbook" w:hAnsi="Century Schoolbook" w:cs="Times New Roman"/>
      <w:smallCaps/>
      <w:color w:val="414751"/>
      <w:spacing w:val="5"/>
      <w:sz w:val="32"/>
    </w:rPr>
  </w:style>
  <w:style w:type="character" w:customStyle="1" w:styleId="Ttulo2Char">
    <w:name w:val="Título 2 Char"/>
    <w:basedOn w:val="Fontepargpadro"/>
    <w:link w:val="Ttulo2"/>
    <w:uiPriority w:val="99"/>
    <w:rsid w:val="00D92C2F"/>
    <w:rPr>
      <w:rFonts w:ascii="Century Schoolbook" w:hAnsi="Century Schoolbook" w:cs="Times New Roman"/>
      <w:color w:val="414751"/>
      <w:sz w:val="28"/>
    </w:rPr>
  </w:style>
  <w:style w:type="character" w:customStyle="1" w:styleId="Ttulo3Char">
    <w:name w:val="Título 3 Char"/>
    <w:basedOn w:val="Fontepargpadro"/>
    <w:link w:val="Ttulo3"/>
    <w:uiPriority w:val="99"/>
    <w:rsid w:val="00D92C2F"/>
    <w:rPr>
      <w:rFonts w:ascii="Century Schoolbook" w:hAnsi="Century Schoolbook" w:cs="Times New Roman"/>
      <w:color w:val="414751"/>
      <w:spacing w:val="5"/>
      <w:sz w:val="24"/>
    </w:rPr>
  </w:style>
  <w:style w:type="character" w:customStyle="1" w:styleId="Ttulo4Char">
    <w:name w:val="Título 4 Char"/>
    <w:basedOn w:val="Fontepargpadro"/>
    <w:link w:val="Ttulo4"/>
    <w:uiPriority w:val="99"/>
    <w:rsid w:val="00D92C2F"/>
    <w:rPr>
      <w:rFonts w:ascii="Century Schoolbook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9"/>
    <w:rsid w:val="00D92C2F"/>
    <w:rPr>
      <w:rFonts w:cs="Times New Roman"/>
      <w:i/>
      <w:color w:val="E65B01"/>
    </w:rPr>
  </w:style>
  <w:style w:type="character" w:customStyle="1" w:styleId="Ttulo6Char">
    <w:name w:val="Título 6 Char"/>
    <w:basedOn w:val="Fontepargpadro"/>
    <w:link w:val="Ttulo6"/>
    <w:uiPriority w:val="99"/>
    <w:rsid w:val="00D92C2F"/>
    <w:rPr>
      <w:rFonts w:cs="Times New Roman"/>
      <w:b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9"/>
    <w:rsid w:val="00D92C2F"/>
    <w:rPr>
      <w:rFonts w:cs="Times New Roman"/>
      <w:b/>
      <w:i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9"/>
    <w:rsid w:val="00D92C2F"/>
    <w:rPr>
      <w:rFonts w:cs="Times New Roman"/>
      <w:b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9"/>
    <w:rsid w:val="00D92C2F"/>
    <w:rPr>
      <w:rFonts w:cs="Times New Roman"/>
      <w:b/>
      <w:i/>
      <w:color w:val="3667C3"/>
      <w:sz w:val="18"/>
    </w:rPr>
  </w:style>
  <w:style w:type="table" w:styleId="Tabelacomgrade">
    <w:name w:val="Table Grid"/>
    <w:basedOn w:val="Tabelanormal"/>
    <w:uiPriority w:val="99"/>
    <w:rsid w:val="00D92C2F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rsid w:val="00D92C2F"/>
    <w:pPr>
      <w:ind w:left="720"/>
    </w:pPr>
  </w:style>
  <w:style w:type="character" w:styleId="TtulodoLivro">
    <w:name w:val="Book Title"/>
    <w:basedOn w:val="Fontepargpadro"/>
    <w:uiPriority w:val="99"/>
    <w:qFormat/>
    <w:rsid w:val="00D92C2F"/>
    <w:rPr>
      <w:rFonts w:eastAsia="Times New Roman" w:cs="Times New Roman"/>
      <w:smallCaps/>
      <w:color w:val="000000"/>
      <w:spacing w:val="10"/>
      <w:sz w:val="20"/>
      <w:lang w:val="pt-BR"/>
    </w:rPr>
  </w:style>
  <w:style w:type="paragraph" w:customStyle="1" w:styleId="EndereodoRemetente">
    <w:name w:val="Endereço do Remetente"/>
    <w:basedOn w:val="Normal"/>
    <w:uiPriority w:val="99"/>
    <w:rsid w:val="00D92C2F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rsid w:val="00D92C2F"/>
    <w:pPr>
      <w:tabs>
        <w:tab w:val="center" w:pos="4680"/>
        <w:tab w:val="right" w:pos="9360"/>
      </w:tabs>
      <w:spacing w:line="240" w:lineRule="auto"/>
    </w:pPr>
    <w:rPr>
      <w:rFonts w:eastAsia="Century Schoolbook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92C2F"/>
    <w:rPr>
      <w:rFonts w:cs="Times New Roman"/>
      <w:color w:val="414751"/>
      <w:sz w:val="20"/>
    </w:rPr>
  </w:style>
  <w:style w:type="paragraph" w:styleId="Rodap">
    <w:name w:val="footer"/>
    <w:basedOn w:val="Normal"/>
    <w:link w:val="RodapChar"/>
    <w:uiPriority w:val="99"/>
    <w:rsid w:val="00D92C2F"/>
    <w:pPr>
      <w:tabs>
        <w:tab w:val="center" w:pos="4680"/>
        <w:tab w:val="right" w:pos="9360"/>
      </w:tabs>
      <w:spacing w:line="240" w:lineRule="auto"/>
    </w:pPr>
    <w:rPr>
      <w:rFonts w:eastAsia="Century Schoolbook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92C2F"/>
    <w:rPr>
      <w:rFonts w:cs="Times New Roman"/>
      <w:color w:val="414751"/>
      <w:sz w:val="20"/>
    </w:rPr>
  </w:style>
  <w:style w:type="paragraph" w:styleId="Saudao">
    <w:name w:val="Salutation"/>
    <w:basedOn w:val="Recuonormal"/>
    <w:link w:val="SaudaoChar"/>
    <w:uiPriority w:val="99"/>
    <w:rsid w:val="00D92C2F"/>
    <w:pPr>
      <w:ind w:left="0"/>
    </w:pPr>
    <w:rPr>
      <w:rFonts w:eastAsia="Century Schoolbook"/>
      <w:b/>
      <w:lang w:eastAsia="pt-BR"/>
    </w:rPr>
  </w:style>
  <w:style w:type="character" w:customStyle="1" w:styleId="SaudaoChar">
    <w:name w:val="Saudação Char"/>
    <w:basedOn w:val="Fontepargpadro"/>
    <w:link w:val="Saudao"/>
    <w:uiPriority w:val="99"/>
    <w:rsid w:val="00D92C2F"/>
    <w:rPr>
      <w:rFonts w:cs="Times New Roman"/>
      <w:b/>
      <w:color w:val="414751"/>
      <w:sz w:val="20"/>
    </w:rPr>
  </w:style>
  <w:style w:type="paragraph" w:customStyle="1" w:styleId="Assunto">
    <w:name w:val="Assunto"/>
    <w:basedOn w:val="Recuonormal"/>
    <w:uiPriority w:val="99"/>
    <w:rsid w:val="00D92C2F"/>
    <w:pPr>
      <w:ind w:left="0"/>
    </w:pPr>
    <w:rPr>
      <w:b/>
      <w:color w:val="FE8637"/>
    </w:rPr>
  </w:style>
  <w:style w:type="paragraph" w:customStyle="1" w:styleId="EndereodoDestinatrio">
    <w:name w:val="Endereço do Destinatário"/>
    <w:basedOn w:val="SemEspaamento"/>
    <w:uiPriority w:val="99"/>
    <w:rsid w:val="00D92C2F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99"/>
    <w:rsid w:val="00D92C2F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99"/>
    <w:rsid w:val="00D92C2F"/>
    <w:rPr>
      <w:rFonts w:eastAsia="Times New Roman" w:cs="Times New Roman"/>
      <w:color w:val="414751"/>
      <w:sz w:val="20"/>
      <w:lang w:val="pt-BR"/>
    </w:rPr>
  </w:style>
  <w:style w:type="character" w:styleId="Forte">
    <w:name w:val="Strong"/>
    <w:basedOn w:val="Fontepargpadro"/>
    <w:uiPriority w:val="99"/>
    <w:qFormat/>
    <w:rsid w:val="00D92C2F"/>
    <w:rPr>
      <w:rFonts w:cs="Times New Roman"/>
      <w:b/>
    </w:rPr>
  </w:style>
  <w:style w:type="paragraph" w:styleId="Legenda">
    <w:name w:val="caption"/>
    <w:basedOn w:val="Normal"/>
    <w:uiPriority w:val="99"/>
    <w:qFormat/>
    <w:rsid w:val="00D92C2F"/>
    <w:pPr>
      <w:spacing w:line="240" w:lineRule="auto"/>
      <w:jc w:val="right"/>
    </w:pPr>
    <w:rPr>
      <w:b/>
      <w:color w:val="E65B01"/>
      <w:sz w:val="16"/>
      <w:szCs w:val="16"/>
    </w:rPr>
  </w:style>
  <w:style w:type="character" w:styleId="nfase">
    <w:name w:val="Emphasis"/>
    <w:basedOn w:val="Fontepargpadro"/>
    <w:uiPriority w:val="99"/>
    <w:qFormat/>
    <w:rsid w:val="00D92C2F"/>
    <w:rPr>
      <w:rFonts w:eastAsia="Times New Roman" w:cs="Times New Roman"/>
      <w:b/>
      <w:i/>
      <w:color w:val="2B2F36"/>
      <w:spacing w:val="10"/>
      <w:sz w:val="18"/>
      <w:lang w:val="pt-BR"/>
    </w:rPr>
  </w:style>
  <w:style w:type="character" w:styleId="nfaseIntensa">
    <w:name w:val="Intense Emphasis"/>
    <w:basedOn w:val="Fontepargpadro"/>
    <w:uiPriority w:val="99"/>
    <w:qFormat/>
    <w:rsid w:val="00D92C2F"/>
    <w:rPr>
      <w:rFonts w:cs="Times New Roman"/>
      <w:i/>
      <w:caps/>
      <w:color w:val="E65B01"/>
      <w:spacing w:val="10"/>
      <w:sz w:val="18"/>
    </w:rPr>
  </w:style>
  <w:style w:type="paragraph" w:styleId="Citao">
    <w:name w:val="Quote"/>
    <w:basedOn w:val="Normal"/>
    <w:link w:val="CitaoChar"/>
    <w:uiPriority w:val="99"/>
    <w:qFormat/>
    <w:rsid w:val="00D92C2F"/>
    <w:rPr>
      <w:rFonts w:eastAsia="Century Schoolbook"/>
      <w:i/>
      <w:lang w:eastAsia="pt-BR"/>
    </w:rPr>
  </w:style>
  <w:style w:type="character" w:customStyle="1" w:styleId="CitaoChar">
    <w:name w:val="Citação Char"/>
    <w:basedOn w:val="Fontepargpadro"/>
    <w:link w:val="Citao"/>
    <w:uiPriority w:val="99"/>
    <w:rsid w:val="00D92C2F"/>
    <w:rPr>
      <w:rFonts w:cs="Times New Roman"/>
      <w:i/>
      <w:color w:val="414751"/>
      <w:sz w:val="20"/>
    </w:rPr>
  </w:style>
  <w:style w:type="paragraph" w:styleId="CitaoIntensa">
    <w:name w:val="Intense Quote"/>
    <w:basedOn w:val="Citao"/>
    <w:link w:val="CitaoIntensaChar"/>
    <w:uiPriority w:val="99"/>
    <w:qFormat/>
    <w:rsid w:val="00D92C2F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D92C2F"/>
    <w:rPr>
      <w:rFonts w:cs="Times New Roman"/>
      <w:color w:val="E65B01"/>
      <w:sz w:val="20"/>
    </w:rPr>
  </w:style>
  <w:style w:type="character" w:styleId="RefernciaIntensa">
    <w:name w:val="Intense Reference"/>
    <w:basedOn w:val="Fontepargpadro"/>
    <w:uiPriority w:val="99"/>
    <w:qFormat/>
    <w:rsid w:val="00D92C2F"/>
    <w:rPr>
      <w:rFonts w:cs="Times New Roman"/>
      <w:b/>
      <w:caps/>
      <w:color w:val="3667C3"/>
      <w:spacing w:val="5"/>
      <w:sz w:val="18"/>
    </w:rPr>
  </w:style>
  <w:style w:type="paragraph" w:styleId="Subttulo">
    <w:name w:val="Subtitle"/>
    <w:basedOn w:val="Normal"/>
    <w:link w:val="SubttuloChar"/>
    <w:uiPriority w:val="99"/>
    <w:qFormat/>
    <w:rsid w:val="00D92C2F"/>
    <w:rPr>
      <w:rFonts w:eastAsia="Century Schoolbook"/>
      <w:i/>
      <w:color w:val="575F6D"/>
      <w:spacing w:val="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D92C2F"/>
    <w:rPr>
      <w:rFonts w:cs="Times New Roman"/>
      <w:i/>
      <w:color w:val="575F6D"/>
      <w:spacing w:val="5"/>
      <w:sz w:val="24"/>
    </w:rPr>
  </w:style>
  <w:style w:type="character" w:styleId="nfaseSutil">
    <w:name w:val="Subtle Emphasis"/>
    <w:basedOn w:val="Fontepargpadro"/>
    <w:uiPriority w:val="99"/>
    <w:qFormat/>
    <w:rsid w:val="00D92C2F"/>
    <w:rPr>
      <w:rFonts w:cs="Times New Roman"/>
      <w:i/>
      <w:color w:val="E65B01"/>
    </w:rPr>
  </w:style>
  <w:style w:type="character" w:styleId="RefernciaSutil">
    <w:name w:val="Subtle Reference"/>
    <w:basedOn w:val="Fontepargpadro"/>
    <w:uiPriority w:val="99"/>
    <w:qFormat/>
    <w:rsid w:val="00D92C2F"/>
    <w:rPr>
      <w:rFonts w:cs="Times New Roman"/>
      <w:b/>
      <w:i/>
      <w:color w:val="3667C3"/>
    </w:rPr>
  </w:style>
  <w:style w:type="paragraph" w:styleId="Ttulo">
    <w:name w:val="Title"/>
    <w:basedOn w:val="Normal"/>
    <w:link w:val="TtuloChar"/>
    <w:uiPriority w:val="99"/>
    <w:qFormat/>
    <w:rsid w:val="00D92C2F"/>
    <w:rPr>
      <w:smallCaps/>
      <w:color w:val="FE8637"/>
      <w:spacing w:val="10"/>
      <w:sz w:val="48"/>
      <w:szCs w:val="4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92C2F"/>
    <w:rPr>
      <w:rFonts w:ascii="Century Schoolbook" w:hAnsi="Century Schoolbook" w:cs="Times New Roman"/>
      <w:smallCaps/>
      <w:color w:val="FE8637"/>
      <w:spacing w:val="10"/>
      <w:sz w:val="48"/>
    </w:rPr>
  </w:style>
  <w:style w:type="paragraph" w:styleId="SemEspaamento">
    <w:name w:val="No Spacing"/>
    <w:uiPriority w:val="99"/>
    <w:qFormat/>
    <w:rsid w:val="00D92C2F"/>
    <w:rPr>
      <w:rFonts w:eastAsia="Times New Roman" w:cs="Times New Roman"/>
      <w:color w:val="414751"/>
      <w:sz w:val="20"/>
      <w:szCs w:val="20"/>
    </w:rPr>
  </w:style>
  <w:style w:type="paragraph" w:customStyle="1" w:styleId="BarraLateral">
    <w:name w:val="Barra Lateral"/>
    <w:basedOn w:val="Normal"/>
    <w:uiPriority w:val="99"/>
    <w:rsid w:val="00D92C2F"/>
    <w:pPr>
      <w:spacing w:line="300" w:lineRule="auto"/>
    </w:pPr>
    <w:rPr>
      <w:b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D92C2F"/>
    <w:pPr>
      <w:spacing w:after="0" w:line="240" w:lineRule="auto"/>
    </w:pPr>
    <w:rPr>
      <w:rFonts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D92C2F"/>
    <w:rPr>
      <w:rFonts w:eastAsia="Times New Roman" w:hAnsi="Tahoma" w:cs="Times New Roman"/>
      <w:color w:val="414751"/>
      <w:sz w:val="16"/>
      <w:lang w:val="pt-BR"/>
    </w:rPr>
  </w:style>
  <w:style w:type="character" w:styleId="TextodoEspaoReservado">
    <w:name w:val="Placeholder Text"/>
    <w:basedOn w:val="Fontepargpadro"/>
    <w:uiPriority w:val="99"/>
    <w:rsid w:val="00D92C2F"/>
    <w:rPr>
      <w:rFonts w:cs="Times New Roman"/>
      <w:color w:val="808080"/>
    </w:rPr>
  </w:style>
  <w:style w:type="paragraph" w:customStyle="1" w:styleId="EndereodoRemetente1">
    <w:name w:val="Endereço do Remetente1"/>
    <w:basedOn w:val="Normal"/>
    <w:uiPriority w:val="99"/>
    <w:rsid w:val="00D92C2F"/>
    <w:rPr>
      <w:color w:val="FFFFFF"/>
      <w:spacing w:val="20"/>
    </w:rPr>
  </w:style>
  <w:style w:type="paragraph" w:styleId="Data">
    <w:name w:val="Date"/>
    <w:basedOn w:val="Normal"/>
    <w:link w:val="DataChar"/>
    <w:uiPriority w:val="99"/>
    <w:rsid w:val="00D92C2F"/>
    <w:rPr>
      <w:b/>
      <w:color w:val="FE8637"/>
      <w:lang w:eastAsia="pt-BR"/>
    </w:rPr>
  </w:style>
  <w:style w:type="character" w:customStyle="1" w:styleId="DataChar">
    <w:name w:val="Data Char"/>
    <w:basedOn w:val="Fontepargpadro"/>
    <w:link w:val="Data"/>
    <w:uiPriority w:val="99"/>
    <w:rsid w:val="00D92C2F"/>
    <w:rPr>
      <w:rFonts w:eastAsia="Times New Roman" w:cs="Times New Roman"/>
      <w:b/>
      <w:color w:val="FE8637"/>
      <w:sz w:val="20"/>
      <w:lang w:val="pt-BR"/>
    </w:rPr>
  </w:style>
  <w:style w:type="paragraph" w:styleId="Assinatura">
    <w:name w:val="Signature"/>
    <w:basedOn w:val="Encerramento"/>
    <w:link w:val="AssinaturaChar"/>
    <w:uiPriority w:val="99"/>
    <w:rsid w:val="00D92C2F"/>
    <w:pPr>
      <w:spacing w:before="0" w:after="0"/>
      <w:contextualSpacing/>
    </w:pPr>
    <w:rPr>
      <w:rFonts w:eastAsia="Century Schoolbook"/>
    </w:rPr>
  </w:style>
  <w:style w:type="character" w:customStyle="1" w:styleId="AssinaturaChar">
    <w:name w:val="Assinatura Char"/>
    <w:basedOn w:val="Fontepargpadro"/>
    <w:link w:val="Assinatura"/>
    <w:uiPriority w:val="99"/>
    <w:rsid w:val="00D92C2F"/>
    <w:rPr>
      <w:rFonts w:cs="Times New Roman"/>
      <w:color w:val="414751"/>
      <w:sz w:val="20"/>
    </w:rPr>
  </w:style>
  <w:style w:type="paragraph" w:customStyle="1" w:styleId="NomedoDestinatrio">
    <w:name w:val="Nome do Destinatário"/>
    <w:basedOn w:val="Normal"/>
    <w:uiPriority w:val="99"/>
    <w:rsid w:val="00D92C2F"/>
    <w:pPr>
      <w:spacing w:before="480" w:after="0" w:line="240" w:lineRule="auto"/>
      <w:contextualSpacing/>
    </w:pPr>
    <w:rPr>
      <w:b/>
    </w:rPr>
  </w:style>
  <w:style w:type="paragraph" w:styleId="PargrafodaLista">
    <w:name w:val="List Paragraph"/>
    <w:basedOn w:val="Normal"/>
    <w:uiPriority w:val="99"/>
    <w:qFormat/>
    <w:rsid w:val="00D92C2F"/>
    <w:pPr>
      <w:ind w:left="720"/>
    </w:pPr>
  </w:style>
  <w:style w:type="paragraph" w:customStyle="1" w:styleId="Marcador1">
    <w:name w:val="Marcador 1"/>
    <w:basedOn w:val="PargrafodaLista"/>
    <w:uiPriority w:val="99"/>
    <w:rsid w:val="00D92C2F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99"/>
    <w:rsid w:val="00D92C2F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99"/>
    <w:rsid w:val="00D92C2F"/>
    <w:rPr>
      <w:color w:val="FFFFFF"/>
      <w:spacing w:val="20"/>
    </w:rPr>
  </w:style>
  <w:style w:type="paragraph" w:customStyle="1" w:styleId="Seo">
    <w:name w:val="Seção"/>
    <w:basedOn w:val="Normal"/>
    <w:uiPriority w:val="99"/>
    <w:rsid w:val="00D92C2F"/>
    <w:pPr>
      <w:spacing w:before="200" w:after="0" w:line="240" w:lineRule="auto"/>
      <w:contextualSpacing/>
    </w:pPr>
    <w:rPr>
      <w:caps/>
      <w:color w:val="575F6D"/>
      <w:spacing w:val="10"/>
    </w:rPr>
  </w:style>
  <w:style w:type="paragraph" w:customStyle="1" w:styleId="Subseo">
    <w:name w:val="Subseção"/>
    <w:basedOn w:val="Normal"/>
    <w:uiPriority w:val="99"/>
    <w:rsid w:val="00D92C2F"/>
    <w:pPr>
      <w:spacing w:before="60" w:after="0"/>
      <w:contextualSpacing/>
    </w:pPr>
    <w:rPr>
      <w:b/>
      <w:color w:val="575F6D"/>
    </w:rPr>
  </w:style>
  <w:style w:type="paragraph" w:styleId="Commarcadores">
    <w:name w:val="List Bullet"/>
    <w:basedOn w:val="Recuonormal"/>
    <w:uiPriority w:val="99"/>
    <w:rsid w:val="00D92C2F"/>
    <w:pPr>
      <w:numPr>
        <w:numId w:val="30"/>
      </w:numPr>
      <w:spacing w:after="0"/>
      <w:contextualSpacing/>
    </w:pPr>
    <w:rPr>
      <w:color w:val="575F6D"/>
    </w:rPr>
  </w:style>
  <w:style w:type="character" w:customStyle="1" w:styleId="apple-style-span">
    <w:name w:val="apple-style-span"/>
    <w:basedOn w:val="Fontepargpadro"/>
    <w:uiPriority w:val="99"/>
    <w:rsid w:val="00D92C2F"/>
    <w:rPr>
      <w:rFonts w:cs="Times New Roman"/>
    </w:rPr>
  </w:style>
  <w:style w:type="character" w:styleId="Hyperlink">
    <w:name w:val="Hyperlink"/>
    <w:basedOn w:val="Fontepargpadro"/>
    <w:uiPriority w:val="99"/>
    <w:rsid w:val="00D92C2F"/>
    <w:rPr>
      <w:rFonts w:cs="Times New Roman"/>
      <w:color w:val="0000FF"/>
      <w:u w:val="single"/>
    </w:rPr>
  </w:style>
  <w:style w:type="numbering" w:customStyle="1" w:styleId="ListacomMarcadores">
    <w:name w:val="Lista com Marcadores"/>
    <w:rsid w:val="00D92C2F"/>
    <w:pPr>
      <w:numPr>
        <w:numId w:val="8"/>
      </w:numPr>
    </w:pPr>
  </w:style>
  <w:style w:type="numbering" w:customStyle="1" w:styleId="ListaNumerada">
    <w:name w:val="Lista Numerada"/>
    <w:rsid w:val="00D92C2F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karina.garcia</cp:lastModifiedBy>
  <cp:revision>6</cp:revision>
  <cp:lastPrinted>2019-06-25T20:01:00Z</cp:lastPrinted>
  <dcterms:created xsi:type="dcterms:W3CDTF">2018-10-25T18:10:00Z</dcterms:created>
  <dcterms:modified xsi:type="dcterms:W3CDTF">2019-07-09T19:49:00Z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