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DC02" w14:textId="0F64CF10" w:rsidR="00F11D59" w:rsidRDefault="006940C8">
      <w:pPr>
        <w:pStyle w:val="Nome"/>
      </w:pPr>
      <w:r>
        <w:t>Alexsandro bispo dos santos</w:t>
      </w:r>
    </w:p>
    <w:p w14:paraId="49042F7D" w14:textId="6E48155A" w:rsidR="00FA36F4" w:rsidRDefault="002A7907">
      <w:pPr>
        <w:pStyle w:val="InformaesdeContato"/>
      </w:pPr>
      <w:r>
        <w:t>Rua José Antônio Valadares, 1108</w:t>
      </w:r>
      <w:r w:rsidR="004A5978">
        <w:t xml:space="preserve"> </w:t>
      </w:r>
      <w:r w:rsidR="0004019E">
        <w:t>| São Paulo</w:t>
      </w:r>
      <w:r w:rsidR="001314AC">
        <w:t xml:space="preserve"> </w:t>
      </w:r>
      <w:r w:rsidR="00E617C1">
        <w:t xml:space="preserve">        </w:t>
      </w:r>
      <w:r w:rsidR="00D61DD2">
        <w:t xml:space="preserve">           </w:t>
      </w:r>
      <w:r w:rsidR="001F52A7">
        <w:t xml:space="preserve"> </w:t>
      </w:r>
      <w:r w:rsidR="00FA36F4">
        <w:t xml:space="preserve">Sexo: Masculino </w:t>
      </w:r>
    </w:p>
    <w:p w14:paraId="52327EA5" w14:textId="6D94532F" w:rsidR="00082903" w:rsidRDefault="00082903">
      <w:pPr>
        <w:pStyle w:val="InformaesdeContato"/>
      </w:pPr>
      <w:r>
        <w:t>CEP: 04185-021</w:t>
      </w:r>
      <w:r w:rsidR="00C95D6B">
        <w:t xml:space="preserve">                                                                           </w:t>
      </w:r>
      <w:r w:rsidR="001F52A7">
        <w:t xml:space="preserve"> </w:t>
      </w:r>
      <w:r w:rsidR="00C95D6B">
        <w:t xml:space="preserve">Estado Civil: Solteiro </w:t>
      </w:r>
    </w:p>
    <w:p w14:paraId="4990E09F" w14:textId="1E9B0A7C" w:rsidR="002A7907" w:rsidRDefault="00BC23F6">
      <w:pPr>
        <w:pStyle w:val="InformaesdeContato"/>
      </w:pPr>
      <w:r>
        <w:t xml:space="preserve">CONTATOS: </w:t>
      </w:r>
      <w:r w:rsidR="00897145">
        <w:t>(11)94666-5079 | (11)96714-2001</w:t>
      </w:r>
      <w:r w:rsidR="00FA36F4">
        <w:t xml:space="preserve">                   </w:t>
      </w:r>
      <w:r w:rsidR="0010792D">
        <w:t xml:space="preserve"> </w:t>
      </w:r>
      <w:r w:rsidR="00FA36F4">
        <w:t xml:space="preserve"> </w:t>
      </w:r>
      <w:r w:rsidR="00B7217D">
        <w:t xml:space="preserve"> </w:t>
      </w:r>
      <w:r w:rsidR="001314AC">
        <w:t xml:space="preserve">  </w:t>
      </w:r>
      <w:r w:rsidR="00B7217D">
        <w:t>Data de nascimento:19/11</w:t>
      </w:r>
      <w:r w:rsidR="0010792D">
        <w:t>/2001</w:t>
      </w:r>
      <w:r w:rsidR="00E617C1">
        <w:t xml:space="preserve">                                </w:t>
      </w:r>
    </w:p>
    <w:p w14:paraId="178AF186" w14:textId="2D71E5C1" w:rsidR="00E26230" w:rsidRDefault="00502335" w:rsidP="00E26230">
      <w:pPr>
        <w:pStyle w:val="InformaesdeContato"/>
      </w:pPr>
      <w:r>
        <w:t>alex.doog33@outlook.com</w:t>
      </w:r>
      <w:r w:rsidR="00B61585">
        <w:t xml:space="preserve">                                                    </w:t>
      </w:r>
      <w:r w:rsidR="00D61DD2">
        <w:t xml:space="preserve"> </w:t>
      </w:r>
      <w:r>
        <w:t xml:space="preserve">  </w:t>
      </w:r>
      <w:r w:rsidR="001314AC">
        <w:t>Idade: 18 anos</w:t>
      </w:r>
    </w:p>
    <w:p w14:paraId="65CAD8F6" w14:textId="1A12256E" w:rsidR="00E26230" w:rsidRDefault="00B61585" w:rsidP="00E26230">
      <w:pPr>
        <w:pStyle w:val="InformaesdeContato"/>
      </w:pPr>
      <w:r>
        <w:t xml:space="preserve">                                                                                          </w:t>
      </w:r>
      <w:r w:rsidR="00D61DD2">
        <w:t xml:space="preserve">          </w:t>
      </w:r>
    </w:p>
    <w:p w14:paraId="01366947" w14:textId="3A62A677" w:rsidR="00E26230" w:rsidRDefault="00E26230" w:rsidP="00E26230">
      <w:pPr>
        <w:pStyle w:val="InformaesdeContato"/>
      </w:pPr>
    </w:p>
    <w:p w14:paraId="7598E6E3" w14:textId="2D9BED7B" w:rsidR="00961450" w:rsidRDefault="00961450" w:rsidP="00E26230">
      <w:pPr>
        <w:pStyle w:val="InformaesdeConta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Objetivo</w:t>
      </w:r>
    </w:p>
    <w:p w14:paraId="51F25F46" w14:textId="2C4F766E" w:rsidR="00961450" w:rsidRPr="00961450" w:rsidRDefault="00961450" w:rsidP="00E26230">
      <w:pPr>
        <w:pStyle w:val="InformaesdeContato"/>
      </w:pPr>
      <w:r>
        <w:t>Aprendiz/</w:t>
      </w:r>
      <w:r w:rsidR="00982BDD">
        <w:t>Estágio/à disposição da empresa</w:t>
      </w:r>
    </w:p>
    <w:p w14:paraId="29B8D6AB" w14:textId="77777777" w:rsidR="00EB177D" w:rsidRDefault="00EB177D" w:rsidP="009F3DCD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</w:p>
    <w:p w14:paraId="0EC43B1D" w14:textId="77777777" w:rsidR="00EB177D" w:rsidRDefault="00EB177D" w:rsidP="009F3DCD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521EAF7F" w14:textId="33102E12" w:rsidR="00661DB6" w:rsidRPr="00AA7206" w:rsidRDefault="009F3DCD" w:rsidP="009F3DCD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  <w:r w:rsidRPr="00AA7206">
        <w:rPr>
          <w:rFonts w:asciiTheme="majorHAnsi" w:hAnsiTheme="majorHAnsi"/>
          <w:b/>
          <w:bCs/>
          <w:sz w:val="26"/>
          <w:szCs w:val="26"/>
        </w:rPr>
        <w:t xml:space="preserve">Resumo de habilidades </w:t>
      </w:r>
    </w:p>
    <w:p w14:paraId="5B7B31B1" w14:textId="25DDA67F" w:rsidR="00F11D59" w:rsidRDefault="006B7D10" w:rsidP="00AA7206">
      <w:pPr>
        <w:pStyle w:val="InformaesdeContato"/>
      </w:pPr>
      <w:r>
        <w:t xml:space="preserve">Desejo fazer parte </w:t>
      </w:r>
      <w:r w:rsidR="00146FDB">
        <w:t xml:space="preserve">do time da empresa oferecendo o melhor. </w:t>
      </w:r>
      <w:r w:rsidR="0049122E">
        <w:t xml:space="preserve">Sou uma pessoa muito dedicada e </w:t>
      </w:r>
      <w:r w:rsidR="00D72D7C">
        <w:t xml:space="preserve">comprometida com as atribuições que são dadas a mim. </w:t>
      </w:r>
    </w:p>
    <w:p w14:paraId="434923D6" w14:textId="67F0B071" w:rsidR="00582A79" w:rsidRDefault="00582A79" w:rsidP="00AA7206">
      <w:pPr>
        <w:pStyle w:val="InformaesdeContato"/>
      </w:pPr>
    </w:p>
    <w:p w14:paraId="759F28A3" w14:textId="77777777" w:rsidR="00EB177D" w:rsidRDefault="00EB177D" w:rsidP="00443F6B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36F1EC2C" w14:textId="77777777" w:rsidR="00EB177D" w:rsidRDefault="00EB177D" w:rsidP="00443F6B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33341676" w14:textId="75E6EBD3" w:rsidR="00443F6B" w:rsidRDefault="00582A79" w:rsidP="00443F6B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Educação </w:t>
      </w:r>
    </w:p>
    <w:p w14:paraId="7C3653C2" w14:textId="77777777" w:rsidR="00443F6B" w:rsidRDefault="00BB30FD" w:rsidP="00443F6B">
      <w:pPr>
        <w:pStyle w:val="InformaesdeContato"/>
        <w:rPr>
          <w:bCs/>
          <w:iCs/>
        </w:rPr>
      </w:pPr>
      <w:r w:rsidRPr="00DF2620">
        <w:rPr>
          <w:bCs/>
          <w:iCs/>
        </w:rPr>
        <w:t>Ensino médio completo</w:t>
      </w:r>
      <w:r w:rsidR="00967B7C" w:rsidRPr="00DF2620">
        <w:rPr>
          <w:bCs/>
          <w:iCs/>
        </w:rPr>
        <w:t xml:space="preserve"> (</w:t>
      </w:r>
      <w:r w:rsidR="00DF1E33">
        <w:rPr>
          <w:bCs/>
          <w:iCs/>
        </w:rPr>
        <w:t xml:space="preserve">Fev </w:t>
      </w:r>
      <w:r w:rsidR="00583521" w:rsidRPr="00DF2620">
        <w:rPr>
          <w:bCs/>
          <w:iCs/>
        </w:rPr>
        <w:t>2017</w:t>
      </w:r>
      <w:r w:rsidR="00C15F0F">
        <w:rPr>
          <w:bCs/>
          <w:iCs/>
        </w:rPr>
        <w:t xml:space="preserve">/Dez </w:t>
      </w:r>
      <w:r w:rsidR="00967B7C" w:rsidRPr="00DF2620">
        <w:rPr>
          <w:bCs/>
          <w:iCs/>
        </w:rPr>
        <w:t>2019)</w:t>
      </w:r>
    </w:p>
    <w:p w14:paraId="2193BDAD" w14:textId="77777777" w:rsidR="0082383D" w:rsidRDefault="00443F6B" w:rsidP="0082383D">
      <w:pPr>
        <w:pStyle w:val="InformaesdeContato"/>
      </w:pPr>
      <w:r>
        <w:rPr>
          <w:bCs/>
          <w:iCs/>
        </w:rPr>
        <w:t>•</w:t>
      </w:r>
      <w:r w:rsidR="00C15F0F">
        <w:t xml:space="preserve">Raul Cardoso de Almeida Professor </w:t>
      </w:r>
    </w:p>
    <w:p w14:paraId="2BAB0A4D" w14:textId="77777777" w:rsidR="0082383D" w:rsidRDefault="0082383D" w:rsidP="0082383D">
      <w:pPr>
        <w:pStyle w:val="InformaesdeContato"/>
      </w:pPr>
    </w:p>
    <w:p w14:paraId="26BDCE80" w14:textId="77777777" w:rsidR="00EB177D" w:rsidRDefault="00EB177D" w:rsidP="0082383D">
      <w:pPr>
        <w:pStyle w:val="InformaesdeContato"/>
        <w:rPr>
          <w:b/>
          <w:bCs/>
          <w:sz w:val="26"/>
          <w:szCs w:val="26"/>
        </w:rPr>
      </w:pPr>
    </w:p>
    <w:p w14:paraId="70F33059" w14:textId="77777777" w:rsidR="00EB177D" w:rsidRDefault="00EB177D" w:rsidP="0082383D">
      <w:pPr>
        <w:pStyle w:val="InformaesdeContato"/>
        <w:rPr>
          <w:b/>
          <w:bCs/>
          <w:sz w:val="26"/>
          <w:szCs w:val="26"/>
        </w:rPr>
      </w:pPr>
    </w:p>
    <w:p w14:paraId="7E5BE9C9" w14:textId="5AA7C310" w:rsidR="0082383D" w:rsidRDefault="003F69E6" w:rsidP="0082383D">
      <w:pPr>
        <w:pStyle w:val="InformaesdeConta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Cursos</w:t>
      </w:r>
    </w:p>
    <w:p w14:paraId="31EA340C" w14:textId="77777777" w:rsidR="0082383D" w:rsidRDefault="00DB6475" w:rsidP="0082383D">
      <w:pPr>
        <w:pStyle w:val="InformaesdeContato"/>
      </w:pPr>
      <w:r>
        <w:t xml:space="preserve">City computer </w:t>
      </w:r>
      <w:r w:rsidR="004E4478">
        <w:t>– Informática (</w:t>
      </w:r>
      <w:r w:rsidR="00E21F35">
        <w:t>Jan 2017/ Dez 2017</w:t>
      </w:r>
      <w:r w:rsidR="00B46C6D">
        <w:t>)</w:t>
      </w:r>
    </w:p>
    <w:p w14:paraId="0239B411" w14:textId="77777777" w:rsidR="0082383D" w:rsidRDefault="00B46C6D" w:rsidP="0082383D">
      <w:pPr>
        <w:pStyle w:val="InformaesdeContato"/>
      </w:pPr>
      <w:r>
        <w:t xml:space="preserve">SENAI Conde José Vicente de Azevedo </w:t>
      </w:r>
      <w:r w:rsidR="00666B18">
        <w:t>CAI-</w:t>
      </w:r>
      <w:r w:rsidR="00C74D24">
        <w:t>Eletroeletrônica (Jan 2017/Dez 2019)</w:t>
      </w:r>
    </w:p>
    <w:p w14:paraId="369C6D37" w14:textId="18D598EA" w:rsidR="003825A4" w:rsidRDefault="00FD36D6" w:rsidP="00992595">
      <w:pPr>
        <w:pStyle w:val="InformaesdeContato"/>
      </w:pPr>
      <w:r>
        <w:t xml:space="preserve">SENAI Conde José Vicente de Azevedo – </w:t>
      </w:r>
      <w:r w:rsidR="00F615D6">
        <w:t>Nanociências</w:t>
      </w:r>
      <w:r>
        <w:t xml:space="preserve"> e </w:t>
      </w:r>
      <w:r w:rsidR="00F96FF1">
        <w:t xml:space="preserve">Nanotecnologia </w:t>
      </w:r>
      <w:r w:rsidR="00282CCA">
        <w:t>(20 horas)</w:t>
      </w:r>
    </w:p>
    <w:p w14:paraId="5557FA29" w14:textId="2B24D6BB" w:rsidR="00B929AA" w:rsidRDefault="00B929AA" w:rsidP="00992595">
      <w:pPr>
        <w:pStyle w:val="InformaesdeContato"/>
      </w:pPr>
    </w:p>
    <w:p w14:paraId="012C727B" w14:textId="77777777" w:rsidR="00480B04" w:rsidRDefault="00480B04" w:rsidP="00992595">
      <w:pPr>
        <w:pStyle w:val="InformaesdeContato"/>
        <w:rPr>
          <w:b/>
          <w:bCs/>
          <w:sz w:val="26"/>
          <w:szCs w:val="26"/>
        </w:rPr>
      </w:pPr>
    </w:p>
    <w:p w14:paraId="5B927431" w14:textId="77777777" w:rsidR="00480B04" w:rsidRDefault="00480B04" w:rsidP="00992595">
      <w:pPr>
        <w:pStyle w:val="InformaesdeContato"/>
        <w:rPr>
          <w:b/>
          <w:bCs/>
          <w:sz w:val="26"/>
          <w:szCs w:val="26"/>
        </w:rPr>
      </w:pPr>
    </w:p>
    <w:p w14:paraId="3F4E839F" w14:textId="213078AE" w:rsidR="00B929AA" w:rsidRDefault="00107C87" w:rsidP="00992595">
      <w:pPr>
        <w:pStyle w:val="InformaesdeConta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Formação Superior </w:t>
      </w:r>
    </w:p>
    <w:p w14:paraId="00A15187" w14:textId="1CA8AEFE" w:rsidR="003F48D9" w:rsidRPr="003F48D9" w:rsidRDefault="003F48D9" w:rsidP="00992595">
      <w:pPr>
        <w:pStyle w:val="InformaesdeContato"/>
        <w:rPr>
          <w:b/>
          <w:bCs/>
        </w:rPr>
      </w:pPr>
      <w:r>
        <w:rPr>
          <w:sz w:val="24"/>
          <w:szCs w:val="24"/>
        </w:rPr>
        <w:t>FA</w:t>
      </w:r>
      <w:r w:rsidR="00F47FA4">
        <w:rPr>
          <w:sz w:val="24"/>
          <w:szCs w:val="24"/>
        </w:rPr>
        <w:t>TEC S</w:t>
      </w:r>
      <w:r w:rsidR="006A766C">
        <w:rPr>
          <w:sz w:val="24"/>
          <w:szCs w:val="24"/>
        </w:rPr>
        <w:t xml:space="preserve">anto André </w:t>
      </w:r>
      <w:r w:rsidR="002910F4">
        <w:rPr>
          <w:sz w:val="24"/>
          <w:szCs w:val="24"/>
        </w:rPr>
        <w:t xml:space="preserve">– Mecatrônica Industrial </w:t>
      </w:r>
      <w:r w:rsidR="00E64A52">
        <w:rPr>
          <w:sz w:val="24"/>
          <w:szCs w:val="24"/>
        </w:rPr>
        <w:t xml:space="preserve">(Jan 2020/ </w:t>
      </w:r>
      <w:r w:rsidR="00296575">
        <w:rPr>
          <w:sz w:val="24"/>
          <w:szCs w:val="24"/>
        </w:rPr>
        <w:t>Dez 2022)</w:t>
      </w:r>
    </w:p>
    <w:p w14:paraId="0F220A3B" w14:textId="27EF25A5" w:rsidR="00992595" w:rsidRDefault="00992595" w:rsidP="00992595">
      <w:pPr>
        <w:pStyle w:val="InformaesdeContato"/>
      </w:pPr>
    </w:p>
    <w:p w14:paraId="03A2C7DF" w14:textId="77777777" w:rsidR="00480B04" w:rsidRDefault="00480B04" w:rsidP="00992595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54A32B5B" w14:textId="77777777" w:rsidR="00480B04" w:rsidRDefault="00480B04" w:rsidP="00992595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2A2967C4" w14:textId="16DA6D63" w:rsidR="00992595" w:rsidRDefault="00992595" w:rsidP="00992595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Experiência </w:t>
      </w:r>
    </w:p>
    <w:p w14:paraId="769BD8B1" w14:textId="77777777" w:rsidR="00DE4A6D" w:rsidRDefault="00D60587" w:rsidP="00DE4A6D">
      <w:pPr>
        <w:pStyle w:val="InformaesdeContato"/>
      </w:pPr>
      <w:r>
        <w:t xml:space="preserve">CIA HERING SA </w:t>
      </w:r>
    </w:p>
    <w:p w14:paraId="6C8F7BC7" w14:textId="77777777" w:rsidR="00DE4A6D" w:rsidRDefault="00DE4A6D" w:rsidP="00DE4A6D">
      <w:pPr>
        <w:pStyle w:val="InformaesdeContato"/>
      </w:pPr>
      <w:r>
        <w:t>C</w:t>
      </w:r>
      <w:r w:rsidR="00862193">
        <w:t xml:space="preserve">argo: Assistente </w:t>
      </w:r>
      <w:r w:rsidR="00813ED0">
        <w:t xml:space="preserve">temporário </w:t>
      </w:r>
      <w:r w:rsidR="006C5588">
        <w:t>(Dez 2019</w:t>
      </w:r>
      <w:r w:rsidR="006D2BF6">
        <w:t xml:space="preserve">) </w:t>
      </w:r>
    </w:p>
    <w:p w14:paraId="2A16ADAD" w14:textId="30D66248" w:rsidR="003825A4" w:rsidRDefault="003825A4" w:rsidP="000A7A55">
      <w:pPr>
        <w:pStyle w:val="InformaesdeContato"/>
      </w:pPr>
    </w:p>
    <w:p w14:paraId="2B8535D4" w14:textId="77777777" w:rsidR="00E262F9" w:rsidRPr="00307182" w:rsidRDefault="00E262F9" w:rsidP="000A7A55">
      <w:pPr>
        <w:pStyle w:val="InformaesdeContato"/>
        <w:rPr>
          <w:b/>
          <w:bCs/>
          <w:sz w:val="26"/>
          <w:szCs w:val="26"/>
        </w:rPr>
      </w:pPr>
    </w:p>
    <w:p w14:paraId="1296EE8D" w14:textId="77777777" w:rsidR="008B310B" w:rsidRPr="000A7A55" w:rsidRDefault="008B310B" w:rsidP="000A7A55">
      <w:pPr>
        <w:pStyle w:val="InformaesdeContato"/>
        <w:rPr>
          <w:rFonts w:asciiTheme="majorHAnsi" w:hAnsiTheme="majorHAnsi"/>
          <w:b/>
          <w:bCs/>
          <w:sz w:val="26"/>
          <w:szCs w:val="26"/>
        </w:rPr>
      </w:pPr>
    </w:p>
    <w:p w14:paraId="43117F65" w14:textId="77777777" w:rsidR="00F11D59" w:rsidRDefault="00F11D59">
      <w:pPr>
        <w:pStyle w:val="Ttulo2"/>
      </w:pPr>
    </w:p>
    <w:p w14:paraId="11510C5A" w14:textId="77777777" w:rsidR="00F11D59" w:rsidRDefault="00F11D59">
      <w:pPr>
        <w:pStyle w:val="Ttulo3"/>
      </w:pPr>
    </w:p>
    <w:p w14:paraId="6D53972F" w14:textId="77777777" w:rsidR="00F11D59" w:rsidRDefault="00F11D59"/>
    <w:p w14:paraId="3ADBD2A5" w14:textId="77777777" w:rsidR="00F11D59" w:rsidRDefault="00F11D59">
      <w:pPr>
        <w:pStyle w:val="Ttulo1"/>
      </w:pPr>
    </w:p>
    <w:p w14:paraId="1E2CE56D" w14:textId="77777777" w:rsidR="00F11D59" w:rsidRDefault="00F11D59">
      <w:pPr>
        <w:pStyle w:val="Ttulo2"/>
      </w:pPr>
    </w:p>
    <w:p w14:paraId="3B6A4623" w14:textId="77777777" w:rsidR="00F11D59" w:rsidRDefault="00F11D59"/>
    <w:sectPr w:rsidR="00F11D59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12DF" w14:textId="77777777" w:rsidR="00E321F6" w:rsidRDefault="00E321F6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2A097C5E" w14:textId="77777777" w:rsidR="00E321F6" w:rsidRDefault="00E321F6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083B3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4BDA" w14:textId="77777777" w:rsidR="00E321F6" w:rsidRDefault="00E321F6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3749367B" w14:textId="77777777" w:rsidR="00E321F6" w:rsidRDefault="00E321F6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399E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C15E30" wp14:editId="3A47547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F598A6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1008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8145AE" wp14:editId="435B113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39D176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">
              <v:rect id="Retângulo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8"/>
    <w:rsid w:val="00034C0D"/>
    <w:rsid w:val="0004019E"/>
    <w:rsid w:val="00042317"/>
    <w:rsid w:val="00082903"/>
    <w:rsid w:val="000A7A55"/>
    <w:rsid w:val="000D55E3"/>
    <w:rsid w:val="0010792D"/>
    <w:rsid w:val="00107C87"/>
    <w:rsid w:val="001314AC"/>
    <w:rsid w:val="00146FDB"/>
    <w:rsid w:val="001A6BF4"/>
    <w:rsid w:val="001B6040"/>
    <w:rsid w:val="001F52A7"/>
    <w:rsid w:val="0020027B"/>
    <w:rsid w:val="00282CCA"/>
    <w:rsid w:val="0028678B"/>
    <w:rsid w:val="002910F4"/>
    <w:rsid w:val="00296575"/>
    <w:rsid w:val="002A7907"/>
    <w:rsid w:val="00307182"/>
    <w:rsid w:val="00307BEF"/>
    <w:rsid w:val="003825A4"/>
    <w:rsid w:val="00395779"/>
    <w:rsid w:val="003B3E96"/>
    <w:rsid w:val="003F48D9"/>
    <w:rsid w:val="003F69E6"/>
    <w:rsid w:val="0040662B"/>
    <w:rsid w:val="004373C7"/>
    <w:rsid w:val="00440ABF"/>
    <w:rsid w:val="00443F6B"/>
    <w:rsid w:val="00480B04"/>
    <w:rsid w:val="0049122E"/>
    <w:rsid w:val="004A5978"/>
    <w:rsid w:val="004E4478"/>
    <w:rsid w:val="00502335"/>
    <w:rsid w:val="00521F25"/>
    <w:rsid w:val="0055130B"/>
    <w:rsid w:val="00582A79"/>
    <w:rsid w:val="00583521"/>
    <w:rsid w:val="0063684D"/>
    <w:rsid w:val="00661DB6"/>
    <w:rsid w:val="00666B18"/>
    <w:rsid w:val="00690E31"/>
    <w:rsid w:val="006940C8"/>
    <w:rsid w:val="006A3BAE"/>
    <w:rsid w:val="006A766C"/>
    <w:rsid w:val="006B7D10"/>
    <w:rsid w:val="006C5588"/>
    <w:rsid w:val="006D2BF6"/>
    <w:rsid w:val="00813ED0"/>
    <w:rsid w:val="0082383D"/>
    <w:rsid w:val="00862193"/>
    <w:rsid w:val="00897145"/>
    <w:rsid w:val="008B310B"/>
    <w:rsid w:val="00961450"/>
    <w:rsid w:val="00967B7C"/>
    <w:rsid w:val="00982BDD"/>
    <w:rsid w:val="00992595"/>
    <w:rsid w:val="009A295C"/>
    <w:rsid w:val="009E6487"/>
    <w:rsid w:val="009F3DCD"/>
    <w:rsid w:val="00A11C27"/>
    <w:rsid w:val="00A72773"/>
    <w:rsid w:val="00AA6309"/>
    <w:rsid w:val="00AA7206"/>
    <w:rsid w:val="00B134DB"/>
    <w:rsid w:val="00B46C6D"/>
    <w:rsid w:val="00B61585"/>
    <w:rsid w:val="00B7217D"/>
    <w:rsid w:val="00B929AA"/>
    <w:rsid w:val="00B92A1E"/>
    <w:rsid w:val="00B9667A"/>
    <w:rsid w:val="00BB30FD"/>
    <w:rsid w:val="00BC23F6"/>
    <w:rsid w:val="00BE309F"/>
    <w:rsid w:val="00C15F0F"/>
    <w:rsid w:val="00C70665"/>
    <w:rsid w:val="00C74C1F"/>
    <w:rsid w:val="00C74D24"/>
    <w:rsid w:val="00C95D6B"/>
    <w:rsid w:val="00D4304C"/>
    <w:rsid w:val="00D60587"/>
    <w:rsid w:val="00D61DD2"/>
    <w:rsid w:val="00D72D7C"/>
    <w:rsid w:val="00DA7DE6"/>
    <w:rsid w:val="00DB6475"/>
    <w:rsid w:val="00DE4A6D"/>
    <w:rsid w:val="00DF1E33"/>
    <w:rsid w:val="00DF2620"/>
    <w:rsid w:val="00DF4B73"/>
    <w:rsid w:val="00E17835"/>
    <w:rsid w:val="00E21F35"/>
    <w:rsid w:val="00E26230"/>
    <w:rsid w:val="00E262F9"/>
    <w:rsid w:val="00E321F6"/>
    <w:rsid w:val="00E40E39"/>
    <w:rsid w:val="00E617C1"/>
    <w:rsid w:val="00E64A52"/>
    <w:rsid w:val="00EB177D"/>
    <w:rsid w:val="00F11D59"/>
    <w:rsid w:val="00F30CDA"/>
    <w:rsid w:val="00F444ED"/>
    <w:rsid w:val="00F47FA4"/>
    <w:rsid w:val="00F615D6"/>
    <w:rsid w:val="00F96FF1"/>
    <w:rsid w:val="00FA36F4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8216"/>
  <w15:chartTrackingRefBased/>
  <w15:docId w15:val="{5CC4CC6E-437A-F548-AC93-704228E1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E26230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2A760FF-716D-614A-A9A2-506923625B9E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%7b12A760FF-716D-614A-A9A2-506923625B9E%7dtf16392120.dotx</Template>
  <TotalTime>1</TotalTime>
  <Pages>2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Bispo dos Santos</dc:creator>
  <cp:keywords/>
  <dc:description/>
  <cp:lastModifiedBy>Alexsandro Bispo dos Santos</cp:lastModifiedBy>
  <cp:revision>3</cp:revision>
  <cp:lastPrinted>2020-02-17T23:16:00Z</cp:lastPrinted>
  <dcterms:created xsi:type="dcterms:W3CDTF">2020-02-17T23:19:00Z</dcterms:created>
  <dcterms:modified xsi:type="dcterms:W3CDTF">2020-02-27T17:00:00Z</dcterms:modified>
</cp:coreProperties>
</file>