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ara todo o conteúdo"/>
      </w:tblPr>
      <w:tblGrid>
        <w:gridCol w:w="2922"/>
        <w:gridCol w:w="699"/>
        <w:gridCol w:w="5981"/>
      </w:tblGrid>
      <w:tr w:rsidR="00B93310" w:rsidRPr="00FC55FB" w:rsidTr="00E941EF">
        <w:tc>
          <w:tcPr>
            <w:tcW w:w="3023" w:type="dxa"/>
          </w:tcPr>
          <w:bookmarkStart w:id="0" w:name="_GoBack" w:colFirst="2" w:colLast="2" w:displacedByCustomXml="next"/>
          <w:sdt>
            <w:sdtPr>
              <w:rPr>
                <w:sz w:val="36"/>
                <w:szCs w:val="36"/>
                <w:lang w:val="pt-BR"/>
              </w:rPr>
              <w:alias w:val="Seu Nome:"/>
              <w:tag w:val="Seu Nome:"/>
              <w:id w:val="-1220516334"/>
              <w:placeholder>
                <w:docPart w:val="1167434F3BEA4724A1D066746A9943A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FC55FB" w:rsidRDefault="00A84C27" w:rsidP="004E68FA">
                <w:pPr>
                  <w:pStyle w:val="Ttulo1"/>
                  <w:rPr>
                    <w:lang w:val="pt-BR"/>
                  </w:rPr>
                </w:pPr>
                <w:r w:rsidRPr="004E68FA">
                  <w:rPr>
                    <w:sz w:val="36"/>
                    <w:szCs w:val="36"/>
                    <w:lang w:val="pt-BR"/>
                  </w:rPr>
                  <w:t>Renan Moreno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2922"/>
            </w:tblGrid>
            <w:tr w:rsidR="00441EB9" w:rsidRPr="00FC55FB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FC55FB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FC55FB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5521D5A3" wp14:editId="0E0DB35F">
                            <wp:extent cx="329184" cy="329184"/>
                            <wp:effectExtent l="0" t="0" r="13970" b="13970"/>
                            <wp:docPr id="49" name="Grupo 43" descr="Ícone de emai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v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v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412366" id="Grupo 43" o:spid="_x0000_s1026" alt="Ícone de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nxweCC8UAABOcgAADgAAAAAAAAAAAAAAAAAuAgAAZHJzL2Uyb0RvYy54bWxQ&#10;SwECLQAUAAYACAAAACEAaEcb0NgAAAADAQAADwAAAAAAAAAAAAAAAACJFgAAZHJzL2Rvd25yZXYu&#10;eG1sUEsFBgAAAAAEAAQA8wAAAI4XAAAAAA==&#10;">
                            <v:shape id="Forma Liv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v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FC55FB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FC55FB" w:rsidRDefault="00A84C27" w:rsidP="00A84C27">
                  <w:pPr>
                    <w:pStyle w:val="Ttulo3"/>
                    <w:rPr>
                      <w:lang w:val="pt-BR"/>
                    </w:rPr>
                  </w:pPr>
                  <w:r w:rsidRPr="00A84C27">
                    <w:rPr>
                      <w:rFonts w:asciiTheme="minorHAnsi" w:eastAsiaTheme="minorHAnsi" w:hAnsiTheme="minorHAnsi" w:cstheme="minorBidi"/>
                      <w:caps w:val="0"/>
                      <w:szCs w:val="20"/>
                      <w:lang w:val="pt-BR" w:bidi="pt-BR"/>
                    </w:rPr>
                    <w:t>renan.moreno26</w:t>
                  </w:r>
                  <w:r>
                    <w:rPr>
                      <w:rFonts w:asciiTheme="minorHAnsi" w:eastAsiaTheme="minorHAnsi" w:hAnsiTheme="minorHAnsi" w:cstheme="minorBidi"/>
                      <w:caps w:val="0"/>
                      <w:szCs w:val="20"/>
                      <w:lang w:val="pt-BR" w:bidi="pt-BR"/>
                    </w:rPr>
                    <w:t>@gmail.com</w:t>
                  </w:r>
                </w:p>
              </w:tc>
            </w:tr>
            <w:tr w:rsidR="00441EB9" w:rsidRPr="00FC55FB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FC55FB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FC55FB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3EA6FF3B" wp14:editId="279A4B5C">
                            <wp:extent cx="329184" cy="329184"/>
                            <wp:effectExtent l="0" t="0" r="13970" b="13970"/>
                            <wp:docPr id="80" name="Grupo 37" descr="Ícone de telef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v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v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0B2872" id="Grupo 37" o:spid="_x0000_s1026" alt="Ícone de telef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Iy32jRPJQAA3d4AAA4AAAAAAAAAAAAAAAAALgIAAGRycy9lMm9Eb2MueG1sUEsBAi0A&#10;FAAGAAgAAAAhAGhHG9DYAAAAAwEAAA8AAAAAAAAAAAAAAAAAqScAAGRycy9kb3ducmV2LnhtbFBL&#10;BQYAAAAABAAEAPMAAACuKAAAAAA=&#10;">
                            <v:shape id="Forma Liv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v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FC55FB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FC55FB" w:rsidRDefault="00A84C27" w:rsidP="00A84C27">
                  <w:pPr>
                    <w:pStyle w:val="Ttulo3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11 962745755</w:t>
                  </w:r>
                </w:p>
              </w:tc>
            </w:tr>
            <w:tr w:rsidR="00441EB9" w:rsidRPr="00FC55FB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FC55FB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FC55FB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6549C27D" wp14:editId="59B72CD8">
                            <wp:extent cx="329184" cy="329184"/>
                            <wp:effectExtent l="0" t="0" r="13970" b="13970"/>
                            <wp:docPr id="77" name="Grupo 31" descr="Ícone do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v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v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8191B2" id="Grupo 31" o:spid="_x0000_s1026" alt="Ícone do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8cU3IfcYAAByjAAADgAAAAAA&#10;AAAAAAAAAAAuAgAAZHJzL2Uyb0RvYy54bWxQSwECLQAUAAYACAAAACEAaEcb0NgAAAADAQAADwAA&#10;AAAAAAAAAAAAAABRGwAAZHJzL2Rvd25yZXYueG1sUEsFBgAAAAAEAAQA8wAAAFYcAAAAAA==&#10;">
                            <v:shape id="Forma Livre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vre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D2250F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D2250F" w:rsidRDefault="00D2250F" w:rsidP="00441EB9">
                  <w:pPr>
                    <w:pStyle w:val="Ttulo3"/>
                    <w:rPr>
                      <w:lang w:val="en-US"/>
                    </w:rPr>
                  </w:pPr>
                  <w:r w:rsidRPr="00D2250F">
                    <w:rPr>
                      <w:rStyle w:val="domain"/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val="en-US"/>
                    </w:rPr>
                    <w:t>www.linkedin.com/in/</w:t>
                  </w:r>
                  <w:r w:rsidRPr="00D2250F">
                    <w:rPr>
                      <w:rStyle w:val="vanity-name"/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val="en-US"/>
                    </w:rPr>
                    <w:t>renan-moreno-4558283a</w:t>
                  </w:r>
                </w:p>
              </w:tc>
            </w:tr>
            <w:tr w:rsidR="00441EB9" w:rsidRPr="00FC55FB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FC55FB" w:rsidRDefault="00441EB9" w:rsidP="00D2250F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  <w:lang w:val="pt-BR"/>
                    </w:rPr>
                  </w:pPr>
                </w:p>
              </w:tc>
            </w:tr>
            <w:tr w:rsidR="005A7E57" w:rsidRPr="00FC55FB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FC55FB" w:rsidRDefault="00852698" w:rsidP="002C77B9">
                  <w:pPr>
                    <w:pStyle w:val="Ttulo3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ENDEREÇO</w:t>
                  </w:r>
                </w:p>
                <w:p w:rsidR="005A7E57" w:rsidRPr="00FC55FB" w:rsidRDefault="00616FF4" w:rsidP="00616FF4">
                  <w:pPr>
                    <w:pStyle w:val="ElementoGrfico"/>
                    <w:rPr>
                      <w:lang w:val="pt-BR"/>
                    </w:rPr>
                  </w:pPr>
                  <w:r w:rsidRPr="00FC55FB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634048D6" wp14:editId="343728F0">
                            <wp:extent cx="221615" cy="0"/>
                            <wp:effectExtent l="0" t="0" r="26035" b="19050"/>
                            <wp:docPr id="83" name="Conector Reto 83" descr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128085" id="Conector Reto 83" o:spid="_x0000_s1026" alt="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BLPZXu0wEAAOs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FC55FB" w:rsidRDefault="00852698" w:rsidP="00D2250F">
                  <w:pPr>
                    <w:spacing w:after="0" w:line="240" w:lineRule="auto"/>
                    <w:rPr>
                      <w:lang w:val="pt-BR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  <w:t xml:space="preserve">Rua Dardanelos </w:t>
                  </w:r>
                  <w:r w:rsidR="00D2250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  <w:t>,474 AP.02 Santo Andre – SP CEP :09260-060</w:t>
                  </w:r>
                </w:p>
              </w:tc>
            </w:tr>
            <w:tr w:rsidR="00463463" w:rsidRPr="00FC55FB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FC55FB" w:rsidRDefault="00410F1E" w:rsidP="00D2250F">
                  <w:pPr>
                    <w:pStyle w:val="Ttulo3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Objetivo:"/>
                      <w:tag w:val="Objetivo:"/>
                      <w:id w:val="-623542722"/>
                      <w:placeholder>
                        <w:docPart w:val="C1795B58395E4C26B082DD7260DE72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2698" w:rsidRPr="00FC55FB">
                        <w:rPr>
                          <w:lang w:val="pt-BR" w:bidi="pt-BR"/>
                        </w:rPr>
                        <w:t>Objetivo</w:t>
                      </w:r>
                    </w:sdtContent>
                  </w:sdt>
                </w:p>
                <w:p w:rsidR="00616FF4" w:rsidRPr="00FC55FB" w:rsidRDefault="00616FF4" w:rsidP="00D2250F">
                  <w:pPr>
                    <w:pStyle w:val="ElementoGrfico"/>
                    <w:rPr>
                      <w:lang w:val="pt-BR"/>
                    </w:rPr>
                  </w:pPr>
                  <w:r w:rsidRPr="00FC55FB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18F559F3" wp14:editId="17888B55">
                            <wp:extent cx="221615" cy="0"/>
                            <wp:effectExtent l="0" t="0" r="26035" b="19050"/>
                            <wp:docPr id="84" name="Conector Reto 84" descr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5F746F" id="Conector Reto 84" o:spid="_x0000_s1026" alt="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Cl+21v0wEAAOs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FC55FB" w:rsidRDefault="000B1A03" w:rsidP="00D2250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Aprender cada dia mais e procurar</w:t>
                  </w:r>
                  <w:r w:rsidR="00D2250F">
                    <w:rPr>
                      <w:lang w:val="pt-BR"/>
                    </w:rPr>
                    <w:t xml:space="preserve"> evoluir e no futuro montar meu próprio negócio.</w:t>
                  </w:r>
                </w:p>
              </w:tc>
            </w:tr>
          </w:tbl>
          <w:p w:rsidR="00B93310" w:rsidRPr="00FC55FB" w:rsidRDefault="00B93310" w:rsidP="003856C9">
            <w:pPr>
              <w:rPr>
                <w:lang w:val="pt-BR"/>
              </w:rPr>
            </w:pPr>
          </w:p>
        </w:tc>
        <w:tc>
          <w:tcPr>
            <w:tcW w:w="723" w:type="dxa"/>
          </w:tcPr>
          <w:p w:rsidR="00B93310" w:rsidRPr="00FC55FB" w:rsidRDefault="00B93310" w:rsidP="00463463">
            <w:pPr>
              <w:rPr>
                <w:lang w:val="pt-BR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5981"/>
            </w:tblGrid>
            <w:tr w:rsidR="008F6337" w:rsidRPr="00FC55FB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FC55FB" w:rsidRDefault="00410F1E" w:rsidP="008F633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CAFD2C2BBE494429807F3107B42F31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FC55FB">
                        <w:rPr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660E92" w:rsidRDefault="00660E92" w:rsidP="00660E92">
                  <w:pPr>
                    <w:spacing w:after="0" w:line="240" w:lineRule="auto"/>
                    <w:ind w:left="357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B2B9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t-BR"/>
                    </w:rPr>
                    <w:t>Bralyx Maquinas Industria e Comercio Ltda</w:t>
                  </w:r>
                </w:p>
                <w:p w:rsidR="008F6337" w:rsidRPr="00660E92" w:rsidRDefault="00660E92" w:rsidP="00660E92">
                  <w:pPr>
                    <w:spacing w:after="0" w:line="240" w:lineRule="auto"/>
                    <w:ind w:left="357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</w:pPr>
                  <w:r w:rsidRPr="00DB2B93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  <w:t>Assistente</w:t>
                  </w:r>
                  <w:r>
                    <w:rPr>
                      <w:rFonts w:ascii="Verdana" w:eastAsia="Times New Roman" w:hAnsi="Verdana" w:cs="Times New Roman"/>
                      <w:bCs/>
                      <w:i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DB2B93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  <w:t>Faturamento</w:t>
                  </w:r>
                  <w:r>
                    <w:rPr>
                      <w:rFonts w:ascii="Verdana" w:eastAsia="Times New Roman" w:hAnsi="Verdana" w:cs="Times New Roman"/>
                      <w:bCs/>
                      <w:i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60E92">
                    <w:rPr>
                      <w:rFonts w:ascii="Verdana" w:eastAsia="Times New Roman" w:hAnsi="Verdana" w:cs="Times New Roman"/>
                      <w:b/>
                      <w:bCs/>
                      <w:i/>
                      <w:sz w:val="18"/>
                      <w:szCs w:val="18"/>
                      <w:lang w:eastAsia="pt-BR"/>
                    </w:rPr>
                    <w:t>E</w:t>
                  </w:r>
                  <w:r w:rsidRPr="00660E9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DB2B93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  <w:t xml:space="preserve">Fiscal </w:t>
                  </w:r>
                </w:p>
                <w:p w:rsidR="008F6337" w:rsidRPr="00FC55FB" w:rsidRDefault="00660E92" w:rsidP="008F6337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etembro/2014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-  Até o momento</w:t>
                  </w:r>
                </w:p>
                <w:p w:rsidR="008F6337" w:rsidRPr="00FC55FB" w:rsidRDefault="00660E92" w:rsidP="008F6337">
                  <w:pPr>
                    <w:rPr>
                      <w:lang w:val="pt-BR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Analise para faturamento de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exportação e importação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(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entrada através de DI).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Entradas e saídas com as respectivas C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FOP e suas tributações de ICMS,IPI,PIS COFINS E CSLL (;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Nota fiscal eletrônica complem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entar de ICMS quando necessário;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Emissão da GNRE referente a partilha de ICMS para con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sumidor final conforme CONVENIO 93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/2015 e FCP (fundo de combate a pobreza)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;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Emissão de notas fiscais de prestação de serviço – assistência técnica e representação comercial.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Analise de serviços tomados com as devidas retenções de PCC (PIS ,COFINS e CSLL),IRPJ,INSS e IS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S; 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Emi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ssão de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DARF referente as retenções federais de serviços prestados.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missão de NFTS notas recebidas de outro município.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E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missão da GUIA de pagamento de ISS após conferenc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ia e analise das notas de serviç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o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 tomados; Arquivo de XML ;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Conferencia de DCTE- Conhecimento de Transporte. Auxilio ao departamento Fiscal para lançamento de impostos para escrituração digital de ICMS e IPI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e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as demais rotinas administrativas do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setor de faturamento e fiscal</w:t>
                  </w:r>
                </w:p>
                <w:p w:rsidR="008F6337" w:rsidRPr="00FC55FB" w:rsidRDefault="008F6337" w:rsidP="00660E92">
                  <w:pPr>
                    <w:jc w:val="both"/>
                    <w:rPr>
                      <w:lang w:val="pt-BR"/>
                    </w:rPr>
                  </w:pPr>
                </w:p>
              </w:tc>
            </w:tr>
            <w:tr w:rsidR="008F6337" w:rsidRPr="00FC55FB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FC55FB" w:rsidRDefault="00410F1E" w:rsidP="008F633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ducação:"/>
                      <w:tag w:val="Educação:"/>
                      <w:id w:val="1349516922"/>
                      <w:placeholder>
                        <w:docPart w:val="BFDAE498569E497D951167C6AB14C7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FC55FB">
                        <w:rPr>
                          <w:lang w:val="pt-BR" w:bidi="pt-BR"/>
                        </w:rPr>
                        <w:t>Educação</w:t>
                      </w:r>
                    </w:sdtContent>
                  </w:sdt>
                </w:p>
                <w:p w:rsidR="00660E92" w:rsidRPr="00660E92" w:rsidRDefault="00660E92" w:rsidP="00660E92">
                  <w:pPr>
                    <w:spacing w:after="0" w:line="240" w:lineRule="auto"/>
                    <w:ind w:left="357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</w:pPr>
                  <w:r w:rsidRPr="00660E9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t-BR"/>
                    </w:rPr>
                    <w:t>Universidade Nove de Julho</w:t>
                  </w:r>
                </w:p>
                <w:p w:rsidR="008F6337" w:rsidRDefault="00660E92" w:rsidP="00660E92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</w:pPr>
                  <w:r w:rsidRPr="00907A51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eastAsia="pt-BR"/>
                    </w:rPr>
                    <w:t>Bacharel Ciências Contábeis</w:t>
                  </w:r>
                  <w:r w:rsidRPr="00907A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S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uperior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Incompleto</w:t>
                  </w:r>
                </w:p>
                <w:p w:rsidR="00660E92" w:rsidRDefault="00660E92" w:rsidP="00660E92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</w:pPr>
                </w:p>
                <w:p w:rsidR="00660E92" w:rsidRDefault="00660E92" w:rsidP="00660E92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</w:pPr>
                </w:p>
                <w:p w:rsidR="00660E92" w:rsidRDefault="00660E92" w:rsidP="00660E92">
                  <w:pP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B2B9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t-BR"/>
                    </w:rPr>
                    <w:t>Cursos Complementares</w:t>
                  </w:r>
                </w:p>
                <w:p w:rsidR="00660E92" w:rsidRPr="00FC55FB" w:rsidRDefault="00660E92" w:rsidP="00660E92">
                  <w:pPr>
                    <w:rPr>
                      <w:lang w:val="pt-BR"/>
                    </w:rPr>
                  </w:pPr>
                  <w:r w:rsidRPr="00DB2B93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pt-BR"/>
                    </w:rPr>
                    <w:t>Analista Fiscal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, C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ONTIMATIC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- Fundação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Sergio Contente - Concluído em Março/2016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br/>
                  </w:r>
                  <w:r w:rsidRPr="00DB2B93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pt-BR"/>
                    </w:rPr>
                    <w:t>Escrita Fiscal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, C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ONTIMATIC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- Fundação Sergio Contente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– Concluído em J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aneiro/2016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br/>
                  </w:r>
                  <w:r w:rsidRPr="00DB2B93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pt-BR"/>
                    </w:rPr>
                    <w:t>Pratica de faturamento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, C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ENOFISCO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– Concluído em O</w:t>
                  </w:r>
                  <w:r w:rsidRPr="00DB2B9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t-BR"/>
                    </w:rPr>
                    <w:t>utubro/2011</w:t>
                  </w:r>
                </w:p>
              </w:tc>
            </w:tr>
            <w:tr w:rsidR="008F6337" w:rsidRPr="00FC55FB" w:rsidTr="00B85871">
              <w:tc>
                <w:tcPr>
                  <w:tcW w:w="5191" w:type="dxa"/>
                </w:tcPr>
                <w:p w:rsidR="008F6337" w:rsidRPr="00FC55FB" w:rsidRDefault="008F6337" w:rsidP="00660E92">
                  <w:pPr>
                    <w:jc w:val="both"/>
                    <w:rPr>
                      <w:lang w:val="pt-BR"/>
                    </w:rPr>
                  </w:pPr>
                </w:p>
              </w:tc>
            </w:tr>
          </w:tbl>
          <w:p w:rsidR="008F6337" w:rsidRPr="00FC55FB" w:rsidRDefault="008F6337" w:rsidP="003856C9">
            <w:pPr>
              <w:rPr>
                <w:lang w:val="pt-BR"/>
              </w:rPr>
            </w:pPr>
          </w:p>
        </w:tc>
      </w:tr>
      <w:bookmarkEnd w:id="0"/>
    </w:tbl>
    <w:p w:rsidR="00E941EF" w:rsidRPr="00FC55FB" w:rsidRDefault="00E941EF" w:rsidP="0019561F">
      <w:pPr>
        <w:pStyle w:val="SemEspaamento"/>
        <w:rPr>
          <w:lang w:val="pt-BR"/>
        </w:rPr>
      </w:pPr>
    </w:p>
    <w:sectPr w:rsidR="00E941EF" w:rsidRPr="00FC55FB" w:rsidSect="002761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1E" w:rsidRDefault="00410F1E" w:rsidP="003856C9">
      <w:pPr>
        <w:spacing w:after="0" w:line="240" w:lineRule="auto"/>
      </w:pPr>
      <w:r>
        <w:separator/>
      </w:r>
    </w:p>
  </w:endnote>
  <w:endnote w:type="continuationSeparator" w:id="0">
    <w:p w:rsidR="00410F1E" w:rsidRDefault="00410F1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v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v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v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v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9EC803" id="Grupo 4" o:spid="_x0000_s1026" alt="Design gráfico de rodapé com retângulos cinzas em vários â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">
              <o:lock v:ext="edit" aspectratio="t"/>
              <v:shape id="Forma Livre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pt-BR" w:bidi="pt-BR"/>
          </w:rPr>
          <w:fldChar w:fldCharType="begin"/>
        </w:r>
        <w:r w:rsidR="001765FE">
          <w:rPr>
            <w:lang w:val="pt-BR" w:bidi="pt-BR"/>
          </w:rPr>
          <w:instrText xml:space="preserve"> PAGE   \* MERGEFORMAT </w:instrText>
        </w:r>
        <w:r w:rsidR="001765FE">
          <w:rPr>
            <w:lang w:val="pt-BR" w:bidi="pt-BR"/>
          </w:rPr>
          <w:fldChar w:fldCharType="separate"/>
        </w:r>
        <w:r w:rsidR="00660E92">
          <w:rPr>
            <w:noProof/>
            <w:lang w:val="pt-BR" w:bidi="pt-BR"/>
          </w:rPr>
          <w:t>2</w:t>
        </w:r>
        <w:r w:rsidR="001765FE">
          <w:rPr>
            <w:noProof/>
            <w:lang w:val="pt-BR" w:bidi="pt-B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v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v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FB04F8" id="Grupo 4" o:spid="_x0000_s1026" alt="Design gráfico de rodapé com retângulos cinzas em vários â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RSHECVhoA&#10;APOzAAAOAAAAAAAAAAAAAAAAAC4CAABkcnMvZTJvRG9jLnhtbFBLAQItABQABgAIAAAAIQBztzj8&#10;2gAAAAUBAAAPAAAAAAAAAAAAAAAAALAcAABkcnMvZG93bnJldi54bWxQSwUGAAAAAAQABADzAAAA&#10;tx0AAAAA&#10;">
              <o:lock v:ext="edit" aspectratio="t"/>
              <v:shape id="Forma Livre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1E" w:rsidRDefault="00410F1E" w:rsidP="003856C9">
      <w:pPr>
        <w:spacing w:after="0" w:line="240" w:lineRule="auto"/>
      </w:pPr>
      <w:r>
        <w:separator/>
      </w:r>
    </w:p>
  </w:footnote>
  <w:footnote w:type="continuationSeparator" w:id="0">
    <w:p w:rsidR="00410F1E" w:rsidRDefault="00410F1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v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v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v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v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v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v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v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D806658" id="Grupo 17" o:spid="_x0000_s1026" alt="Design gráfico de cabeçalho com retângulos cinzas em vários â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">
              <o:lock v:ext="edit" aspectratio="t"/>
              <v:shape id="Forma Livre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v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v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71BD0F" id="Grupo 17" o:spid="_x0000_s1026" alt="Design gráfico de cabeçalho com retângulos cinzas em vários â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2wxVw8UW&#10;AADWrAAADgAAAAAAAAAAAAAAAAAuAgAAZHJzL2Uyb0RvYy54bWxQSwECLQAUAAYACAAAACEATPEK&#10;5dwAAAAFAQAADwAAAAAAAAAAAAAAAAAfGQAAZHJzL2Rvd25yZXYueG1sUEsFBgAAAAAEAAQA8wAA&#10;ACgaAAAAAA==&#10;">
              <o:lock v:ext="edit" aspectratio="t"/>
              <v:shape id="Forma Livre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0C93"/>
    <w:multiLevelType w:val="multilevel"/>
    <w:tmpl w:val="B82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12D30"/>
    <w:multiLevelType w:val="multilevel"/>
    <w:tmpl w:val="6A3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7"/>
    <w:rsid w:val="00052BE1"/>
    <w:rsid w:val="0006477B"/>
    <w:rsid w:val="0007412A"/>
    <w:rsid w:val="000B1A03"/>
    <w:rsid w:val="0010199E"/>
    <w:rsid w:val="001765FE"/>
    <w:rsid w:val="0019561F"/>
    <w:rsid w:val="001B32D2"/>
    <w:rsid w:val="00276126"/>
    <w:rsid w:val="00293B83"/>
    <w:rsid w:val="002A3621"/>
    <w:rsid w:val="002B3890"/>
    <w:rsid w:val="002B7747"/>
    <w:rsid w:val="002C77B9"/>
    <w:rsid w:val="002F485A"/>
    <w:rsid w:val="003053D9"/>
    <w:rsid w:val="00335B49"/>
    <w:rsid w:val="003856C9"/>
    <w:rsid w:val="00396369"/>
    <w:rsid w:val="003B6AB3"/>
    <w:rsid w:val="003F4D31"/>
    <w:rsid w:val="00410F1E"/>
    <w:rsid w:val="00432DE1"/>
    <w:rsid w:val="0043426C"/>
    <w:rsid w:val="00441EB9"/>
    <w:rsid w:val="00463463"/>
    <w:rsid w:val="00473EF8"/>
    <w:rsid w:val="004760E5"/>
    <w:rsid w:val="004D22BB"/>
    <w:rsid w:val="004E68FA"/>
    <w:rsid w:val="005152F2"/>
    <w:rsid w:val="00534E4E"/>
    <w:rsid w:val="00544FBE"/>
    <w:rsid w:val="00551D35"/>
    <w:rsid w:val="00557019"/>
    <w:rsid w:val="005674AC"/>
    <w:rsid w:val="005A1E51"/>
    <w:rsid w:val="005A7E57"/>
    <w:rsid w:val="00616FF4"/>
    <w:rsid w:val="00660E92"/>
    <w:rsid w:val="006A3CE7"/>
    <w:rsid w:val="00743379"/>
    <w:rsid w:val="007803B7"/>
    <w:rsid w:val="007B2F5C"/>
    <w:rsid w:val="007C5F05"/>
    <w:rsid w:val="00832043"/>
    <w:rsid w:val="00832F81"/>
    <w:rsid w:val="00852698"/>
    <w:rsid w:val="008C7CA2"/>
    <w:rsid w:val="008F6337"/>
    <w:rsid w:val="00994DE5"/>
    <w:rsid w:val="00996D24"/>
    <w:rsid w:val="00A1115A"/>
    <w:rsid w:val="00A42F91"/>
    <w:rsid w:val="00A84C27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2250F"/>
    <w:rsid w:val="00D5067A"/>
    <w:rsid w:val="00DA3518"/>
    <w:rsid w:val="00DC79BB"/>
    <w:rsid w:val="00E34D58"/>
    <w:rsid w:val="00E941EF"/>
    <w:rsid w:val="00EB1C1B"/>
    <w:rsid w:val="00F56435"/>
    <w:rsid w:val="00FA07AA"/>
    <w:rsid w:val="00FB0A17"/>
    <w:rsid w:val="00FB6A8F"/>
    <w:rsid w:val="00FC55FB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D8C8D-2915-4F48-851E-4F8F2A7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7A5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7A5"/>
  </w:style>
  <w:style w:type="paragraph" w:styleId="Rodap">
    <w:name w:val="footer"/>
    <w:basedOn w:val="Normal"/>
    <w:link w:val="Rodap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FE20E6"/>
  </w:style>
  <w:style w:type="table" w:styleId="Tabelacomgrade">
    <w:name w:val="Table Grid"/>
    <w:basedOn w:val="Tabe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3053D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har">
    <w:name w:val="Título 5 Char"/>
    <w:basedOn w:val="Fontepargpadro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domain">
    <w:name w:val="domain"/>
    <w:basedOn w:val="Fontepargpadro"/>
    <w:rsid w:val="00D2250F"/>
  </w:style>
  <w:style w:type="character" w:customStyle="1" w:styleId="vanity-name">
    <w:name w:val="vanity-name"/>
    <w:basedOn w:val="Fontepargpadro"/>
    <w:rsid w:val="00D2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moreno.BRALYX\AppData\Roaming\Microsoft\Modelos\Curr&#237;culo%20criativ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67434F3BEA4724A1D066746A994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DA0D-8348-4156-AB7A-BF3DC97DCC57}"/>
      </w:docPartPr>
      <w:docPartBody>
        <w:p w:rsidR="003208E7" w:rsidRDefault="00034F98">
          <w:pPr>
            <w:pStyle w:val="1167434F3BEA4724A1D066746A9943A5"/>
          </w:pPr>
          <w:r w:rsidRPr="00FC55FB">
            <w:rPr>
              <w:lang w:bidi="pt-BR"/>
            </w:rPr>
            <w:t>Seu Nome</w:t>
          </w:r>
        </w:p>
      </w:docPartBody>
    </w:docPart>
    <w:docPart>
      <w:docPartPr>
        <w:name w:val="CAFD2C2BBE494429807F3107B42F3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6C082-D97B-428C-8FD3-190DD29CB9AF}"/>
      </w:docPartPr>
      <w:docPartBody>
        <w:p w:rsidR="003208E7" w:rsidRDefault="00034F98">
          <w:pPr>
            <w:pStyle w:val="CAFD2C2BBE494429807F3107B42F31C2"/>
          </w:pPr>
          <w:r w:rsidRPr="00FC55FB">
            <w:rPr>
              <w:lang w:bidi="pt-BR"/>
            </w:rPr>
            <w:t>Experiência</w:t>
          </w:r>
        </w:p>
      </w:docPartBody>
    </w:docPart>
    <w:docPart>
      <w:docPartPr>
        <w:name w:val="BFDAE498569E497D951167C6AB14C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8E051-133B-444E-BB55-666D42035D2C}"/>
      </w:docPartPr>
      <w:docPartBody>
        <w:p w:rsidR="003208E7" w:rsidRDefault="00034F98">
          <w:pPr>
            <w:pStyle w:val="BFDAE498569E497D951167C6AB14C774"/>
          </w:pPr>
          <w:r w:rsidRPr="00FC55FB">
            <w:rPr>
              <w:lang w:bidi="pt-BR"/>
            </w:rPr>
            <w:t>Educação</w:t>
          </w:r>
        </w:p>
      </w:docPartBody>
    </w:docPart>
    <w:docPart>
      <w:docPartPr>
        <w:name w:val="C1795B58395E4C26B082DD7260DE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B540D-EB7D-4643-876D-653FFB6388F6}"/>
      </w:docPartPr>
      <w:docPartBody>
        <w:p w:rsidR="000B038B" w:rsidRDefault="003208E7" w:rsidP="003208E7">
          <w:pPr>
            <w:pStyle w:val="C1795B58395E4C26B082DD7260DE72E9"/>
          </w:pPr>
          <w:r w:rsidRPr="00FC55FB">
            <w:rPr>
              <w:lang w:bidi="pt-BR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8"/>
    <w:rsid w:val="00034F98"/>
    <w:rsid w:val="000B038B"/>
    <w:rsid w:val="001636CE"/>
    <w:rsid w:val="0031539A"/>
    <w:rsid w:val="003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167434F3BEA4724A1D066746A9943A5">
    <w:name w:val="1167434F3BEA4724A1D066746A9943A5"/>
  </w:style>
  <w:style w:type="paragraph" w:customStyle="1" w:styleId="C0E76CEA221A4BC5B12B218CEE6483E1">
    <w:name w:val="C0E76CEA221A4BC5B12B218CEE6483E1"/>
  </w:style>
  <w:style w:type="paragraph" w:customStyle="1" w:styleId="5BFC2C31087E46AB9A96ABFA93F59634">
    <w:name w:val="5BFC2C31087E46AB9A96ABFA93F59634"/>
  </w:style>
  <w:style w:type="paragraph" w:customStyle="1" w:styleId="CFF084B5A93B4D8A8C96C8D53937BDCD">
    <w:name w:val="CFF084B5A93B4D8A8C96C8D53937BDCD"/>
  </w:style>
  <w:style w:type="paragraph" w:customStyle="1" w:styleId="F521438FE89F4660804F92544E876362">
    <w:name w:val="F521438FE89F4660804F92544E876362"/>
  </w:style>
  <w:style w:type="paragraph" w:customStyle="1" w:styleId="70BF91F3C6D94643B6D3D77E3890C5EC">
    <w:name w:val="70BF91F3C6D94643B6D3D77E3890C5EC"/>
  </w:style>
  <w:style w:type="paragraph" w:customStyle="1" w:styleId="F964CE716BDC47BD80F2BFEC88DC39FA">
    <w:name w:val="F964CE716BDC47BD80F2BFEC88DC39FA"/>
  </w:style>
  <w:style w:type="paragraph" w:customStyle="1" w:styleId="EE2A86411A7A427A9C166DB308C4F501">
    <w:name w:val="EE2A86411A7A427A9C166DB308C4F501"/>
  </w:style>
  <w:style w:type="paragraph" w:customStyle="1" w:styleId="1A73D720A4364AE6801B82F4045DE0B0">
    <w:name w:val="1A73D720A4364AE6801B82F4045DE0B0"/>
  </w:style>
  <w:style w:type="paragraph" w:customStyle="1" w:styleId="CAFD2C2BBE494429807F3107B42F31C2">
    <w:name w:val="CAFD2C2BBE494429807F3107B42F31C2"/>
  </w:style>
  <w:style w:type="paragraph" w:customStyle="1" w:styleId="FAA04ABC213D48A5B24D9676A83CB25A">
    <w:name w:val="FAA04ABC213D48A5B24D9676A83CB25A"/>
  </w:style>
  <w:style w:type="paragraph" w:customStyle="1" w:styleId="F8E6AE218D6C4E1F8A092F440C7B61A4">
    <w:name w:val="F8E6AE218D6C4E1F8A092F440C7B61A4"/>
  </w:style>
  <w:style w:type="paragraph" w:customStyle="1" w:styleId="36F27DC937D145C394BA07F0DC93B8CA">
    <w:name w:val="36F27DC937D145C394BA07F0DC93B8CA"/>
  </w:style>
  <w:style w:type="paragraph" w:customStyle="1" w:styleId="BA256DF97BF242D39C8174A9CA832894">
    <w:name w:val="BA256DF97BF242D39C8174A9CA832894"/>
  </w:style>
  <w:style w:type="paragraph" w:customStyle="1" w:styleId="8C2C5AB042024CE69D06EE5A048C018E">
    <w:name w:val="8C2C5AB042024CE69D06EE5A048C018E"/>
  </w:style>
  <w:style w:type="paragraph" w:customStyle="1" w:styleId="5AB26671B6BF4A8680AC98C3B31E30C5">
    <w:name w:val="5AB26671B6BF4A8680AC98C3B31E30C5"/>
  </w:style>
  <w:style w:type="paragraph" w:customStyle="1" w:styleId="BFDAE498569E497D951167C6AB14C774">
    <w:name w:val="BFDAE498569E497D951167C6AB14C774"/>
  </w:style>
  <w:style w:type="paragraph" w:customStyle="1" w:styleId="DD5B1CEDC78049F1BBC8AE6F317D0DFF">
    <w:name w:val="DD5B1CEDC78049F1BBC8AE6F317D0DFF"/>
  </w:style>
  <w:style w:type="paragraph" w:customStyle="1" w:styleId="111B5F5AEDAD40D2A8D0A8926BAD2AA4">
    <w:name w:val="111B5F5AEDAD40D2A8D0A8926BAD2AA4"/>
  </w:style>
  <w:style w:type="paragraph" w:customStyle="1" w:styleId="34B2F574853740038240BB41C12011AD">
    <w:name w:val="34B2F574853740038240BB41C12011AD"/>
  </w:style>
  <w:style w:type="paragraph" w:customStyle="1" w:styleId="F92BABA322A64DDDB1ECE1647B54B43E">
    <w:name w:val="F92BABA322A64DDDB1ECE1647B54B43E"/>
  </w:style>
  <w:style w:type="paragraph" w:customStyle="1" w:styleId="596F8D1719664419B7BBE321B6EDF724">
    <w:name w:val="596F8D1719664419B7BBE321B6EDF724"/>
  </w:style>
  <w:style w:type="paragraph" w:customStyle="1" w:styleId="C1795B58395E4C26B082DD7260DE72E9">
    <w:name w:val="C1795B58395E4C26B082DD7260DE72E9"/>
    <w:rsid w:val="0032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criativo, elaborado pela MOO.dotx</Template>
  <TotalTime>16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Moreno</dc:creator>
  <cp:keywords/>
  <dc:description/>
  <cp:lastModifiedBy>Renan Moreno</cp:lastModifiedBy>
  <cp:revision>6</cp:revision>
  <dcterms:created xsi:type="dcterms:W3CDTF">2018-06-05T13:53:00Z</dcterms:created>
  <dcterms:modified xsi:type="dcterms:W3CDTF">2018-06-05T16:20:00Z</dcterms:modified>
</cp:coreProperties>
</file>