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Default="007E63BB" w:rsidP="001638B8">
      <w:pPr>
        <w:rPr>
          <w:rFonts w:ascii="Verdana" w:hAnsi="Verdana"/>
          <w:sz w:val="40"/>
          <w:szCs w:val="40"/>
        </w:rPr>
      </w:pPr>
      <w:r w:rsidRPr="007E63BB">
        <w:rPr>
          <w:noProof/>
        </w:rPr>
        <w:pict>
          <v:group id="_x0000_s1170" style="position:absolute;margin-left:529pt;margin-top:45.2pt;width:58.8pt;height:737.25pt;z-index:251655168;mso-wrap-distance-left:17.85pt;mso-position-horizontal-relative:page;mso-position-vertical-relative:page" coordorigin="9540,45" coordsize="1996,16133">
            <v:rect id="_x0000_s1171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173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  <w:r w:rsidR="00C92FA2">
        <w:rPr>
          <w:rFonts w:ascii="Verdana" w:hAnsi="Verdana"/>
          <w:sz w:val="40"/>
          <w:szCs w:val="40"/>
        </w:rPr>
        <w:t xml:space="preserve">Claudio Roberto </w:t>
      </w:r>
      <w:proofErr w:type="spellStart"/>
      <w:r w:rsidR="00C92FA2">
        <w:rPr>
          <w:rFonts w:ascii="Verdana" w:hAnsi="Verdana"/>
          <w:sz w:val="40"/>
          <w:szCs w:val="40"/>
        </w:rPr>
        <w:t>Protes</w:t>
      </w:r>
      <w:proofErr w:type="spellEnd"/>
    </w:p>
    <w:p w:rsidR="00C92FA2" w:rsidRPr="001638B8" w:rsidRDefault="00C92FA2" w:rsidP="001638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</w:t>
      </w:r>
    </w:p>
    <w:p w:rsidR="001638B8" w:rsidRDefault="00A471B9" w:rsidP="001638B8">
      <w:pPr>
        <w:rPr>
          <w:rFonts w:ascii="Verdana" w:hAnsi="Verdana"/>
        </w:rPr>
      </w:pPr>
      <w:r>
        <w:rPr>
          <w:rFonts w:ascii="Verdana" w:hAnsi="Verdana"/>
        </w:rPr>
        <w:t>Brasileiro, casado</w:t>
      </w:r>
      <w:r w:rsidR="001638B8" w:rsidRPr="001638B8">
        <w:rPr>
          <w:rFonts w:ascii="Verdana" w:hAnsi="Verdana"/>
        </w:rPr>
        <w:t xml:space="preserve">, </w:t>
      </w:r>
      <w:r w:rsidR="008C4EC8">
        <w:rPr>
          <w:rFonts w:ascii="Verdana" w:hAnsi="Verdana"/>
        </w:rPr>
        <w:t>44</w:t>
      </w:r>
      <w:r w:rsidR="00C92FA2">
        <w:rPr>
          <w:rFonts w:ascii="Verdana" w:hAnsi="Verdana"/>
        </w:rPr>
        <w:t xml:space="preserve"> anos</w:t>
      </w:r>
      <w:r w:rsidR="001638B8">
        <w:rPr>
          <w:rFonts w:ascii="Verdana" w:hAnsi="Verdana"/>
        </w:rPr>
        <w:br/>
      </w:r>
      <w:r w:rsidR="00C92FA2">
        <w:rPr>
          <w:rFonts w:ascii="Verdana" w:hAnsi="Verdana"/>
        </w:rPr>
        <w:t>Rua Frei Paulo da Conceição n 72</w:t>
      </w:r>
      <w:r w:rsidR="001638B8">
        <w:rPr>
          <w:rFonts w:ascii="Verdana" w:hAnsi="Verdana"/>
        </w:rPr>
        <w:br/>
      </w:r>
      <w:r w:rsidR="00C92FA2">
        <w:rPr>
          <w:rFonts w:ascii="Verdana" w:hAnsi="Verdana"/>
        </w:rPr>
        <w:t>Jardim Santa Cruz – São Paulo– SP</w:t>
      </w:r>
      <w:r w:rsidR="001638B8" w:rsidRPr="001638B8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="008C4EC8">
        <w:rPr>
          <w:rFonts w:ascii="Verdana" w:hAnsi="Verdana"/>
        </w:rPr>
        <w:t>(11) 2331-1266</w:t>
      </w:r>
      <w:r w:rsidR="001638B8" w:rsidRPr="001638B8">
        <w:rPr>
          <w:rFonts w:ascii="Verdana" w:hAnsi="Verdana"/>
        </w:rPr>
        <w:t xml:space="preserve"> </w:t>
      </w:r>
      <w:r w:rsidR="005B5FD3">
        <w:rPr>
          <w:rFonts w:ascii="Verdana" w:hAnsi="Verdana"/>
        </w:rPr>
        <w:t>/ E-mail:</w:t>
      </w:r>
      <w:r w:rsidR="00C92FA2">
        <w:rPr>
          <w:rFonts w:ascii="Verdana" w:hAnsi="Verdana"/>
        </w:rPr>
        <w:t xml:space="preserve"> claudioprotes8@gmail.com</w:t>
      </w:r>
      <w:r w:rsidR="001638B8" w:rsidRPr="001638B8">
        <w:rPr>
          <w:rFonts w:ascii="Verdana" w:hAnsi="Verdana"/>
        </w:rPr>
        <w:br/>
      </w:r>
      <w:proofErr w:type="spellStart"/>
      <w:r w:rsidR="00353234">
        <w:rPr>
          <w:rFonts w:ascii="Verdana" w:hAnsi="Verdana"/>
        </w:rPr>
        <w:t>Cel</w:t>
      </w:r>
      <w:proofErr w:type="spellEnd"/>
      <w:r w:rsidR="00353234">
        <w:rPr>
          <w:rFonts w:ascii="Verdana" w:hAnsi="Verdana"/>
        </w:rPr>
        <w:t>: (11) 97113-</w:t>
      </w:r>
      <w:proofErr w:type="gramStart"/>
      <w:r w:rsidR="00353234">
        <w:rPr>
          <w:rFonts w:ascii="Verdana" w:hAnsi="Verdana"/>
        </w:rPr>
        <w:t>8726</w:t>
      </w:r>
      <w:proofErr w:type="gramEnd"/>
    </w:p>
    <w:p w:rsidR="001638B8" w:rsidRDefault="001638B8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1638B8" w:rsidRDefault="007E63BB" w:rsidP="007755AC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4" type="#_x0000_t32" style="position:absolute;margin-left:.3pt;margin-top:6.05pt;width:446.25pt;height:0;z-index:251656192;mso-position-horizontal-relative:margin" o:connectortype="straight" strokecolor="#b9bec7" strokeweight="1pt">
            <w10:wrap anchorx="margin"/>
          </v:shape>
        </w:pict>
      </w:r>
      <w:r w:rsidR="007755AC">
        <w:rPr>
          <w:rFonts w:ascii="Verdana" w:hAnsi="Verdana"/>
        </w:rPr>
        <w:t xml:space="preserve"> </w:t>
      </w:r>
    </w:p>
    <w:p w:rsidR="007755AC" w:rsidRPr="00FA3990" w:rsidRDefault="007755AC" w:rsidP="007755AC">
      <w:pPr>
        <w:pStyle w:val="Seo"/>
        <w:rPr>
          <w:rFonts w:ascii="Verdana" w:hAnsi="Verdana"/>
        </w:rPr>
      </w:pPr>
      <w:r>
        <w:rPr>
          <w:rFonts w:ascii="Verdana" w:hAnsi="Verdana"/>
        </w:rPr>
        <w:t>Trabalhar na area de produção</w:t>
      </w:r>
    </w:p>
    <w:p w:rsidR="001638B8" w:rsidRDefault="001638B8" w:rsidP="001638B8">
      <w:pPr>
        <w:pStyle w:val="Seo"/>
        <w:rPr>
          <w:rFonts w:ascii="Verdana" w:hAnsi="Verdana"/>
        </w:rPr>
      </w:pPr>
    </w:p>
    <w:p w:rsidR="00B30D63" w:rsidRDefault="001638B8" w:rsidP="001638B8">
      <w:pPr>
        <w:pStyle w:val="Seo"/>
        <w:rPr>
          <w:rFonts w:ascii="Verdana" w:hAnsi="Verdana"/>
        </w:rPr>
      </w:pPr>
      <w:r w:rsidRPr="002039BD">
        <w:rPr>
          <w:rFonts w:ascii="Verdana" w:hAnsi="Verdana"/>
        </w:rPr>
        <w:t>FORMAÇÃO</w:t>
      </w:r>
    </w:p>
    <w:p w:rsidR="001638B8" w:rsidRPr="002039BD" w:rsidRDefault="007E63BB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8" type="#_x0000_t32" style="position:absolute;margin-left:.3pt;margin-top:10.7pt;width:446.25pt;height:0;z-index:251657216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1638B8" w:rsidRDefault="001638B8" w:rsidP="00C92FA2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1638B8" w:rsidRPr="001638B8" w:rsidRDefault="00C92FA2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Ensino médio completo</w:t>
      </w:r>
    </w:p>
    <w:p w:rsidR="001638B8" w:rsidRDefault="001638B8" w:rsidP="001638B8">
      <w:pPr>
        <w:rPr>
          <w:rFonts w:ascii="Verdana" w:hAnsi="Verdana"/>
        </w:rPr>
      </w:pPr>
    </w:p>
    <w:p w:rsidR="00B30D63" w:rsidRDefault="00B30D6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</w:t>
      </w:r>
      <w:r w:rsidR="0002401A">
        <w:rPr>
          <w:rFonts w:ascii="Verdana" w:hAnsi="Verdana"/>
        </w:rPr>
        <w:t xml:space="preserve"> PROFISSIONAL</w:t>
      </w:r>
    </w:p>
    <w:p w:rsidR="00B30D63" w:rsidRPr="002039BD" w:rsidRDefault="007E63BB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9" type="#_x0000_t32" style="position:absolute;margin-left:.3pt;margin-top:10.7pt;width:446.25pt;height:0;z-index:251658240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E01366" w:rsidRPr="00E01366" w:rsidRDefault="00E01366" w:rsidP="00E01366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Empresa Ford Motor </w:t>
      </w:r>
      <w:proofErr w:type="spellStart"/>
      <w:r>
        <w:rPr>
          <w:rFonts w:ascii="Verdana" w:hAnsi="Verdana"/>
          <w:b/>
        </w:rPr>
        <w:t>Company</w:t>
      </w:r>
      <w:proofErr w:type="spellEnd"/>
      <w:r>
        <w:rPr>
          <w:rFonts w:ascii="Verdana" w:hAnsi="Verdana"/>
          <w:b/>
        </w:rPr>
        <w:t xml:space="preserve"> 1994-2017</w:t>
      </w:r>
    </w:p>
    <w:p w:rsidR="00E01366" w:rsidRPr="00E01366" w:rsidRDefault="00E01366" w:rsidP="00E01366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Experiência na área de produção</w:t>
      </w:r>
    </w:p>
    <w:p w:rsidR="005657D9" w:rsidRPr="00C92FA2" w:rsidRDefault="005657D9" w:rsidP="00C92FA2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B30D63" w:rsidRDefault="00B30D63" w:rsidP="00B30D63">
      <w:pPr>
        <w:pStyle w:val="PargrafodaLista"/>
        <w:spacing w:line="168" w:lineRule="auto"/>
        <w:ind w:left="284"/>
        <w:rPr>
          <w:rFonts w:ascii="Verdana" w:hAnsi="Verdana"/>
        </w:rPr>
      </w:pPr>
    </w:p>
    <w:p w:rsidR="00B30D63" w:rsidRDefault="00B30D6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qualificações e atividades complementares</w:t>
      </w:r>
    </w:p>
    <w:p w:rsidR="00B30D63" w:rsidRPr="002039BD" w:rsidRDefault="007E63BB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0" type="#_x0000_t32" style="position:absolute;margin-left:.3pt;margin-top:10.7pt;width:446.25pt;height:0;z-index:251659264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B30D63" w:rsidRDefault="00C92FA2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CURSO PNEUMÁTI</w:t>
      </w:r>
      <w:r w:rsidR="0021417D">
        <w:rPr>
          <w:rFonts w:ascii="Verdana" w:hAnsi="Verdana"/>
        </w:rPr>
        <w:t>C</w:t>
      </w:r>
      <w:r>
        <w:rPr>
          <w:rFonts w:ascii="Verdana" w:hAnsi="Verdana"/>
        </w:rPr>
        <w:t>A E HIDRÁULICA SE</w:t>
      </w:r>
      <w:r w:rsidR="00933A55">
        <w:rPr>
          <w:rFonts w:ascii="Verdana" w:hAnsi="Verdana"/>
        </w:rPr>
        <w:t xml:space="preserve">NAI ALMIRANTE TAMANDARÉ </w:t>
      </w:r>
      <w:proofErr w:type="gramStart"/>
      <w:r w:rsidR="00933A55">
        <w:rPr>
          <w:rFonts w:ascii="Verdana" w:hAnsi="Verdana"/>
        </w:rPr>
        <w:t>5</w:t>
      </w:r>
      <w:proofErr w:type="gramEnd"/>
      <w:r w:rsidR="00933A55">
        <w:rPr>
          <w:rFonts w:ascii="Verdana" w:hAnsi="Verdana"/>
        </w:rPr>
        <w:t xml:space="preserve"> meses</w:t>
      </w:r>
      <w:r>
        <w:rPr>
          <w:rFonts w:ascii="Verdana" w:hAnsi="Verdana"/>
        </w:rPr>
        <w:t xml:space="preserve"> (2017)</w:t>
      </w:r>
    </w:p>
    <w:p w:rsidR="00B30D63" w:rsidRPr="007D0FA3" w:rsidRDefault="007D0FA3" w:rsidP="007D0FA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DESENHO S</w:t>
      </w:r>
      <w:r w:rsidR="00933A55">
        <w:rPr>
          <w:rFonts w:ascii="Verdana" w:hAnsi="Verdana"/>
        </w:rPr>
        <w:t xml:space="preserve">ENAI ALMIRANTE TAMANDARÉ </w:t>
      </w:r>
      <w:proofErr w:type="gramStart"/>
      <w:r w:rsidR="00933A55">
        <w:rPr>
          <w:rFonts w:ascii="Verdana" w:hAnsi="Verdana"/>
        </w:rPr>
        <w:t>5</w:t>
      </w:r>
      <w:proofErr w:type="gramEnd"/>
      <w:r w:rsidR="00933A55">
        <w:rPr>
          <w:rFonts w:ascii="Verdana" w:hAnsi="Verdana"/>
        </w:rPr>
        <w:t xml:space="preserve"> meses</w:t>
      </w:r>
      <w:r>
        <w:rPr>
          <w:rFonts w:ascii="Verdana" w:hAnsi="Verdana"/>
        </w:rPr>
        <w:t xml:space="preserve"> (2016)</w:t>
      </w:r>
    </w:p>
    <w:p w:rsidR="00FA3990" w:rsidRDefault="00FA3990" w:rsidP="00FA3990">
      <w:pPr>
        <w:pStyle w:val="Seo"/>
        <w:rPr>
          <w:rFonts w:ascii="Verdana" w:hAnsi="Verdana"/>
        </w:rPr>
      </w:pPr>
    </w:p>
    <w:p w:rsidR="00FA3990" w:rsidRDefault="00F26226" w:rsidP="00FA3990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 ADICIONAIS</w:t>
      </w:r>
    </w:p>
    <w:p w:rsidR="00FA3990" w:rsidRPr="002039BD" w:rsidRDefault="007E63BB" w:rsidP="00FA3990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1" type="#_x0000_t32" style="position:absolute;margin-left:.3pt;margin-top:10.7pt;width:446.25pt;height:0;z-index:251660288;mso-position-horizontal-relative:margin" o:connectortype="straight" strokecolor="#b9bec7" strokeweight="1pt">
            <w10:wrap anchorx="margin"/>
          </v:shape>
        </w:pict>
      </w:r>
      <w:r w:rsidR="00FA3990">
        <w:rPr>
          <w:rFonts w:ascii="Verdana" w:hAnsi="Verdana"/>
        </w:rPr>
        <w:br/>
      </w:r>
    </w:p>
    <w:p w:rsidR="005657D9" w:rsidRPr="005657D9" w:rsidRDefault="00FA3990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Disponibilidade </w:t>
      </w:r>
      <w:r w:rsidR="007D0FA3">
        <w:rPr>
          <w:rFonts w:ascii="Verdana" w:hAnsi="Verdana"/>
        </w:rPr>
        <w:t>para trabalhar em qualquer horário</w:t>
      </w:r>
    </w:p>
    <w:p w:rsidR="009C3B99" w:rsidRDefault="009C3B99"/>
    <w:sectPr w:rsidR="009C3B99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60" w:rsidRDefault="00FF6D60">
      <w:r>
        <w:separator/>
      </w:r>
    </w:p>
  </w:endnote>
  <w:endnote w:type="continuationSeparator" w:id="0">
    <w:p w:rsidR="00FF6D60" w:rsidRDefault="00FF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7E63BB" w:rsidP="009967CD">
    <w:pPr>
      <w:pStyle w:val="Rodap"/>
      <w:jc w:val="right"/>
    </w:pPr>
    <w:fldSimple w:instr=" PAGE ">
      <w:r w:rsidR="00C92FA2">
        <w:rPr>
          <w:noProof/>
        </w:rPr>
        <w:t>2</w:t>
      </w:r>
    </w:fldSimple>
    <w:r w:rsidR="00163F2A">
      <w:t xml:space="preserve"> </w:t>
    </w:r>
    <w:r w:rsidRPr="007E63BB">
      <w:rPr>
        <w:lang w:val="en-US"/>
      </w:rPr>
    </w:r>
    <w:r w:rsidRPr="007E63BB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60" w:rsidRDefault="00FF6D60">
      <w:r>
        <w:separator/>
      </w:r>
    </w:p>
  </w:footnote>
  <w:footnote w:type="continuationSeparator" w:id="0">
    <w:p w:rsidR="00FF6D60" w:rsidRDefault="00FF6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7E63B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50178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9BD"/>
    <w:rsid w:val="0002401A"/>
    <w:rsid w:val="000336E8"/>
    <w:rsid w:val="00127954"/>
    <w:rsid w:val="001638B8"/>
    <w:rsid w:val="00163F2A"/>
    <w:rsid w:val="002039BD"/>
    <w:rsid w:val="0021417D"/>
    <w:rsid w:val="002E3113"/>
    <w:rsid w:val="00353234"/>
    <w:rsid w:val="00367CBF"/>
    <w:rsid w:val="00461746"/>
    <w:rsid w:val="005657D9"/>
    <w:rsid w:val="005B5FD3"/>
    <w:rsid w:val="005E6BFC"/>
    <w:rsid w:val="00650694"/>
    <w:rsid w:val="00690FD1"/>
    <w:rsid w:val="00741D6E"/>
    <w:rsid w:val="007755AC"/>
    <w:rsid w:val="00794B66"/>
    <w:rsid w:val="007D0FA3"/>
    <w:rsid w:val="007E63BB"/>
    <w:rsid w:val="008C4EC8"/>
    <w:rsid w:val="00933A55"/>
    <w:rsid w:val="009967CD"/>
    <w:rsid w:val="009C3B99"/>
    <w:rsid w:val="00A17348"/>
    <w:rsid w:val="00A25CF8"/>
    <w:rsid w:val="00A471B9"/>
    <w:rsid w:val="00AC3BDE"/>
    <w:rsid w:val="00B30D63"/>
    <w:rsid w:val="00B501EE"/>
    <w:rsid w:val="00C92FA2"/>
    <w:rsid w:val="00CC21DB"/>
    <w:rsid w:val="00CE2466"/>
    <w:rsid w:val="00D97472"/>
    <w:rsid w:val="00E01366"/>
    <w:rsid w:val="00E054F8"/>
    <w:rsid w:val="00F26226"/>
    <w:rsid w:val="00FA3990"/>
    <w:rsid w:val="00FD365C"/>
    <w:rsid w:val="00FF6D6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9" type="connector" idref="#_x0000_s1189"/>
        <o:r id="V:Rule10" type="connector" idref="#_x0000_s1191"/>
        <o:r id="V:Rule11" type="connector" idref="#_x0000_s1174"/>
        <o:r id="V:Rule12" type="connector" idref="#_x0000_s1188"/>
        <o:r id="V:Rule13" type="connector" idref="#_x0000_s1173"/>
        <o:r id="V:Rule14" type="connector" idref="#_x0000_s1190"/>
        <o:r id="V:Rule15" type="connector" idref="#_x0000_s1184"/>
        <o:r id="V:Rule16" type="connector" idref="#_x0000_s1172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18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Claudio</cp:lastModifiedBy>
  <cp:revision>15</cp:revision>
  <cp:lastPrinted>2019-08-30T00:33:00Z</cp:lastPrinted>
  <dcterms:created xsi:type="dcterms:W3CDTF">2018-07-15T19:40:00Z</dcterms:created>
  <dcterms:modified xsi:type="dcterms:W3CDTF">2020-05-24T15:25:00Z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