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B8" w:rsidRPr="004E659E" w:rsidRDefault="00815D67" w:rsidP="00BA16DE">
      <w:pPr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  <w:sz w:val="40"/>
          <w:szCs w:val="40"/>
        </w:rPr>
        <w:t>Hiltom</w:t>
      </w:r>
      <w:proofErr w:type="spellEnd"/>
      <w:r>
        <w:rPr>
          <w:rFonts w:ascii="Verdana" w:hAnsi="Verdana"/>
          <w:sz w:val="40"/>
          <w:szCs w:val="40"/>
        </w:rPr>
        <w:t xml:space="preserve"> pereira da silva</w:t>
      </w:r>
      <w:r>
        <w:rPr>
          <w:rFonts w:ascii="Verdana" w:hAnsi="Verdana"/>
        </w:rPr>
        <w:br/>
      </w:r>
      <w:r w:rsidR="00F12032">
        <w:rPr>
          <w:rFonts w:ascii="Verdana" w:hAnsi="Verdana"/>
        </w:rPr>
        <w:t>B</w:t>
      </w:r>
      <w:r w:rsidR="006B13E3">
        <w:rPr>
          <w:rFonts w:ascii="Verdana" w:hAnsi="Verdana"/>
        </w:rPr>
        <w:t>rasileiro casado 48</w:t>
      </w:r>
      <w:r w:rsidR="009D5099">
        <w:rPr>
          <w:rFonts w:ascii="Verdana" w:hAnsi="Verdana"/>
        </w:rPr>
        <w:t xml:space="preserve"> anos</w:t>
      </w:r>
      <w:proofErr w:type="gramStart"/>
      <w:r w:rsidR="009D5099">
        <w:rPr>
          <w:rFonts w:ascii="Verdana" w:hAnsi="Verdana"/>
        </w:rPr>
        <w:t xml:space="preserve">  </w:t>
      </w:r>
      <w:proofErr w:type="gramEnd"/>
      <w:r w:rsidR="001638B8" w:rsidRPr="001638B8">
        <w:rPr>
          <w:rFonts w:ascii="Verdana" w:hAnsi="Verdana"/>
        </w:rPr>
        <w:br/>
      </w:r>
      <w:r w:rsidR="009D5099">
        <w:rPr>
          <w:rFonts w:ascii="Verdana" w:hAnsi="Verdana"/>
        </w:rPr>
        <w:t>END –travessa praia de Tambaú 4  jardim Portinari –Diadema –</w:t>
      </w:r>
      <w:proofErr w:type="spellStart"/>
      <w:r w:rsidR="009D5099">
        <w:rPr>
          <w:rFonts w:ascii="Verdana" w:hAnsi="Verdana"/>
        </w:rPr>
        <w:t>sp</w:t>
      </w:r>
      <w:proofErr w:type="spellEnd"/>
      <w:r w:rsidR="009D5099">
        <w:rPr>
          <w:rFonts w:ascii="Verdana" w:hAnsi="Verdana"/>
        </w:rPr>
        <w:t xml:space="preserve"> CEP 09963262</w:t>
      </w:r>
      <w:r w:rsidR="001638B8" w:rsidRPr="001638B8">
        <w:rPr>
          <w:rFonts w:ascii="Verdana" w:hAnsi="Verdana"/>
        </w:rPr>
        <w:br/>
      </w:r>
      <w:proofErr w:type="spellStart"/>
      <w:r w:rsidR="004E659E">
        <w:rPr>
          <w:rFonts w:ascii="Verdana" w:hAnsi="Verdana"/>
        </w:rPr>
        <w:t>cel-claro</w:t>
      </w:r>
      <w:proofErr w:type="spellEnd"/>
      <w:r w:rsidR="004E659E">
        <w:rPr>
          <w:rFonts w:ascii="Verdana" w:hAnsi="Verdana"/>
        </w:rPr>
        <w:t xml:space="preserve"> 991892846 </w:t>
      </w:r>
      <w:proofErr w:type="spellStart"/>
      <w:r w:rsidR="004E659E">
        <w:rPr>
          <w:rFonts w:ascii="Verdana" w:hAnsi="Verdana"/>
        </w:rPr>
        <w:t>tim</w:t>
      </w:r>
      <w:proofErr w:type="spellEnd"/>
      <w:r w:rsidR="004E659E">
        <w:rPr>
          <w:rFonts w:ascii="Verdana" w:hAnsi="Verdana"/>
        </w:rPr>
        <w:t xml:space="preserve"> 983232248 residencial 40698762 E-mail hiltomsilva.br@gmail.com</w:t>
      </w:r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9451F8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.3pt;margin-top:6.05pt;width:446.25pt;height:0;z-index:251656704;mso-position-horizontal-relative:margin" o:connectortype="straight" strokecolor="#b9bec7" strokeweight="1pt">
            <w10:wrap anchorx="margin"/>
          </v:shape>
        </w:pict>
      </w:r>
    </w:p>
    <w:p w:rsidR="001638B8" w:rsidRPr="00FA3990" w:rsidRDefault="00BC777F" w:rsidP="00BA16DE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Cargo operador de </w:t>
      </w:r>
      <w:proofErr w:type="spellStart"/>
      <w:r>
        <w:rPr>
          <w:rFonts w:ascii="Verdana" w:hAnsi="Verdana"/>
        </w:rPr>
        <w:t>maquinas-prensita-ponteador</w:t>
      </w:r>
      <w:proofErr w:type="spellEnd"/>
    </w:p>
    <w:p w:rsidR="001638B8" w:rsidRDefault="001638B8" w:rsidP="001638B8">
      <w:pPr>
        <w:pStyle w:val="Seo"/>
        <w:rPr>
          <w:rFonts w:ascii="Verdana" w:hAnsi="Verdana"/>
        </w:rPr>
      </w:pPr>
    </w:p>
    <w:p w:rsidR="00B30D63" w:rsidRDefault="001638B8" w:rsidP="001638B8">
      <w:pPr>
        <w:pStyle w:val="Seo"/>
        <w:rPr>
          <w:rFonts w:ascii="Verdana" w:hAnsi="Verdana"/>
        </w:rPr>
      </w:pPr>
      <w:r w:rsidRPr="002039BD">
        <w:rPr>
          <w:rFonts w:ascii="Verdana" w:hAnsi="Verdana"/>
        </w:rPr>
        <w:t>FORMAÇÃO</w:t>
      </w:r>
    </w:p>
    <w:p w:rsidR="001638B8" w:rsidRPr="002039BD" w:rsidRDefault="009451F8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8" type="#_x0000_t32" style="position:absolute;margin-left:.3pt;margin-top:10.7pt;width:446.25pt;height:0;z-index:251657728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1638B8" w:rsidRPr="00BC777F" w:rsidRDefault="00BC777F" w:rsidP="00BC777F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Ensino médio completo</w:t>
      </w:r>
    </w:p>
    <w:p w:rsidR="001638B8" w:rsidRDefault="001638B8" w:rsidP="001638B8">
      <w:pPr>
        <w:rPr>
          <w:rFonts w:ascii="Verdana" w:hAnsi="Verdana"/>
        </w:rPr>
      </w:pPr>
    </w:p>
    <w:p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</w:t>
      </w:r>
      <w:r w:rsidR="0002401A">
        <w:rPr>
          <w:rFonts w:ascii="Verdana" w:hAnsi="Verdana"/>
        </w:rPr>
        <w:t xml:space="preserve"> PROFISSIONAL</w:t>
      </w:r>
    </w:p>
    <w:p w:rsidR="00B30D63" w:rsidRDefault="009451F8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9" type="#_x0000_t32" style="position:absolute;margin-left:.3pt;margin-top:10.7pt;width:446.25pt;height:0;z-index:251658752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  <w:r w:rsidR="006B13E3">
        <w:rPr>
          <w:rFonts w:ascii="Verdana" w:hAnsi="Verdana"/>
        </w:rPr>
        <w:t>rcastro e cia ltda</w:t>
      </w:r>
    </w:p>
    <w:p w:rsidR="006B13E3" w:rsidRDefault="006B13E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operador de maquinas</w:t>
      </w:r>
    </w:p>
    <w:p w:rsidR="006B13E3" w:rsidRPr="002039BD" w:rsidRDefault="006B13E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11/04/2017 /31/06/2018</w:t>
      </w:r>
    </w:p>
    <w:p w:rsidR="005657D9" w:rsidRPr="00BC777F" w:rsidRDefault="00BC777F" w:rsidP="00BC777F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Empresa-obradec-karmann-ghia</w:t>
      </w:r>
      <w:proofErr w:type="spellEnd"/>
      <w:r>
        <w:rPr>
          <w:rFonts w:ascii="Verdana" w:hAnsi="Verdana"/>
        </w:rPr>
        <w:br/>
        <w:t xml:space="preserve">Cargo: </w:t>
      </w:r>
      <w:proofErr w:type="spellStart"/>
      <w:r>
        <w:rPr>
          <w:rFonts w:ascii="Verdana" w:hAnsi="Verdana"/>
        </w:rPr>
        <w:t>ponteador</w:t>
      </w:r>
      <w:proofErr w:type="spellEnd"/>
      <w:r>
        <w:rPr>
          <w:rFonts w:ascii="Verdana" w:hAnsi="Verdana"/>
        </w:rPr>
        <w:t xml:space="preserve">-   </w:t>
      </w:r>
      <w:r w:rsidR="00F152E0">
        <w:rPr>
          <w:rFonts w:ascii="Verdana" w:hAnsi="Verdana"/>
        </w:rPr>
        <w:t xml:space="preserve">  período</w:t>
      </w:r>
      <w:proofErr w:type="gramStart"/>
      <w:r w:rsidR="00F152E0">
        <w:rPr>
          <w:rFonts w:ascii="Verdana" w:hAnsi="Verdana"/>
        </w:rPr>
        <w:t xml:space="preserve">  </w:t>
      </w:r>
      <w:proofErr w:type="gramEnd"/>
      <w:r w:rsidR="00F152E0">
        <w:rPr>
          <w:rFonts w:ascii="Verdana" w:hAnsi="Verdana"/>
        </w:rPr>
        <w:t>-24/09/2012</w:t>
      </w:r>
      <w:r w:rsidR="00546962">
        <w:rPr>
          <w:rFonts w:ascii="Verdana" w:hAnsi="Verdana"/>
        </w:rPr>
        <w:t xml:space="preserve">    10/06</w:t>
      </w:r>
      <w:r w:rsidR="00F152E0">
        <w:rPr>
          <w:rFonts w:ascii="Verdana" w:hAnsi="Verdana"/>
        </w:rPr>
        <w:t>/2016</w:t>
      </w:r>
    </w:p>
    <w:p w:rsidR="005657D9" w:rsidRPr="00BC6D7C" w:rsidRDefault="00BC6D7C" w:rsidP="00BA16DE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Empresa </w:t>
      </w:r>
      <w:r w:rsidR="006C06E4">
        <w:rPr>
          <w:rFonts w:ascii="Verdana" w:hAnsi="Verdana"/>
        </w:rPr>
        <w:t>:</w:t>
      </w:r>
      <w:proofErr w:type="spellStart"/>
      <w:proofErr w:type="gramEnd"/>
      <w:r>
        <w:rPr>
          <w:rFonts w:ascii="Verdana" w:hAnsi="Verdana"/>
        </w:rPr>
        <w:t>Driveway</w:t>
      </w:r>
      <w:proofErr w:type="spellEnd"/>
      <w:r>
        <w:rPr>
          <w:rFonts w:ascii="Verdana" w:hAnsi="Verdana"/>
        </w:rPr>
        <w:t xml:space="preserve"> ind.  Brasileira de auto peças ltda.                                                          </w:t>
      </w:r>
    </w:p>
    <w:p w:rsidR="00B30D63" w:rsidRPr="00BC6D7C" w:rsidRDefault="00BC6D7C" w:rsidP="009A0713">
      <w:pPr>
        <w:pStyle w:val="PargrafodaLista"/>
        <w:spacing w:line="168" w:lineRule="auto"/>
        <w:ind w:left="28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Cargo:</w:t>
      </w:r>
      <w:proofErr w:type="gramEnd"/>
      <w:r>
        <w:rPr>
          <w:rFonts w:ascii="Verdana" w:hAnsi="Verdana"/>
        </w:rPr>
        <w:t>prensista –</w:t>
      </w:r>
      <w:proofErr w:type="spellStart"/>
      <w:r>
        <w:rPr>
          <w:rFonts w:ascii="Verdana" w:hAnsi="Verdana"/>
        </w:rPr>
        <w:t>periodo</w:t>
      </w:r>
      <w:proofErr w:type="spellEnd"/>
      <w:r>
        <w:rPr>
          <w:rFonts w:ascii="Verdana" w:hAnsi="Verdana"/>
        </w:rPr>
        <w:t xml:space="preserve">- 03/05/2010    a    06/01/2012                                                                                              </w:t>
      </w:r>
      <w:r w:rsidR="009A0713"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 xml:space="preserve">  </w:t>
      </w:r>
      <w:r w:rsidR="009A0713">
        <w:rPr>
          <w:rFonts w:ascii="Verdana" w:hAnsi="Verdana"/>
        </w:rPr>
        <w:t xml:space="preserve">                                                                                                                                     </w:t>
      </w:r>
    </w:p>
    <w:p w:rsidR="00B30D63" w:rsidRDefault="009449DF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Empresa:</w:t>
      </w:r>
      <w:proofErr w:type="gramEnd"/>
      <w:r>
        <w:rPr>
          <w:rFonts w:ascii="Verdana" w:hAnsi="Verdana"/>
        </w:rPr>
        <w:t>D</w:t>
      </w:r>
      <w:r w:rsidR="009A0713">
        <w:rPr>
          <w:rFonts w:ascii="Verdana" w:hAnsi="Verdana"/>
        </w:rPr>
        <w:t xml:space="preserve">ana industria </w:t>
      </w:r>
      <w:proofErr w:type="spellStart"/>
      <w:r w:rsidR="009A0713">
        <w:rPr>
          <w:rFonts w:ascii="Verdana" w:hAnsi="Verdana"/>
        </w:rPr>
        <w:t>ltda</w:t>
      </w:r>
      <w:proofErr w:type="spellEnd"/>
      <w:r w:rsidR="009A0713">
        <w:rPr>
          <w:rFonts w:ascii="Verdana" w:hAnsi="Verdana"/>
        </w:rPr>
        <w:t xml:space="preserve">                                                                                            </w:t>
      </w:r>
    </w:p>
    <w:p w:rsidR="00B30D63" w:rsidRDefault="009A0713" w:rsidP="009A0713">
      <w:pPr>
        <w:pStyle w:val="PargrafodaLista"/>
        <w:spacing w:after="120" w:line="240" w:lineRule="auto"/>
        <w:ind w:left="284"/>
        <w:rPr>
          <w:rFonts w:ascii="Verdana" w:hAnsi="Verdana"/>
        </w:rPr>
      </w:pPr>
      <w:proofErr w:type="gramStart"/>
      <w:r>
        <w:rPr>
          <w:rFonts w:ascii="Verdana" w:hAnsi="Verdana"/>
        </w:rPr>
        <w:t>Cargo:</w:t>
      </w:r>
      <w:proofErr w:type="gramEnd"/>
      <w:r>
        <w:rPr>
          <w:rFonts w:ascii="Verdana" w:hAnsi="Verdana"/>
        </w:rPr>
        <w:t xml:space="preserve">operador de maquinas:período 22/06/2004  a11/05/2009                                                                                     </w:t>
      </w:r>
    </w:p>
    <w:p w:rsidR="00FA3990" w:rsidRPr="002039BD" w:rsidRDefault="006C06E4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Empresa: </w:t>
      </w:r>
      <w:proofErr w:type="spellStart"/>
      <w:r>
        <w:rPr>
          <w:rFonts w:ascii="Verdana" w:hAnsi="Verdana"/>
        </w:rPr>
        <w:t>faparmas</w:t>
      </w:r>
      <w:proofErr w:type="spellEnd"/>
      <w:r>
        <w:rPr>
          <w:rFonts w:ascii="Verdana" w:hAnsi="Verdana"/>
        </w:rPr>
        <w:t xml:space="preserve"> torneados de precisão </w:t>
      </w:r>
      <w:proofErr w:type="spellStart"/>
      <w:r w:rsidR="009449DF">
        <w:rPr>
          <w:rFonts w:ascii="Verdana" w:hAnsi="Verdana"/>
        </w:rPr>
        <w:t>ltda</w:t>
      </w:r>
      <w:proofErr w:type="spellEnd"/>
      <w:r w:rsidR="009449DF">
        <w:rPr>
          <w:rFonts w:ascii="Verdana" w:hAnsi="Verdana"/>
        </w:rPr>
        <w:t xml:space="preserve">                 </w:t>
      </w:r>
      <w:r w:rsidR="00FA3990">
        <w:rPr>
          <w:rFonts w:ascii="Verdana" w:hAnsi="Verdana"/>
        </w:rPr>
        <w:br/>
      </w:r>
      <w:proofErr w:type="gramStart"/>
      <w:r w:rsidR="009449DF">
        <w:rPr>
          <w:rFonts w:ascii="Verdana" w:hAnsi="Verdana"/>
        </w:rPr>
        <w:t xml:space="preserve">    </w:t>
      </w:r>
      <w:proofErr w:type="gramEnd"/>
      <w:r w:rsidR="009449DF">
        <w:rPr>
          <w:rFonts w:ascii="Verdana" w:hAnsi="Verdana"/>
        </w:rPr>
        <w:t>Cargo</w:t>
      </w:r>
      <w:r w:rsidR="00732DE9">
        <w:rPr>
          <w:rFonts w:ascii="Verdana" w:hAnsi="Verdana"/>
        </w:rPr>
        <w:t>:operador de maquinas : período:18/05/1998  a    22/08/2003</w:t>
      </w:r>
    </w:p>
    <w:p w:rsidR="009C3B99" w:rsidRDefault="009451F8" w:rsidP="002803D0">
      <w:pPr>
        <w:pStyle w:val="PargrafodaLista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1" type="#_x0000_t32" style="position:absolute;margin-left:7.8pt;margin-top:14.4pt;width:446.25pt;height:0;z-index:251659776;mso-position-horizontal-relative:margin" o:connectortype="straight" strokecolor="#b9bec7" strokeweight="1pt">
            <w10:wrap anchorx="margin"/>
          </v:shape>
        </w:pict>
      </w:r>
      <w:r w:rsidR="00732DE9">
        <w:rPr>
          <w:rFonts w:ascii="Verdana" w:hAnsi="Verdana"/>
        </w:rPr>
        <w:t>CURSOS</w:t>
      </w:r>
    </w:p>
    <w:p w:rsidR="002803D0" w:rsidRDefault="002803D0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Eletricista instalador –Eletricidade geral – Primeiros socorros </w:t>
      </w:r>
    </w:p>
    <w:p w:rsidR="002803D0" w:rsidRDefault="002803D0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Iniciação ao calculo técnico industrial</w:t>
      </w:r>
      <w:r w:rsidR="00FC180C">
        <w:rPr>
          <w:rFonts w:ascii="Verdana" w:hAnsi="Verdana"/>
        </w:rPr>
        <w:t xml:space="preserve"> – calculo técnico industrial</w:t>
      </w:r>
    </w:p>
    <w:p w:rsidR="00FC180C" w:rsidRDefault="00FC180C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CEP-controle</w:t>
      </w:r>
      <w:proofErr w:type="spellEnd"/>
      <w:r>
        <w:rPr>
          <w:rFonts w:ascii="Verdana" w:hAnsi="Verdana"/>
        </w:rPr>
        <w:t xml:space="preserve"> estatístico de </w:t>
      </w:r>
      <w:proofErr w:type="gramStart"/>
      <w:r>
        <w:rPr>
          <w:rFonts w:ascii="Verdana" w:hAnsi="Verdana"/>
        </w:rPr>
        <w:t>processos –controle</w:t>
      </w:r>
      <w:proofErr w:type="gramEnd"/>
      <w:r>
        <w:rPr>
          <w:rFonts w:ascii="Verdana" w:hAnsi="Verdana"/>
        </w:rPr>
        <w:t xml:space="preserve"> de medidas</w:t>
      </w:r>
    </w:p>
    <w:p w:rsidR="00FC180C" w:rsidRDefault="00FC180C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Leitura e interpretação de desenho –Qualidade e produtividade –ISO-9000 </w:t>
      </w:r>
    </w:p>
    <w:p w:rsidR="002803D0" w:rsidRDefault="00FC180C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Formação soldador-</w:t>
      </w:r>
      <w:r w:rsidR="00BA16DE">
        <w:rPr>
          <w:rFonts w:ascii="Verdana" w:hAnsi="Verdana"/>
        </w:rPr>
        <w:t xml:space="preserve"> Processo Eletrodo Revestido </w:t>
      </w:r>
      <w:proofErr w:type="gramStart"/>
      <w:r w:rsidR="00BA16DE">
        <w:rPr>
          <w:rFonts w:ascii="Verdana" w:hAnsi="Verdana"/>
        </w:rPr>
        <w:t>NI –operador</w:t>
      </w:r>
      <w:proofErr w:type="gramEnd"/>
      <w:r w:rsidR="00BA16DE">
        <w:rPr>
          <w:rFonts w:ascii="Verdana" w:hAnsi="Verdana"/>
        </w:rPr>
        <w:t xml:space="preserve"> de </w:t>
      </w:r>
      <w:proofErr w:type="spellStart"/>
      <w:r w:rsidR="00BA16DE">
        <w:rPr>
          <w:rFonts w:ascii="Verdana" w:hAnsi="Verdana"/>
        </w:rPr>
        <w:t>paleteira</w:t>
      </w:r>
      <w:proofErr w:type="spellEnd"/>
    </w:p>
    <w:p w:rsidR="002803D0" w:rsidRDefault="00BA16DE" w:rsidP="00BA16DE">
      <w:pPr>
        <w:pStyle w:val="PargrafodaLista"/>
        <w:numPr>
          <w:ilvl w:val="0"/>
          <w:numId w:val="28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Curso de formação de brigada de </w:t>
      </w:r>
      <w:proofErr w:type="gramStart"/>
      <w:r>
        <w:rPr>
          <w:rFonts w:ascii="Verdana" w:hAnsi="Verdana"/>
        </w:rPr>
        <w:t>incêndio –segurança</w:t>
      </w:r>
      <w:proofErr w:type="gramEnd"/>
      <w:r>
        <w:rPr>
          <w:rFonts w:ascii="Verdana" w:hAnsi="Verdana"/>
        </w:rPr>
        <w:t xml:space="preserve"> de GLP e brigada de emergência GLP</w:t>
      </w:r>
    </w:p>
    <w:p w:rsidR="00BA16DE" w:rsidRDefault="00C90F83" w:rsidP="00C90F83">
      <w:pPr>
        <w:pStyle w:val="PargrafodaLista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QUALIFICAÇOES</w:t>
      </w:r>
    </w:p>
    <w:p w:rsidR="00C90F83" w:rsidRPr="002803D0" w:rsidRDefault="00873BDC" w:rsidP="00873BDC">
      <w:pPr>
        <w:pStyle w:val="PargrafodaLista"/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*trabalho com prensas </w:t>
      </w:r>
      <w:proofErr w:type="gramStart"/>
      <w:r>
        <w:rPr>
          <w:rFonts w:ascii="Verdana" w:hAnsi="Verdana"/>
        </w:rPr>
        <w:t>hidráulicas ,</w:t>
      </w:r>
      <w:proofErr w:type="spellStart"/>
      <w:proofErr w:type="gramEnd"/>
      <w:r>
        <w:rPr>
          <w:rFonts w:ascii="Verdana" w:hAnsi="Verdana"/>
        </w:rPr>
        <w:t>ecentricas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progrecivas</w:t>
      </w:r>
      <w:proofErr w:type="spellEnd"/>
      <w:r>
        <w:rPr>
          <w:rFonts w:ascii="Verdana" w:hAnsi="Verdana"/>
        </w:rPr>
        <w:t xml:space="preserve"> e maquinas de usinagem como furadeira, fresas ,tornos revolver e monobloco ,e maquinas de usinagem de canais e barras montagens de peças automotivas como barras e terminais e </w:t>
      </w:r>
      <w:proofErr w:type="spellStart"/>
      <w:r>
        <w:rPr>
          <w:rFonts w:ascii="Verdana" w:hAnsi="Verdana"/>
        </w:rPr>
        <w:t>retrovisires</w:t>
      </w:r>
      <w:proofErr w:type="spellEnd"/>
      <w:r>
        <w:rPr>
          <w:rFonts w:ascii="Verdana" w:hAnsi="Verdana"/>
        </w:rPr>
        <w:t xml:space="preserve"> e maquinas de solda estacionarias e </w:t>
      </w:r>
      <w:proofErr w:type="spellStart"/>
      <w:r>
        <w:rPr>
          <w:rFonts w:ascii="Verdana" w:hAnsi="Verdana"/>
        </w:rPr>
        <w:t>ponteadeiras</w:t>
      </w:r>
      <w:proofErr w:type="spellEnd"/>
      <w:r>
        <w:rPr>
          <w:rFonts w:ascii="Verdana" w:hAnsi="Verdana"/>
        </w:rPr>
        <w:t xml:space="preserve"> prensas de ate 1800 toneladas .</w:t>
      </w:r>
    </w:p>
    <w:p w:rsidR="00873BDC" w:rsidRDefault="009451F8">
      <w:pPr>
        <w:pStyle w:val="PargrafodaLista"/>
        <w:spacing w:after="120" w:line="240" w:lineRule="auto"/>
        <w:ind w:left="780"/>
        <w:rPr>
          <w:rFonts w:ascii="Verdana" w:hAnsi="Verdana"/>
        </w:rPr>
      </w:pPr>
      <w:r w:rsidRPr="009451F8">
        <w:rPr>
          <w:noProof/>
        </w:rPr>
        <w:pict>
          <v:group id="_x0000_s1170" style="position:absolute;left:0;text-align:left;margin-left:529.65pt;margin-top:848.75pt;width:58.8pt;height:179.75pt;z-index:251655680;mso-wrap-distance-left:17.85pt;mso-position-horizontal-relative:page;mso-position-vertical-relative:page" coordorigin="9540,45" coordsize="1996,16133">
            <v:rect id="_x0000_s1171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 id="_x0000_s1172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173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</w:p>
    <w:p w:rsidR="00C90F83" w:rsidRPr="00873BDC" w:rsidRDefault="00C90F83" w:rsidP="00873BDC">
      <w:pPr>
        <w:pStyle w:val="SemEspaamento"/>
        <w:ind w:left="720"/>
        <w:rPr>
          <w:sz w:val="22"/>
          <w:szCs w:val="22"/>
        </w:rPr>
      </w:pPr>
    </w:p>
    <w:sectPr w:rsidR="00C90F83" w:rsidRPr="00873BDC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A0" w:rsidRDefault="000806A0">
      <w:r>
        <w:separator/>
      </w:r>
    </w:p>
  </w:endnote>
  <w:endnote w:type="continuationSeparator" w:id="0">
    <w:p w:rsidR="000806A0" w:rsidRDefault="0008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9451F8" w:rsidP="009967CD">
    <w:pPr>
      <w:pStyle w:val="Rodap"/>
      <w:jc w:val="right"/>
    </w:pPr>
    <w:fldSimple w:instr=" PAGE ">
      <w:r w:rsidR="00B30D63">
        <w:rPr>
          <w:noProof/>
        </w:rPr>
        <w:t>2</w:t>
      </w:r>
    </w:fldSimple>
    <w:r w:rsidR="00163F2A">
      <w:t xml:space="preserve"> </w:t>
    </w:r>
    <w:r w:rsidRPr="009451F8">
      <w:rPr>
        <w:lang w:val="en-US"/>
      </w:rPr>
    </w:r>
    <w:r w:rsidRPr="009451F8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A0" w:rsidRDefault="000806A0">
      <w:r>
        <w:separator/>
      </w:r>
    </w:p>
  </w:footnote>
  <w:footnote w:type="continuationSeparator" w:id="0">
    <w:p w:rsidR="000806A0" w:rsidRDefault="0008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9451F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3225D0C"/>
    <w:multiLevelType w:val="hybridMultilevel"/>
    <w:tmpl w:val="4754B7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23482886"/>
    <w:multiLevelType w:val="hybridMultilevel"/>
    <w:tmpl w:val="B0260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6">
    <w:nsid w:val="2C0C1311"/>
    <w:multiLevelType w:val="hybridMultilevel"/>
    <w:tmpl w:val="324A8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2D30227"/>
    <w:multiLevelType w:val="hybridMultilevel"/>
    <w:tmpl w:val="793A2C0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834FD"/>
    <w:multiLevelType w:val="hybridMultilevel"/>
    <w:tmpl w:val="2FB8F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761F2"/>
    <w:multiLevelType w:val="hybridMultilevel"/>
    <w:tmpl w:val="AD40E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3"/>
  </w:num>
  <w:num w:numId="24">
    <w:abstractNumId w:val="15"/>
  </w:num>
  <w:num w:numId="25">
    <w:abstractNumId w:val="10"/>
  </w:num>
  <w:num w:numId="26">
    <w:abstractNumId w:val="17"/>
  </w:num>
  <w:num w:numId="27">
    <w:abstractNumId w:val="19"/>
  </w:num>
  <w:num w:numId="28">
    <w:abstractNumId w:val="11"/>
  </w:num>
  <w:num w:numId="29">
    <w:abstractNumId w:val="14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savePreviewPicture/>
  <w:hdrShapeDefaults>
    <o:shapedefaults v:ext="edit" spidmax="44034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6C29"/>
    <w:rsid w:val="0002401A"/>
    <w:rsid w:val="00043769"/>
    <w:rsid w:val="000806A0"/>
    <w:rsid w:val="000E58CC"/>
    <w:rsid w:val="00120DEF"/>
    <w:rsid w:val="001638B8"/>
    <w:rsid w:val="00163F2A"/>
    <w:rsid w:val="001D3281"/>
    <w:rsid w:val="002039BD"/>
    <w:rsid w:val="002803D0"/>
    <w:rsid w:val="004950B5"/>
    <w:rsid w:val="004E659E"/>
    <w:rsid w:val="00546962"/>
    <w:rsid w:val="005657D9"/>
    <w:rsid w:val="00567D41"/>
    <w:rsid w:val="00576AD7"/>
    <w:rsid w:val="005B5FD3"/>
    <w:rsid w:val="005E6BFC"/>
    <w:rsid w:val="006212B8"/>
    <w:rsid w:val="00652625"/>
    <w:rsid w:val="006B13E3"/>
    <w:rsid w:val="006C06E4"/>
    <w:rsid w:val="00732DE9"/>
    <w:rsid w:val="00741D6E"/>
    <w:rsid w:val="007C6DC5"/>
    <w:rsid w:val="00815D67"/>
    <w:rsid w:val="00873BDC"/>
    <w:rsid w:val="009449DF"/>
    <w:rsid w:val="009451F8"/>
    <w:rsid w:val="009967CD"/>
    <w:rsid w:val="009A0713"/>
    <w:rsid w:val="009C3B99"/>
    <w:rsid w:val="009D5099"/>
    <w:rsid w:val="009E6B71"/>
    <w:rsid w:val="00A17348"/>
    <w:rsid w:val="00A25CF8"/>
    <w:rsid w:val="00A83E48"/>
    <w:rsid w:val="00A86BB0"/>
    <w:rsid w:val="00B30D63"/>
    <w:rsid w:val="00B501EE"/>
    <w:rsid w:val="00BA16DE"/>
    <w:rsid w:val="00BC6D7C"/>
    <w:rsid w:val="00BC777F"/>
    <w:rsid w:val="00BF59C1"/>
    <w:rsid w:val="00C90F83"/>
    <w:rsid w:val="00C9238B"/>
    <w:rsid w:val="00CC21DB"/>
    <w:rsid w:val="00CE33F3"/>
    <w:rsid w:val="00D50F89"/>
    <w:rsid w:val="00DC3C49"/>
    <w:rsid w:val="00DE7869"/>
    <w:rsid w:val="00E424C3"/>
    <w:rsid w:val="00EC6C29"/>
    <w:rsid w:val="00F0486D"/>
    <w:rsid w:val="00F12032"/>
    <w:rsid w:val="00F152E0"/>
    <w:rsid w:val="00F26226"/>
    <w:rsid w:val="00F2629E"/>
    <w:rsid w:val="00FA3990"/>
    <w:rsid w:val="00FC180C"/>
    <w:rsid w:val="00FD018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8" type="connector" idref="#_x0000_s1191"/>
        <o:r id="V:Rule9" type="connector" idref="#_x0000_s1184"/>
        <o:r id="V:Rule10" type="connector" idref="#_x0000_s1173"/>
        <o:r id="V:Rule11" type="connector" idref="#_x0000_s1174"/>
        <o:r id="V:Rule12" type="connector" idref="#_x0000_s1172"/>
        <o:r id="V:Rule13" type="connector" idref="#_x0000_s1188"/>
        <o:r id="V:Rule14" type="connector" idref="#_x0000_s1189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ton\Pictures\Modelo-de-Curriculum-2%20-%20Cop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Modelo-de-Curriculum-2 - Copia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</dc:creator>
  <cp:lastModifiedBy>hilton</cp:lastModifiedBy>
  <cp:revision>2</cp:revision>
  <cp:lastPrinted>2019-02-08T02:35:00Z</cp:lastPrinted>
  <dcterms:created xsi:type="dcterms:W3CDTF">2019-02-08T02:36:00Z</dcterms:created>
  <dcterms:modified xsi:type="dcterms:W3CDTF">2019-02-08T02:36:00Z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