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970" w:rsidRPr="006440DA" w:rsidRDefault="00B128A0" w:rsidP="005D27AA">
      <w:pPr>
        <w:pStyle w:val="ttulo2"/>
        <w:jc w:val="right"/>
        <w:rPr>
          <w:color w:val="000000" w:themeColor="text1"/>
          <w:sz w:val="24"/>
          <w:szCs w:val="24"/>
        </w:rPr>
      </w:pPr>
      <w:sdt>
        <w:sdtPr>
          <w:rPr>
            <w:color w:val="000000" w:themeColor="text1"/>
            <w:sz w:val="24"/>
            <w:szCs w:val="24"/>
          </w:rPr>
          <w:alias w:val="Endereço"/>
          <w:tag w:val="Endereço"/>
          <w:id w:val="1415969137"/>
          <w:placeholder>
            <w:docPart w:val="08B3431F6D704C8EA292374244F55835"/>
          </w:placeholder>
          <w:dataBinding w:prefixMappings="xmlns:ns0='http://schemas.microsoft.com/office/2006/coverPageProps' " w:xpath="/ns0:CoverPageProperties[1]/ns0:CompanyAddress[1]" w:storeItemID="{55AF091B-3C7A-41E3-B477-F2FDAA23CFDA}"/>
          <w:text w:multiLine="1"/>
        </w:sdtPr>
        <w:sdtEndPr/>
        <w:sdtContent>
          <w:r w:rsidR="003B18A3" w:rsidRPr="006440DA">
            <w:rPr>
              <w:color w:val="000000" w:themeColor="text1"/>
              <w:sz w:val="24"/>
              <w:szCs w:val="24"/>
            </w:rPr>
            <w:t>D</w:t>
          </w:r>
          <w:r w:rsidR="00CF31BB">
            <w:rPr>
              <w:color w:val="000000" w:themeColor="text1"/>
              <w:sz w:val="24"/>
              <w:szCs w:val="24"/>
            </w:rPr>
            <w:t>ATA DE NASCIMENTO: 07/12/1983</w:t>
          </w:r>
          <w:r w:rsidR="00CF31BB">
            <w:rPr>
              <w:color w:val="000000" w:themeColor="text1"/>
              <w:sz w:val="24"/>
              <w:szCs w:val="24"/>
            </w:rPr>
            <w:br/>
            <w:t xml:space="preserve">ESTADO CIVIL: Casado – 1 filho </w:t>
          </w:r>
          <w:r w:rsidR="00FF0667" w:rsidRPr="006440DA">
            <w:rPr>
              <w:color w:val="000000" w:themeColor="text1"/>
              <w:sz w:val="24"/>
              <w:szCs w:val="24"/>
            </w:rPr>
            <w:br/>
          </w:r>
          <w:r w:rsidR="006B287E" w:rsidRPr="006440DA">
            <w:rPr>
              <w:color w:val="000000" w:themeColor="text1"/>
              <w:sz w:val="24"/>
              <w:szCs w:val="24"/>
            </w:rPr>
            <w:t>Rua: Doutor felice buscaglia n-618</w:t>
          </w:r>
          <w:r w:rsidR="004503B3" w:rsidRPr="006440DA">
            <w:rPr>
              <w:color w:val="000000" w:themeColor="text1"/>
              <w:sz w:val="24"/>
              <w:szCs w:val="24"/>
            </w:rPr>
            <w:t xml:space="preserve"> SÃO MATEUS</w:t>
          </w:r>
        </w:sdtContent>
      </w:sdt>
    </w:p>
    <w:sdt>
      <w:sdtPr>
        <w:rPr>
          <w:color w:val="000000" w:themeColor="text1"/>
          <w:sz w:val="24"/>
          <w:szCs w:val="24"/>
        </w:rPr>
        <w:alias w:val="Categoria"/>
        <w:tag w:val=""/>
        <w:id w:val="1543715586"/>
        <w:placeholder>
          <w:docPart w:val="DEF250AC5C734BE9B06776A871EED863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p w:rsidR="00886970" w:rsidRPr="006440DA" w:rsidRDefault="00310E0D" w:rsidP="005D27AA">
          <w:pPr>
            <w:pStyle w:val="ttulo2"/>
            <w:jc w:val="right"/>
            <w:rPr>
              <w:color w:val="000000" w:themeColor="text1"/>
              <w:sz w:val="24"/>
              <w:szCs w:val="24"/>
            </w:rPr>
          </w:pPr>
          <w:r w:rsidRPr="006440DA">
            <w:rPr>
              <w:color w:val="000000" w:themeColor="text1"/>
              <w:sz w:val="24"/>
              <w:szCs w:val="24"/>
            </w:rPr>
            <w:t>São Paulo</w:t>
          </w:r>
          <w:r w:rsidR="004503B3" w:rsidRPr="006440DA">
            <w:rPr>
              <w:color w:val="000000" w:themeColor="text1"/>
              <w:sz w:val="24"/>
              <w:szCs w:val="24"/>
            </w:rPr>
            <w:t xml:space="preserve"> CEP: 03963-080</w:t>
          </w:r>
        </w:p>
      </w:sdtContent>
    </w:sdt>
    <w:p w:rsidR="00886970" w:rsidRPr="006440DA" w:rsidRDefault="00B128A0" w:rsidP="005D27AA">
      <w:pPr>
        <w:pStyle w:val="ttulo2"/>
        <w:jc w:val="right"/>
        <w:rPr>
          <w:color w:val="000000" w:themeColor="text1"/>
          <w:sz w:val="24"/>
          <w:szCs w:val="24"/>
        </w:rPr>
      </w:pPr>
      <w:sdt>
        <w:sdtPr>
          <w:rPr>
            <w:color w:val="000000" w:themeColor="text1"/>
            <w:sz w:val="24"/>
            <w:szCs w:val="24"/>
          </w:rPr>
          <w:alias w:val="Telefone"/>
          <w:tag w:val="Telefone"/>
          <w:id w:val="599758962"/>
          <w:placeholder>
            <w:docPart w:val="EACC212A3D2C4CC6954F6F91A9D94847"/>
          </w:placeholder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EndPr/>
        <w:sdtContent>
          <w:r w:rsidR="00A5008C" w:rsidRPr="006440DA">
            <w:rPr>
              <w:color w:val="000000" w:themeColor="text1"/>
              <w:sz w:val="24"/>
              <w:szCs w:val="24"/>
            </w:rPr>
            <w:t>Tel.: (11) 9-50316629</w:t>
          </w:r>
          <w:r w:rsidR="00CC7861" w:rsidRPr="006440DA">
            <w:rPr>
              <w:color w:val="000000" w:themeColor="text1"/>
              <w:sz w:val="24"/>
              <w:szCs w:val="24"/>
            </w:rPr>
            <w:t xml:space="preserve"> ou 9-51698294</w:t>
          </w:r>
        </w:sdtContent>
      </w:sdt>
    </w:p>
    <w:p w:rsidR="00886970" w:rsidRPr="006440DA" w:rsidRDefault="00922884" w:rsidP="00922884">
      <w:pPr>
        <w:pStyle w:val="Informaesdocontato"/>
        <w:rPr>
          <w:rStyle w:val="nfase"/>
          <w:rFonts w:asciiTheme="majorHAnsi" w:hAnsiTheme="majorHAnsi" w:cstheme="majorHAnsi"/>
          <w:b/>
          <w:color w:val="000000" w:themeColor="text1"/>
          <w:sz w:val="24"/>
          <w:szCs w:val="24"/>
        </w:rPr>
      </w:pPr>
      <w:r w:rsidRPr="006440DA">
        <w:rPr>
          <w:rStyle w:val="nfase"/>
          <w:rFonts w:asciiTheme="majorHAnsi" w:hAnsiTheme="majorHAnsi" w:cstheme="majorHAnsi"/>
          <w:b/>
          <w:color w:val="000000" w:themeColor="text1"/>
          <w:sz w:val="24"/>
          <w:szCs w:val="24"/>
        </w:rPr>
        <w:t>E-MAIL:</w:t>
      </w:r>
      <w:r w:rsidR="006440DA">
        <w:rPr>
          <w:rStyle w:val="nfase"/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 </w:t>
      </w:r>
      <w:r w:rsidR="00CF31BB">
        <w:rPr>
          <w:rFonts w:asciiTheme="majorHAnsi" w:hAnsiTheme="majorHAnsi"/>
          <w:b/>
          <w:color w:val="000000" w:themeColor="text1"/>
          <w:sz w:val="24"/>
          <w:szCs w:val="24"/>
        </w:rPr>
        <w:t>Alexsandro.colombo@hotmail.com</w:t>
      </w:r>
    </w:p>
    <w:p w:rsidR="00922884" w:rsidRPr="00922884" w:rsidRDefault="00922884" w:rsidP="00922884">
      <w:pPr>
        <w:pStyle w:val="Informaesdocontato"/>
        <w:rPr>
          <w:rStyle w:val="nfase"/>
          <w:rFonts w:asciiTheme="majorHAnsi" w:hAnsiTheme="majorHAnsi" w:cstheme="majorHAnsi"/>
          <w:b/>
          <w:color w:val="595959" w:themeColor="text1" w:themeTint="A6"/>
          <w:sz w:val="24"/>
          <w:szCs w:val="24"/>
        </w:rPr>
      </w:pPr>
    </w:p>
    <w:p w:rsidR="00886970" w:rsidRDefault="00B128A0" w:rsidP="00A5008C">
      <w:pPr>
        <w:pStyle w:val="Nome"/>
        <w:jc w:val="center"/>
      </w:pPr>
      <w:sdt>
        <w:sdtPr>
          <w:rPr>
            <w:color w:val="7E97AD" w:themeColor="accent1"/>
          </w:rPr>
          <w:alias w:val="Seu nome"/>
          <w:tag w:val=""/>
          <w:id w:val="1197042864"/>
          <w:placeholder>
            <w:docPart w:val="0914DA0753DD4441B4E9C1532E68807C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>
          <w:rPr>
            <w:color w:val="FFFFFF" w:themeColor="background1"/>
          </w:rPr>
        </w:sdtEndPr>
        <w:sdtContent>
          <w:r w:rsidR="00CF31BB">
            <w:t>alex sandro OLIVEIRA</w:t>
          </w:r>
          <w:r w:rsidR="00A5008C">
            <w:t xml:space="preserve"> colombo</w:t>
          </w:r>
        </w:sdtContent>
      </w:sdt>
    </w:p>
    <w:tbl>
      <w:tblPr>
        <w:tblStyle w:val="Tabeladocurrculo"/>
        <w:tblW w:w="5000" w:type="pct"/>
        <w:tblLook w:val="04A0" w:firstRow="1" w:lastRow="0" w:firstColumn="1" w:lastColumn="0" w:noHBand="0" w:noVBand="1"/>
      </w:tblPr>
      <w:tblGrid>
        <w:gridCol w:w="1760"/>
        <w:gridCol w:w="934"/>
        <w:gridCol w:w="2931"/>
        <w:gridCol w:w="4182"/>
      </w:tblGrid>
      <w:tr w:rsidR="00886970" w:rsidRPr="00930666" w:rsidTr="00AD6176">
        <w:tc>
          <w:tcPr>
            <w:tcW w:w="1760" w:type="dxa"/>
          </w:tcPr>
          <w:p w:rsidR="00886970" w:rsidRPr="00FF0667" w:rsidRDefault="000302D8">
            <w:pPr>
              <w:pStyle w:val="ttulo1"/>
              <w:rPr>
                <w:sz w:val="20"/>
              </w:rPr>
            </w:pPr>
            <w:r w:rsidRPr="00FF0667">
              <w:rPr>
                <w:sz w:val="20"/>
              </w:rPr>
              <w:t>Objetivo</w:t>
            </w:r>
          </w:p>
        </w:tc>
        <w:tc>
          <w:tcPr>
            <w:tcW w:w="934" w:type="dxa"/>
          </w:tcPr>
          <w:p w:rsidR="00886970" w:rsidRPr="00FF0667" w:rsidRDefault="00886970">
            <w:pPr>
              <w:rPr>
                <w:rFonts w:asciiTheme="majorHAnsi" w:hAnsiTheme="majorHAnsi"/>
              </w:rPr>
            </w:pPr>
          </w:p>
        </w:tc>
        <w:tc>
          <w:tcPr>
            <w:tcW w:w="7113" w:type="dxa"/>
            <w:gridSpan w:val="2"/>
          </w:tcPr>
          <w:p w:rsidR="00886970" w:rsidRPr="006440DA" w:rsidRDefault="00CF31BB" w:rsidP="005D27AA">
            <w:pPr>
              <w:pStyle w:val="ttulo2"/>
              <w:rPr>
                <w:color w:val="000000" w:themeColor="text1"/>
              </w:rPr>
            </w:pPr>
            <w:r>
              <w:rPr>
                <w:color w:val="000000" w:themeColor="text1"/>
              </w:rPr>
              <w:t>PRODUÇÃO / AJUDANTE GERAL / OPERADOR DE MÁQUINAS</w:t>
            </w:r>
          </w:p>
        </w:tc>
      </w:tr>
      <w:tr w:rsidR="005770F1" w:rsidTr="00AD6176">
        <w:tc>
          <w:tcPr>
            <w:tcW w:w="1760" w:type="dxa"/>
          </w:tcPr>
          <w:p w:rsidR="005770F1" w:rsidRPr="00FF0667" w:rsidRDefault="005770F1" w:rsidP="005770F1">
            <w:pPr>
              <w:pStyle w:val="ttulo1"/>
              <w:rPr>
                <w:sz w:val="20"/>
              </w:rPr>
            </w:pPr>
            <w:r w:rsidRPr="00FF0667">
              <w:rPr>
                <w:sz w:val="20"/>
              </w:rPr>
              <w:t>cursos de aperfeiçomento</w:t>
            </w:r>
          </w:p>
        </w:tc>
        <w:tc>
          <w:tcPr>
            <w:tcW w:w="934" w:type="dxa"/>
          </w:tcPr>
          <w:p w:rsidR="005770F1" w:rsidRPr="00FF0667" w:rsidRDefault="005770F1" w:rsidP="005770F1">
            <w:pPr>
              <w:rPr>
                <w:rFonts w:asciiTheme="majorHAnsi" w:hAnsiTheme="majorHAnsi"/>
              </w:rPr>
            </w:pPr>
          </w:p>
        </w:tc>
        <w:tc>
          <w:tcPr>
            <w:tcW w:w="7113" w:type="dxa"/>
            <w:gridSpan w:val="2"/>
          </w:tcPr>
          <w:p w:rsidR="005770F1" w:rsidRPr="006440DA" w:rsidRDefault="005770F1" w:rsidP="00310E0D">
            <w:pPr>
              <w:pStyle w:val="ttulo2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6440DA">
              <w:rPr>
                <w:color w:val="000000" w:themeColor="text1"/>
              </w:rPr>
              <w:t>operação de prensa e troca de ferramenta</w:t>
            </w:r>
            <w:r w:rsidR="00310E0D" w:rsidRPr="006440DA">
              <w:rPr>
                <w:color w:val="000000" w:themeColor="text1"/>
              </w:rPr>
              <w:t>s</w:t>
            </w:r>
            <w:r w:rsidR="00191887" w:rsidRPr="006440DA">
              <w:rPr>
                <w:color w:val="000000" w:themeColor="text1"/>
              </w:rPr>
              <w:t xml:space="preserve"> (Senai)</w:t>
            </w:r>
          </w:p>
          <w:p w:rsidR="00B55B4A" w:rsidRPr="00CF31BB" w:rsidRDefault="00191887" w:rsidP="00CF31BB">
            <w:pPr>
              <w:pStyle w:val="ttulo2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6440DA">
              <w:rPr>
                <w:color w:val="000000" w:themeColor="text1"/>
              </w:rPr>
              <w:t>Kaizen (senai)</w:t>
            </w:r>
          </w:p>
          <w:p w:rsidR="00B55B4A" w:rsidRPr="00CF31BB" w:rsidRDefault="00B55B4A" w:rsidP="00B55B4A">
            <w:pPr>
              <w:pStyle w:val="PargrafodaLista"/>
              <w:numPr>
                <w:ilvl w:val="0"/>
                <w:numId w:val="1"/>
              </w:numPr>
              <w:rPr>
                <w:rFonts w:asciiTheme="majorHAnsi" w:hAnsiTheme="majorHAnsi"/>
                <w:b/>
              </w:rPr>
            </w:pPr>
            <w:r w:rsidRPr="006440DA">
              <w:rPr>
                <w:rFonts w:asciiTheme="majorHAnsi" w:hAnsiTheme="majorHAnsi"/>
                <w:b/>
                <w:color w:val="000000" w:themeColor="text1"/>
              </w:rPr>
              <w:t>INSTRUMENTO DE MEDIÇÃO (PAQUÍMETRO, MICRÔMETRO, RELÓGIO COMPARADOR (SENAI).</w:t>
            </w:r>
          </w:p>
          <w:p w:rsidR="00CF31BB" w:rsidRPr="006440DA" w:rsidRDefault="00CF31BB" w:rsidP="00CF31BB">
            <w:pPr>
              <w:pStyle w:val="ttulo2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6440DA">
              <w:rPr>
                <w:color w:val="000000" w:themeColor="text1"/>
              </w:rPr>
              <w:t>Montagem e manutenção de computadores (information)</w:t>
            </w:r>
          </w:p>
          <w:p w:rsidR="00CF31BB" w:rsidRPr="00CF31BB" w:rsidRDefault="00CF31BB" w:rsidP="00CF31BB">
            <w:pPr>
              <w:rPr>
                <w:rFonts w:asciiTheme="majorHAnsi" w:hAnsiTheme="majorHAnsi"/>
                <w:b/>
              </w:rPr>
            </w:pPr>
          </w:p>
        </w:tc>
      </w:tr>
      <w:tr w:rsidR="005770F1" w:rsidRPr="006440DA" w:rsidTr="00AD6176">
        <w:trPr>
          <w:gridAfter w:val="1"/>
          <w:wAfter w:w="4182" w:type="dxa"/>
        </w:trPr>
        <w:tc>
          <w:tcPr>
            <w:tcW w:w="1760" w:type="dxa"/>
          </w:tcPr>
          <w:p w:rsidR="005770F1" w:rsidRPr="00FF0667" w:rsidRDefault="005770F1">
            <w:pPr>
              <w:pStyle w:val="ttulo1"/>
              <w:rPr>
                <w:sz w:val="20"/>
              </w:rPr>
            </w:pPr>
            <w:r w:rsidRPr="00FF0667">
              <w:rPr>
                <w:sz w:val="20"/>
              </w:rPr>
              <w:t>Educação</w:t>
            </w:r>
          </w:p>
        </w:tc>
        <w:tc>
          <w:tcPr>
            <w:tcW w:w="934" w:type="dxa"/>
          </w:tcPr>
          <w:p w:rsidR="005770F1" w:rsidRPr="00FF0667" w:rsidRDefault="005770F1">
            <w:pPr>
              <w:rPr>
                <w:rFonts w:asciiTheme="majorHAnsi" w:hAnsiTheme="majorHAnsi"/>
              </w:rPr>
            </w:pPr>
          </w:p>
        </w:tc>
        <w:tc>
          <w:tcPr>
            <w:tcW w:w="2931" w:type="dxa"/>
          </w:tcPr>
          <w:p w:rsidR="005770F1" w:rsidRPr="006440DA" w:rsidRDefault="005770F1" w:rsidP="005D27AA">
            <w:pPr>
              <w:pStyle w:val="ttulo2"/>
              <w:rPr>
                <w:color w:val="000000" w:themeColor="text1"/>
              </w:rPr>
            </w:pPr>
            <w:r w:rsidRPr="006440DA">
              <w:rPr>
                <w:color w:val="000000" w:themeColor="text1"/>
              </w:rPr>
              <w:t>e.e padre giuseppe pisoni</w:t>
            </w:r>
          </w:p>
          <w:p w:rsidR="005770F1" w:rsidRPr="006440DA" w:rsidRDefault="005770F1" w:rsidP="005770F1">
            <w:pPr>
              <w:pStyle w:val="ttulo2"/>
              <w:rPr>
                <w:color w:val="000000" w:themeColor="text1"/>
              </w:rPr>
            </w:pPr>
            <w:r w:rsidRPr="006440DA">
              <w:rPr>
                <w:color w:val="000000" w:themeColor="text1"/>
              </w:rPr>
              <w:t>Ensino Médio Completo</w:t>
            </w:r>
          </w:p>
        </w:tc>
      </w:tr>
      <w:tr w:rsidR="005770F1" w:rsidRPr="00930666" w:rsidTr="00AD6176">
        <w:tc>
          <w:tcPr>
            <w:tcW w:w="1760" w:type="dxa"/>
          </w:tcPr>
          <w:p w:rsidR="005770F1" w:rsidRPr="00FF0667" w:rsidRDefault="005770F1">
            <w:pPr>
              <w:pStyle w:val="ttulo1"/>
              <w:rPr>
                <w:sz w:val="20"/>
              </w:rPr>
            </w:pPr>
            <w:r w:rsidRPr="00FF0667">
              <w:rPr>
                <w:sz w:val="20"/>
              </w:rPr>
              <w:t>experiência profissional</w:t>
            </w:r>
          </w:p>
        </w:tc>
        <w:tc>
          <w:tcPr>
            <w:tcW w:w="934" w:type="dxa"/>
          </w:tcPr>
          <w:p w:rsidR="005770F1" w:rsidRPr="006440DA" w:rsidRDefault="005770F1" w:rsidP="005770F1">
            <w:pPr>
              <w:pStyle w:val="ttulo2"/>
              <w:rPr>
                <w:color w:val="000000" w:themeColor="text1"/>
              </w:rPr>
            </w:pPr>
          </w:p>
        </w:tc>
        <w:tc>
          <w:tcPr>
            <w:tcW w:w="7113" w:type="dxa"/>
            <w:gridSpan w:val="2"/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000000" w:themeColor="text1"/>
              </w:rPr>
              <w:id w:val="1436861535"/>
            </w:sdtPr>
            <w:sdtEndPr/>
            <w:sdtContent>
              <w:p w:rsidR="00FF0667" w:rsidRPr="006440DA" w:rsidRDefault="00FF0667" w:rsidP="00FF0667">
                <w:pPr>
                  <w:pStyle w:val="ttulo2"/>
                  <w:rPr>
                    <w:color w:val="000000" w:themeColor="text1"/>
                  </w:rPr>
                </w:pPr>
                <w:r w:rsidRPr="006440DA">
                  <w:rPr>
                    <w:color w:val="000000" w:themeColor="text1"/>
                  </w:rPr>
                  <w:t>EMPRESA: dura automotive sistens do brasil</w:t>
                </w:r>
              </w:p>
              <w:p w:rsidR="00FF0667" w:rsidRPr="006440DA" w:rsidRDefault="00FF0667" w:rsidP="00FF0667">
                <w:pPr>
                  <w:pStyle w:val="ttulo2"/>
                  <w:rPr>
                    <w:color w:val="000000" w:themeColor="text1"/>
                  </w:rPr>
                </w:pPr>
                <w:r w:rsidRPr="006440DA">
                  <w:rPr>
                    <w:color w:val="000000" w:themeColor="text1"/>
                  </w:rPr>
                  <w:t>LOCAL: rio grande da serra</w:t>
                </w:r>
              </w:p>
              <w:p w:rsidR="00FF0667" w:rsidRPr="006440DA" w:rsidRDefault="00FF0667" w:rsidP="00FF0667">
                <w:pPr>
                  <w:pStyle w:val="ttulo2"/>
                  <w:rPr>
                    <w:color w:val="000000" w:themeColor="text1"/>
                  </w:rPr>
                </w:pPr>
                <w:r w:rsidRPr="006440DA">
                  <w:rPr>
                    <w:color w:val="000000" w:themeColor="text1"/>
                  </w:rPr>
                  <w:t>PERÍODO: 05/02/2003 à 03/07/2012</w:t>
                </w:r>
              </w:p>
              <w:p w:rsidR="00FF0667" w:rsidRPr="006440DA" w:rsidRDefault="00FF0667" w:rsidP="00FF0667">
                <w:pPr>
                  <w:pStyle w:val="ttulo2"/>
                  <w:rPr>
                    <w:color w:val="000000" w:themeColor="text1"/>
                  </w:rPr>
                </w:pPr>
                <w:r w:rsidRPr="006440DA">
                  <w:rPr>
                    <w:color w:val="000000" w:themeColor="text1"/>
                  </w:rPr>
                  <w:t>FUNÇÃO: operador de máquinas</w:t>
                </w:r>
              </w:p>
              <w:p w:rsidR="005770F1" w:rsidRPr="006440DA" w:rsidRDefault="005770F1" w:rsidP="005D27AA">
                <w:pPr>
                  <w:pStyle w:val="ttulo2"/>
                  <w:rPr>
                    <w:color w:val="000000" w:themeColor="text1"/>
                  </w:rPr>
                </w:pPr>
              </w:p>
              <w:p w:rsidR="00FF0667" w:rsidRPr="006440DA" w:rsidRDefault="00FF0667" w:rsidP="00FF0667">
                <w:pPr>
                  <w:pStyle w:val="ttulo2"/>
                  <w:rPr>
                    <w:color w:val="000000" w:themeColor="text1"/>
                  </w:rPr>
                </w:pPr>
                <w:r w:rsidRPr="006440DA">
                  <w:rPr>
                    <w:color w:val="000000" w:themeColor="text1"/>
                  </w:rPr>
                  <w:t>EMPRESA: ICOMON TECNOLOGIA LTDA</w:t>
                </w:r>
              </w:p>
              <w:p w:rsidR="00FF0667" w:rsidRPr="006440DA" w:rsidRDefault="00FF0667" w:rsidP="00FF0667">
                <w:pPr>
                  <w:pStyle w:val="ttulo2"/>
                  <w:rPr>
                    <w:color w:val="000000" w:themeColor="text1"/>
                  </w:rPr>
                </w:pPr>
                <w:r w:rsidRPr="006440DA">
                  <w:rPr>
                    <w:color w:val="000000" w:themeColor="text1"/>
                  </w:rPr>
                  <w:t>LOCAL: SÃO PAULO</w:t>
                </w:r>
              </w:p>
              <w:p w:rsidR="00FF0667" w:rsidRPr="006440DA" w:rsidRDefault="00FF0667" w:rsidP="00FF0667">
                <w:pPr>
                  <w:pStyle w:val="ttulo2"/>
                  <w:rPr>
                    <w:color w:val="000000" w:themeColor="text1"/>
                  </w:rPr>
                </w:pPr>
                <w:r w:rsidRPr="006440DA">
                  <w:rPr>
                    <w:color w:val="000000" w:themeColor="text1"/>
                  </w:rPr>
                  <w:t>PERÍODO: 13/11/2012 À 20/07/2017</w:t>
                </w:r>
              </w:p>
              <w:p w:rsidR="006B287E" w:rsidRPr="006440DA" w:rsidRDefault="00FF0667" w:rsidP="00FF0667">
                <w:pPr>
                  <w:rPr>
                    <w:rFonts w:asciiTheme="majorHAnsi" w:hAnsiTheme="majorHAnsi"/>
                    <w:b/>
                    <w:color w:val="000000" w:themeColor="text1"/>
                  </w:rPr>
                </w:pPr>
                <w:r w:rsidRPr="006440DA">
                  <w:rPr>
                    <w:rFonts w:asciiTheme="majorHAnsi" w:hAnsiTheme="majorHAnsi"/>
                    <w:b/>
                    <w:color w:val="000000" w:themeColor="text1"/>
                  </w:rPr>
                  <w:t>FUNÇÃO: TÉCNICO DE BANDA LARGA E INSTALADOR L/A</w:t>
                </w:r>
              </w:p>
              <w:p w:rsidR="006B287E" w:rsidRPr="006440DA" w:rsidRDefault="006B287E" w:rsidP="006B287E">
                <w:pPr>
                  <w:pStyle w:val="ttulo2"/>
                  <w:rPr>
                    <w:color w:val="000000" w:themeColor="text1"/>
                  </w:rPr>
                </w:pPr>
                <w:r w:rsidRPr="006440DA">
                  <w:rPr>
                    <w:color w:val="000000" w:themeColor="text1"/>
                  </w:rPr>
                  <w:t>EMPRESA: APOIO FIX METALÚRGICA</w:t>
                </w:r>
              </w:p>
              <w:p w:rsidR="006B287E" w:rsidRPr="006440DA" w:rsidRDefault="006B287E" w:rsidP="006B287E">
                <w:pPr>
                  <w:rPr>
                    <w:rFonts w:asciiTheme="majorHAnsi" w:hAnsiTheme="majorHAnsi"/>
                    <w:b/>
                    <w:color w:val="000000" w:themeColor="text1"/>
                  </w:rPr>
                </w:pPr>
                <w:r w:rsidRPr="006440DA">
                  <w:rPr>
                    <w:rFonts w:asciiTheme="majorHAnsi" w:hAnsiTheme="majorHAnsi"/>
                    <w:b/>
                    <w:color w:val="000000" w:themeColor="text1"/>
                  </w:rPr>
                  <w:t>LOCAL: SÃO PAULO</w:t>
                </w:r>
              </w:p>
              <w:p w:rsidR="006B287E" w:rsidRPr="006440DA" w:rsidRDefault="006B287E" w:rsidP="006B287E">
                <w:pPr>
                  <w:rPr>
                    <w:rFonts w:asciiTheme="majorHAnsi" w:hAnsiTheme="majorHAnsi"/>
                    <w:b/>
                    <w:color w:val="000000" w:themeColor="text1"/>
                  </w:rPr>
                </w:pPr>
                <w:r w:rsidRPr="006440DA">
                  <w:rPr>
                    <w:rFonts w:asciiTheme="majorHAnsi" w:hAnsiTheme="majorHAnsi"/>
                    <w:b/>
                    <w:color w:val="000000" w:themeColor="text1"/>
                  </w:rPr>
                  <w:t>P</w:t>
                </w:r>
                <w:r w:rsidR="00465DC8" w:rsidRPr="006440DA">
                  <w:rPr>
                    <w:rFonts w:asciiTheme="majorHAnsi" w:hAnsiTheme="majorHAnsi"/>
                    <w:b/>
                    <w:color w:val="000000" w:themeColor="text1"/>
                  </w:rPr>
                  <w:t>ERÍODO: 01/03/2018 À 26/03/2019</w:t>
                </w:r>
              </w:p>
              <w:p w:rsidR="005770F1" w:rsidRPr="006440DA" w:rsidRDefault="00C838F3" w:rsidP="006B287E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6440DA">
                  <w:rPr>
                    <w:rFonts w:asciiTheme="majorHAnsi" w:hAnsiTheme="majorHAnsi"/>
                    <w:b/>
                    <w:color w:val="000000" w:themeColor="text1"/>
                  </w:rPr>
                  <w:t>FUNÇÃO: AJUDANTE DE PRODUÇÃ</w:t>
                </w:r>
                <w:r w:rsidR="006B287E" w:rsidRPr="006440DA">
                  <w:rPr>
                    <w:rFonts w:asciiTheme="majorHAnsi" w:hAnsiTheme="majorHAnsi"/>
                    <w:b/>
                    <w:color w:val="000000" w:themeColor="text1"/>
                  </w:rPr>
                  <w:t>O</w:t>
                </w:r>
              </w:p>
            </w:sdtContent>
          </w:sdt>
        </w:tc>
      </w:tr>
      <w:tr w:rsidR="005770F1" w:rsidRPr="00930666" w:rsidTr="00AD6176">
        <w:tc>
          <w:tcPr>
            <w:tcW w:w="1760" w:type="dxa"/>
          </w:tcPr>
          <w:p w:rsidR="005770F1" w:rsidRPr="00FF0667" w:rsidRDefault="005770F1">
            <w:pPr>
              <w:pStyle w:val="ttulo1"/>
              <w:rPr>
                <w:sz w:val="20"/>
              </w:rPr>
            </w:pPr>
            <w:r w:rsidRPr="00FF0667">
              <w:rPr>
                <w:sz w:val="20"/>
              </w:rPr>
              <w:t>habilidades</w:t>
            </w:r>
          </w:p>
        </w:tc>
        <w:tc>
          <w:tcPr>
            <w:tcW w:w="934" w:type="dxa"/>
          </w:tcPr>
          <w:p w:rsidR="005770F1" w:rsidRPr="00FF0667" w:rsidRDefault="005770F1" w:rsidP="00D03AB0"/>
        </w:tc>
        <w:tc>
          <w:tcPr>
            <w:tcW w:w="7113" w:type="dxa"/>
            <w:gridSpan w:val="2"/>
          </w:tcPr>
          <w:p w:rsidR="005770F1" w:rsidRPr="006440DA" w:rsidRDefault="005770F1" w:rsidP="005770F1">
            <w:pPr>
              <w:pStyle w:val="ttulo2"/>
              <w:rPr>
                <w:color w:val="000000" w:themeColor="text1"/>
              </w:rPr>
            </w:pPr>
            <w:r w:rsidRPr="006440DA">
              <w:rPr>
                <w:color w:val="000000" w:themeColor="text1"/>
              </w:rPr>
              <w:t>Experiência com prensas, excêntrica, hidráulica, elétrica, mecânica, máquin</w:t>
            </w:r>
            <w:r w:rsidR="00310E0D" w:rsidRPr="006440DA">
              <w:rPr>
                <w:color w:val="000000" w:themeColor="text1"/>
              </w:rPr>
              <w:t>a carimbadeira, máquina zamack/</w:t>
            </w:r>
            <w:r w:rsidRPr="006440DA">
              <w:rPr>
                <w:color w:val="000000" w:themeColor="text1"/>
              </w:rPr>
              <w:t>decapadora</w:t>
            </w:r>
            <w:r w:rsidR="00310E0D" w:rsidRPr="006440DA">
              <w:rPr>
                <w:color w:val="000000" w:themeColor="text1"/>
              </w:rPr>
              <w:t xml:space="preserve">, prensa pesada de estamparia e </w:t>
            </w:r>
            <w:r w:rsidRPr="006440DA">
              <w:rPr>
                <w:color w:val="000000" w:themeColor="text1"/>
              </w:rPr>
              <w:t>máquina de teste de tração.</w:t>
            </w:r>
          </w:p>
        </w:tc>
      </w:tr>
    </w:tbl>
    <w:p w:rsidR="00886970" w:rsidRDefault="00886970" w:rsidP="00A91BF9"/>
    <w:sectPr w:rsidR="00886970" w:rsidSect="004B7B2E">
      <w:footerReference w:type="default" r:id="rId10"/>
      <w:pgSz w:w="11907" w:h="16839" w:code="9"/>
      <w:pgMar w:top="1148" w:right="1050" w:bottom="1148" w:left="1050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8A0" w:rsidRDefault="00B128A0">
      <w:pPr>
        <w:spacing w:before="0" w:after="0" w:line="240" w:lineRule="auto"/>
      </w:pPr>
      <w:r>
        <w:separator/>
      </w:r>
    </w:p>
  </w:endnote>
  <w:endnote w:type="continuationSeparator" w:id="0">
    <w:p w:rsidR="00B128A0" w:rsidRDefault="00B128A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970" w:rsidRDefault="000302D8">
    <w:pPr>
      <w:pStyle w:val="rodap"/>
    </w:pPr>
    <w:r>
      <w:t>Página</w:t>
    </w:r>
    <w:r w:rsidR="007E2112">
      <w:fldChar w:fldCharType="begin"/>
    </w:r>
    <w:r>
      <w:instrText xml:space="preserve"> PAGE </w:instrText>
    </w:r>
    <w:r w:rsidR="007E2112">
      <w:fldChar w:fldCharType="separate"/>
    </w:r>
    <w:r w:rsidR="00D03AB0">
      <w:rPr>
        <w:noProof/>
      </w:rPr>
      <w:t>2</w:t>
    </w:r>
    <w:r w:rsidR="007E2112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8A0" w:rsidRDefault="00B128A0">
      <w:pPr>
        <w:spacing w:before="0" w:after="0" w:line="240" w:lineRule="auto"/>
      </w:pPr>
      <w:r>
        <w:separator/>
      </w:r>
    </w:p>
  </w:footnote>
  <w:footnote w:type="continuationSeparator" w:id="0">
    <w:p w:rsidR="00B128A0" w:rsidRDefault="00B128A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6428A"/>
    <w:multiLevelType w:val="multilevel"/>
    <w:tmpl w:val="E53008D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  <w:sz w:val="24"/>
        <w:szCs w:val="24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68886E6B"/>
    <w:multiLevelType w:val="hybridMultilevel"/>
    <w:tmpl w:val="C28022A6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2F4F2C"/>
    <w:multiLevelType w:val="hybridMultilevel"/>
    <w:tmpl w:val="15629448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ttachedTemplate r:id="rId1"/>
  <w:defaultTabStop w:val="720"/>
  <w:hyphenationZone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008C"/>
    <w:rsid w:val="000045C5"/>
    <w:rsid w:val="000302D8"/>
    <w:rsid w:val="00035862"/>
    <w:rsid w:val="000B4A25"/>
    <w:rsid w:val="00115212"/>
    <w:rsid w:val="00191887"/>
    <w:rsid w:val="002E65BA"/>
    <w:rsid w:val="00310E0D"/>
    <w:rsid w:val="003B18A3"/>
    <w:rsid w:val="003E3C51"/>
    <w:rsid w:val="003F4AE1"/>
    <w:rsid w:val="004503B3"/>
    <w:rsid w:val="00465DC8"/>
    <w:rsid w:val="004B7B2E"/>
    <w:rsid w:val="004D33DC"/>
    <w:rsid w:val="005770F1"/>
    <w:rsid w:val="005D27AA"/>
    <w:rsid w:val="006440DA"/>
    <w:rsid w:val="006B287E"/>
    <w:rsid w:val="0077601E"/>
    <w:rsid w:val="007A323B"/>
    <w:rsid w:val="007E2112"/>
    <w:rsid w:val="007F518E"/>
    <w:rsid w:val="008822C9"/>
    <w:rsid w:val="00886970"/>
    <w:rsid w:val="00922884"/>
    <w:rsid w:val="00930666"/>
    <w:rsid w:val="009E7FF4"/>
    <w:rsid w:val="00A1552A"/>
    <w:rsid w:val="00A44E54"/>
    <w:rsid w:val="00A5008C"/>
    <w:rsid w:val="00A91BF9"/>
    <w:rsid w:val="00AD6176"/>
    <w:rsid w:val="00B128A0"/>
    <w:rsid w:val="00B55B4A"/>
    <w:rsid w:val="00B678BC"/>
    <w:rsid w:val="00C40D75"/>
    <w:rsid w:val="00C838F3"/>
    <w:rsid w:val="00CC7861"/>
    <w:rsid w:val="00CF31BB"/>
    <w:rsid w:val="00D03AB0"/>
    <w:rsid w:val="00DF203C"/>
    <w:rsid w:val="00E81728"/>
    <w:rsid w:val="00F531ED"/>
    <w:rsid w:val="00FF06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D03DBCE-3EB5-4446-B834-B64B1473F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lang w:val="pt-BR" w:eastAsia="pt-BR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8" w:unhideWhenUsed="1" w:qFormat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8" w:unhideWhenUsed="1" w:qFormat="1"/>
    <w:lsdException w:name="Signature" w:semiHidden="1" w:uiPriority="8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8" w:unhideWhenUsed="1" w:qFormat="1"/>
    <w:lsdException w:name="Date" w:semiHidden="1" w:uiPriority="8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112"/>
    <w:rPr>
      <w:kern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link w:val="Cardettulo1"/>
    <w:uiPriority w:val="1"/>
    <w:unhideWhenUsed/>
    <w:qFormat/>
    <w:rsid w:val="007E2112"/>
    <w:pPr>
      <w:jc w:val="right"/>
      <w:outlineLvl w:val="0"/>
    </w:pPr>
    <w:rPr>
      <w:rFonts w:asciiTheme="majorHAnsi" w:eastAsiaTheme="majorEastAsia" w:hAnsiTheme="majorHAnsi" w:cstheme="majorBidi"/>
      <w:caps/>
      <w:color w:val="7E97AD" w:themeColor="accent1"/>
      <w:sz w:val="21"/>
    </w:rPr>
  </w:style>
  <w:style w:type="paragraph" w:customStyle="1" w:styleId="ttulo2">
    <w:name w:val="título 2"/>
    <w:basedOn w:val="Normal"/>
    <w:next w:val="Normal"/>
    <w:link w:val="Cardettulo2"/>
    <w:uiPriority w:val="1"/>
    <w:unhideWhenUsed/>
    <w:qFormat/>
    <w:rsid w:val="007E2112"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</w:rPr>
  </w:style>
  <w:style w:type="paragraph" w:customStyle="1" w:styleId="ttulo3">
    <w:name w:val="título 3"/>
    <w:basedOn w:val="Normal"/>
    <w:next w:val="Normal"/>
    <w:link w:val="Cardettulo3"/>
    <w:uiPriority w:val="9"/>
    <w:unhideWhenUsed/>
    <w:qFormat/>
    <w:rsid w:val="007E21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</w:rPr>
  </w:style>
  <w:style w:type="paragraph" w:customStyle="1" w:styleId="ttulo4">
    <w:name w:val="título 4"/>
    <w:basedOn w:val="Normal"/>
    <w:next w:val="Normal"/>
    <w:link w:val="Cardettulo4"/>
    <w:uiPriority w:val="9"/>
    <w:semiHidden/>
    <w:unhideWhenUsed/>
    <w:qFormat/>
    <w:rsid w:val="007E211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customStyle="1" w:styleId="ttulo5">
    <w:name w:val="título 5"/>
    <w:basedOn w:val="Normal"/>
    <w:next w:val="Normal"/>
    <w:link w:val="Cardettulo5"/>
    <w:uiPriority w:val="9"/>
    <w:semiHidden/>
    <w:unhideWhenUsed/>
    <w:qFormat/>
    <w:rsid w:val="007E211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customStyle="1" w:styleId="ttulo6">
    <w:name w:val="título 6"/>
    <w:basedOn w:val="Normal"/>
    <w:next w:val="Normal"/>
    <w:link w:val="Cardettulo6"/>
    <w:uiPriority w:val="9"/>
    <w:semiHidden/>
    <w:unhideWhenUsed/>
    <w:qFormat/>
    <w:rsid w:val="007E211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customStyle="1" w:styleId="ttulo7">
    <w:name w:val="título 7"/>
    <w:basedOn w:val="Normal"/>
    <w:next w:val="Normal"/>
    <w:link w:val="Cardettulo7"/>
    <w:uiPriority w:val="9"/>
    <w:semiHidden/>
    <w:unhideWhenUsed/>
    <w:qFormat/>
    <w:rsid w:val="007E211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tulo8">
    <w:name w:val="título 8"/>
    <w:basedOn w:val="Normal"/>
    <w:next w:val="Normal"/>
    <w:link w:val="Cardettulo8"/>
    <w:uiPriority w:val="9"/>
    <w:semiHidden/>
    <w:unhideWhenUsed/>
    <w:qFormat/>
    <w:rsid w:val="007E211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ttulo9">
    <w:name w:val="título 9"/>
    <w:basedOn w:val="Normal"/>
    <w:next w:val="Normal"/>
    <w:link w:val="Cardettulo9"/>
    <w:uiPriority w:val="9"/>
    <w:semiHidden/>
    <w:unhideWhenUsed/>
    <w:qFormat/>
    <w:rsid w:val="007E211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cabealho">
    <w:name w:val="cabeçalho"/>
    <w:basedOn w:val="Normal"/>
    <w:link w:val="Cardecabealho"/>
    <w:uiPriority w:val="9"/>
    <w:unhideWhenUsed/>
    <w:rsid w:val="007E2112"/>
    <w:pPr>
      <w:spacing w:after="0" w:line="240" w:lineRule="auto"/>
    </w:pPr>
  </w:style>
  <w:style w:type="character" w:customStyle="1" w:styleId="Cardecabealho">
    <w:name w:val="Car de cabeçalho"/>
    <w:basedOn w:val="Fontepargpadro"/>
    <w:link w:val="cabealho"/>
    <w:uiPriority w:val="9"/>
    <w:rsid w:val="007E2112"/>
    <w:rPr>
      <w:kern w:val="20"/>
    </w:rPr>
  </w:style>
  <w:style w:type="paragraph" w:customStyle="1" w:styleId="rodap">
    <w:name w:val="rodapé"/>
    <w:basedOn w:val="Normal"/>
    <w:link w:val="Carderodap"/>
    <w:uiPriority w:val="2"/>
    <w:unhideWhenUsed/>
    <w:rsid w:val="007E2112"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Carderodap">
    <w:name w:val="Car de rodapé"/>
    <w:basedOn w:val="Fontepargpadro"/>
    <w:link w:val="rodap"/>
    <w:uiPriority w:val="2"/>
    <w:rsid w:val="007E2112"/>
    <w:rPr>
      <w:kern w:val="20"/>
    </w:rPr>
  </w:style>
  <w:style w:type="paragraph" w:customStyle="1" w:styleId="Textodocurrculo">
    <w:name w:val="Texto do currículo"/>
    <w:basedOn w:val="Normal"/>
    <w:qFormat/>
    <w:rsid w:val="007E2112"/>
    <w:pPr>
      <w:spacing w:after="40"/>
      <w:ind w:right="1440"/>
    </w:pPr>
  </w:style>
  <w:style w:type="character" w:customStyle="1" w:styleId="Textodoespaoreservado">
    <w:name w:val="Texto do espaço reservado"/>
    <w:basedOn w:val="Fontepargpadro"/>
    <w:uiPriority w:val="99"/>
    <w:semiHidden/>
    <w:rsid w:val="007E2112"/>
    <w:rPr>
      <w:color w:val="808080"/>
    </w:rPr>
  </w:style>
  <w:style w:type="table" w:customStyle="1" w:styleId="Gradedatabela">
    <w:name w:val="Grade da tabela"/>
    <w:basedOn w:val="Tabelanormal"/>
    <w:uiPriority w:val="59"/>
    <w:rsid w:val="007E2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dettulo1">
    <w:name w:val="Car de título 1"/>
    <w:basedOn w:val="Fontepargpadro"/>
    <w:link w:val="ttulo1"/>
    <w:uiPriority w:val="1"/>
    <w:rsid w:val="007E2112"/>
    <w:rPr>
      <w:rFonts w:asciiTheme="majorHAnsi" w:eastAsiaTheme="majorEastAsia" w:hAnsiTheme="majorHAnsi" w:cstheme="majorBidi"/>
      <w:caps/>
      <w:color w:val="7E97AD" w:themeColor="accent1"/>
      <w:kern w:val="20"/>
      <w:sz w:val="21"/>
    </w:rPr>
  </w:style>
  <w:style w:type="character" w:customStyle="1" w:styleId="Cardettulo2">
    <w:name w:val="Car de título 2"/>
    <w:basedOn w:val="Fontepargpadro"/>
    <w:link w:val="ttulo2"/>
    <w:uiPriority w:val="1"/>
    <w:rsid w:val="007E2112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</w:rPr>
  </w:style>
  <w:style w:type="character" w:customStyle="1" w:styleId="Cardettulo3">
    <w:name w:val="Car de título 3"/>
    <w:basedOn w:val="Fontepargpadro"/>
    <w:link w:val="ttulo3"/>
    <w:uiPriority w:val="9"/>
    <w:rsid w:val="007E2112"/>
    <w:rPr>
      <w:rFonts w:asciiTheme="majorHAnsi" w:eastAsiaTheme="majorEastAsia" w:hAnsiTheme="majorHAnsi" w:cstheme="majorBidi"/>
      <w:b/>
      <w:bCs/>
      <w:color w:val="7E97AD" w:themeColor="accent1"/>
      <w:kern w:val="20"/>
    </w:rPr>
  </w:style>
  <w:style w:type="character" w:customStyle="1" w:styleId="Cardettulo4">
    <w:name w:val="Car de título 4"/>
    <w:basedOn w:val="Fontepargpadro"/>
    <w:link w:val="ttulo4"/>
    <w:uiPriority w:val="9"/>
    <w:semiHidden/>
    <w:rsid w:val="007E2112"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Cardettulo5">
    <w:name w:val="Car de título 5"/>
    <w:basedOn w:val="Fontepargpadro"/>
    <w:link w:val="ttulo5"/>
    <w:uiPriority w:val="9"/>
    <w:semiHidden/>
    <w:rsid w:val="007E2112"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Cardettulo6">
    <w:name w:val="Car de título 6"/>
    <w:basedOn w:val="Fontepargpadro"/>
    <w:link w:val="ttulo6"/>
    <w:uiPriority w:val="9"/>
    <w:semiHidden/>
    <w:rsid w:val="007E2112"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Cardettulo7">
    <w:name w:val="Car de título 7"/>
    <w:basedOn w:val="Fontepargpadro"/>
    <w:link w:val="ttulo7"/>
    <w:uiPriority w:val="9"/>
    <w:semiHidden/>
    <w:rsid w:val="007E2112"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Cardettulo8">
    <w:name w:val="Car de título 8"/>
    <w:basedOn w:val="Fontepargpadro"/>
    <w:link w:val="ttulo8"/>
    <w:uiPriority w:val="9"/>
    <w:semiHidden/>
    <w:rsid w:val="007E2112"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Cardettulo9">
    <w:name w:val="Car de título 9"/>
    <w:basedOn w:val="Fontepargpadro"/>
    <w:link w:val="ttulo9"/>
    <w:uiPriority w:val="9"/>
    <w:semiHidden/>
    <w:rsid w:val="007E2112"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Tabeladocurrculo">
    <w:name w:val="Tabela do currículo"/>
    <w:basedOn w:val="Tabelanormal"/>
    <w:uiPriority w:val="99"/>
    <w:rsid w:val="007E2112"/>
    <w:tblPr>
      <w:tblBorders>
        <w:insideH w:val="single" w:sz="4" w:space="0" w:color="7E97A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Tabeladacarta">
    <w:name w:val="Tabela da carta"/>
    <w:basedOn w:val="Tabelanormal"/>
    <w:uiPriority w:val="99"/>
    <w:rsid w:val="007E2112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styleId="Data">
    <w:name w:val="Date"/>
    <w:basedOn w:val="Normal"/>
    <w:next w:val="Normal"/>
    <w:link w:val="DataChar"/>
    <w:uiPriority w:val="8"/>
    <w:qFormat/>
    <w:rsid w:val="007E2112"/>
    <w:pPr>
      <w:spacing w:before="1200" w:after="360"/>
    </w:pPr>
    <w:rPr>
      <w:rFonts w:asciiTheme="majorHAnsi" w:eastAsiaTheme="majorEastAsia" w:hAnsiTheme="majorHAnsi" w:cstheme="majorBidi"/>
      <w:caps/>
      <w:color w:val="7E97AD" w:themeColor="accent1"/>
    </w:rPr>
  </w:style>
  <w:style w:type="character" w:customStyle="1" w:styleId="DataChar">
    <w:name w:val="Data Char"/>
    <w:basedOn w:val="Fontepargpadro"/>
    <w:link w:val="Data"/>
    <w:uiPriority w:val="8"/>
    <w:rsid w:val="007E2112"/>
    <w:rPr>
      <w:rFonts w:asciiTheme="majorHAnsi" w:eastAsiaTheme="majorEastAsia" w:hAnsiTheme="majorHAnsi" w:cstheme="majorBidi"/>
      <w:caps/>
      <w:color w:val="7E97AD" w:themeColor="accent1"/>
      <w:kern w:val="20"/>
    </w:rPr>
  </w:style>
  <w:style w:type="paragraph" w:customStyle="1" w:styleId="Destinatrio1">
    <w:name w:val="Destinatário1"/>
    <w:basedOn w:val="Normal"/>
    <w:uiPriority w:val="8"/>
    <w:unhideWhenUsed/>
    <w:qFormat/>
    <w:rsid w:val="007E2112"/>
    <w:pPr>
      <w:spacing w:after="40"/>
    </w:pPr>
    <w:rPr>
      <w:b/>
      <w:bCs/>
    </w:rPr>
  </w:style>
  <w:style w:type="paragraph" w:styleId="Saudao">
    <w:name w:val="Salutation"/>
    <w:basedOn w:val="Normal"/>
    <w:next w:val="Normal"/>
    <w:link w:val="SaudaoChar"/>
    <w:uiPriority w:val="8"/>
    <w:unhideWhenUsed/>
    <w:qFormat/>
    <w:rsid w:val="007E2112"/>
    <w:pPr>
      <w:spacing w:before="720"/>
    </w:pPr>
  </w:style>
  <w:style w:type="character" w:customStyle="1" w:styleId="SaudaoChar">
    <w:name w:val="Saudação Char"/>
    <w:basedOn w:val="Fontepargpadro"/>
    <w:link w:val="Saudao"/>
    <w:uiPriority w:val="8"/>
    <w:rsid w:val="007E2112"/>
    <w:rPr>
      <w:kern w:val="20"/>
    </w:rPr>
  </w:style>
  <w:style w:type="paragraph" w:styleId="Encerramento">
    <w:name w:val="Closing"/>
    <w:basedOn w:val="Normal"/>
    <w:link w:val="EncerramentoChar"/>
    <w:uiPriority w:val="8"/>
    <w:unhideWhenUsed/>
    <w:qFormat/>
    <w:rsid w:val="007E2112"/>
    <w:pPr>
      <w:spacing w:before="480" w:after="960" w:line="240" w:lineRule="auto"/>
    </w:pPr>
  </w:style>
  <w:style w:type="character" w:customStyle="1" w:styleId="EncerramentoChar">
    <w:name w:val="Encerramento Char"/>
    <w:basedOn w:val="Fontepargpadro"/>
    <w:link w:val="Encerramento"/>
    <w:uiPriority w:val="8"/>
    <w:rsid w:val="007E2112"/>
    <w:rPr>
      <w:kern w:val="20"/>
    </w:rPr>
  </w:style>
  <w:style w:type="paragraph" w:styleId="Assinatura">
    <w:name w:val="Signature"/>
    <w:basedOn w:val="Normal"/>
    <w:link w:val="AssinaturaChar"/>
    <w:uiPriority w:val="8"/>
    <w:unhideWhenUsed/>
    <w:qFormat/>
    <w:rsid w:val="007E2112"/>
    <w:pPr>
      <w:spacing w:after="480"/>
    </w:pPr>
    <w:rPr>
      <w:b/>
      <w:bCs/>
    </w:rPr>
  </w:style>
  <w:style w:type="character" w:customStyle="1" w:styleId="AssinaturaChar">
    <w:name w:val="Assinatura Char"/>
    <w:basedOn w:val="Fontepargpadro"/>
    <w:link w:val="Assinatura"/>
    <w:uiPriority w:val="8"/>
    <w:rsid w:val="007E2112"/>
    <w:rPr>
      <w:b/>
      <w:bCs/>
      <w:kern w:val="20"/>
    </w:rPr>
  </w:style>
  <w:style w:type="character" w:styleId="nfase">
    <w:name w:val="Emphasis"/>
    <w:basedOn w:val="Fontepargpadro"/>
    <w:uiPriority w:val="2"/>
    <w:unhideWhenUsed/>
    <w:qFormat/>
    <w:rsid w:val="007E2112"/>
    <w:rPr>
      <w:color w:val="7E97AD" w:themeColor="accent1"/>
    </w:rPr>
  </w:style>
  <w:style w:type="paragraph" w:customStyle="1" w:styleId="Informaesdocontato">
    <w:name w:val="Informações do contato"/>
    <w:basedOn w:val="Normal"/>
    <w:uiPriority w:val="2"/>
    <w:qFormat/>
    <w:rsid w:val="007E2112"/>
    <w:pPr>
      <w:spacing w:after="0" w:line="240" w:lineRule="auto"/>
      <w:jc w:val="right"/>
    </w:pPr>
    <w:rPr>
      <w:sz w:val="18"/>
    </w:rPr>
  </w:style>
  <w:style w:type="paragraph" w:customStyle="1" w:styleId="Nome">
    <w:name w:val="Nome"/>
    <w:basedOn w:val="Normal"/>
    <w:next w:val="Normal"/>
    <w:uiPriority w:val="1"/>
    <w:qFormat/>
    <w:rsid w:val="007E2112"/>
    <w:pPr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</w:rPr>
  </w:style>
  <w:style w:type="character" w:styleId="TextodoEspaoReservado0">
    <w:name w:val="Placeholder Text"/>
    <w:basedOn w:val="Fontepargpadro"/>
    <w:uiPriority w:val="99"/>
    <w:semiHidden/>
    <w:rsid w:val="00C40D75"/>
    <w:rPr>
      <w:color w:val="808080"/>
    </w:rPr>
  </w:style>
  <w:style w:type="character" w:customStyle="1" w:styleId="nfase1">
    <w:name w:val="Ênfase1"/>
    <w:basedOn w:val="Fontepargpadro"/>
    <w:uiPriority w:val="2"/>
    <w:unhideWhenUsed/>
    <w:qFormat/>
    <w:rsid w:val="0077601E"/>
    <w:rPr>
      <w:color w:val="7E97AD" w:themeColor="accent1"/>
    </w:rPr>
  </w:style>
  <w:style w:type="paragraph" w:customStyle="1" w:styleId="Data1">
    <w:name w:val="Data1"/>
    <w:basedOn w:val="Normal"/>
    <w:next w:val="Normal"/>
    <w:link w:val="Cardedata"/>
    <w:uiPriority w:val="8"/>
    <w:qFormat/>
    <w:rsid w:val="0077601E"/>
    <w:pPr>
      <w:spacing w:before="1200" w:after="360"/>
    </w:pPr>
    <w:rPr>
      <w:rFonts w:asciiTheme="majorHAnsi" w:eastAsiaTheme="majorEastAsia" w:hAnsiTheme="majorHAnsi" w:cstheme="majorBidi"/>
      <w:caps/>
      <w:color w:val="7E97AD" w:themeColor="accent1"/>
    </w:rPr>
  </w:style>
  <w:style w:type="character" w:customStyle="1" w:styleId="Cardedata">
    <w:name w:val="Car de data"/>
    <w:basedOn w:val="Fontepargpadro"/>
    <w:link w:val="Data1"/>
    <w:uiPriority w:val="8"/>
    <w:rsid w:val="0077601E"/>
    <w:rPr>
      <w:rFonts w:asciiTheme="majorHAnsi" w:eastAsiaTheme="majorEastAsia" w:hAnsiTheme="majorHAnsi" w:cstheme="majorBidi"/>
      <w:caps/>
      <w:color w:val="7E97AD" w:themeColor="accent1"/>
      <w:kern w:val="20"/>
      <w:lang w:val="pt-BR"/>
    </w:rPr>
  </w:style>
  <w:style w:type="paragraph" w:customStyle="1" w:styleId="Saudao1">
    <w:name w:val="Saudação1"/>
    <w:basedOn w:val="Normal"/>
    <w:next w:val="Normal"/>
    <w:link w:val="Cardesaudao"/>
    <w:uiPriority w:val="8"/>
    <w:unhideWhenUsed/>
    <w:qFormat/>
    <w:rsid w:val="0077601E"/>
    <w:pPr>
      <w:spacing w:before="720"/>
    </w:pPr>
  </w:style>
  <w:style w:type="character" w:customStyle="1" w:styleId="Cardesaudao">
    <w:name w:val="Car de saudação"/>
    <w:basedOn w:val="Fontepargpadro"/>
    <w:link w:val="Saudao1"/>
    <w:uiPriority w:val="8"/>
    <w:rsid w:val="0077601E"/>
    <w:rPr>
      <w:kern w:val="20"/>
      <w:lang w:val="pt-BR"/>
    </w:rPr>
  </w:style>
  <w:style w:type="paragraph" w:customStyle="1" w:styleId="Encerramento1">
    <w:name w:val="Encerramento1"/>
    <w:basedOn w:val="Normal"/>
    <w:link w:val="Cardeencerramento"/>
    <w:uiPriority w:val="8"/>
    <w:unhideWhenUsed/>
    <w:qFormat/>
    <w:rsid w:val="0077601E"/>
    <w:pPr>
      <w:spacing w:before="480" w:after="960" w:line="240" w:lineRule="auto"/>
    </w:pPr>
  </w:style>
  <w:style w:type="character" w:customStyle="1" w:styleId="Cardeencerramento">
    <w:name w:val="Car de encerramento"/>
    <w:basedOn w:val="Fontepargpadro"/>
    <w:link w:val="Encerramento1"/>
    <w:uiPriority w:val="8"/>
    <w:rsid w:val="0077601E"/>
    <w:rPr>
      <w:kern w:val="20"/>
      <w:lang w:val="pt-BR"/>
    </w:rPr>
  </w:style>
  <w:style w:type="paragraph" w:customStyle="1" w:styleId="Assinatura1">
    <w:name w:val="Assinatura1"/>
    <w:basedOn w:val="Normal"/>
    <w:link w:val="Cardeassinatura"/>
    <w:uiPriority w:val="8"/>
    <w:unhideWhenUsed/>
    <w:qFormat/>
    <w:rsid w:val="0077601E"/>
    <w:pPr>
      <w:spacing w:after="480"/>
    </w:pPr>
    <w:rPr>
      <w:b/>
      <w:bCs/>
    </w:rPr>
  </w:style>
  <w:style w:type="character" w:customStyle="1" w:styleId="Cardeassinatura">
    <w:name w:val="Car de assinatura"/>
    <w:basedOn w:val="Fontepargpadro"/>
    <w:link w:val="Assinatura1"/>
    <w:uiPriority w:val="8"/>
    <w:rsid w:val="0077601E"/>
    <w:rPr>
      <w:b/>
      <w:bCs/>
      <w:kern w:val="20"/>
      <w:lang w:val="pt-BR"/>
    </w:rPr>
  </w:style>
  <w:style w:type="character" w:styleId="Hyperlink">
    <w:name w:val="Hyperlink"/>
    <w:basedOn w:val="Fontepargpadro"/>
    <w:uiPriority w:val="99"/>
    <w:unhideWhenUsed/>
    <w:rsid w:val="00922884"/>
    <w:rPr>
      <w:color w:val="646464" w:themeColor="hyperlink"/>
      <w:u w:val="single"/>
    </w:rPr>
  </w:style>
  <w:style w:type="paragraph" w:styleId="PargrafodaLista">
    <w:name w:val="List Paragraph"/>
    <w:basedOn w:val="Normal"/>
    <w:uiPriority w:val="34"/>
    <w:semiHidden/>
    <w:qFormat/>
    <w:rsid w:val="00B55B4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440D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40DA"/>
    <w:rPr>
      <w:rFonts w:ascii="Tahoma" w:hAnsi="Tahoma" w:cs="Tahoma"/>
      <w:kern w:val="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6\Timeless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8B3431F6D704C8EA292374244F558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6F150B-02EF-41B8-9C28-758207811FB7}"/>
      </w:docPartPr>
      <w:docPartBody>
        <w:p w:rsidR="006060B2" w:rsidRDefault="00EE5774">
          <w:pPr>
            <w:pStyle w:val="08B3431F6D704C8EA292374244F55835"/>
          </w:pPr>
          <w:r>
            <w:t>[Endereço]</w:t>
          </w:r>
        </w:p>
      </w:docPartBody>
    </w:docPart>
    <w:docPart>
      <w:docPartPr>
        <w:name w:val="DEF250AC5C734BE9B06776A871EED8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C6F489-A142-4AB6-BE0A-493CD66BEEAE}"/>
      </w:docPartPr>
      <w:docPartBody>
        <w:p w:rsidR="006060B2" w:rsidRDefault="00EE5774">
          <w:pPr>
            <w:pStyle w:val="DEF250AC5C734BE9B06776A871EED863"/>
          </w:pPr>
          <w:r>
            <w:t>[Cidade, Estado CEP]</w:t>
          </w:r>
        </w:p>
      </w:docPartBody>
    </w:docPart>
    <w:docPart>
      <w:docPartPr>
        <w:name w:val="EACC212A3D2C4CC6954F6F91A9D948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906574-8E32-4057-A4AF-ABFB9A2E9D5A}"/>
      </w:docPartPr>
      <w:docPartBody>
        <w:p w:rsidR="006060B2" w:rsidRDefault="00EE5774">
          <w:pPr>
            <w:pStyle w:val="EACC212A3D2C4CC6954F6F91A9D94847"/>
          </w:pPr>
          <w:r>
            <w:t>[Telefone]</w:t>
          </w:r>
        </w:p>
      </w:docPartBody>
    </w:docPart>
    <w:docPart>
      <w:docPartPr>
        <w:name w:val="0914DA0753DD4441B4E9C1532E6880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C8AE83-85EE-4277-85E0-A9F4976D2E86}"/>
      </w:docPartPr>
      <w:docPartBody>
        <w:p w:rsidR="006060B2" w:rsidRDefault="00EE5774">
          <w:pPr>
            <w:pStyle w:val="0914DA0753DD4441B4E9C1532E68807C"/>
          </w:pPr>
          <w:r>
            <w:t>[Seu Nome]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E5774"/>
    <w:rsid w:val="00372C74"/>
    <w:rsid w:val="00420180"/>
    <w:rsid w:val="004B7957"/>
    <w:rsid w:val="006060B2"/>
    <w:rsid w:val="00765188"/>
    <w:rsid w:val="00D0700F"/>
    <w:rsid w:val="00D5341E"/>
    <w:rsid w:val="00E71DFA"/>
    <w:rsid w:val="00EA1E7E"/>
    <w:rsid w:val="00EE3B19"/>
    <w:rsid w:val="00EE5774"/>
    <w:rsid w:val="00F30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DF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08B3431F6D704C8EA292374244F55835">
    <w:name w:val="08B3431F6D704C8EA292374244F55835"/>
    <w:rsid w:val="00E71DFA"/>
  </w:style>
  <w:style w:type="paragraph" w:customStyle="1" w:styleId="DEF250AC5C734BE9B06776A871EED863">
    <w:name w:val="DEF250AC5C734BE9B06776A871EED863"/>
    <w:rsid w:val="00E71DFA"/>
  </w:style>
  <w:style w:type="paragraph" w:customStyle="1" w:styleId="EACC212A3D2C4CC6954F6F91A9D94847">
    <w:name w:val="EACC212A3D2C4CC6954F6F91A9D94847"/>
    <w:rsid w:val="00E71DFA"/>
  </w:style>
  <w:style w:type="paragraph" w:customStyle="1" w:styleId="0A343A0390744A449314176E9E104302">
    <w:name w:val="0A343A0390744A449314176E9E104302"/>
    <w:rsid w:val="00E71DFA"/>
  </w:style>
  <w:style w:type="character" w:styleId="nfase">
    <w:name w:val="Emphasis"/>
    <w:basedOn w:val="Fontepargpadro"/>
    <w:uiPriority w:val="2"/>
    <w:unhideWhenUsed/>
    <w:qFormat/>
    <w:rsid w:val="00E71DFA"/>
    <w:rPr>
      <w:color w:val="5B9BD5" w:themeColor="accent1"/>
    </w:rPr>
  </w:style>
  <w:style w:type="paragraph" w:customStyle="1" w:styleId="817966596CB04DD89D3E21B9CC22F515">
    <w:name w:val="817966596CB04DD89D3E21B9CC22F515"/>
    <w:rsid w:val="00E71DFA"/>
  </w:style>
  <w:style w:type="paragraph" w:customStyle="1" w:styleId="0914DA0753DD4441B4E9C1532E68807C">
    <w:name w:val="0914DA0753DD4441B4E9C1532E68807C"/>
    <w:rsid w:val="00E71DFA"/>
  </w:style>
  <w:style w:type="paragraph" w:customStyle="1" w:styleId="83430D83317C4F38847FB70530C28F51">
    <w:name w:val="83430D83317C4F38847FB70530C28F51"/>
    <w:rsid w:val="00E71DFA"/>
  </w:style>
  <w:style w:type="paragraph" w:customStyle="1" w:styleId="Textodocurrculo">
    <w:name w:val="Texto do currículo"/>
    <w:basedOn w:val="Normal"/>
    <w:qFormat/>
    <w:rsid w:val="00E71DFA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DF17396B2F024B138EB916AB5BD4368C">
    <w:name w:val="DF17396B2F024B138EB916AB5BD4368C"/>
    <w:rsid w:val="00E71DFA"/>
  </w:style>
  <w:style w:type="character" w:styleId="TextodoEspaoReservado">
    <w:name w:val="Placeholder Text"/>
    <w:basedOn w:val="Fontepargpadro"/>
    <w:uiPriority w:val="99"/>
    <w:semiHidden/>
    <w:rsid w:val="00E71DFA"/>
    <w:rPr>
      <w:color w:val="808080"/>
    </w:rPr>
  </w:style>
  <w:style w:type="paragraph" w:customStyle="1" w:styleId="D2C91451B82445F18716B90C0600A861">
    <w:name w:val="D2C91451B82445F18716B90C0600A861"/>
    <w:rsid w:val="00E71DFA"/>
  </w:style>
  <w:style w:type="character" w:customStyle="1" w:styleId="Textodoespaoreservado0">
    <w:name w:val="Texto do espaço reservado"/>
    <w:basedOn w:val="Fontepargpadro"/>
    <w:uiPriority w:val="99"/>
    <w:semiHidden/>
    <w:rsid w:val="00E71DFA"/>
    <w:rPr>
      <w:color w:val="808080"/>
    </w:rPr>
  </w:style>
  <w:style w:type="paragraph" w:customStyle="1" w:styleId="D14BF236A01946B0880004F492A60931">
    <w:name w:val="D14BF236A01946B0880004F492A60931"/>
    <w:rsid w:val="00E71DFA"/>
  </w:style>
  <w:style w:type="paragraph" w:customStyle="1" w:styleId="35CB2155BC0F41A098F1A74AA1E7E1A7">
    <w:name w:val="35CB2155BC0F41A098F1A74AA1E7E1A7"/>
    <w:rsid w:val="00E71DFA"/>
  </w:style>
  <w:style w:type="paragraph" w:customStyle="1" w:styleId="CDD0563DACBA4F5CA6179BEFD6B8CC96">
    <w:name w:val="CDD0563DACBA4F5CA6179BEFD6B8CC96"/>
    <w:rsid w:val="00E71DFA"/>
  </w:style>
  <w:style w:type="paragraph" w:customStyle="1" w:styleId="D8EFBCBAF6BA46349FA0977681FB79EB">
    <w:name w:val="D8EFBCBAF6BA46349FA0977681FB79EB"/>
    <w:rsid w:val="00E71DFA"/>
  </w:style>
  <w:style w:type="paragraph" w:customStyle="1" w:styleId="2F6EEC6FEF6B49CE8109543089DF718C">
    <w:name w:val="2F6EEC6FEF6B49CE8109543089DF718C"/>
    <w:rsid w:val="00E71DFA"/>
  </w:style>
  <w:style w:type="paragraph" w:customStyle="1" w:styleId="242D0E79447144359AF200379765A36F">
    <w:name w:val="242D0E79447144359AF200379765A36F"/>
    <w:rsid w:val="00E71DFA"/>
  </w:style>
  <w:style w:type="paragraph" w:customStyle="1" w:styleId="6D786E5AAA9E4D23A3FC033DB8244535">
    <w:name w:val="6D786E5AAA9E4D23A3FC033DB8244535"/>
    <w:rsid w:val="00E71DFA"/>
  </w:style>
  <w:style w:type="paragraph" w:customStyle="1" w:styleId="EA40A919C38C40ED85B7DA11D00EA5BC">
    <w:name w:val="EA40A919C38C40ED85B7DA11D00EA5BC"/>
    <w:rsid w:val="00E71DFA"/>
  </w:style>
  <w:style w:type="paragraph" w:customStyle="1" w:styleId="2042D649875446D9B6CE3C70FC40F7BE">
    <w:name w:val="2042D649875446D9B6CE3C70FC40F7BE"/>
    <w:rsid w:val="00E71DFA"/>
  </w:style>
  <w:style w:type="paragraph" w:customStyle="1" w:styleId="A09688C234F84F44B02C26A039689B0E">
    <w:name w:val="A09688C234F84F44B02C26A039689B0E"/>
    <w:rsid w:val="00E71DFA"/>
  </w:style>
  <w:style w:type="paragraph" w:customStyle="1" w:styleId="B3CDC6CA8E444E7AAB4863BBC447504C">
    <w:name w:val="B3CDC6CA8E444E7AAB4863BBC447504C"/>
    <w:rsid w:val="00E71D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DATA DE NASCIMENTO: 07/12/1983
ESTADO CIVIL: Casado – 1 filho 
Rua: Doutor felice buscaglia n-618 SÃO MATEUS</CompanyAddress>
  <CompanyPhone>Tel.: (11) 9-50316629 ou 9-51698294</CompanyPhone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0077783-2CE4-4ACE-A7FB-5A37CE1D65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TimelessResume</Template>
  <TotalTime>110</TotalTime>
  <Pages>1</Pages>
  <Words>184</Words>
  <Characters>996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sandro OLIVEIRA colombo</dc:creator>
  <cp:keywords/>
  <cp:lastModifiedBy>Danny</cp:lastModifiedBy>
  <cp:revision>22</cp:revision>
  <cp:lastPrinted>2019-04-05T17:38:00Z</cp:lastPrinted>
  <dcterms:created xsi:type="dcterms:W3CDTF">2016-02-12T12:14:00Z</dcterms:created>
  <dcterms:modified xsi:type="dcterms:W3CDTF">2019-08-29T18:07:00Z</dcterms:modified>
  <cp:category>São Paulo CEP: 03963-080</cp:category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TC028350579991</vt:lpwstr>
  </property>
</Properties>
</file>