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DD" w:rsidRDefault="006035DD">
      <w:pPr>
        <w:pStyle w:val="Informaesdocontato"/>
      </w:pPr>
      <w:r>
        <w:t xml:space="preserve">R: Clementino, 216 – </w:t>
      </w:r>
      <w:proofErr w:type="spellStart"/>
      <w:r w:rsidR="00CD056C">
        <w:t>V</w:t>
      </w:r>
      <w:r>
        <w:t>.Aurora</w:t>
      </w:r>
      <w:proofErr w:type="spellEnd"/>
    </w:p>
    <w:p w:rsidR="00886970" w:rsidRPr="00C40D75" w:rsidRDefault="006035DD">
      <w:pPr>
        <w:pStyle w:val="Informaesdocontato"/>
      </w:pPr>
      <w:r>
        <w:t>São Paulo-</w:t>
      </w:r>
      <w:sdt>
        <w:sdtPr>
          <w:alias w:val="Categoria"/>
          <w:tag w:val=""/>
          <w:id w:val="1543715586"/>
          <w:placeholder>
            <w:docPart w:val="001184AD3D854DBD8E3D870D77909F9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t>02416-040</w:t>
          </w:r>
        </w:sdtContent>
      </w:sdt>
    </w:p>
    <w:p w:rsidR="00886970" w:rsidRPr="00C40D75" w:rsidRDefault="007A3DAA">
      <w:pPr>
        <w:pStyle w:val="Informaesdocontato"/>
      </w:pPr>
      <w:sdt>
        <w:sdtPr>
          <w:alias w:val="Telefone"/>
          <w:tag w:val="Telefone"/>
          <w:id w:val="599758962"/>
          <w:placeholder>
            <w:docPart w:val="7C4AFFC0580F429BB96104633F0DCA6B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6035DD">
            <w:t>9 51632995</w:t>
          </w:r>
        </w:sdtContent>
      </w:sdt>
    </w:p>
    <w:p w:rsidR="00886970" w:rsidRDefault="007A3DAA">
      <w:pPr>
        <w:pStyle w:val="Informaesdocontato"/>
      </w:pPr>
      <w:sdt>
        <w:sdtPr>
          <w:alias w:val="Site"/>
          <w:tag w:val="Site"/>
          <w:id w:val="48967594"/>
          <w:placeholder>
            <w:docPart w:val="CDCED48FE83D48C7BEA701594E88A3B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CD056C">
            <w:t>[Site]</w:t>
          </w:r>
        </w:sdtContent>
      </w:sdt>
      <w:r w:rsidR="006035DD">
        <w:t>Tassi.junior@gmail.co</w:t>
      </w:r>
    </w:p>
    <w:sdt>
      <w:sdtPr>
        <w:rPr>
          <w:rStyle w:val="nfase"/>
        </w:rPr>
        <w:alias w:val="Email"/>
        <w:tag w:val=""/>
        <w:id w:val="1889536063"/>
        <w:placeholder>
          <w:docPart w:val="97058478575D4ED99EF3D80D201FC695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nfase"/>
        </w:rPr>
      </w:sdtEndPr>
      <w:sdtContent>
        <w:p w:rsidR="00886970" w:rsidRDefault="006035DD">
          <w:pPr>
            <w:pStyle w:val="Informaesdocontato"/>
            <w:rPr>
              <w:rStyle w:val="nfase"/>
            </w:rPr>
          </w:pPr>
          <w:r>
            <w:rPr>
              <w:rStyle w:val="nfase"/>
            </w:rPr>
            <w:t>[Email]</w:t>
          </w:r>
        </w:p>
      </w:sdtContent>
    </w:sdt>
    <w:p w:rsidR="00886970" w:rsidRDefault="007A3DAA">
      <w:pPr>
        <w:pStyle w:val="Nome"/>
      </w:pPr>
      <w:sdt>
        <w:sdtPr>
          <w:alias w:val="Seu nome"/>
          <w:tag w:val=""/>
          <w:id w:val="1197042864"/>
          <w:placeholder>
            <w:docPart w:val="16F6D788217942DB97B843BBC2B202B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035DD">
            <w:t>otacilio ferreira branco junior</w:t>
          </w:r>
          <w:r w:rsidR="00CD056C">
            <w:t xml:space="preserve"> – Brasileiro -5</w:t>
          </w:r>
          <w:r w:rsidR="00DE77A9">
            <w:t>4</w:t>
          </w:r>
          <w:r w:rsidR="00CD056C">
            <w:t xml:space="preserve"> anos - casado</w:t>
          </w:r>
        </w:sdtContent>
      </w:sdt>
    </w:p>
    <w:tbl>
      <w:tblPr>
        <w:tblStyle w:val="Tabeladocurrculo"/>
        <w:tblW w:w="5000" w:type="pct"/>
        <w:tblLook w:val="04A0" w:firstRow="1" w:lastRow="0" w:firstColumn="1" w:lastColumn="0" w:noHBand="0" w:noVBand="1"/>
        <w:tblDescription w:val="Resume"/>
      </w:tblPr>
      <w:tblGrid>
        <w:gridCol w:w="1752"/>
        <w:gridCol w:w="443"/>
        <w:gridCol w:w="7612"/>
      </w:tblGrid>
      <w:tr w:rsidR="00886970" w:rsidRPr="00930666">
        <w:tc>
          <w:tcPr>
            <w:tcW w:w="1778" w:type="dxa"/>
          </w:tcPr>
          <w:p w:rsidR="00886970" w:rsidRDefault="000302D8">
            <w:pPr>
              <w:pStyle w:val="ttulo1"/>
            </w:pPr>
            <w:r>
              <w:t>Objetivo</w:t>
            </w:r>
          </w:p>
        </w:tc>
        <w:tc>
          <w:tcPr>
            <w:tcW w:w="472" w:type="dxa"/>
          </w:tcPr>
          <w:p w:rsidR="00886970" w:rsidRDefault="00886970"/>
        </w:tc>
        <w:tc>
          <w:tcPr>
            <w:tcW w:w="7830" w:type="dxa"/>
          </w:tcPr>
          <w:p w:rsidR="00886970" w:rsidRPr="00C40D75" w:rsidRDefault="00CD056C" w:rsidP="006035DD">
            <w:pPr>
              <w:pStyle w:val="Textodocurrculo"/>
              <w:tabs>
                <w:tab w:val="left" w:pos="7106"/>
              </w:tabs>
              <w:ind w:right="724"/>
            </w:pPr>
            <w:r>
              <w:t xml:space="preserve">Área </w:t>
            </w:r>
            <w:proofErr w:type="gramStart"/>
            <w:r>
              <w:t>Comercial ,</w:t>
            </w:r>
            <w:proofErr w:type="gramEnd"/>
            <w:r>
              <w:t xml:space="preserve"> Compras, V</w:t>
            </w:r>
            <w:r w:rsidR="006035DD">
              <w:t>endas.</w:t>
            </w:r>
          </w:p>
        </w:tc>
      </w:tr>
      <w:tr w:rsidR="00886970">
        <w:tc>
          <w:tcPr>
            <w:tcW w:w="1778" w:type="dxa"/>
          </w:tcPr>
          <w:p w:rsidR="00886970" w:rsidRDefault="000302D8">
            <w:pPr>
              <w:pStyle w:val="ttulo1"/>
            </w:pPr>
            <w:r>
              <w:t>Habilidades &amp; Competências</w:t>
            </w:r>
          </w:p>
        </w:tc>
        <w:tc>
          <w:tcPr>
            <w:tcW w:w="472" w:type="dxa"/>
          </w:tcPr>
          <w:p w:rsidR="00886970" w:rsidRDefault="00886970"/>
        </w:tc>
        <w:tc>
          <w:tcPr>
            <w:tcW w:w="7830" w:type="dxa"/>
          </w:tcPr>
          <w:p w:rsidR="00886970" w:rsidRDefault="006035DD" w:rsidP="006035DD">
            <w:pPr>
              <w:pStyle w:val="Textodocurrculo"/>
            </w:pPr>
            <w:r>
              <w:t>Segundo grau técnico em contab</w:t>
            </w:r>
            <w:r w:rsidR="00CD056C">
              <w:t xml:space="preserve">ilidade </w:t>
            </w:r>
            <w:proofErr w:type="gramStart"/>
            <w:r w:rsidR="00CD056C">
              <w:t>(</w:t>
            </w:r>
            <w:r>
              <w:t xml:space="preserve"> 1986</w:t>
            </w:r>
            <w:proofErr w:type="gramEnd"/>
            <w:r w:rsidR="00CD056C">
              <w:t>)</w:t>
            </w:r>
          </w:p>
          <w:p w:rsidR="006035DD" w:rsidRDefault="006035DD" w:rsidP="006035DD">
            <w:pPr>
              <w:pStyle w:val="Textodocurrculo"/>
            </w:pPr>
            <w:proofErr w:type="gramStart"/>
            <w:r>
              <w:t xml:space="preserve">Curso </w:t>
            </w:r>
            <w:r w:rsidR="00107ACD">
              <w:t xml:space="preserve"> Té</w:t>
            </w:r>
            <w:r>
              <w:t>cnico</w:t>
            </w:r>
            <w:proofErr w:type="gramEnd"/>
            <w:r>
              <w:t xml:space="preserve"> em edifica</w:t>
            </w:r>
            <w:r w:rsidR="00107ACD">
              <w:t>ções (</w:t>
            </w:r>
            <w:r>
              <w:t xml:space="preserve"> 1990</w:t>
            </w:r>
            <w:r w:rsidR="00107ACD">
              <w:t>)</w:t>
            </w:r>
          </w:p>
          <w:p w:rsidR="006035DD" w:rsidRDefault="006035DD" w:rsidP="006035DD">
            <w:pPr>
              <w:pStyle w:val="Textodocurrculo"/>
            </w:pPr>
            <w:r>
              <w:t xml:space="preserve">Curso de </w:t>
            </w:r>
            <w:proofErr w:type="gramStart"/>
            <w:r w:rsidR="00107ACD">
              <w:t>Té</w:t>
            </w:r>
            <w:r>
              <w:t>cnica  e</w:t>
            </w:r>
            <w:proofErr w:type="gramEnd"/>
            <w:r>
              <w:t xml:space="preserve"> psicologia</w:t>
            </w:r>
            <w:r w:rsidR="00107ACD">
              <w:t xml:space="preserve"> de vendas (</w:t>
            </w:r>
            <w:r>
              <w:t>1991</w:t>
            </w:r>
            <w:r w:rsidR="00107ACD">
              <w:t>)</w:t>
            </w:r>
          </w:p>
          <w:p w:rsidR="006035DD" w:rsidRDefault="006035DD" w:rsidP="006035DD">
            <w:pPr>
              <w:pStyle w:val="Textodocurrculo"/>
            </w:pPr>
            <w:r>
              <w:t xml:space="preserve">Curso de criatividade </w:t>
            </w:r>
            <w:r w:rsidR="00107ACD">
              <w:t xml:space="preserve">em </w:t>
            </w:r>
            <w:r>
              <w:t xml:space="preserve">vendas </w:t>
            </w:r>
            <w:r w:rsidR="00107ACD">
              <w:t>(</w:t>
            </w:r>
            <w:r>
              <w:t>1991</w:t>
            </w:r>
            <w:r w:rsidR="00107ACD">
              <w:t>)</w:t>
            </w:r>
          </w:p>
          <w:p w:rsidR="00535624" w:rsidRDefault="006035DD" w:rsidP="006035DD">
            <w:pPr>
              <w:pStyle w:val="Textodocurrculo"/>
            </w:pPr>
            <w:r>
              <w:t xml:space="preserve">Curso telemarketing </w:t>
            </w:r>
            <w:proofErr w:type="gramStart"/>
            <w:r w:rsidR="00107ACD">
              <w:t>(</w:t>
            </w:r>
            <w:r>
              <w:t xml:space="preserve"> 1992</w:t>
            </w:r>
            <w:proofErr w:type="gramEnd"/>
            <w:r w:rsidR="00107ACD">
              <w:t>)</w:t>
            </w:r>
          </w:p>
          <w:p w:rsidR="00107ACD" w:rsidRPr="00DE77A9" w:rsidRDefault="00DE77A9" w:rsidP="006035DD">
            <w:pPr>
              <w:pStyle w:val="Textodocurrcul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Curso </w:t>
            </w:r>
            <w:proofErr w:type="spellStart"/>
            <w:r>
              <w:rPr>
                <w:sz w:val="22"/>
                <w:szCs w:val="22"/>
              </w:rPr>
              <w:t>excel</w:t>
            </w:r>
            <w:proofErr w:type="spellEnd"/>
            <w:r>
              <w:rPr>
                <w:sz w:val="22"/>
                <w:szCs w:val="22"/>
              </w:rPr>
              <w:t xml:space="preserve"> (2018)</w:t>
            </w:r>
          </w:p>
          <w:p w:rsidR="00CD056C" w:rsidRDefault="00CD056C" w:rsidP="006035DD">
            <w:pPr>
              <w:pStyle w:val="Textodocurrculo"/>
            </w:pPr>
            <w:r>
              <w:t xml:space="preserve">Habilidade no relacionamento interpessoal, responsável, organizado, comunicativo, bom nível de iniciativa, aprendizado rápido, comprometimento com bom desempenho em trabalho de equipe, conhecimentos de </w:t>
            </w:r>
            <w:proofErr w:type="gramStart"/>
            <w:r>
              <w:t>informática</w:t>
            </w:r>
            <w:r w:rsidR="00535624">
              <w:t>(</w:t>
            </w:r>
            <w:proofErr w:type="gramEnd"/>
            <w:r w:rsidR="00535624">
              <w:t>WORD,EXCEL,POWER POINT)</w:t>
            </w:r>
          </w:p>
          <w:p w:rsidR="006035DD" w:rsidRDefault="006035DD" w:rsidP="006035DD">
            <w:pPr>
              <w:pStyle w:val="Textodocurrculo"/>
            </w:pPr>
          </w:p>
        </w:tc>
      </w:tr>
      <w:tr w:rsidR="00886970" w:rsidRPr="00930666">
        <w:tc>
          <w:tcPr>
            <w:tcW w:w="1778" w:type="dxa"/>
          </w:tcPr>
          <w:p w:rsidR="00886970" w:rsidRDefault="000302D8">
            <w:pPr>
              <w:pStyle w:val="ttulo1"/>
            </w:pPr>
            <w:r>
              <w:t>Experiência</w:t>
            </w:r>
          </w:p>
        </w:tc>
        <w:tc>
          <w:tcPr>
            <w:tcW w:w="472" w:type="dxa"/>
          </w:tcPr>
          <w:p w:rsidR="00886970" w:rsidRDefault="00886970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810178306"/>
                  <w15:repeatingSection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1170947551"/>
                      <w:placeholder>
                        <w:docPart w:val="AB8EDBD3A0A842E7BB3A8DC2F4BB7C01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221802691"/>
                          <w:placeholder>
                            <w:docPart w:val="CE5D26048316444B9C09446BC65B83F8"/>
                          </w:placeholder>
                        </w:sdtPr>
                        <w:sdtEndPr/>
                        <w:sdtContent>
                          <w:p w:rsidR="00886970" w:rsidRDefault="006035DD">
                            <w:pPr>
                              <w:pStyle w:val="ttulo2"/>
                            </w:pPr>
                            <w:r>
                              <w:t>rEALA REAGENTES PARA LBORATÓRIOS LTDA.</w:t>
                            </w:r>
                          </w:p>
                          <w:p w:rsidR="006035DD" w:rsidRDefault="006035DD" w:rsidP="006035DD">
                            <w:r>
                              <w:t>Cargo office-boy.</w:t>
                            </w:r>
                            <w:r w:rsidR="00CD056C">
                              <w:t xml:space="preserve"> (</w:t>
                            </w:r>
                            <w:r>
                              <w:t>Período -1980 A 1981</w:t>
                            </w:r>
                            <w:r w:rsidR="00CD056C">
                              <w:t>)</w:t>
                            </w:r>
                          </w:p>
                          <w:p w:rsidR="006035DD" w:rsidRPr="00107ACD" w:rsidRDefault="00CD056C" w:rsidP="006035DD">
                            <w:pPr>
                              <w:rPr>
                                <w:b/>
                              </w:rPr>
                            </w:pPr>
                            <w:r w:rsidRPr="00107ACD">
                              <w:rPr>
                                <w:b/>
                              </w:rPr>
                              <w:t xml:space="preserve">RODIESEL </w:t>
                            </w:r>
                            <w:r w:rsidR="006035DD" w:rsidRPr="00107ACD">
                              <w:rPr>
                                <w:b/>
                              </w:rPr>
                              <w:t>COMERCIO DE AUTO PEÇAS LTDA</w:t>
                            </w:r>
                          </w:p>
                          <w:p w:rsidR="00107ACD" w:rsidRDefault="00CD056C" w:rsidP="00107ACD">
                            <w:pPr>
                              <w:spacing w:before="240"/>
                            </w:pPr>
                            <w:r>
                              <w:t xml:space="preserve">Cargo comprador vendedor </w:t>
                            </w:r>
                            <w:proofErr w:type="gramStart"/>
                            <w:r>
                              <w:t>( 1982</w:t>
                            </w:r>
                            <w:proofErr w:type="gramEnd"/>
                            <w:r>
                              <w:t xml:space="preserve"> a 1998</w:t>
                            </w:r>
                            <w:r w:rsidR="00107ACD">
                              <w:t>)</w:t>
                            </w:r>
                          </w:p>
                          <w:p w:rsidR="00886970" w:rsidRPr="00107ACD" w:rsidRDefault="00CD056C" w:rsidP="00CD056C">
                            <w:pPr>
                              <w:rPr>
                                <w:b/>
                              </w:rPr>
                            </w:pPr>
                            <w:r w:rsidRPr="00107ACD">
                              <w:rPr>
                                <w:b/>
                              </w:rPr>
                              <w:t>R-DIESEL COMERCISL IMPORTADORA E EXPORTADORA LTDA</w:t>
                            </w:r>
                          </w:p>
                          <w:p w:rsidR="00CD056C" w:rsidRDefault="00CD056C" w:rsidP="00CD056C">
                            <w:r>
                              <w:t xml:space="preserve">Cargo – Supervisor </w:t>
                            </w:r>
                            <w:proofErr w:type="spellStart"/>
                            <w:r>
                              <w:t>dd</w:t>
                            </w:r>
                            <w:proofErr w:type="spellEnd"/>
                            <w:r>
                              <w:t xml:space="preserve"> vendas (1998 a 2002)</w:t>
                            </w:r>
                          </w:p>
                          <w:p w:rsidR="00CD056C" w:rsidRDefault="00107ACD">
                            <w:r>
                              <w:rPr>
                                <w:b/>
                              </w:rPr>
                              <w:t>VENDEDOR AUTONOMO</w:t>
                            </w:r>
                            <w:r w:rsidR="00CD056C" w:rsidRPr="00107ACD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CD056C">
                              <w:t>( 2003</w:t>
                            </w:r>
                            <w:proofErr w:type="gramEnd"/>
                            <w:r w:rsidR="00CD056C">
                              <w:t xml:space="preserve"> a 2010)</w:t>
                            </w:r>
                          </w:p>
                          <w:p w:rsidR="00CD056C" w:rsidRPr="00107ACD" w:rsidRDefault="00CD056C">
                            <w:pPr>
                              <w:rPr>
                                <w:b/>
                              </w:rPr>
                            </w:pPr>
                            <w:r w:rsidRPr="00107ACD">
                              <w:rPr>
                                <w:b/>
                              </w:rPr>
                              <w:t>CASA SÃO PALO DE TINTAS</w:t>
                            </w:r>
                          </w:p>
                          <w:p w:rsidR="00CD056C" w:rsidRDefault="00CD056C">
                            <w:proofErr w:type="gramStart"/>
                            <w:r>
                              <w:t>Cargo :</w:t>
                            </w:r>
                            <w:proofErr w:type="gramEnd"/>
                            <w:r>
                              <w:t xml:space="preserve"> Motorista ( 2011 a 2012)</w:t>
                            </w:r>
                          </w:p>
                          <w:p w:rsidR="00CD056C" w:rsidRPr="00107ACD" w:rsidRDefault="00CD056C">
                            <w:pPr>
                              <w:rPr>
                                <w:b/>
                              </w:rPr>
                            </w:pPr>
                            <w:r w:rsidRPr="00107ACD">
                              <w:rPr>
                                <w:b/>
                              </w:rPr>
                              <w:t>2000 AUTOPARTS</w:t>
                            </w:r>
                            <w:bookmarkStart w:id="0" w:name="_GoBack"/>
                            <w:bookmarkEnd w:id="0"/>
                          </w:p>
                          <w:p w:rsidR="00886970" w:rsidRPr="00C40D75" w:rsidRDefault="00CD056C">
                            <w:r>
                              <w:t xml:space="preserve">Cargo: Vendedor </w:t>
                            </w:r>
                            <w:proofErr w:type="gramStart"/>
                            <w:r>
                              <w:t>( 2013</w:t>
                            </w:r>
                            <w:proofErr w:type="gramEnd"/>
                            <w:r>
                              <w:t xml:space="preserve"> </w:t>
                            </w:r>
                            <w:r w:rsidR="00DE77A9">
                              <w:t xml:space="preserve"> a 2019</w:t>
                            </w:r>
                            <w:r>
                              <w:t>)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p w:rsidR="00886970" w:rsidRPr="00C40D75" w:rsidRDefault="007A3DAA" w:rsidP="00CD056C">
                <w:pPr>
                  <w:pStyle w:val="ttulo2"/>
                </w:pPr>
              </w:p>
            </w:sdtContent>
          </w:sdt>
        </w:tc>
      </w:tr>
      <w:tr w:rsidR="00886970" w:rsidRPr="00930666">
        <w:tc>
          <w:tcPr>
            <w:tcW w:w="1778" w:type="dxa"/>
          </w:tcPr>
          <w:p w:rsidR="00886970" w:rsidRDefault="00886970" w:rsidP="00CD056C">
            <w:pPr>
              <w:pStyle w:val="ttulo1"/>
            </w:pPr>
          </w:p>
        </w:tc>
        <w:tc>
          <w:tcPr>
            <w:tcW w:w="472" w:type="dxa"/>
          </w:tcPr>
          <w:p w:rsidR="00886970" w:rsidRDefault="00886970"/>
        </w:tc>
        <w:tc>
          <w:tcPr>
            <w:tcW w:w="7830" w:type="dxa"/>
          </w:tcPr>
          <w:p w:rsidR="00886970" w:rsidRPr="00C40D75" w:rsidRDefault="00886970" w:rsidP="00CD056C">
            <w:pPr>
              <w:pStyle w:val="ttulo2"/>
            </w:pPr>
          </w:p>
        </w:tc>
      </w:tr>
      <w:tr w:rsidR="00886970" w:rsidRPr="00930666">
        <w:tc>
          <w:tcPr>
            <w:tcW w:w="1778" w:type="dxa"/>
          </w:tcPr>
          <w:p w:rsidR="00886970" w:rsidRDefault="000302D8">
            <w:pPr>
              <w:pStyle w:val="ttulo1"/>
            </w:pPr>
            <w:r>
              <w:t>Comunicação</w:t>
            </w:r>
          </w:p>
        </w:tc>
        <w:tc>
          <w:tcPr>
            <w:tcW w:w="472" w:type="dxa"/>
          </w:tcPr>
          <w:p w:rsidR="00886970" w:rsidRDefault="00886970"/>
        </w:tc>
        <w:tc>
          <w:tcPr>
            <w:tcW w:w="7830" w:type="dxa"/>
          </w:tcPr>
          <w:p w:rsidR="00886970" w:rsidRPr="00C40D75" w:rsidRDefault="00886970" w:rsidP="00CD056C">
            <w:pPr>
              <w:pStyle w:val="Textodocurrculo"/>
            </w:pPr>
          </w:p>
        </w:tc>
      </w:tr>
      <w:tr w:rsidR="00886970">
        <w:tc>
          <w:tcPr>
            <w:tcW w:w="1778" w:type="dxa"/>
          </w:tcPr>
          <w:p w:rsidR="00886970" w:rsidRDefault="000302D8">
            <w:pPr>
              <w:pStyle w:val="ttulo1"/>
            </w:pPr>
            <w:r>
              <w:lastRenderedPageBreak/>
              <w:t>Liderança</w:t>
            </w:r>
          </w:p>
        </w:tc>
        <w:tc>
          <w:tcPr>
            <w:tcW w:w="472" w:type="dxa"/>
          </w:tcPr>
          <w:p w:rsidR="00886970" w:rsidRDefault="00886970"/>
        </w:tc>
        <w:tc>
          <w:tcPr>
            <w:tcW w:w="7830" w:type="dxa"/>
          </w:tcPr>
          <w:p w:rsidR="00886970" w:rsidRDefault="00886970" w:rsidP="00CD056C">
            <w:pPr>
              <w:pStyle w:val="Textodocurrculo"/>
            </w:pPr>
          </w:p>
        </w:tc>
      </w:tr>
      <w:tr w:rsidR="00886970">
        <w:tc>
          <w:tcPr>
            <w:tcW w:w="1778" w:type="dxa"/>
          </w:tcPr>
          <w:p w:rsidR="00886970" w:rsidRDefault="000302D8">
            <w:pPr>
              <w:pStyle w:val="ttulo1"/>
            </w:pPr>
            <w:r>
              <w:t>Referências</w:t>
            </w:r>
          </w:p>
        </w:tc>
        <w:tc>
          <w:tcPr>
            <w:tcW w:w="472" w:type="dxa"/>
          </w:tcPr>
          <w:p w:rsidR="00886970" w:rsidRDefault="00886970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498650737"/>
              <w15:repeatingSection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127578338"/>
                  <w:placeholder>
                    <w:docPart w:val="AB8EDBD3A0A842E7BB3A8DC2F4BB7C01"/>
                  </w:placeholder>
                  <w15:repeatingSectionItem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1883713024"/>
                      <w:showingPlcHdr/>
                    </w:sdtPr>
                    <w:sdtEndPr>
                      <w:rPr>
                        <w:rFonts w:asciiTheme="majorHAnsi" w:hAnsiTheme="majorHAnsi" w:cstheme="majorBidi"/>
                        <w:b/>
                        <w:bCs/>
                        <w:caps/>
                        <w:color w:val="404040" w:themeColor="text1" w:themeTint="BF"/>
                        <w14:ligatures w14:val="standardContextual"/>
                      </w:rPr>
                    </w:sdtEndPr>
                    <w:sdtContent>
                      <w:p w:rsidR="00886970" w:rsidRDefault="00CD056C" w:rsidP="00CD056C">
                        <w:pPr>
                          <w:pStyle w:val="ttulo2"/>
                        </w:pPr>
                        <w: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t xml:space="preserve">     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886970" w:rsidRDefault="00886970" w:rsidP="00A91BF9"/>
    <w:sectPr w:rsidR="00886970" w:rsidSect="004B7B2E">
      <w:footerReference w:type="default" r:id="rId9"/>
      <w:pgSz w:w="11907" w:h="16839" w:code="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AA" w:rsidRDefault="007A3DAA">
      <w:pPr>
        <w:spacing w:before="0" w:after="0" w:line="240" w:lineRule="auto"/>
      </w:pPr>
      <w:r>
        <w:separator/>
      </w:r>
    </w:p>
  </w:endnote>
  <w:endnote w:type="continuationSeparator" w:id="0">
    <w:p w:rsidR="007A3DAA" w:rsidRDefault="007A3D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70" w:rsidRDefault="000302D8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DE77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AA" w:rsidRDefault="007A3DAA">
      <w:pPr>
        <w:spacing w:before="0" w:after="0" w:line="240" w:lineRule="auto"/>
      </w:pPr>
      <w:r>
        <w:separator/>
      </w:r>
    </w:p>
  </w:footnote>
  <w:footnote w:type="continuationSeparator" w:id="0">
    <w:p w:rsidR="007A3DAA" w:rsidRDefault="007A3DA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DD"/>
    <w:rsid w:val="000302D8"/>
    <w:rsid w:val="000B2815"/>
    <w:rsid w:val="000B4A25"/>
    <w:rsid w:val="00107ACD"/>
    <w:rsid w:val="003F4AE1"/>
    <w:rsid w:val="004B7B2E"/>
    <w:rsid w:val="00535624"/>
    <w:rsid w:val="006035DD"/>
    <w:rsid w:val="0077601E"/>
    <w:rsid w:val="007A3DAA"/>
    <w:rsid w:val="00886970"/>
    <w:rsid w:val="00930666"/>
    <w:rsid w:val="009E7FF4"/>
    <w:rsid w:val="00A1552A"/>
    <w:rsid w:val="00A44E54"/>
    <w:rsid w:val="00A91BF9"/>
    <w:rsid w:val="00BD77C5"/>
    <w:rsid w:val="00C40D75"/>
    <w:rsid w:val="00CD056C"/>
    <w:rsid w:val="00DE77A9"/>
    <w:rsid w:val="00DF203C"/>
    <w:rsid w:val="00F5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8CEC00-2662-46DE-A120-E6350230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ttulo2">
    <w:name w:val="título 2"/>
    <w:basedOn w:val="Normal"/>
    <w:next w:val="Normal"/>
    <w:link w:val="Cardettulo2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"/>
    <w:unhideWhenUsed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"/>
    <w:rPr>
      <w:kern w:val="20"/>
    </w:rPr>
  </w:style>
  <w:style w:type="paragraph" w:customStyle="1" w:styleId="rodap">
    <w:name w:val="rodapé"/>
    <w:basedOn w:val="Normal"/>
    <w:link w:val="Carderodap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2"/>
    <w:rPr>
      <w:kern w:val="20"/>
    </w:rPr>
  </w:style>
  <w:style w:type="paragraph" w:customStyle="1" w:styleId="Textodocurrculo">
    <w:name w:val="Texto do currículo"/>
    <w:basedOn w:val="Normal"/>
    <w:qFormat/>
    <w:pPr>
      <w:spacing w:after="40"/>
      <w:ind w:right="1440"/>
    </w:p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Cardettulo2">
    <w:name w:val="Car de título 2"/>
    <w:basedOn w:val="Fontepargpadro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currculo">
    <w:name w:val="Tabela do currículo"/>
    <w:basedOn w:val="Tabela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dacarta">
    <w:name w:val="Tabela da cart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"/>
    <w:next w:val="Normal"/>
    <w:link w:val="Data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Char">
    <w:name w:val="Data Char"/>
    <w:basedOn w:val="Fontepargpadro"/>
    <w:link w:val="Dat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rio1">
    <w:name w:val="Destinatário1"/>
    <w:basedOn w:val="Normal"/>
    <w:uiPriority w:val="8"/>
    <w:unhideWhenUsed/>
    <w:qFormat/>
    <w:pPr>
      <w:spacing w:after="40"/>
    </w:pPr>
    <w:rPr>
      <w:b/>
      <w:bCs/>
    </w:rPr>
  </w:style>
  <w:style w:type="paragraph" w:styleId="Saudao">
    <w:name w:val="Salutation"/>
    <w:basedOn w:val="Normal"/>
    <w:next w:val="Normal"/>
    <w:link w:val="SaudaoChar"/>
    <w:uiPriority w:val="8"/>
    <w:unhideWhenUsed/>
    <w:qFormat/>
    <w:pPr>
      <w:spacing w:before="720"/>
    </w:pPr>
  </w:style>
  <w:style w:type="character" w:customStyle="1" w:styleId="SaudaoChar">
    <w:name w:val="Saudação Char"/>
    <w:basedOn w:val="Fontepargpadro"/>
    <w:link w:val="Saudao"/>
    <w:uiPriority w:val="8"/>
    <w:rPr>
      <w:kern w:val="20"/>
    </w:rPr>
  </w:style>
  <w:style w:type="paragraph" w:styleId="Encerramento">
    <w:name w:val="Closing"/>
    <w:basedOn w:val="Normal"/>
    <w:link w:val="EncerramentoChar"/>
    <w:uiPriority w:val="8"/>
    <w:unhideWhenUsed/>
    <w:qFormat/>
    <w:pPr>
      <w:spacing w:before="480"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8"/>
    <w:rPr>
      <w:kern w:val="20"/>
    </w:rPr>
  </w:style>
  <w:style w:type="paragraph" w:styleId="Assinatura">
    <w:name w:val="Signature"/>
    <w:basedOn w:val="Normal"/>
    <w:link w:val="AssinaturaChar"/>
    <w:uiPriority w:val="8"/>
    <w:unhideWhenUsed/>
    <w:qFormat/>
    <w:pPr>
      <w:spacing w:after="480"/>
    </w:pPr>
    <w:rPr>
      <w:b/>
      <w:bCs/>
    </w:rPr>
  </w:style>
  <w:style w:type="character" w:customStyle="1" w:styleId="AssinaturaChar">
    <w:name w:val="Assinatura Char"/>
    <w:basedOn w:val="Fontepargpadro"/>
    <w:link w:val="Assinatura"/>
    <w:uiPriority w:val="8"/>
    <w:rPr>
      <w:b/>
      <w:bCs/>
      <w:kern w:val="20"/>
    </w:rPr>
  </w:style>
  <w:style w:type="character" w:styleId="nfase">
    <w:name w:val="Emphasis"/>
    <w:basedOn w:val="Fontepargpadro"/>
    <w:uiPriority w:val="2"/>
    <w:unhideWhenUsed/>
    <w:qFormat/>
    <w:rPr>
      <w:color w:val="7E97AD" w:themeColor="accent1"/>
    </w:rPr>
  </w:style>
  <w:style w:type="paragraph" w:customStyle="1" w:styleId="Informaesdocontato">
    <w:name w:val="Informações do conta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e">
    <w:name w:val="No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xtodoEspaoReservado0">
    <w:name w:val="Placeholder Text"/>
    <w:basedOn w:val="Fontepargpadro"/>
    <w:uiPriority w:val="99"/>
    <w:semiHidden/>
    <w:rsid w:val="00C40D75"/>
    <w:rPr>
      <w:color w:val="808080"/>
    </w:rPr>
  </w:style>
  <w:style w:type="character" w:customStyle="1" w:styleId="nfase1">
    <w:name w:val="Ênfase1"/>
    <w:basedOn w:val="Fontepargpadro"/>
    <w:uiPriority w:val="2"/>
    <w:unhideWhenUsed/>
    <w:qFormat/>
    <w:rsid w:val="0077601E"/>
    <w:rPr>
      <w:color w:val="7E97AD" w:themeColor="accent1"/>
    </w:rPr>
  </w:style>
  <w:style w:type="paragraph" w:customStyle="1" w:styleId="Data1">
    <w:name w:val="Data1"/>
    <w:basedOn w:val="Normal"/>
    <w:next w:val="Normal"/>
    <w:link w:val="Cardedata"/>
    <w:uiPriority w:val="8"/>
    <w:qFormat/>
    <w:rsid w:val="0077601E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ardedata">
    <w:name w:val="Car de data"/>
    <w:basedOn w:val="Fontepargpadro"/>
    <w:link w:val="Data1"/>
    <w:uiPriority w:val="8"/>
    <w:rsid w:val="0077601E"/>
    <w:rPr>
      <w:rFonts w:asciiTheme="majorHAnsi" w:eastAsiaTheme="majorEastAsia" w:hAnsiTheme="majorHAnsi" w:cstheme="majorBidi"/>
      <w:caps/>
      <w:color w:val="7E97AD" w:themeColor="accent1"/>
      <w:kern w:val="20"/>
      <w:lang w:val="pt-BR"/>
    </w:rPr>
  </w:style>
  <w:style w:type="paragraph" w:customStyle="1" w:styleId="Saudao1">
    <w:name w:val="Saudação1"/>
    <w:basedOn w:val="Normal"/>
    <w:next w:val="Normal"/>
    <w:link w:val="Cardesaudao"/>
    <w:uiPriority w:val="8"/>
    <w:unhideWhenUsed/>
    <w:qFormat/>
    <w:rsid w:val="0077601E"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8"/>
    <w:rsid w:val="0077601E"/>
    <w:rPr>
      <w:kern w:val="20"/>
      <w:lang w:val="pt-BR"/>
    </w:rPr>
  </w:style>
  <w:style w:type="paragraph" w:customStyle="1" w:styleId="Encerramento1">
    <w:name w:val="Encerramento1"/>
    <w:basedOn w:val="Normal"/>
    <w:link w:val="Cardeencerramento"/>
    <w:uiPriority w:val="8"/>
    <w:unhideWhenUsed/>
    <w:qFormat/>
    <w:rsid w:val="0077601E"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8"/>
    <w:rsid w:val="0077601E"/>
    <w:rPr>
      <w:kern w:val="20"/>
      <w:lang w:val="pt-BR"/>
    </w:rPr>
  </w:style>
  <w:style w:type="paragraph" w:customStyle="1" w:styleId="Assinatura1">
    <w:name w:val="Assinatura1"/>
    <w:basedOn w:val="Normal"/>
    <w:link w:val="Cardeassinatura"/>
    <w:uiPriority w:val="8"/>
    <w:unhideWhenUsed/>
    <w:qFormat/>
    <w:rsid w:val="0077601E"/>
    <w:pPr>
      <w:spacing w:after="480"/>
    </w:pPr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8"/>
    <w:rsid w:val="0077601E"/>
    <w:rPr>
      <w:b/>
      <w:bCs/>
      <w:kern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si\AppData\Roaming\Microsoft\Modelos\Curr&#237;cu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1184AD3D854DBD8E3D870D77909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A11D7-5E62-46DC-A068-FF75EAEB3901}"/>
      </w:docPartPr>
      <w:docPartBody>
        <w:p w:rsidR="00272CAF" w:rsidRDefault="00152753">
          <w:pPr>
            <w:pStyle w:val="001184AD3D854DBD8E3D870D77909F93"/>
          </w:pPr>
          <w:r>
            <w:t>[Cidade, Estado CEP]</w:t>
          </w:r>
        </w:p>
      </w:docPartBody>
    </w:docPart>
    <w:docPart>
      <w:docPartPr>
        <w:name w:val="7C4AFFC0580F429BB96104633F0DC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5BFEB-64B6-4E4C-85C6-3145096144A0}"/>
      </w:docPartPr>
      <w:docPartBody>
        <w:p w:rsidR="00272CAF" w:rsidRDefault="00152753">
          <w:pPr>
            <w:pStyle w:val="7C4AFFC0580F429BB96104633F0DCA6B"/>
          </w:pPr>
          <w:r>
            <w:t>[Telefone]</w:t>
          </w:r>
        </w:p>
      </w:docPartBody>
    </w:docPart>
    <w:docPart>
      <w:docPartPr>
        <w:name w:val="CDCED48FE83D48C7BEA701594E88A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5D670-E660-45C9-A256-C0CE2B9E473D}"/>
      </w:docPartPr>
      <w:docPartBody>
        <w:p w:rsidR="00272CAF" w:rsidRDefault="00152753">
          <w:pPr>
            <w:pStyle w:val="CDCED48FE83D48C7BEA701594E88A3B0"/>
          </w:pPr>
          <w:r>
            <w:t>[Site]</w:t>
          </w:r>
        </w:p>
      </w:docPartBody>
    </w:docPart>
    <w:docPart>
      <w:docPartPr>
        <w:name w:val="97058478575D4ED99EF3D80D201F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D5390-5D40-4CFB-A3BF-41DF05B03C9E}"/>
      </w:docPartPr>
      <w:docPartBody>
        <w:p w:rsidR="00272CAF" w:rsidRDefault="00152753">
          <w:pPr>
            <w:pStyle w:val="97058478575D4ED99EF3D80D201FC695"/>
          </w:pPr>
          <w:r>
            <w:rPr>
              <w:rStyle w:val="nfase"/>
            </w:rPr>
            <w:t>[Email]</w:t>
          </w:r>
        </w:p>
      </w:docPartBody>
    </w:docPart>
    <w:docPart>
      <w:docPartPr>
        <w:name w:val="16F6D788217942DB97B843BBC2B20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B823E-8861-4ADF-B7C5-5D6AED6B869A}"/>
      </w:docPartPr>
      <w:docPartBody>
        <w:p w:rsidR="00272CAF" w:rsidRDefault="00152753">
          <w:pPr>
            <w:pStyle w:val="16F6D788217942DB97B843BBC2B202BC"/>
          </w:pPr>
          <w:r>
            <w:t>[Seu Nome]</w:t>
          </w:r>
        </w:p>
      </w:docPartBody>
    </w:docPart>
    <w:docPart>
      <w:docPartPr>
        <w:name w:val="AB8EDBD3A0A842E7BB3A8DC2F4BB7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E2298-5851-4E7D-B803-AF521B614ECC}"/>
      </w:docPartPr>
      <w:docPartBody>
        <w:p w:rsidR="00272CAF" w:rsidRDefault="00152753">
          <w:pPr>
            <w:pStyle w:val="AB8EDBD3A0A842E7BB3A8DC2F4BB7C01"/>
          </w:pPr>
          <w:r w:rsidRPr="00BB15AE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E5D26048316444B9C09446BC65B8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2A245-246B-4D95-BB59-C5B2167F050F}"/>
      </w:docPartPr>
      <w:docPartBody>
        <w:p w:rsidR="00272CAF" w:rsidRDefault="00152753">
          <w:pPr>
            <w:pStyle w:val="CE5D26048316444B9C09446BC65B83F8"/>
          </w:pPr>
          <w:r>
            <w:rPr>
              <w:rStyle w:val="Textodoespaoreservado0"/>
            </w:rPr>
            <w:t>Insira qualquer conteúdo que você deseja repetir, incluindo outros controles de conteúdo. Você também pode inserir esse controle em linhas de tabela para repetir partes de uma tabela.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53"/>
    <w:rsid w:val="00152753"/>
    <w:rsid w:val="00272CAF"/>
    <w:rsid w:val="0074354D"/>
    <w:rsid w:val="00F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BDEC8942BF54C9DA2E9EADEB76951DE">
    <w:name w:val="2BDEC8942BF54C9DA2E9EADEB76951DE"/>
  </w:style>
  <w:style w:type="paragraph" w:customStyle="1" w:styleId="001184AD3D854DBD8E3D870D77909F93">
    <w:name w:val="001184AD3D854DBD8E3D870D77909F93"/>
  </w:style>
  <w:style w:type="paragraph" w:customStyle="1" w:styleId="7C4AFFC0580F429BB96104633F0DCA6B">
    <w:name w:val="7C4AFFC0580F429BB96104633F0DCA6B"/>
  </w:style>
  <w:style w:type="paragraph" w:customStyle="1" w:styleId="CDCED48FE83D48C7BEA701594E88A3B0">
    <w:name w:val="CDCED48FE83D48C7BEA701594E88A3B0"/>
  </w:style>
  <w:style w:type="character" w:styleId="nfase">
    <w:name w:val="Emphasis"/>
    <w:basedOn w:val="Fontepargpadro"/>
    <w:uiPriority w:val="2"/>
    <w:unhideWhenUsed/>
    <w:qFormat/>
    <w:rPr>
      <w:color w:val="5B9BD5" w:themeColor="accent1"/>
    </w:rPr>
  </w:style>
  <w:style w:type="paragraph" w:customStyle="1" w:styleId="97058478575D4ED99EF3D80D201FC695">
    <w:name w:val="97058478575D4ED99EF3D80D201FC695"/>
  </w:style>
  <w:style w:type="paragraph" w:customStyle="1" w:styleId="16F6D788217942DB97B843BBC2B202BC">
    <w:name w:val="16F6D788217942DB97B843BBC2B202BC"/>
  </w:style>
  <w:style w:type="paragraph" w:customStyle="1" w:styleId="8CD6DA0195BC4E1EA166B537512EEA6F">
    <w:name w:val="8CD6DA0195BC4E1EA166B537512EEA6F"/>
  </w:style>
  <w:style w:type="paragraph" w:customStyle="1" w:styleId="Textodocurrculo">
    <w:name w:val="Texto do currículo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771299D105946B081399F764B827065">
    <w:name w:val="6771299D105946B081399F764B827065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AB8EDBD3A0A842E7BB3A8DC2F4BB7C01">
    <w:name w:val="AB8EDBD3A0A842E7BB3A8DC2F4BB7C01"/>
  </w:style>
  <w:style w:type="character" w:customStyle="1" w:styleId="Textodoespaoreservado0">
    <w:name w:val="Texto do espaço reservado"/>
    <w:basedOn w:val="Fontepargpadro"/>
    <w:uiPriority w:val="99"/>
    <w:semiHidden/>
    <w:rPr>
      <w:color w:val="808080"/>
    </w:rPr>
  </w:style>
  <w:style w:type="paragraph" w:customStyle="1" w:styleId="CE5D26048316444B9C09446BC65B83F8">
    <w:name w:val="CE5D26048316444B9C09446BC65B83F8"/>
  </w:style>
  <w:style w:type="paragraph" w:customStyle="1" w:styleId="550EE29AD19D4E17B4953D045355E564">
    <w:name w:val="550EE29AD19D4E17B4953D045355E564"/>
  </w:style>
  <w:style w:type="paragraph" w:customStyle="1" w:styleId="D801131E69384E6984F5FBA4F42C9307">
    <w:name w:val="D801131E69384E6984F5FBA4F42C9307"/>
  </w:style>
  <w:style w:type="paragraph" w:customStyle="1" w:styleId="D7D625015AEF49399E049231FF5043B1">
    <w:name w:val="D7D625015AEF49399E049231FF5043B1"/>
  </w:style>
  <w:style w:type="paragraph" w:customStyle="1" w:styleId="09E2A15D2A784916B77A8956820021A8">
    <w:name w:val="09E2A15D2A784916B77A8956820021A8"/>
  </w:style>
  <w:style w:type="paragraph" w:customStyle="1" w:styleId="B59BBCB8A9D249FB8F5227AE1C22E9EF">
    <w:name w:val="B59BBCB8A9D249FB8F5227AE1C22E9EF"/>
  </w:style>
  <w:style w:type="paragraph" w:customStyle="1" w:styleId="FECB8105385A48E09A9D7F84C6CC078C">
    <w:name w:val="FECB8105385A48E09A9D7F84C6CC078C"/>
  </w:style>
  <w:style w:type="paragraph" w:customStyle="1" w:styleId="BF8251E4F91A448BAE609C5E17B886C5">
    <w:name w:val="BF8251E4F91A448BAE609C5E17B886C5"/>
  </w:style>
  <w:style w:type="paragraph" w:customStyle="1" w:styleId="FC99B658A28C49F9A229B302622E28C0">
    <w:name w:val="FC99B658A28C49F9A229B302622E28C0"/>
  </w:style>
  <w:style w:type="paragraph" w:customStyle="1" w:styleId="37ACAAEE9D8841388FCB9762C4EADCA7">
    <w:name w:val="37ACAAEE9D8841388FCB9762C4EADCA7"/>
  </w:style>
  <w:style w:type="paragraph" w:customStyle="1" w:styleId="5337FDD6A767454B90D13BACFD964684">
    <w:name w:val="5337FDD6A767454B90D13BACFD964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9 51632995</CompanyPhone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A0077783-2CE4-4ACE-A7FB-5A37CE1D6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</Template>
  <TotalTime>38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otacilio ferreira branco junior – Brasileiro -54 anos - casado</dc:creator>
  <cp:keywords/>
  <cp:lastModifiedBy>Tassi</cp:lastModifiedBy>
  <cp:revision>5</cp:revision>
  <dcterms:created xsi:type="dcterms:W3CDTF">2017-05-10T02:22:00Z</dcterms:created>
  <dcterms:modified xsi:type="dcterms:W3CDTF">2019-08-20T16:47:00Z</dcterms:modified>
  <cp:category>02416-040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