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D5" w:rsidRDefault="00BD34D5" w:rsidP="00BD34D5">
      <w:pPr>
        <w:pStyle w:val="Nome"/>
        <w:jc w:val="center"/>
      </w:pPr>
      <w:r>
        <w:t>MICHELE ANDREZA SANTOS DA SILVA</w:t>
      </w:r>
    </w:p>
    <w:p w:rsidR="004C4AE2" w:rsidRDefault="004C4AE2" w:rsidP="00BD34D5">
      <w:pPr>
        <w:pStyle w:val="Nome"/>
        <w:jc w:val="center"/>
      </w:pPr>
    </w:p>
    <w:p w:rsidR="00600FF9" w:rsidRPr="00EE75B7" w:rsidRDefault="008C31D3" w:rsidP="004C4AE2">
      <w:pPr>
        <w:pStyle w:val="DadosPess"/>
      </w:pPr>
      <w:r w:rsidRPr="00EE75B7">
        <w:t>_______________________________________________________________________________________________</w:t>
      </w:r>
    </w:p>
    <w:p w:rsidR="00600FF9" w:rsidRPr="004C4AE2" w:rsidRDefault="00BD34D5" w:rsidP="004C4AE2">
      <w:pPr>
        <w:pStyle w:val="DadosPess"/>
        <w:spacing w:line="360" w:lineRule="auto"/>
        <w:rPr>
          <w:sz w:val="22"/>
          <w:szCs w:val="22"/>
        </w:rPr>
      </w:pPr>
      <w:r w:rsidRPr="004C4AE2">
        <w:rPr>
          <w:sz w:val="22"/>
          <w:szCs w:val="22"/>
        </w:rPr>
        <w:t>Brasileira</w:t>
      </w:r>
      <w:r w:rsidR="00600FF9" w:rsidRPr="004C4AE2">
        <w:rPr>
          <w:sz w:val="22"/>
          <w:szCs w:val="22"/>
        </w:rPr>
        <w:t>, 2</w:t>
      </w:r>
      <w:r w:rsidR="00743D53">
        <w:rPr>
          <w:sz w:val="22"/>
          <w:szCs w:val="22"/>
        </w:rPr>
        <w:t>9</w:t>
      </w:r>
      <w:bookmarkStart w:id="0" w:name="_GoBack"/>
      <w:bookmarkEnd w:id="0"/>
      <w:r w:rsidR="00600FF9" w:rsidRPr="004C4AE2">
        <w:rPr>
          <w:sz w:val="22"/>
          <w:szCs w:val="22"/>
        </w:rPr>
        <w:t xml:space="preserve"> anos, solteir</w:t>
      </w:r>
      <w:r w:rsidRPr="004C4AE2">
        <w:rPr>
          <w:sz w:val="22"/>
          <w:szCs w:val="22"/>
        </w:rPr>
        <w:t>a</w:t>
      </w:r>
      <w:r w:rsidR="00795AE7" w:rsidRPr="004C4AE2">
        <w:rPr>
          <w:sz w:val="22"/>
          <w:szCs w:val="22"/>
        </w:rPr>
        <w:t>.</w:t>
      </w:r>
    </w:p>
    <w:p w:rsidR="008D1A47" w:rsidRPr="004C4AE2" w:rsidRDefault="00BD34D5" w:rsidP="004C4AE2">
      <w:pPr>
        <w:pStyle w:val="DadosPess"/>
        <w:spacing w:line="360" w:lineRule="auto"/>
        <w:rPr>
          <w:sz w:val="22"/>
          <w:szCs w:val="22"/>
        </w:rPr>
      </w:pPr>
      <w:r w:rsidRPr="004C4AE2">
        <w:rPr>
          <w:sz w:val="22"/>
          <w:szCs w:val="22"/>
        </w:rPr>
        <w:t xml:space="preserve">Rua </w:t>
      </w:r>
      <w:r w:rsidR="00C04910" w:rsidRPr="004C4AE2">
        <w:rPr>
          <w:sz w:val="22"/>
          <w:szCs w:val="22"/>
        </w:rPr>
        <w:t>O</w:t>
      </w:r>
      <w:r w:rsidRPr="004C4AE2">
        <w:rPr>
          <w:sz w:val="22"/>
          <w:szCs w:val="22"/>
        </w:rPr>
        <w:t>cara 275 - Santa Maria</w:t>
      </w:r>
      <w:r w:rsidR="008D1A47" w:rsidRPr="004C4AE2">
        <w:rPr>
          <w:sz w:val="22"/>
          <w:szCs w:val="22"/>
        </w:rPr>
        <w:t>, CEP</w:t>
      </w:r>
      <w:r w:rsidR="006300D2" w:rsidRPr="004C4AE2">
        <w:rPr>
          <w:sz w:val="22"/>
          <w:szCs w:val="22"/>
        </w:rPr>
        <w:t xml:space="preserve"> </w:t>
      </w:r>
      <w:r w:rsidR="00DC094F" w:rsidRPr="004C4AE2">
        <w:rPr>
          <w:sz w:val="22"/>
          <w:szCs w:val="22"/>
        </w:rPr>
        <w:t>–</w:t>
      </w:r>
      <w:r w:rsidR="008C31D3" w:rsidRPr="004C4AE2">
        <w:rPr>
          <w:sz w:val="22"/>
          <w:szCs w:val="22"/>
        </w:rPr>
        <w:t xml:space="preserve"> </w:t>
      </w:r>
      <w:r w:rsidRPr="004C4AE2">
        <w:rPr>
          <w:sz w:val="22"/>
          <w:szCs w:val="22"/>
        </w:rPr>
        <w:t>30525-290</w:t>
      </w:r>
      <w:r w:rsidR="00BE555B" w:rsidRPr="004C4AE2">
        <w:rPr>
          <w:sz w:val="22"/>
          <w:szCs w:val="22"/>
        </w:rPr>
        <w:t>.</w:t>
      </w:r>
    </w:p>
    <w:p w:rsidR="00600FF9" w:rsidRPr="004C4AE2" w:rsidRDefault="00AA26AC" w:rsidP="004C4AE2">
      <w:pPr>
        <w:pStyle w:val="DadosPess"/>
        <w:spacing w:line="360" w:lineRule="auto"/>
        <w:rPr>
          <w:sz w:val="22"/>
          <w:szCs w:val="22"/>
        </w:rPr>
      </w:pPr>
      <w:r w:rsidRPr="004C4AE2">
        <w:rPr>
          <w:sz w:val="22"/>
          <w:szCs w:val="22"/>
        </w:rPr>
        <w:t>Contato</w:t>
      </w:r>
      <w:r w:rsidR="008D1A47" w:rsidRPr="004C4AE2">
        <w:rPr>
          <w:sz w:val="22"/>
          <w:szCs w:val="22"/>
        </w:rPr>
        <w:t>s</w:t>
      </w:r>
      <w:r w:rsidRPr="004C4AE2">
        <w:rPr>
          <w:sz w:val="22"/>
          <w:szCs w:val="22"/>
        </w:rPr>
        <w:t xml:space="preserve">: </w:t>
      </w:r>
      <w:r w:rsidR="00BD34D5" w:rsidRPr="004C4AE2">
        <w:rPr>
          <w:sz w:val="22"/>
          <w:szCs w:val="22"/>
        </w:rPr>
        <w:t xml:space="preserve">(31)2514-8343 </w:t>
      </w:r>
      <w:r w:rsidRPr="004C4AE2">
        <w:rPr>
          <w:sz w:val="22"/>
          <w:szCs w:val="22"/>
        </w:rPr>
        <w:t xml:space="preserve">/ </w:t>
      </w:r>
      <w:r w:rsidR="009D141E" w:rsidRPr="004C4AE2">
        <w:rPr>
          <w:sz w:val="22"/>
          <w:szCs w:val="22"/>
        </w:rPr>
        <w:t>(</w:t>
      </w:r>
      <w:r w:rsidRPr="004C4AE2">
        <w:rPr>
          <w:sz w:val="22"/>
          <w:szCs w:val="22"/>
        </w:rPr>
        <w:t>31</w:t>
      </w:r>
      <w:r w:rsidR="009D141E" w:rsidRPr="004C4AE2">
        <w:rPr>
          <w:sz w:val="22"/>
          <w:szCs w:val="22"/>
        </w:rPr>
        <w:t>)</w:t>
      </w:r>
      <w:r w:rsidR="002B43DD" w:rsidRPr="004C4AE2">
        <w:rPr>
          <w:sz w:val="22"/>
          <w:szCs w:val="22"/>
        </w:rPr>
        <w:t xml:space="preserve"> </w:t>
      </w:r>
      <w:r w:rsidR="00BD34D5" w:rsidRPr="004C4AE2">
        <w:rPr>
          <w:sz w:val="22"/>
          <w:szCs w:val="22"/>
        </w:rPr>
        <w:t>99225-904</w:t>
      </w:r>
      <w:r w:rsidR="001B6FC3">
        <w:rPr>
          <w:sz w:val="22"/>
          <w:szCs w:val="22"/>
        </w:rPr>
        <w:t>9</w:t>
      </w:r>
      <w:r w:rsidR="00E0366C" w:rsidRPr="004C4AE2">
        <w:rPr>
          <w:sz w:val="22"/>
          <w:szCs w:val="22"/>
        </w:rPr>
        <w:t xml:space="preserve"> / (31) 99225-904</w:t>
      </w:r>
      <w:r w:rsidR="001B6FC3">
        <w:rPr>
          <w:sz w:val="22"/>
          <w:szCs w:val="22"/>
        </w:rPr>
        <w:t>2</w:t>
      </w:r>
    </w:p>
    <w:p w:rsidR="001659B0" w:rsidRPr="004C4AE2" w:rsidRDefault="00743D53" w:rsidP="004C4AE2">
      <w:pPr>
        <w:pStyle w:val="DadosPess"/>
        <w:spacing w:line="360" w:lineRule="auto"/>
        <w:rPr>
          <w:sz w:val="22"/>
          <w:szCs w:val="22"/>
        </w:rPr>
      </w:pPr>
      <w:hyperlink r:id="rId7" w:history="1">
        <w:r w:rsidR="001659B0" w:rsidRPr="004C4AE2">
          <w:rPr>
            <w:rStyle w:val="Hyperlink"/>
            <w:color w:val="auto"/>
            <w:sz w:val="22"/>
            <w:szCs w:val="22"/>
            <w:u w:val="none"/>
          </w:rPr>
          <w:t>michele.andreza.vet@hotmail.com</w:t>
        </w:r>
      </w:hyperlink>
      <w:r w:rsidR="00FC61D5">
        <w:rPr>
          <w:rStyle w:val="Hyperlink"/>
          <w:color w:val="auto"/>
          <w:sz w:val="22"/>
          <w:szCs w:val="22"/>
          <w:u w:val="none"/>
        </w:rPr>
        <w:t xml:space="preserve"> / michele.andreza.rh@g</w:t>
      </w:r>
      <w:r w:rsidR="00E0366C" w:rsidRPr="004C4AE2">
        <w:rPr>
          <w:rStyle w:val="Hyperlink"/>
          <w:color w:val="auto"/>
          <w:sz w:val="22"/>
          <w:szCs w:val="22"/>
          <w:u w:val="none"/>
        </w:rPr>
        <w:t>mail.com</w:t>
      </w:r>
    </w:p>
    <w:p w:rsidR="002F131B" w:rsidRPr="001659B0" w:rsidRDefault="002F131B" w:rsidP="004C4AE2">
      <w:pPr>
        <w:pStyle w:val="DadosPess"/>
        <w:rPr>
          <w:sz w:val="26"/>
          <w:szCs w:val="26"/>
        </w:rPr>
      </w:pPr>
      <w:r w:rsidRPr="00EE75B7">
        <w:t>______________________________________________________________</w:t>
      </w:r>
      <w:r w:rsidR="004C4AE2">
        <w:t>_________________________________</w:t>
      </w:r>
    </w:p>
    <w:p w:rsidR="001659B0" w:rsidRDefault="00600FF9" w:rsidP="001659B0">
      <w:pPr>
        <w:pStyle w:val="Grupo"/>
        <w:rPr>
          <w:rFonts w:cs="Arial"/>
          <w:sz w:val="24"/>
          <w:szCs w:val="24"/>
        </w:rPr>
      </w:pPr>
      <w:r w:rsidRPr="00EE75B7">
        <w:rPr>
          <w:rFonts w:cs="Arial"/>
          <w:sz w:val="24"/>
          <w:szCs w:val="24"/>
        </w:rPr>
        <w:t>Formação</w:t>
      </w:r>
      <w:r w:rsidR="008C31D3" w:rsidRPr="00EE75B7">
        <w:rPr>
          <w:rFonts w:cs="Arial"/>
          <w:sz w:val="24"/>
          <w:szCs w:val="24"/>
        </w:rPr>
        <w:t xml:space="preserve"> Acad</w:t>
      </w:r>
      <w:r w:rsidR="00551D6A" w:rsidRPr="00EE75B7">
        <w:rPr>
          <w:rFonts w:cs="Arial"/>
          <w:sz w:val="24"/>
          <w:szCs w:val="24"/>
        </w:rPr>
        <w:t>ê</w:t>
      </w:r>
      <w:r w:rsidR="008C31D3" w:rsidRPr="00EE75B7">
        <w:rPr>
          <w:rFonts w:cs="Arial"/>
          <w:sz w:val="24"/>
          <w:szCs w:val="24"/>
        </w:rPr>
        <w:t xml:space="preserve">mica </w:t>
      </w:r>
    </w:p>
    <w:p w:rsidR="00B07915" w:rsidRDefault="00B07915" w:rsidP="004C4AE2">
      <w:pPr>
        <w:pStyle w:val="Textoid2"/>
        <w:rPr>
          <w:i/>
        </w:rPr>
      </w:pPr>
    </w:p>
    <w:p w:rsidR="00BD34D5" w:rsidRPr="00EE75B7" w:rsidRDefault="00CE52F1" w:rsidP="004C4AE2">
      <w:pPr>
        <w:pStyle w:val="Textoid2"/>
        <w:rPr>
          <w:rFonts w:cs="Arial"/>
          <w:sz w:val="24"/>
          <w:szCs w:val="24"/>
        </w:rPr>
      </w:pPr>
      <w:r>
        <w:rPr>
          <w:i/>
        </w:rPr>
        <w:t>Gestão de Recursos Humanos</w:t>
      </w:r>
      <w:r>
        <w:t xml:space="preserve"> </w:t>
      </w:r>
      <w:r w:rsidR="00F524A8">
        <w:t>–</w:t>
      </w:r>
      <w:r>
        <w:t xml:space="preserve"> </w:t>
      </w:r>
      <w:r w:rsidR="00F524A8">
        <w:t>FACULDADE PITAGORAS</w:t>
      </w:r>
      <w:r>
        <w:t xml:space="preserve"> </w:t>
      </w:r>
      <w:r w:rsidR="00BD34D5">
        <w:t>- cursando</w:t>
      </w:r>
    </w:p>
    <w:p w:rsidR="002F131B" w:rsidRPr="00EE75B7" w:rsidRDefault="002F131B" w:rsidP="004C4AE2">
      <w:pPr>
        <w:pStyle w:val="Textoid2"/>
      </w:pPr>
      <w:r w:rsidRPr="00EE75B7">
        <w:t>_____________________________________</w:t>
      </w:r>
      <w:r w:rsidR="00EE75B7">
        <w:t>__________________</w:t>
      </w:r>
      <w:r w:rsidR="004C4AE2">
        <w:t>______</w:t>
      </w:r>
      <w:r w:rsidR="00EE75B7">
        <w:t>________</w:t>
      </w:r>
    </w:p>
    <w:p w:rsidR="000B4028" w:rsidRPr="00EE75B7" w:rsidRDefault="00333ADD" w:rsidP="00600FF9">
      <w:pPr>
        <w:pStyle w:val="Grupo"/>
        <w:rPr>
          <w:rFonts w:cs="Arial"/>
          <w:noProof w:val="0"/>
          <w:sz w:val="24"/>
          <w:szCs w:val="24"/>
        </w:rPr>
      </w:pPr>
      <w:r w:rsidRPr="00EE75B7">
        <w:rPr>
          <w:rFonts w:cs="Arial"/>
          <w:sz w:val="24"/>
          <w:szCs w:val="24"/>
        </w:rPr>
        <w:t>Ex</w:t>
      </w:r>
      <w:r w:rsidR="008C31D3" w:rsidRPr="00EE75B7">
        <w:rPr>
          <w:rFonts w:cs="Arial"/>
          <w:sz w:val="24"/>
          <w:szCs w:val="24"/>
        </w:rPr>
        <w:t>peri</w:t>
      </w:r>
      <w:r w:rsidR="00B70733" w:rsidRPr="00EE75B7">
        <w:rPr>
          <w:rFonts w:cs="Arial"/>
          <w:sz w:val="24"/>
          <w:szCs w:val="24"/>
        </w:rPr>
        <w:t>ê</w:t>
      </w:r>
      <w:r w:rsidR="008C31D3" w:rsidRPr="00EE75B7">
        <w:rPr>
          <w:rFonts w:cs="Arial"/>
          <w:sz w:val="24"/>
          <w:szCs w:val="24"/>
        </w:rPr>
        <w:t>nc</w:t>
      </w:r>
      <w:r w:rsidR="00560574" w:rsidRPr="00EE75B7">
        <w:rPr>
          <w:rFonts w:cs="Arial"/>
          <w:sz w:val="24"/>
          <w:szCs w:val="24"/>
        </w:rPr>
        <w:t>ia Profissi</w:t>
      </w:r>
      <w:r w:rsidR="008C31D3" w:rsidRPr="00EE75B7">
        <w:rPr>
          <w:rFonts w:cs="Arial"/>
          <w:sz w:val="24"/>
          <w:szCs w:val="24"/>
        </w:rPr>
        <w:t xml:space="preserve">onal </w:t>
      </w:r>
    </w:p>
    <w:p w:rsidR="00BD34D5" w:rsidRDefault="00BD34D5" w:rsidP="00BD34D5">
      <w:pPr>
        <w:pStyle w:val="Item1Negrito"/>
      </w:pPr>
    </w:p>
    <w:p w:rsidR="00E0366C" w:rsidRDefault="00E024D5" w:rsidP="00E0366C">
      <w:pPr>
        <w:pStyle w:val="Item1Negrito"/>
      </w:pPr>
      <w:r>
        <w:t xml:space="preserve">• Pisa Veículos LTDA – de </w:t>
      </w:r>
      <w:r w:rsidR="00E0366C">
        <w:t>fevereiro/2017</w:t>
      </w:r>
      <w:r>
        <w:t xml:space="preserve"> – atualmente.</w:t>
      </w:r>
      <w:r w:rsidR="00E0366C">
        <w:t xml:space="preserve"> </w:t>
      </w:r>
    </w:p>
    <w:p w:rsidR="00E0366C" w:rsidRDefault="00E0366C" w:rsidP="00E0366C">
      <w:pPr>
        <w:pStyle w:val="Item1Negrito"/>
      </w:pPr>
    </w:p>
    <w:p w:rsidR="00E0366C" w:rsidRDefault="00CB194F" w:rsidP="004C4AE2">
      <w:pPr>
        <w:pStyle w:val="textoid2italico"/>
      </w:pPr>
      <w:r>
        <w:t>Auxiliar Administrativo</w:t>
      </w:r>
    </w:p>
    <w:p w:rsidR="00E0366C" w:rsidRDefault="00E0366C" w:rsidP="004C4AE2">
      <w:pPr>
        <w:pStyle w:val="Textoid2"/>
      </w:pPr>
    </w:p>
    <w:p w:rsidR="00E0366C" w:rsidRDefault="00E024D5" w:rsidP="004C4AE2">
      <w:pPr>
        <w:pStyle w:val="Textoid2"/>
      </w:pPr>
      <w:r>
        <w:t>Prestação de serviços a maior locadora do Brasil (LOCALIZA), assistente de vendas diretas, faturamento de veículos novos, fechamento de seguros, fechamento de comissão dos vendedores, atendimento ao cliente para entrega</w:t>
      </w:r>
      <w:r w:rsidR="009E2F7A">
        <w:t xml:space="preserve"> de veículos, atendimento telefônico</w:t>
      </w:r>
      <w:r w:rsidR="00BE555B">
        <w:t xml:space="preserve"> a clientes e outras </w:t>
      </w:r>
      <w:r w:rsidR="00CB194F">
        <w:t>concessionárias</w:t>
      </w:r>
      <w:r w:rsidR="00BE555B">
        <w:t>.</w:t>
      </w:r>
    </w:p>
    <w:p w:rsidR="00E0366C" w:rsidRDefault="00E0366C" w:rsidP="00BD34D5">
      <w:pPr>
        <w:pStyle w:val="Item1Negrito"/>
      </w:pPr>
    </w:p>
    <w:p w:rsidR="00BD34D5" w:rsidRPr="005E3E26" w:rsidRDefault="00E0366C" w:rsidP="00BD34D5">
      <w:pPr>
        <w:pStyle w:val="Item1Negrito"/>
      </w:pPr>
      <w:r>
        <w:t xml:space="preserve">• </w:t>
      </w:r>
      <w:r w:rsidR="00BD34D5">
        <w:t xml:space="preserve">Agropecuária R3 EIRELI - de outubro/2014 a </w:t>
      </w:r>
      <w:r>
        <w:t>março</w:t>
      </w:r>
      <w:r w:rsidR="00BD34D5">
        <w:t>/2016</w:t>
      </w:r>
    </w:p>
    <w:p w:rsidR="00BD34D5" w:rsidRDefault="00BD34D5" w:rsidP="004C4AE2">
      <w:pPr>
        <w:pStyle w:val="textoid2italico"/>
      </w:pPr>
    </w:p>
    <w:p w:rsidR="00BD34D5" w:rsidRDefault="00CB194F" w:rsidP="004C4AE2">
      <w:pPr>
        <w:pStyle w:val="textoid2italico"/>
      </w:pPr>
      <w:r>
        <w:t>Auxiliar Administrativo</w:t>
      </w:r>
    </w:p>
    <w:p w:rsidR="00BD34D5" w:rsidRDefault="00BD34D5" w:rsidP="004C4AE2">
      <w:pPr>
        <w:pStyle w:val="Textoid2"/>
      </w:pPr>
    </w:p>
    <w:p w:rsidR="00BD34D5" w:rsidRDefault="00BD34D5" w:rsidP="004C4AE2">
      <w:pPr>
        <w:pStyle w:val="Textoid2"/>
      </w:pPr>
      <w:r>
        <w:t>Serviços administrativos</w:t>
      </w:r>
      <w:r w:rsidR="00E0366C">
        <w:t xml:space="preserve"> em geral,</w:t>
      </w:r>
      <w:r>
        <w:t xml:space="preserve"> contas a pagar e a receber, </w:t>
      </w:r>
      <w:r w:rsidR="00E0366C">
        <w:t>departamento de pessoal</w:t>
      </w:r>
      <w:r>
        <w:t xml:space="preserve">, </w:t>
      </w:r>
      <w:r w:rsidR="00E0366C">
        <w:t xml:space="preserve">departamento de </w:t>
      </w:r>
      <w:r>
        <w:t>recursos humanos, emissão de notas fiscais, atendimento telefônico a fornecedores e clientes.</w:t>
      </w:r>
    </w:p>
    <w:p w:rsidR="00BD34D5" w:rsidRDefault="00BD34D5" w:rsidP="004C4AE2">
      <w:pPr>
        <w:pStyle w:val="Textoid2"/>
      </w:pPr>
    </w:p>
    <w:p w:rsidR="00BD34D5" w:rsidRPr="005E3E26" w:rsidRDefault="00E0366C" w:rsidP="00BD34D5">
      <w:pPr>
        <w:pStyle w:val="Item1Negrito"/>
      </w:pPr>
      <w:r>
        <w:t xml:space="preserve"> • </w:t>
      </w:r>
      <w:r w:rsidR="001659B0">
        <w:t>Academia Alta Energia</w:t>
      </w:r>
      <w:r w:rsidR="00D632BC">
        <w:t xml:space="preserve"> – LUMAGIL LTDA</w:t>
      </w:r>
      <w:r w:rsidR="001659B0">
        <w:t xml:space="preserve"> </w:t>
      </w:r>
      <w:r w:rsidR="00BD34D5">
        <w:t xml:space="preserve">- de janeiro/2014 a </w:t>
      </w:r>
      <w:r w:rsidR="00EB69ED">
        <w:t>outubro</w:t>
      </w:r>
      <w:r w:rsidR="00BD34D5">
        <w:t>/2014</w:t>
      </w:r>
    </w:p>
    <w:p w:rsidR="00BD34D5" w:rsidRDefault="00BD34D5" w:rsidP="004C4AE2">
      <w:pPr>
        <w:pStyle w:val="textoid2italico"/>
      </w:pPr>
    </w:p>
    <w:p w:rsidR="00BD34D5" w:rsidRDefault="00BD34D5" w:rsidP="004C4AE2">
      <w:pPr>
        <w:pStyle w:val="textoid2italico"/>
      </w:pPr>
      <w:r>
        <w:t>Auxiliar Administrativo</w:t>
      </w:r>
    </w:p>
    <w:p w:rsidR="00BD34D5" w:rsidRDefault="00BD34D5" w:rsidP="004C4AE2">
      <w:pPr>
        <w:pStyle w:val="Textoid2"/>
      </w:pPr>
    </w:p>
    <w:p w:rsidR="00BD34D5" w:rsidRDefault="00BD34D5" w:rsidP="004C4AE2">
      <w:pPr>
        <w:pStyle w:val="Textoid2"/>
      </w:pPr>
      <w:r>
        <w:t>Rotinas inerentes ao setor administrativo e financeiro, contas a pagar e a receber, fechamento de caixa, emissão de notas fiscais, atendimento ao cliente, atendimento telefônico e demais rotinas administrativas.</w:t>
      </w:r>
    </w:p>
    <w:p w:rsidR="00BD34D5" w:rsidRDefault="00BD34D5" w:rsidP="004C4AE2">
      <w:pPr>
        <w:pStyle w:val="Textoid2"/>
      </w:pPr>
    </w:p>
    <w:p w:rsidR="00BD34D5" w:rsidRPr="005E3E26" w:rsidRDefault="00E0366C" w:rsidP="00BD34D5">
      <w:pPr>
        <w:pStyle w:val="Item1Negrito"/>
      </w:pPr>
      <w:r>
        <w:t xml:space="preserve"> • </w:t>
      </w:r>
      <w:r w:rsidR="001659B0">
        <w:t xml:space="preserve">Hospital Vila Da Serra </w:t>
      </w:r>
      <w:r w:rsidR="00BD34D5">
        <w:t xml:space="preserve">- de maio/2013 a </w:t>
      </w:r>
      <w:r w:rsidR="00EB69ED">
        <w:t>julho</w:t>
      </w:r>
      <w:r w:rsidR="00BD34D5">
        <w:t>/2013</w:t>
      </w:r>
    </w:p>
    <w:p w:rsidR="00BD34D5" w:rsidRDefault="00BD34D5" w:rsidP="004C4AE2">
      <w:pPr>
        <w:pStyle w:val="textoid2italico"/>
      </w:pPr>
    </w:p>
    <w:p w:rsidR="00BD34D5" w:rsidRDefault="00BD34D5" w:rsidP="004C4AE2">
      <w:pPr>
        <w:pStyle w:val="textoid2italico"/>
      </w:pPr>
      <w:r>
        <w:t>Atendimento ao Cliente</w:t>
      </w:r>
    </w:p>
    <w:p w:rsidR="00BD34D5" w:rsidRDefault="00BD34D5" w:rsidP="004C4AE2">
      <w:pPr>
        <w:pStyle w:val="textoid2italico"/>
      </w:pPr>
    </w:p>
    <w:p w:rsidR="00BD34D5" w:rsidRDefault="00BD34D5" w:rsidP="004C4AE2">
      <w:pPr>
        <w:pStyle w:val="Textoid2"/>
      </w:pPr>
      <w:r>
        <w:t>Recepção e atendimento de pacientes em pronto socorro. Atendimento telefônico.</w:t>
      </w:r>
    </w:p>
    <w:p w:rsidR="00BD34D5" w:rsidRDefault="00BD34D5" w:rsidP="004C4AE2">
      <w:pPr>
        <w:pStyle w:val="Textoid2"/>
      </w:pPr>
    </w:p>
    <w:p w:rsidR="000C4C58" w:rsidRDefault="000C4C58" w:rsidP="00BD34D5">
      <w:pPr>
        <w:pStyle w:val="Item1Negrito"/>
      </w:pPr>
    </w:p>
    <w:p w:rsidR="000C4C58" w:rsidRDefault="000C4C58" w:rsidP="00BD34D5">
      <w:pPr>
        <w:pStyle w:val="Item1Negrito"/>
      </w:pPr>
    </w:p>
    <w:p w:rsidR="00BD34D5" w:rsidRDefault="00E0366C" w:rsidP="00BD34D5">
      <w:pPr>
        <w:pStyle w:val="Item1Negrito"/>
      </w:pPr>
      <w:r>
        <w:t xml:space="preserve">• </w:t>
      </w:r>
      <w:r w:rsidR="00BD34D5">
        <w:t>Laos Representações LTDA - de outubro/2010 a agosto/2012</w:t>
      </w:r>
    </w:p>
    <w:p w:rsidR="00BD34D5" w:rsidRDefault="00BD34D5" w:rsidP="00BD34D5">
      <w:pPr>
        <w:pStyle w:val="Item1Negrito"/>
      </w:pPr>
    </w:p>
    <w:p w:rsidR="00BD34D5" w:rsidRDefault="00BD34D5" w:rsidP="004C4AE2">
      <w:pPr>
        <w:pStyle w:val="textoid2italico"/>
      </w:pPr>
      <w:r>
        <w:t>Atendente</w:t>
      </w:r>
    </w:p>
    <w:p w:rsidR="00BD34D5" w:rsidRDefault="00BD34D5" w:rsidP="004C4AE2">
      <w:pPr>
        <w:pStyle w:val="Textoid2"/>
      </w:pPr>
    </w:p>
    <w:p w:rsidR="00BD34D5" w:rsidRDefault="00BD34D5" w:rsidP="004C4AE2">
      <w:pPr>
        <w:pStyle w:val="Textoid2"/>
      </w:pPr>
      <w:r>
        <w:t>Atendimento ao cliente, emissão de notas, cobranças, atendimento telefônico.</w:t>
      </w:r>
    </w:p>
    <w:p w:rsidR="00BD34D5" w:rsidRDefault="00BD34D5" w:rsidP="004C4AE2">
      <w:pPr>
        <w:pStyle w:val="Textoid2"/>
      </w:pPr>
    </w:p>
    <w:p w:rsidR="004C4AE2" w:rsidRDefault="004C4AE2" w:rsidP="00BD34D5">
      <w:pPr>
        <w:pStyle w:val="Item1Negrito"/>
      </w:pPr>
    </w:p>
    <w:p w:rsidR="00BD34D5" w:rsidRPr="005E3E26" w:rsidRDefault="00E0366C" w:rsidP="00BD34D5">
      <w:pPr>
        <w:pStyle w:val="Item1Negrito"/>
      </w:pPr>
      <w:r>
        <w:t xml:space="preserve">• </w:t>
      </w:r>
      <w:r w:rsidR="00BD34D5">
        <w:t>Manchester Serviços LTDA - de dezembro/2006 a julho/2009</w:t>
      </w:r>
    </w:p>
    <w:p w:rsidR="00BD34D5" w:rsidRDefault="00BD34D5" w:rsidP="004C4AE2">
      <w:pPr>
        <w:pStyle w:val="textoid2italico"/>
      </w:pPr>
    </w:p>
    <w:p w:rsidR="00BD34D5" w:rsidRDefault="00BD34D5" w:rsidP="004C4AE2">
      <w:pPr>
        <w:pStyle w:val="textoid2italico"/>
      </w:pPr>
      <w:r>
        <w:t>Operador de Produção</w:t>
      </w:r>
    </w:p>
    <w:p w:rsidR="00BD34D5" w:rsidRDefault="00BD34D5" w:rsidP="004C4AE2">
      <w:pPr>
        <w:pStyle w:val="Textoid2"/>
      </w:pPr>
    </w:p>
    <w:p w:rsidR="00BD34D5" w:rsidRDefault="00BD34D5" w:rsidP="004C4AE2">
      <w:pPr>
        <w:pStyle w:val="Textoid2"/>
      </w:pPr>
      <w:r>
        <w:t>Prestação de serviços na Sup</w:t>
      </w:r>
      <w:r w:rsidR="00C85CF3">
        <w:t>erintendência Regional do T</w:t>
      </w:r>
      <w:r>
        <w:t>rabalho e Emprego de</w:t>
      </w:r>
      <w:r w:rsidR="00F524A8">
        <w:t xml:space="preserve"> Minas Gerais. Atendimento ao pú</w:t>
      </w:r>
      <w:r>
        <w:t>blico na emissão e confecção da CTPS, recepcionista.</w:t>
      </w:r>
    </w:p>
    <w:p w:rsidR="00FC7AB8" w:rsidRDefault="00FC7AB8" w:rsidP="00FC7AB8">
      <w:pPr>
        <w:pStyle w:val="Textoid1"/>
        <w:ind w:left="0"/>
        <w:rPr>
          <w:noProof w:val="0"/>
        </w:rPr>
      </w:pPr>
    </w:p>
    <w:p w:rsidR="00FC7AB8" w:rsidRPr="00FC7AB8" w:rsidRDefault="00E0366C" w:rsidP="00FC7AB8">
      <w:pPr>
        <w:pStyle w:val="Textoid1"/>
        <w:ind w:left="0"/>
      </w:pPr>
      <w:r>
        <w:rPr>
          <w:b/>
          <w:noProof w:val="0"/>
        </w:rPr>
        <w:t xml:space="preserve">• </w:t>
      </w:r>
      <w:r w:rsidR="00FC7AB8" w:rsidRPr="00FC7AB8">
        <w:rPr>
          <w:b/>
          <w:noProof w:val="0"/>
        </w:rPr>
        <w:t>CIEE (Centro de Integraçã</w:t>
      </w:r>
      <w:r w:rsidR="00FC7AB8">
        <w:rPr>
          <w:b/>
          <w:noProof w:val="0"/>
        </w:rPr>
        <w:t>o Empresa e Escola) - de d</w:t>
      </w:r>
      <w:r w:rsidR="00FC7AB8" w:rsidRPr="00FC7AB8">
        <w:rPr>
          <w:b/>
          <w:noProof w:val="0"/>
        </w:rPr>
        <w:t>ezembro</w:t>
      </w:r>
      <w:r w:rsidR="00FC7AB8">
        <w:rPr>
          <w:b/>
          <w:noProof w:val="0"/>
        </w:rPr>
        <w:t>/2004 a</w:t>
      </w:r>
      <w:r w:rsidR="00FC7AB8" w:rsidRPr="00FC7AB8">
        <w:rPr>
          <w:b/>
          <w:noProof w:val="0"/>
        </w:rPr>
        <w:t xml:space="preserve"> </w:t>
      </w:r>
      <w:r w:rsidR="00EB69ED">
        <w:rPr>
          <w:b/>
          <w:noProof w:val="0"/>
        </w:rPr>
        <w:t>dezembro</w:t>
      </w:r>
      <w:r w:rsidR="00FC7AB8" w:rsidRPr="00FC7AB8">
        <w:rPr>
          <w:b/>
          <w:noProof w:val="0"/>
        </w:rPr>
        <w:t>/2006</w:t>
      </w:r>
      <w:r w:rsidR="00FC7AB8">
        <w:t>.</w:t>
      </w:r>
    </w:p>
    <w:p w:rsidR="00FC7AB8" w:rsidRDefault="00FC7AB8" w:rsidP="00FC7AB8">
      <w:pPr>
        <w:pStyle w:val="Textoid1"/>
        <w:ind w:left="0"/>
        <w:rPr>
          <w:b/>
          <w:noProof w:val="0"/>
        </w:rPr>
      </w:pPr>
    </w:p>
    <w:p w:rsidR="00FC7AB8" w:rsidRDefault="00FC7AB8" w:rsidP="004C4AE2">
      <w:pPr>
        <w:pStyle w:val="textoid2italico"/>
      </w:pPr>
      <w:r>
        <w:t>Auxiliar Administrativo</w:t>
      </w:r>
    </w:p>
    <w:p w:rsidR="00C04910" w:rsidRDefault="00C04910" w:rsidP="004C4AE2">
      <w:pPr>
        <w:pStyle w:val="textoid2italico"/>
      </w:pPr>
    </w:p>
    <w:p w:rsidR="00EE75B7" w:rsidRPr="004C4AE2" w:rsidRDefault="00C04910" w:rsidP="004C4AE2">
      <w:pPr>
        <w:pStyle w:val="textoid2italico"/>
        <w:rPr>
          <w:rFonts w:cs="Arial"/>
          <w:b w:val="0"/>
          <w:i w:val="0"/>
          <w:sz w:val="24"/>
          <w:szCs w:val="24"/>
        </w:rPr>
      </w:pPr>
      <w:r w:rsidRPr="004C4AE2">
        <w:rPr>
          <w:b w:val="0"/>
          <w:i w:val="0"/>
        </w:rPr>
        <w:t>Prestação de serviços na Superintendência Regional do Trabalho e Emprego de Minas Gerais com rotinas administrativas.</w:t>
      </w:r>
    </w:p>
    <w:p w:rsidR="00C04910" w:rsidRDefault="004C4AE2" w:rsidP="00C04910">
      <w:pPr>
        <w:pStyle w:val="Grupo"/>
        <w:rPr>
          <w:i/>
        </w:rPr>
      </w:pPr>
      <w:r>
        <w:rPr>
          <w:rFonts w:cs="Arial"/>
          <w:sz w:val="24"/>
          <w:szCs w:val="24"/>
        </w:rPr>
        <w:t xml:space="preserve"> ○ </w:t>
      </w:r>
      <w:r w:rsidR="001B6FC3">
        <w:rPr>
          <w:rFonts w:cs="Arial"/>
          <w:sz w:val="24"/>
          <w:szCs w:val="24"/>
        </w:rPr>
        <w:t>Curso</w:t>
      </w:r>
      <w:r w:rsidR="00C04910">
        <w:rPr>
          <w:rFonts w:cs="Arial"/>
          <w:sz w:val="24"/>
          <w:szCs w:val="24"/>
        </w:rPr>
        <w:t xml:space="preserve"> Complementar</w:t>
      </w:r>
    </w:p>
    <w:p w:rsidR="00C04910" w:rsidRDefault="00C04910" w:rsidP="001659B0">
      <w:pPr>
        <w:pStyle w:val="Grup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CIPA</w:t>
      </w:r>
    </w:p>
    <w:p w:rsidR="00C04910" w:rsidRPr="004C4AE2" w:rsidRDefault="004C4AE2" w:rsidP="001659B0">
      <w:pPr>
        <w:pStyle w:val="Grupo"/>
        <w:rPr>
          <w:rFonts w:cs="Arial"/>
          <w:b w:val="0"/>
          <w:sz w:val="22"/>
          <w:szCs w:val="22"/>
        </w:rPr>
      </w:pPr>
      <w:r w:rsidRPr="004C4AE2">
        <w:rPr>
          <w:rFonts w:cs="Arial"/>
          <w:b w:val="0"/>
          <w:sz w:val="22"/>
          <w:szCs w:val="22"/>
        </w:rPr>
        <w:t>Comissão Interna de Preve</w:t>
      </w:r>
      <w:r w:rsidR="00FF74E7">
        <w:rPr>
          <w:rFonts w:cs="Arial"/>
          <w:b w:val="0"/>
          <w:sz w:val="22"/>
          <w:szCs w:val="22"/>
        </w:rPr>
        <w:t>nção de Acidentes - março de 2008</w:t>
      </w:r>
      <w:r w:rsidRPr="004C4AE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–</w:t>
      </w:r>
      <w:r w:rsidRPr="004C4AE2">
        <w:rPr>
          <w:rFonts w:cs="Arial"/>
          <w:b w:val="0"/>
          <w:sz w:val="22"/>
          <w:szCs w:val="22"/>
        </w:rPr>
        <w:t xml:space="preserve"> conclida</w:t>
      </w:r>
      <w:r>
        <w:rPr>
          <w:rFonts w:cs="Arial"/>
          <w:b w:val="0"/>
          <w:sz w:val="22"/>
          <w:szCs w:val="22"/>
        </w:rPr>
        <w:t>.</w:t>
      </w:r>
    </w:p>
    <w:p w:rsidR="00D86286" w:rsidRDefault="00C04910" w:rsidP="001659B0">
      <w:pPr>
        <w:pStyle w:val="Grupo"/>
        <w:rPr>
          <w:i/>
        </w:rPr>
      </w:pPr>
      <w:r>
        <w:rPr>
          <w:rFonts w:cs="Arial"/>
          <w:sz w:val="24"/>
          <w:szCs w:val="24"/>
        </w:rPr>
        <w:t>Informática</w:t>
      </w:r>
    </w:p>
    <w:p w:rsidR="00D86286" w:rsidRDefault="00D86286" w:rsidP="004C4AE2">
      <w:pPr>
        <w:pStyle w:val="Textoid2"/>
      </w:pPr>
    </w:p>
    <w:p w:rsidR="00D86286" w:rsidRDefault="00D86286" w:rsidP="004C4AE2">
      <w:pPr>
        <w:pStyle w:val="Textoid2"/>
      </w:pPr>
      <w:r w:rsidRPr="00EE75B7">
        <w:t>Windows, Word, Excel, Internet e Digitação</w:t>
      </w:r>
      <w:r>
        <w:t xml:space="preserve"> - ASSEDINS - concluída.</w:t>
      </w:r>
    </w:p>
    <w:p w:rsidR="001659B0" w:rsidRDefault="001659B0" w:rsidP="004C4AE2">
      <w:pPr>
        <w:pStyle w:val="Textoid2"/>
      </w:pPr>
    </w:p>
    <w:sectPr w:rsidR="001659B0" w:rsidSect="001659B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E2" w:rsidRDefault="004C4AE2" w:rsidP="009D141E">
      <w:r>
        <w:separator/>
      </w:r>
    </w:p>
  </w:endnote>
  <w:endnote w:type="continuationSeparator" w:id="0">
    <w:p w:rsidR="004C4AE2" w:rsidRDefault="004C4AE2" w:rsidP="009D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E2" w:rsidRDefault="004C4AE2" w:rsidP="009D141E">
      <w:r>
        <w:separator/>
      </w:r>
    </w:p>
  </w:footnote>
  <w:footnote w:type="continuationSeparator" w:id="0">
    <w:p w:rsidR="004C4AE2" w:rsidRDefault="004C4AE2" w:rsidP="009D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1C5742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 w15:restartNumberingAfterBreak="0">
    <w:nsid w:val="107927E7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167A7C21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1F577C2B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27547A6E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404148AC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F966FF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5C06186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42740C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6B7706D8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 w15:restartNumberingAfterBreak="0">
    <w:nsid w:val="6B817646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A"/>
    <w:rsid w:val="000629F2"/>
    <w:rsid w:val="000B0767"/>
    <w:rsid w:val="000B4028"/>
    <w:rsid w:val="000C4C58"/>
    <w:rsid w:val="000D22A7"/>
    <w:rsid w:val="00104697"/>
    <w:rsid w:val="001659B0"/>
    <w:rsid w:val="001B6FC3"/>
    <w:rsid w:val="001D6363"/>
    <w:rsid w:val="002A107D"/>
    <w:rsid w:val="002B3BE3"/>
    <w:rsid w:val="002B43DD"/>
    <w:rsid w:val="002C3156"/>
    <w:rsid w:val="002D36E1"/>
    <w:rsid w:val="002F131B"/>
    <w:rsid w:val="002F4E35"/>
    <w:rsid w:val="0031318C"/>
    <w:rsid w:val="00333ADD"/>
    <w:rsid w:val="00340130"/>
    <w:rsid w:val="00386894"/>
    <w:rsid w:val="003C6AA9"/>
    <w:rsid w:val="003E344A"/>
    <w:rsid w:val="0042089A"/>
    <w:rsid w:val="00443DFE"/>
    <w:rsid w:val="004C06BD"/>
    <w:rsid w:val="004C4AE2"/>
    <w:rsid w:val="00513836"/>
    <w:rsid w:val="00551D6A"/>
    <w:rsid w:val="00560574"/>
    <w:rsid w:val="00565D7F"/>
    <w:rsid w:val="005A32DC"/>
    <w:rsid w:val="00600FF9"/>
    <w:rsid w:val="006300D2"/>
    <w:rsid w:val="00636A6B"/>
    <w:rsid w:val="006E2115"/>
    <w:rsid w:val="006F362F"/>
    <w:rsid w:val="0070496D"/>
    <w:rsid w:val="00714D24"/>
    <w:rsid w:val="00730EDE"/>
    <w:rsid w:val="00743D53"/>
    <w:rsid w:val="00774F34"/>
    <w:rsid w:val="00795AE7"/>
    <w:rsid w:val="008830C4"/>
    <w:rsid w:val="008C31D3"/>
    <w:rsid w:val="008D1A47"/>
    <w:rsid w:val="008E770E"/>
    <w:rsid w:val="008F4FA6"/>
    <w:rsid w:val="0090403A"/>
    <w:rsid w:val="00956C74"/>
    <w:rsid w:val="009946F0"/>
    <w:rsid w:val="009A69B9"/>
    <w:rsid w:val="009D141E"/>
    <w:rsid w:val="009D737A"/>
    <w:rsid w:val="009E2F7A"/>
    <w:rsid w:val="009E38E6"/>
    <w:rsid w:val="00A33EED"/>
    <w:rsid w:val="00AA26AC"/>
    <w:rsid w:val="00B07915"/>
    <w:rsid w:val="00B47FD0"/>
    <w:rsid w:val="00B70733"/>
    <w:rsid w:val="00BB2670"/>
    <w:rsid w:val="00BD34D5"/>
    <w:rsid w:val="00BE1DDB"/>
    <w:rsid w:val="00BE555B"/>
    <w:rsid w:val="00BF42FC"/>
    <w:rsid w:val="00BF70FB"/>
    <w:rsid w:val="00C04910"/>
    <w:rsid w:val="00C738CE"/>
    <w:rsid w:val="00C85CF3"/>
    <w:rsid w:val="00CB194F"/>
    <w:rsid w:val="00CC0EFA"/>
    <w:rsid w:val="00CD297D"/>
    <w:rsid w:val="00CE52F1"/>
    <w:rsid w:val="00CF65E8"/>
    <w:rsid w:val="00D17005"/>
    <w:rsid w:val="00D60680"/>
    <w:rsid w:val="00D632BC"/>
    <w:rsid w:val="00D86286"/>
    <w:rsid w:val="00DA5EF7"/>
    <w:rsid w:val="00DB2840"/>
    <w:rsid w:val="00DC094F"/>
    <w:rsid w:val="00DC0E3B"/>
    <w:rsid w:val="00E024D5"/>
    <w:rsid w:val="00E0366C"/>
    <w:rsid w:val="00E56CD2"/>
    <w:rsid w:val="00E674B2"/>
    <w:rsid w:val="00EB69ED"/>
    <w:rsid w:val="00EC3A11"/>
    <w:rsid w:val="00ED746C"/>
    <w:rsid w:val="00EE75B7"/>
    <w:rsid w:val="00EF2DAF"/>
    <w:rsid w:val="00F37612"/>
    <w:rsid w:val="00F402C9"/>
    <w:rsid w:val="00F524A8"/>
    <w:rsid w:val="00FA76C0"/>
    <w:rsid w:val="00FB0A56"/>
    <w:rsid w:val="00FB6433"/>
    <w:rsid w:val="00FC61D5"/>
    <w:rsid w:val="00FC7AB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2F90B"/>
  <w14:defaultImageDpi w14:val="0"/>
  <w15:docId w15:val="{5A989586-07DA-4473-A38B-31EA1DE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F9"/>
    <w:rPr>
      <w:rFonts w:ascii="Arial" w:hAnsi="Arial" w:cs="Times New Roman"/>
      <w:sz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0FF9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00FF9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00FF9"/>
    <w:pPr>
      <w:keepNext/>
      <w:spacing w:before="240" w:after="6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600FF9"/>
    <w:rPr>
      <w:rFonts w:ascii="Arial" w:hAnsi="Arial" w:cs="Times New Roman"/>
      <w:b/>
      <w:kern w:val="28"/>
      <w:sz w:val="20"/>
      <w:szCs w:val="20"/>
      <w:lang w:val="en-US" w:eastAsia="x-none"/>
    </w:rPr>
  </w:style>
  <w:style w:type="character" w:customStyle="1" w:styleId="Ttulo2Char">
    <w:name w:val="Título 2 Char"/>
    <w:link w:val="Ttulo2"/>
    <w:uiPriority w:val="9"/>
    <w:locked/>
    <w:rsid w:val="00600FF9"/>
    <w:rPr>
      <w:rFonts w:ascii="Arial" w:hAnsi="Arial" w:cs="Times New Roman"/>
      <w:b/>
      <w:i/>
      <w:sz w:val="20"/>
      <w:szCs w:val="20"/>
      <w:lang w:val="en-US" w:eastAsia="x-none"/>
    </w:rPr>
  </w:style>
  <w:style w:type="character" w:customStyle="1" w:styleId="Ttulo3Char">
    <w:name w:val="Título 3 Char"/>
    <w:link w:val="Ttulo3"/>
    <w:uiPriority w:val="9"/>
    <w:locked/>
    <w:rsid w:val="00600FF9"/>
    <w:rPr>
      <w:rFonts w:ascii="Arial" w:hAnsi="Arial" w:cs="Times New Roman"/>
      <w:sz w:val="20"/>
      <w:szCs w:val="20"/>
      <w:lang w:val="en-US" w:eastAsia="x-none"/>
    </w:rPr>
  </w:style>
  <w:style w:type="paragraph" w:customStyle="1" w:styleId="Nome">
    <w:name w:val="Nome"/>
    <w:basedOn w:val="Normal"/>
    <w:rsid w:val="00600FF9"/>
    <w:pPr>
      <w:tabs>
        <w:tab w:val="center" w:pos="4320"/>
        <w:tab w:val="right" w:pos="8640"/>
      </w:tabs>
    </w:pPr>
    <w:rPr>
      <w:noProof/>
      <w:sz w:val="36"/>
    </w:rPr>
  </w:style>
  <w:style w:type="paragraph" w:customStyle="1" w:styleId="Grupo">
    <w:name w:val="Grupo"/>
    <w:basedOn w:val="Nome"/>
    <w:rsid w:val="00600FF9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600FF9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600FF9"/>
    <w:pPr>
      <w:numPr>
        <w:numId w:val="2"/>
      </w:numPr>
      <w:tabs>
        <w:tab w:val="left" w:pos="360"/>
      </w:tabs>
      <w:spacing w:after="60"/>
      <w:ind w:left="813" w:hanging="359"/>
      <w:jc w:val="both"/>
    </w:pPr>
  </w:style>
  <w:style w:type="paragraph" w:customStyle="1" w:styleId="Item1Negrito">
    <w:name w:val="Item1 Negrito"/>
    <w:basedOn w:val="Item1"/>
    <w:autoRedefine/>
    <w:rsid w:val="00BD34D5"/>
    <w:pPr>
      <w:numPr>
        <w:numId w:val="0"/>
      </w:numPr>
      <w:tabs>
        <w:tab w:val="clear" w:pos="360"/>
        <w:tab w:val="left" w:pos="284"/>
      </w:tabs>
      <w:spacing w:after="0"/>
    </w:pPr>
    <w:rPr>
      <w:b/>
    </w:rPr>
  </w:style>
  <w:style w:type="paragraph" w:customStyle="1" w:styleId="Textoid2">
    <w:name w:val="Texto id2"/>
    <w:basedOn w:val="Normal"/>
    <w:autoRedefine/>
    <w:rsid w:val="004C4AE2"/>
    <w:pPr>
      <w:jc w:val="both"/>
    </w:pPr>
  </w:style>
  <w:style w:type="paragraph" w:customStyle="1" w:styleId="textoid2italico">
    <w:name w:val="texto id2 italico"/>
    <w:basedOn w:val="Textoid2"/>
    <w:rsid w:val="00600FF9"/>
    <w:rPr>
      <w:b/>
      <w:i/>
    </w:rPr>
  </w:style>
  <w:style w:type="paragraph" w:customStyle="1" w:styleId="Item2">
    <w:name w:val="Item2"/>
    <w:basedOn w:val="Textoid2"/>
    <w:autoRedefine/>
    <w:rsid w:val="00600FF9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sid w:val="00600FF9"/>
    <w:rPr>
      <w:sz w:val="16"/>
    </w:rPr>
  </w:style>
  <w:style w:type="paragraph" w:styleId="Cabealho">
    <w:name w:val="header"/>
    <w:basedOn w:val="Normal"/>
    <w:link w:val="CabealhoChar"/>
    <w:uiPriority w:val="99"/>
    <w:rsid w:val="00600FF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600FF9"/>
    <w:rPr>
      <w:rFonts w:ascii="Arial" w:hAnsi="Arial" w:cs="Times New Roman"/>
      <w:sz w:val="20"/>
      <w:szCs w:val="20"/>
      <w:lang w:val="en-US" w:eastAsia="x-none"/>
    </w:rPr>
  </w:style>
  <w:style w:type="paragraph" w:customStyle="1" w:styleId="Rodape">
    <w:name w:val="Rodape"/>
    <w:basedOn w:val="Normal"/>
    <w:rsid w:val="00600FF9"/>
    <w:pPr>
      <w:tabs>
        <w:tab w:val="center" w:pos="4321"/>
        <w:tab w:val="left" w:pos="8641"/>
      </w:tabs>
    </w:pPr>
    <w:rPr>
      <w:sz w:val="16"/>
    </w:rPr>
  </w:style>
  <w:style w:type="paragraph" w:styleId="Rodap">
    <w:name w:val="footer"/>
    <w:basedOn w:val="Normal"/>
    <w:link w:val="RodapChar"/>
    <w:uiPriority w:val="99"/>
    <w:rsid w:val="00600FF9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link w:val="Rodap"/>
    <w:uiPriority w:val="99"/>
    <w:locked/>
    <w:rsid w:val="00600FF9"/>
    <w:rPr>
      <w:rFonts w:ascii="Arial" w:hAnsi="Arial" w:cs="Times New Roman"/>
      <w:sz w:val="20"/>
      <w:szCs w:val="20"/>
      <w:lang w:val="en-US" w:eastAsia="x-none"/>
    </w:rPr>
  </w:style>
  <w:style w:type="character" w:styleId="Nmerodepgina">
    <w:name w:val="page number"/>
    <w:uiPriority w:val="99"/>
    <w:rsid w:val="00600FF9"/>
    <w:rPr>
      <w:rFonts w:ascii="Arial" w:hAnsi="Arial" w:cs="Times New Roman"/>
    </w:rPr>
  </w:style>
  <w:style w:type="paragraph" w:customStyle="1" w:styleId="Pergunta">
    <w:name w:val="Pergunta"/>
    <w:basedOn w:val="GrupoPlaut"/>
    <w:rsid w:val="00600FF9"/>
    <w:rPr>
      <w:rFonts w:ascii="Arial" w:hAnsi="Arial"/>
      <w:sz w:val="22"/>
    </w:rPr>
  </w:style>
  <w:style w:type="paragraph" w:customStyle="1" w:styleId="Textoid1Plaut">
    <w:name w:val="Texto id1 Plaut"/>
    <w:basedOn w:val="Textoid1"/>
    <w:rsid w:val="00600FF9"/>
    <w:rPr>
      <w:rFonts w:ascii="Verdana" w:hAnsi="Verdana"/>
      <w:sz w:val="18"/>
    </w:rPr>
  </w:style>
  <w:style w:type="paragraph" w:customStyle="1" w:styleId="Textoid2Plaut">
    <w:name w:val="Texto id2 Plaut"/>
    <w:basedOn w:val="Textoid2"/>
    <w:rsid w:val="00600FF9"/>
    <w:rPr>
      <w:rFonts w:ascii="Verdana" w:hAnsi="Verdana"/>
      <w:sz w:val="18"/>
    </w:rPr>
  </w:style>
  <w:style w:type="paragraph" w:customStyle="1" w:styleId="GrupoPlaut">
    <w:name w:val="Grupo Plaut"/>
    <w:basedOn w:val="Grupo"/>
    <w:rsid w:val="00600FF9"/>
    <w:rPr>
      <w:rFonts w:ascii="Verdana" w:hAnsi="Verdana"/>
      <w:sz w:val="20"/>
    </w:rPr>
  </w:style>
  <w:style w:type="paragraph" w:customStyle="1" w:styleId="NomePlaut">
    <w:name w:val="Nome Plaut"/>
    <w:basedOn w:val="Nome"/>
    <w:rsid w:val="00600FF9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autoRedefine/>
    <w:rsid w:val="00600FF9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sid w:val="00600FF9"/>
    <w:rPr>
      <w:rFonts w:ascii="Verdana" w:hAnsi="Verdana"/>
      <w:sz w:val="18"/>
    </w:rPr>
  </w:style>
  <w:style w:type="paragraph" w:customStyle="1" w:styleId="Item1Plaut">
    <w:name w:val="Item1 Plaut"/>
    <w:basedOn w:val="Item1"/>
    <w:rsid w:val="00600FF9"/>
    <w:rPr>
      <w:rFonts w:ascii="Verdana" w:hAnsi="Verdana"/>
      <w:sz w:val="18"/>
    </w:rPr>
  </w:style>
  <w:style w:type="paragraph" w:customStyle="1" w:styleId="Item2Plaut">
    <w:name w:val="Item2 Plaut"/>
    <w:basedOn w:val="Item2"/>
    <w:rsid w:val="00600FF9"/>
    <w:rPr>
      <w:rFonts w:ascii="Verdana" w:hAnsi="Verdana"/>
      <w:sz w:val="18"/>
    </w:rPr>
  </w:style>
  <w:style w:type="paragraph" w:customStyle="1" w:styleId="Resposta">
    <w:name w:val="Resposta"/>
    <w:basedOn w:val="Textoid1"/>
    <w:rsid w:val="00600FF9"/>
  </w:style>
  <w:style w:type="paragraph" w:customStyle="1" w:styleId="AjudaPergunta">
    <w:name w:val="AjudaPergunta"/>
    <w:basedOn w:val="GrupoPlaut"/>
    <w:rsid w:val="00600FF9"/>
    <w:pPr>
      <w:spacing w:before="0"/>
    </w:pPr>
    <w:rPr>
      <w:rFonts w:ascii="Arial" w:hAnsi="Arial"/>
      <w:b w:val="0"/>
      <w:i/>
      <w:sz w:val="22"/>
    </w:rPr>
  </w:style>
  <w:style w:type="paragraph" w:customStyle="1" w:styleId="PerguntaSubficha">
    <w:name w:val="PerguntaSubficha"/>
    <w:basedOn w:val="Pergunta"/>
    <w:rsid w:val="00600FF9"/>
    <w:pPr>
      <w:spacing w:before="0"/>
      <w:ind w:left="60"/>
    </w:pPr>
  </w:style>
  <w:style w:type="paragraph" w:customStyle="1" w:styleId="AjudaPergSubficha">
    <w:name w:val="AjudaPergSubficha"/>
    <w:basedOn w:val="AjudaPergunta"/>
    <w:rsid w:val="00600FF9"/>
    <w:pPr>
      <w:ind w:left="60"/>
    </w:pPr>
  </w:style>
  <w:style w:type="paragraph" w:customStyle="1" w:styleId="Textoid2peq">
    <w:name w:val="Texto id2 peq"/>
    <w:basedOn w:val="Textoid2"/>
    <w:rsid w:val="00600FF9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A26AC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Fontepargpadro"/>
    <w:uiPriority w:val="99"/>
    <w:unhideWhenUsed/>
    <w:rsid w:val="008F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e.andreza.ve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Antonio\Downloads\CV%20RODRIGO%20RONALD%20PIRES%20SILVA%20--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RODRIGO RONALD PIRES SILVA ---</Template>
  <TotalTime>301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VAGAS Tecnologia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Hibrido Novos - Esc. Novos</cp:lastModifiedBy>
  <cp:revision>13</cp:revision>
  <dcterms:created xsi:type="dcterms:W3CDTF">2016-06-08T18:47:00Z</dcterms:created>
  <dcterms:modified xsi:type="dcterms:W3CDTF">2018-08-06T12:53:00Z</dcterms:modified>
</cp:coreProperties>
</file>