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A95D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  <w:u w:val="single"/>
        </w:rPr>
      </w:pPr>
      <w:r>
        <w:rPr>
          <w:rFonts w:cs="Calibri"/>
        </w:rPr>
        <w:t xml:space="preserve">                   </w:t>
      </w:r>
      <w:r w:rsidR="00574778">
        <w:rPr>
          <w:rFonts w:cs="Calibri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40"/>
          <w:szCs w:val="40"/>
          <w:u w:val="single"/>
        </w:rPr>
        <w:t>Fabio Henrique da Silva</w:t>
      </w:r>
    </w:p>
    <w:p w14:paraId="33409F5F" w14:textId="77777777" w:rsidR="0027140A" w:rsidRPr="00574778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>Dados Pessoais</w:t>
      </w:r>
    </w:p>
    <w:p w14:paraId="20408687" w14:textId="77777777" w:rsidR="00DF624A" w:rsidRPr="0027140A" w:rsidRDefault="00D87D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</w:rPr>
        <w:t>38</w:t>
      </w:r>
      <w:r w:rsidR="00DF624A">
        <w:rPr>
          <w:rFonts w:ascii="Times New Roman" w:hAnsi="Times New Roman"/>
        </w:rPr>
        <w:t xml:space="preserve"> anos</w:t>
      </w:r>
      <w:r w:rsidR="004E1AD7">
        <w:rPr>
          <w:rFonts w:ascii="Times New Roman" w:hAnsi="Times New Roman"/>
        </w:rPr>
        <w:t xml:space="preserve"> Casado</w:t>
      </w:r>
    </w:p>
    <w:p w14:paraId="3D8A22E0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Endereço: Rua Duarte Teixeira Chaves n°02</w:t>
      </w:r>
    </w:p>
    <w:p w14:paraId="2F87AAA5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Cidade de São Paulo-SP</w:t>
      </w:r>
      <w:r w:rsidR="00A02EE4">
        <w:rPr>
          <w:rFonts w:ascii="Times New Roman" w:hAnsi="Times New Roman"/>
        </w:rPr>
        <w:t xml:space="preserve"> CEP. </w:t>
      </w:r>
      <w:r>
        <w:rPr>
          <w:rFonts w:ascii="Times New Roman" w:hAnsi="Times New Roman"/>
        </w:rPr>
        <w:t>08390-410</w:t>
      </w:r>
    </w:p>
    <w:p w14:paraId="52A3026B" w14:textId="77777777" w:rsidR="00DF624A" w:rsidRPr="000B0626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 w:rsidR="004E1AD7">
        <w:rPr>
          <w:rFonts w:ascii="Times New Roman" w:hAnsi="Times New Roman"/>
        </w:rPr>
        <w:t>tatos: Res.(11)2751-8493</w:t>
      </w:r>
      <w:r w:rsidR="000B0626">
        <w:rPr>
          <w:rFonts w:ascii="Times New Roman" w:hAnsi="Times New Roman"/>
        </w:rPr>
        <w:t xml:space="preserve"> – Cel.</w:t>
      </w:r>
      <w:r>
        <w:rPr>
          <w:rFonts w:ascii="Times New Roman" w:hAnsi="Times New Roman"/>
        </w:rPr>
        <w:t>(11)</w:t>
      </w:r>
      <w:r w:rsidR="000B0626">
        <w:rPr>
          <w:rFonts w:ascii="Times New Roman" w:hAnsi="Times New Roman"/>
        </w:rPr>
        <w:t xml:space="preserve"> </w:t>
      </w:r>
      <w:r w:rsidR="004E1AD7">
        <w:rPr>
          <w:rFonts w:ascii="Times New Roman" w:hAnsi="Times New Roman"/>
        </w:rPr>
        <w:t>99989-4686</w:t>
      </w:r>
      <w:r w:rsidR="000B0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e-mail:</w:t>
      </w:r>
      <w:r>
        <w:rPr>
          <w:rFonts w:ascii="Times New Roman" w:hAnsi="Times New Roman"/>
          <w:color w:val="004DBB"/>
        </w:rPr>
        <w:t xml:space="preserve"> fabio_gdo@hotmail.com</w:t>
      </w:r>
    </w:p>
    <w:p w14:paraId="652ADDA2" w14:textId="77777777" w:rsidR="00DF624A" w:rsidRPr="00574778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>Objetivo</w:t>
      </w:r>
    </w:p>
    <w:p w14:paraId="2320E60E" w14:textId="77777777" w:rsidR="000547A2" w:rsidRDefault="00D87D9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ALMOXARIFE E </w:t>
      </w:r>
      <w:r w:rsidR="00574778">
        <w:rPr>
          <w:rFonts w:ascii="Times New Roman" w:hAnsi="Times New Roman"/>
        </w:rPr>
        <w:t>AUXILIAR DE LOGÍ</w:t>
      </w:r>
      <w:r w:rsidR="0027140A">
        <w:rPr>
          <w:rFonts w:ascii="Times New Roman" w:hAnsi="Times New Roman"/>
        </w:rPr>
        <w:t>STICA.</w:t>
      </w:r>
    </w:p>
    <w:p w14:paraId="696C5003" w14:textId="77777777" w:rsidR="00DF624A" w:rsidRPr="00574778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>Perfil Profissional</w:t>
      </w:r>
    </w:p>
    <w:p w14:paraId="59B13996" w14:textId="77777777" w:rsidR="00DF624A" w:rsidRDefault="00A02E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Ótimas</w:t>
      </w:r>
      <w:r w:rsidR="00DF624A">
        <w:rPr>
          <w:rFonts w:ascii="Times New Roman" w:hAnsi="Times New Roman"/>
        </w:rPr>
        <w:t xml:space="preserve"> Noções de </w:t>
      </w:r>
      <w:r>
        <w:rPr>
          <w:rFonts w:ascii="Times New Roman" w:hAnsi="Times New Roman"/>
        </w:rPr>
        <w:t>informática</w:t>
      </w:r>
      <w:r w:rsidR="009E0832">
        <w:rPr>
          <w:rFonts w:ascii="Times New Roman" w:hAnsi="Times New Roman"/>
        </w:rPr>
        <w:t xml:space="preserve"> e Excel.</w:t>
      </w:r>
    </w:p>
    <w:p w14:paraId="5786F8DB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Noções de logística</w:t>
      </w:r>
    </w:p>
    <w:p w14:paraId="7D6BFBE7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Praticas em toda a área de </w:t>
      </w:r>
      <w:r w:rsidR="00A02EE4">
        <w:rPr>
          <w:rFonts w:ascii="Times New Roman" w:hAnsi="Times New Roman"/>
        </w:rPr>
        <w:t>logística</w:t>
      </w:r>
      <w:r>
        <w:rPr>
          <w:rFonts w:ascii="Times New Roman" w:hAnsi="Times New Roman"/>
        </w:rPr>
        <w:t xml:space="preserve"> e </w:t>
      </w:r>
      <w:r w:rsidR="00D87D9B">
        <w:rPr>
          <w:rFonts w:ascii="Times New Roman" w:hAnsi="Times New Roman"/>
        </w:rPr>
        <w:t>manuseio de coletores e sistema MICROSIGA TOTVS.</w:t>
      </w:r>
    </w:p>
    <w:p w14:paraId="6F1E2E68" w14:textId="77777777" w:rsidR="00DF624A" w:rsidRDefault="00A02E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Comunicativo, atencioso, ágil</w:t>
      </w:r>
      <w:r w:rsidR="00DF624A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>ótimo</w:t>
      </w:r>
      <w:r w:rsidR="00DF624A">
        <w:rPr>
          <w:rFonts w:ascii="Times New Roman" w:hAnsi="Times New Roman"/>
        </w:rPr>
        <w:t xml:space="preserve"> relacionamento para com os colegas.</w:t>
      </w:r>
    </w:p>
    <w:p w14:paraId="1B662D5E" w14:textId="77777777" w:rsidR="00DF624A" w:rsidRPr="00574778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>Formação</w:t>
      </w:r>
    </w:p>
    <w:p w14:paraId="1F056D1F" w14:textId="7CBF7447" w:rsidR="00DF624A" w:rsidRDefault="00990D8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Superior completo</w:t>
      </w:r>
    </w:p>
    <w:p w14:paraId="3FBB5716" w14:textId="77777777" w:rsidR="00DF624A" w:rsidRDefault="000B06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Faculdade Drummond </w:t>
      </w:r>
      <w:r w:rsidR="00DF624A">
        <w:rPr>
          <w:rFonts w:ascii="Times New Roman" w:hAnsi="Times New Roman"/>
        </w:rPr>
        <w:t>São Paulo-SP</w:t>
      </w:r>
    </w:p>
    <w:p w14:paraId="714E858F" w14:textId="77777777" w:rsidR="00DF624A" w:rsidRDefault="000B062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Concluí</w:t>
      </w:r>
      <w:r w:rsidR="00DF624A">
        <w:rPr>
          <w:rFonts w:ascii="Times New Roman" w:hAnsi="Times New Roman"/>
        </w:rPr>
        <w:t>do em (2011)</w:t>
      </w:r>
    </w:p>
    <w:p w14:paraId="4493AB8C" w14:textId="77777777" w:rsidR="00DF624A" w:rsidRPr="00574778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 xml:space="preserve">Cursos </w:t>
      </w:r>
      <w:r w:rsidR="00A02EE4" w:rsidRPr="00574778">
        <w:rPr>
          <w:rFonts w:ascii="Times New Roman" w:hAnsi="Times New Roman"/>
          <w:b/>
          <w:bCs/>
          <w:sz w:val="24"/>
          <w:szCs w:val="24"/>
          <w:u w:val="single"/>
        </w:rPr>
        <w:t>extracurriculares</w:t>
      </w:r>
    </w:p>
    <w:p w14:paraId="4C4249DB" w14:textId="77777777" w:rsidR="00DF624A" w:rsidRDefault="00DF624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Operador de Empilhadeira (</w:t>
      </w:r>
      <w:r w:rsidR="00A02EE4">
        <w:rPr>
          <w:rFonts w:ascii="Times New Roman" w:hAnsi="Times New Roman"/>
        </w:rPr>
        <w:t>SENAI</w:t>
      </w:r>
      <w:r>
        <w:rPr>
          <w:rFonts w:ascii="Times New Roman" w:hAnsi="Times New Roman"/>
        </w:rPr>
        <w:t>)</w:t>
      </w:r>
    </w:p>
    <w:p w14:paraId="5BCEEAAE" w14:textId="77777777" w:rsidR="00DF624A" w:rsidRPr="00574778" w:rsidRDefault="00A02EE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4778">
        <w:rPr>
          <w:rFonts w:ascii="Times New Roman" w:hAnsi="Times New Roman"/>
          <w:b/>
          <w:bCs/>
          <w:sz w:val="24"/>
          <w:szCs w:val="24"/>
          <w:u w:val="single"/>
        </w:rPr>
        <w:t>Experiência</w:t>
      </w:r>
      <w:r w:rsidR="00DF624A" w:rsidRPr="00574778">
        <w:rPr>
          <w:rFonts w:ascii="Times New Roman" w:hAnsi="Times New Roman"/>
          <w:b/>
          <w:bCs/>
          <w:sz w:val="24"/>
          <w:szCs w:val="24"/>
          <w:u w:val="single"/>
        </w:rPr>
        <w:t xml:space="preserve"> Profissional</w:t>
      </w:r>
    </w:p>
    <w:p w14:paraId="3D310810" w14:textId="77777777" w:rsidR="0027140A" w:rsidRPr="0027140A" w:rsidRDefault="0027140A" w:rsidP="00292B3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Net Park Estacionamento LTDA: </w:t>
      </w:r>
      <w:r>
        <w:rPr>
          <w:rFonts w:ascii="Times New Roman" w:hAnsi="Times New Roman"/>
          <w:bCs/>
        </w:rPr>
        <w:t>período de 12/2000 a</w:t>
      </w:r>
      <w:r w:rsidRPr="0027140A">
        <w:rPr>
          <w:rFonts w:ascii="Times New Roman" w:hAnsi="Times New Roman"/>
          <w:bCs/>
        </w:rPr>
        <w:t xml:space="preserve"> 03/2003.</w:t>
      </w:r>
      <w:r>
        <w:rPr>
          <w:rFonts w:ascii="Times New Roman" w:hAnsi="Times New Roman"/>
          <w:bCs/>
        </w:rPr>
        <w:t xml:space="preserve"> (Op. Estacionamento).</w:t>
      </w:r>
    </w:p>
    <w:p w14:paraId="1A550C05" w14:textId="77777777" w:rsidR="00292B36" w:rsidRDefault="00DF624A" w:rsidP="00292B3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C&amp;A Modas Ltda</w:t>
      </w:r>
      <w:r w:rsidR="0027140A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per</w:t>
      </w:r>
      <w:r w:rsidR="00642ECF">
        <w:rPr>
          <w:rFonts w:ascii="Times New Roman" w:hAnsi="Times New Roman"/>
        </w:rPr>
        <w:t>í</w:t>
      </w:r>
      <w:r w:rsidR="0027140A">
        <w:rPr>
          <w:rFonts w:ascii="Times New Roman" w:hAnsi="Times New Roman"/>
        </w:rPr>
        <w:t xml:space="preserve">odo de 01/2005 a 05/2011 </w:t>
      </w:r>
      <w:r>
        <w:rPr>
          <w:rFonts w:ascii="Times New Roman" w:hAnsi="Times New Roman"/>
        </w:rPr>
        <w:t>(Monitor de Loja)</w:t>
      </w:r>
      <w:r w:rsidR="00A02EE4">
        <w:rPr>
          <w:rFonts w:ascii="Times New Roman" w:hAnsi="Times New Roman"/>
        </w:rPr>
        <w:t>.</w:t>
      </w:r>
    </w:p>
    <w:p w14:paraId="1747D8FD" w14:textId="77777777" w:rsidR="00DF624A" w:rsidRPr="00292B36" w:rsidRDefault="00DF624A" w:rsidP="00292B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E0832">
        <w:rPr>
          <w:b/>
          <w:bCs/>
          <w:sz w:val="24"/>
          <w:szCs w:val="24"/>
        </w:rPr>
        <w:t>Ceadis</w:t>
      </w:r>
      <w:r w:rsidR="0027140A" w:rsidRPr="009E0832">
        <w:rPr>
          <w:b/>
          <w:bCs/>
          <w:sz w:val="24"/>
          <w:szCs w:val="24"/>
        </w:rPr>
        <w:t>:</w:t>
      </w:r>
      <w:r w:rsidR="0027140A">
        <w:rPr>
          <w:b/>
          <w:bCs/>
        </w:rPr>
        <w:t xml:space="preserve"> </w:t>
      </w:r>
      <w:r w:rsidR="00642ECF">
        <w:t>perí</w:t>
      </w:r>
      <w:r w:rsidR="0027140A">
        <w:t>odo de 07/2012 a</w:t>
      </w:r>
      <w:r w:rsidR="00292B36">
        <w:t xml:space="preserve"> 10/2016 (</w:t>
      </w:r>
      <w:r>
        <w:t>Auxiliar de Logística</w:t>
      </w:r>
      <w:r w:rsidR="00292B36">
        <w:t>)</w:t>
      </w:r>
      <w:r w:rsidR="00A02EE4">
        <w:t>.</w:t>
      </w:r>
      <w:r>
        <w:t xml:space="preserve"> </w:t>
      </w:r>
      <w:bookmarkStart w:id="0" w:name="_GoBack"/>
      <w:bookmarkEnd w:id="0"/>
    </w:p>
    <w:p w14:paraId="5D1BE23B" w14:textId="086A7C6F" w:rsidR="00A02EE4" w:rsidRDefault="4CA95610" w:rsidP="00642ECF">
      <w:proofErr w:type="spellStart"/>
      <w:r w:rsidRPr="4CA95610">
        <w:rPr>
          <w:b/>
          <w:bCs/>
          <w:sz w:val="24"/>
          <w:szCs w:val="24"/>
        </w:rPr>
        <w:t>Logictel</w:t>
      </w:r>
      <w:proofErr w:type="spellEnd"/>
      <w:r w:rsidRPr="4CA95610">
        <w:rPr>
          <w:sz w:val="24"/>
          <w:szCs w:val="24"/>
        </w:rPr>
        <w:t xml:space="preserve"> </w:t>
      </w:r>
      <w:r w:rsidRPr="4CA95610">
        <w:rPr>
          <w:b/>
          <w:bCs/>
          <w:sz w:val="24"/>
          <w:szCs w:val="24"/>
        </w:rPr>
        <w:t>S/A</w:t>
      </w:r>
      <w:r>
        <w:t xml:space="preserve"> :04/17 Período (atual). </w:t>
      </w:r>
      <w:r w:rsidR="00A72599">
        <w:t>(Almoxarife</w:t>
      </w:r>
      <w:r>
        <w:t>)</w:t>
      </w:r>
    </w:p>
    <w:sectPr w:rsidR="00A02EE4" w:rsidSect="00F94CA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8"/>
    <w:rsid w:val="000547A2"/>
    <w:rsid w:val="000B0626"/>
    <w:rsid w:val="0027140A"/>
    <w:rsid w:val="00292B36"/>
    <w:rsid w:val="004E1AD7"/>
    <w:rsid w:val="00574778"/>
    <w:rsid w:val="00642ECF"/>
    <w:rsid w:val="00990D80"/>
    <w:rsid w:val="009E0832"/>
    <w:rsid w:val="00A02EE4"/>
    <w:rsid w:val="00A72599"/>
    <w:rsid w:val="00D87D9B"/>
    <w:rsid w:val="00DF624A"/>
    <w:rsid w:val="00F94CA2"/>
    <w:rsid w:val="4CA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BF2B3"/>
  <w15:docId w15:val="{5CE7EAFA-7ECC-43EC-8016-BF23F50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A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42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42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292B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ictel\Documents\Curriculo%20Fabio%20Henriqu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Curriculo Fabio Henrique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Logictel</dc:creator>
  <cp:lastModifiedBy>Joabe Lucas Evangelista de lima</cp:lastModifiedBy>
  <cp:revision>2</cp:revision>
  <cp:lastPrinted>2018-09-03T10:54:00Z</cp:lastPrinted>
  <dcterms:created xsi:type="dcterms:W3CDTF">2019-10-08T19:11:00Z</dcterms:created>
  <dcterms:modified xsi:type="dcterms:W3CDTF">2019-10-08T19:11:00Z</dcterms:modified>
</cp:coreProperties>
</file>