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CAC62" w14:textId="77777777" w:rsidR="00236ABE" w:rsidRDefault="00236ABE" w:rsidP="00652E38">
      <w:pPr>
        <w:ind w:left="2" w:hanging="4"/>
        <w:rPr>
          <w:rFonts w:ascii="Verdana" w:eastAsia="Verdana" w:hAnsi="Verdana" w:cs="Verdana"/>
          <w:sz w:val="40"/>
          <w:szCs w:val="40"/>
          <w:lang w:bidi="ar-SA"/>
        </w:rPr>
      </w:pPr>
      <w:proofErr w:type="spellStart"/>
      <w:r>
        <w:rPr>
          <w:rFonts w:ascii="Verdana" w:eastAsia="Verdana" w:hAnsi="Verdana" w:cs="Verdana"/>
          <w:sz w:val="40"/>
          <w:szCs w:val="40"/>
          <w:lang w:bidi="ar-SA"/>
        </w:rPr>
        <w:t>Luis</w:t>
      </w:r>
      <w:proofErr w:type="spellEnd"/>
      <w:r>
        <w:rPr>
          <w:rFonts w:ascii="Verdana" w:eastAsia="Verdana" w:hAnsi="Verdana" w:cs="Verdana"/>
          <w:sz w:val="40"/>
          <w:szCs w:val="40"/>
          <w:lang w:bidi="ar-SA"/>
        </w:rPr>
        <w:t xml:space="preserve"> Fernando </w:t>
      </w:r>
      <w:proofErr w:type="spellStart"/>
      <w:r>
        <w:rPr>
          <w:rFonts w:ascii="Verdana" w:eastAsia="Verdana" w:hAnsi="Verdana" w:cs="Verdana"/>
          <w:sz w:val="40"/>
          <w:szCs w:val="40"/>
          <w:lang w:bidi="ar-SA"/>
        </w:rPr>
        <w:t>Venesi</w:t>
      </w:r>
      <w:proofErr w:type="spellEnd"/>
      <w:r>
        <w:rPr>
          <w:rFonts w:ascii="Verdana" w:eastAsia="Verdana" w:hAnsi="Verdana" w:cs="Verdana"/>
          <w:sz w:val="40"/>
          <w:szCs w:val="40"/>
          <w:lang w:bidi="ar-SA"/>
        </w:rPr>
        <w:t xml:space="preserve"> Alves.</w:t>
      </w:r>
    </w:p>
    <w:p w14:paraId="0DCE0C56" w14:textId="1D745421" w:rsidR="00236ABE" w:rsidRDefault="00236ABE" w:rsidP="00652E38">
      <w:pPr>
        <w:ind w:hanging="2"/>
        <w:rPr>
          <w:rFonts w:ascii="Verdana" w:eastAsia="Verdana" w:hAnsi="Verdana" w:cs="Verdana"/>
          <w:lang w:bidi="ar-SA"/>
        </w:rPr>
      </w:pPr>
      <w:r>
        <w:rPr>
          <w:rFonts w:ascii="Verdana" w:eastAsia="Verdana" w:hAnsi="Verdana" w:cs="Verdana"/>
          <w:lang w:bidi="ar-SA"/>
        </w:rPr>
        <w:t>Brasileiro, Solteiro, 19 anos</w:t>
      </w:r>
      <w:r>
        <w:rPr>
          <w:rFonts w:ascii="Century Schoolbook" w:eastAsia="Century Schoolbook" w:hAnsi="Century Schoolbook" w:cs="Century Schoolbook"/>
          <w:lang w:bidi="ar-SA"/>
        </w:rPr>
        <w:br/>
      </w:r>
      <w:r>
        <w:rPr>
          <w:rFonts w:ascii="Verdana" w:eastAsia="Verdana" w:hAnsi="Verdana" w:cs="Verdana"/>
          <w:lang w:bidi="ar-SA"/>
        </w:rPr>
        <w:t xml:space="preserve">Rua </w:t>
      </w:r>
      <w:r w:rsidR="007A1E1D">
        <w:rPr>
          <w:rFonts w:ascii="Verdana" w:eastAsia="Verdana" w:hAnsi="Verdana" w:cs="Verdana"/>
          <w:lang w:bidi="ar-SA"/>
        </w:rPr>
        <w:t xml:space="preserve">Giuseppe </w:t>
      </w:r>
      <w:proofErr w:type="spellStart"/>
      <w:r w:rsidR="007A1E1D">
        <w:rPr>
          <w:rFonts w:ascii="Verdana" w:eastAsia="Verdana" w:hAnsi="Verdana" w:cs="Verdana"/>
          <w:lang w:bidi="ar-SA"/>
        </w:rPr>
        <w:t>Arcimboldo</w:t>
      </w:r>
      <w:proofErr w:type="spellEnd"/>
      <w:r>
        <w:rPr>
          <w:rFonts w:ascii="Verdana" w:eastAsia="Verdana" w:hAnsi="Verdana" w:cs="Verdana"/>
          <w:lang w:bidi="ar-SA"/>
        </w:rPr>
        <w:t xml:space="preserve">, </w:t>
      </w:r>
      <w:r w:rsidR="007B765C">
        <w:rPr>
          <w:rFonts w:ascii="Verdana" w:eastAsia="Verdana" w:hAnsi="Verdana" w:cs="Verdana"/>
          <w:lang w:bidi="ar-SA"/>
        </w:rPr>
        <w:t>407</w:t>
      </w:r>
      <w:r>
        <w:rPr>
          <w:rFonts w:ascii="Verdana" w:eastAsia="Verdana" w:hAnsi="Verdana" w:cs="Verdana"/>
          <w:lang w:bidi="ar-SA"/>
        </w:rPr>
        <w:t xml:space="preserve"> Casa 1.CEP:</w:t>
      </w:r>
      <w:r w:rsidR="007B765C">
        <w:rPr>
          <w:rFonts w:ascii="Verdana" w:eastAsia="Verdana" w:hAnsi="Verdana" w:cs="Verdana"/>
          <w:lang w:bidi="ar-SA"/>
        </w:rPr>
        <w:t>04185</w:t>
      </w:r>
      <w:r w:rsidR="006215A5">
        <w:rPr>
          <w:rFonts w:ascii="Verdana" w:eastAsia="Verdana" w:hAnsi="Verdana" w:cs="Verdana"/>
          <w:lang w:bidi="ar-SA"/>
        </w:rPr>
        <w:t>-000</w:t>
      </w:r>
      <w:r>
        <w:rPr>
          <w:rFonts w:ascii="Century Schoolbook" w:eastAsia="Century Schoolbook" w:hAnsi="Century Schoolbook" w:cs="Century Schoolbook"/>
          <w:lang w:bidi="ar-SA"/>
        </w:rPr>
        <w:br/>
      </w:r>
      <w:r w:rsidR="00A56584">
        <w:rPr>
          <w:rFonts w:ascii="Verdana" w:eastAsia="Verdana" w:hAnsi="Verdana" w:cs="Verdana"/>
          <w:lang w:bidi="ar-SA"/>
        </w:rPr>
        <w:t xml:space="preserve">Vila </w:t>
      </w:r>
      <w:proofErr w:type="spellStart"/>
      <w:r w:rsidR="00A56584">
        <w:rPr>
          <w:rFonts w:ascii="Verdana" w:eastAsia="Verdana" w:hAnsi="Verdana" w:cs="Verdana"/>
          <w:lang w:bidi="ar-SA"/>
        </w:rPr>
        <w:t>Livieiro</w:t>
      </w:r>
      <w:proofErr w:type="spellEnd"/>
      <w:r w:rsidR="00A56584">
        <w:rPr>
          <w:rFonts w:ascii="Verdana" w:eastAsia="Verdana" w:hAnsi="Verdana" w:cs="Verdana"/>
          <w:lang w:bidi="ar-SA"/>
        </w:rPr>
        <w:t xml:space="preserve"> </w:t>
      </w:r>
      <w:r>
        <w:rPr>
          <w:rFonts w:ascii="Verdana" w:eastAsia="Verdana" w:hAnsi="Verdana" w:cs="Verdana"/>
          <w:lang w:bidi="ar-SA"/>
        </w:rPr>
        <w:t xml:space="preserve">– São Paulo.– </w:t>
      </w:r>
      <w:r w:rsidR="00A56584">
        <w:rPr>
          <w:rFonts w:ascii="Verdana" w:eastAsia="Verdana" w:hAnsi="Verdana" w:cs="Verdana"/>
          <w:lang w:bidi="ar-SA"/>
        </w:rPr>
        <w:t>São Paulo.</w:t>
      </w:r>
      <w:r>
        <w:rPr>
          <w:rFonts w:ascii="Century Schoolbook" w:eastAsia="Century Schoolbook" w:hAnsi="Century Schoolbook" w:cs="Century Schoolbook"/>
          <w:lang w:bidi="ar-SA"/>
        </w:rPr>
        <w:br/>
      </w:r>
      <w:r>
        <w:rPr>
          <w:rFonts w:ascii="Verdana" w:eastAsia="Verdana" w:hAnsi="Verdana" w:cs="Verdana"/>
          <w:lang w:bidi="ar-SA"/>
        </w:rPr>
        <w:t>Telefone: 11 94826-3783 E-mail: Fernandovenesi@gmail.com</w:t>
      </w:r>
      <w:r>
        <w:rPr>
          <w:rFonts w:ascii="Century Schoolbook" w:eastAsia="Century Schoolbook" w:hAnsi="Century Schoolbook" w:cs="Century Schoolbook"/>
          <w:lang w:bidi="ar-SA"/>
        </w:rPr>
        <w:br/>
      </w:r>
    </w:p>
    <w:p w14:paraId="34BC05D3" w14:textId="77777777" w:rsidR="00236ABE" w:rsidRDefault="00236ABE" w:rsidP="00652E38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hanging="2"/>
        <w:rPr>
          <w:rFonts w:ascii="Verdana" w:eastAsia="Verdana" w:hAnsi="Verdana" w:cs="Verdana"/>
          <w:lang w:bidi="ar-SA"/>
        </w:rPr>
      </w:pPr>
      <w:r>
        <w:rPr>
          <w:rFonts w:ascii="Verdana" w:eastAsia="Verdana" w:hAnsi="Verdana" w:cs="Verdana"/>
          <w:smallCaps/>
          <w:color w:val="575F6D"/>
          <w:lang w:bidi="ar-SA"/>
        </w:rPr>
        <w:t>OBJETIVO</w:t>
      </w:r>
    </w:p>
    <w:p w14:paraId="2A249CE7" w14:textId="4ABE09BF" w:rsidR="00236ABE" w:rsidRDefault="00236ABE" w:rsidP="003C6A82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Verdana" w:eastAsia="Verdana" w:hAnsi="Verdana" w:cs="Verdana"/>
          <w:lang w:bidi="ar-SA"/>
        </w:rPr>
      </w:pPr>
      <w:r>
        <w:rPr>
          <w:rFonts w:ascii="Verdana" w:eastAsia="Verdana" w:hAnsi="Verdana" w:cs="Verdana"/>
          <w:lang w:bidi="ar-SA"/>
        </w:rPr>
        <w:t>-Auxiliar de loja</w:t>
      </w:r>
    </w:p>
    <w:p w14:paraId="1E7430FA" w14:textId="6FE517BA" w:rsidR="00801877" w:rsidRDefault="00801877" w:rsidP="00BC76E9">
      <w:pPr>
        <w:rPr>
          <w:rFonts w:ascii="Verdana" w:eastAsia="Verdana" w:hAnsi="Verdana" w:cs="Verdana"/>
          <w:lang w:bidi="ar-SA"/>
        </w:rPr>
      </w:pPr>
      <w:r>
        <w:rPr>
          <w:rFonts w:ascii="Verdana" w:eastAsia="Verdana" w:hAnsi="Verdana" w:cs="Verdana"/>
          <w:lang w:bidi="ar-SA"/>
        </w:rPr>
        <w:t>-Estoquista</w:t>
      </w:r>
      <w:bookmarkStart w:id="0" w:name="_GoBack"/>
      <w:bookmarkEnd w:id="0"/>
    </w:p>
    <w:p w14:paraId="5AA6A399" w14:textId="1130F6AE" w:rsidR="00236ABE" w:rsidRDefault="00236ABE" w:rsidP="00BC76E9">
      <w:pPr>
        <w:rPr>
          <w:rFonts w:ascii="Verdana" w:eastAsia="Verdana" w:hAnsi="Verdana" w:cs="Verdana"/>
          <w:lang w:bidi="ar-SA"/>
        </w:rPr>
      </w:pPr>
      <w:r>
        <w:rPr>
          <w:rFonts w:ascii="Verdana" w:eastAsia="Verdana" w:hAnsi="Verdana" w:cs="Verdana"/>
          <w:lang w:bidi="ar-SA"/>
        </w:rPr>
        <w:t>- Empacotador</w:t>
      </w:r>
    </w:p>
    <w:p w14:paraId="1B8A9098" w14:textId="4D3DE0DA" w:rsidR="00236ABE" w:rsidRDefault="00236ABE" w:rsidP="00352C12">
      <w:pPr>
        <w:ind w:hanging="2"/>
        <w:rPr>
          <w:rFonts w:ascii="Verdana" w:eastAsia="Verdana" w:hAnsi="Verdana" w:cs="Verdana"/>
          <w:lang w:bidi="ar-SA"/>
        </w:rPr>
      </w:pPr>
      <w:r>
        <w:rPr>
          <w:rFonts w:ascii="Verdana" w:eastAsia="Verdana" w:hAnsi="Verdana" w:cs="Verdana"/>
          <w:lang w:bidi="ar-SA"/>
        </w:rPr>
        <w:t>- Repositor de loja</w:t>
      </w:r>
    </w:p>
    <w:p w14:paraId="2DD9C5C0" w14:textId="77777777" w:rsidR="00236ABE" w:rsidRDefault="00236ABE" w:rsidP="00652E38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hanging="2"/>
        <w:rPr>
          <w:rFonts w:ascii="Verdana" w:eastAsia="Verdana" w:hAnsi="Verdana" w:cs="Verdana"/>
          <w:smallCaps/>
          <w:color w:val="575F6D"/>
          <w:lang w:bidi="ar-SA"/>
        </w:rPr>
      </w:pPr>
    </w:p>
    <w:p w14:paraId="168428E0" w14:textId="77777777" w:rsidR="00236ABE" w:rsidRDefault="00236ABE" w:rsidP="00652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Verdana" w:eastAsia="Verdana" w:hAnsi="Verdana" w:cs="Verdana"/>
          <w:smallCaps/>
          <w:color w:val="575F6D"/>
          <w:lang w:bidi="ar-SA"/>
        </w:rPr>
      </w:pPr>
      <w:r>
        <w:rPr>
          <w:rFonts w:ascii="Verdana" w:eastAsia="Verdana" w:hAnsi="Verdana" w:cs="Verdana"/>
          <w:smallCaps/>
          <w:color w:val="575F6D"/>
          <w:lang w:bidi="ar-SA"/>
        </w:rPr>
        <w:t>FORMAÇÃO</w:t>
      </w:r>
    </w:p>
    <w:p w14:paraId="6720CFD9" w14:textId="77777777" w:rsidR="00236ABE" w:rsidRDefault="00236ABE" w:rsidP="00652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Verdana" w:eastAsia="Verdana" w:hAnsi="Verdana" w:cs="Verdana"/>
          <w:smallCaps/>
          <w:color w:val="575F6D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865936B" wp14:editId="3BD52EF6">
                <wp:simplePos x="0" y="0"/>
                <wp:positionH relativeFrom="column">
                  <wp:posOffset>3812</wp:posOffset>
                </wp:positionH>
                <wp:positionV relativeFrom="paragraph">
                  <wp:posOffset>76835</wp:posOffset>
                </wp:positionV>
                <wp:extent cx="6076950" cy="635"/>
                <wp:effectExtent l="0" t="0" r="0" b="0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7AC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7" o:spid="_x0000_s1026" type="#_x0000_t32" style="position:absolute;margin-left:.3pt;margin-top:6.05pt;width:478.5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" strokecolor="#b9bec7" strokeweight="1pt">
                <v:stroke joinstyle="miter"/>
              </v:shape>
            </w:pict>
          </mc:Fallback>
        </mc:AlternateContent>
      </w:r>
    </w:p>
    <w:p w14:paraId="70D293B1" w14:textId="77777777" w:rsidR="00236ABE" w:rsidRDefault="00236ABE" w:rsidP="00652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Verdana" w:eastAsia="Verdana" w:hAnsi="Verdana" w:cs="Verdana"/>
          <w:smallCaps/>
          <w:color w:val="575F6D"/>
          <w:lang w:bidi="ar-SA"/>
        </w:rPr>
      </w:pPr>
    </w:p>
    <w:p w14:paraId="5978E1AA" w14:textId="77777777" w:rsidR="00236ABE" w:rsidRDefault="00236ABE" w:rsidP="00236AB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textDirection w:val="btLr"/>
        <w:textAlignment w:val="top"/>
        <w:outlineLvl w:val="0"/>
        <w:rPr>
          <w:lang w:bidi="ar-SA"/>
        </w:rPr>
      </w:pPr>
      <w:r>
        <w:rPr>
          <w:rFonts w:ascii="Verdana" w:eastAsia="Verdana" w:hAnsi="Verdana" w:cs="Verdana"/>
          <w:color w:val="414751"/>
          <w:lang w:bidi="ar-SA"/>
        </w:rPr>
        <w:t>Cursando 2° Grau do ensino médio conclusão EJA 201</w:t>
      </w:r>
      <w:r>
        <w:rPr>
          <w:rFonts w:ascii="Verdana" w:eastAsia="Verdana" w:hAnsi="Verdana" w:cs="Verdana"/>
          <w:lang w:bidi="ar-SA"/>
        </w:rPr>
        <w:t>9.</w:t>
      </w:r>
    </w:p>
    <w:p w14:paraId="0D76140C" w14:textId="77777777" w:rsidR="00236ABE" w:rsidRDefault="00236ABE" w:rsidP="00652E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rPr>
          <w:rFonts w:ascii="Verdana" w:eastAsia="Verdana" w:hAnsi="Verdana" w:cs="Verdana"/>
          <w:lang w:bidi="ar-SA"/>
        </w:rPr>
      </w:pPr>
      <w:r>
        <w:rPr>
          <w:rFonts w:ascii="Century Schoolbook" w:eastAsia="Century Schoolbook" w:hAnsi="Century Schoolbook" w:cs="Century Schoolbook"/>
          <w:color w:val="414751"/>
          <w:lang w:bidi="ar-SA"/>
        </w:rPr>
        <w:br/>
      </w:r>
    </w:p>
    <w:p w14:paraId="05EBC94F" w14:textId="77777777" w:rsidR="00236ABE" w:rsidRDefault="00236ABE" w:rsidP="00652E38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hanging="2"/>
        <w:rPr>
          <w:rFonts w:ascii="Verdana" w:eastAsia="Verdana" w:hAnsi="Verdana" w:cs="Verdana"/>
          <w:smallCaps/>
          <w:color w:val="575F6D"/>
          <w:lang w:bidi="ar-SA"/>
        </w:rPr>
      </w:pPr>
      <w:r>
        <w:rPr>
          <w:rFonts w:ascii="Verdana" w:eastAsia="Verdana" w:hAnsi="Verdana" w:cs="Verdana"/>
          <w:smallCaps/>
          <w:color w:val="575F6D"/>
          <w:lang w:bidi="ar-SA"/>
        </w:rPr>
        <w:t>EXPERIÊNCIA PROFISSIONAL</w:t>
      </w:r>
    </w:p>
    <w:p w14:paraId="419690F9" w14:textId="77777777" w:rsidR="00236ABE" w:rsidRDefault="00236ABE" w:rsidP="00652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Verdana" w:eastAsia="Verdana" w:hAnsi="Verdana" w:cs="Verdana"/>
          <w:smallCaps/>
          <w:color w:val="575F6D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C776AF4" wp14:editId="0C4F1FCF">
                <wp:simplePos x="0" y="0"/>
                <wp:positionH relativeFrom="column">
                  <wp:posOffset>3812</wp:posOffset>
                </wp:positionH>
                <wp:positionV relativeFrom="paragraph">
                  <wp:posOffset>76835</wp:posOffset>
                </wp:positionV>
                <wp:extent cx="6076950" cy="635"/>
                <wp:effectExtent l="0" t="0" r="0" b="0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58D1A9" id="Conector de Seta Reta 10" o:spid="_x0000_s1026" type="#_x0000_t32" style="position:absolute;margin-left:.3pt;margin-top:6.05pt;width:478.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" strokecolor="#b9bec7" strokeweight="1pt">
                <v:stroke joinstyle="miter"/>
              </v:shape>
            </w:pict>
          </mc:Fallback>
        </mc:AlternateContent>
      </w:r>
    </w:p>
    <w:p w14:paraId="48447FEA" w14:textId="77777777" w:rsidR="00236ABE" w:rsidRDefault="00236ABE" w:rsidP="00652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eastAsia="Century Schoolbook" w:cs="Century Schoolbook"/>
          <w:smallCaps/>
          <w:color w:val="575F6D"/>
          <w:sz w:val="22"/>
          <w:szCs w:val="22"/>
          <w:lang w:bidi="ar-SA"/>
        </w:rPr>
      </w:pPr>
    </w:p>
    <w:p w14:paraId="06EC1D96" w14:textId="77777777" w:rsidR="00236ABE" w:rsidRDefault="00236ABE" w:rsidP="00652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Verdana" w:eastAsia="Verdana" w:hAnsi="Verdana" w:cs="Verdana"/>
          <w:smallCaps/>
          <w:color w:val="575F6D"/>
          <w:lang w:bidi="ar-SA"/>
        </w:rPr>
      </w:pPr>
      <w:r>
        <w:rPr>
          <w:rFonts w:ascii="Century Schoolbook" w:eastAsia="Century Schoolbook" w:hAnsi="Century Schoolbook" w:cs="Century Schoolbook"/>
          <w:smallCaps/>
          <w:color w:val="575F6D"/>
          <w:lang w:bidi="ar-SA"/>
        </w:rPr>
        <w:t>G.C.R ACESSÓRIA.</w:t>
      </w:r>
      <w:r>
        <w:rPr>
          <w:rFonts w:ascii="Century Schoolbook" w:eastAsia="Century Schoolbook" w:hAnsi="Century Schoolbook" w:cs="Century Schoolbook"/>
          <w:smallCaps/>
          <w:color w:val="575F6D"/>
          <w:lang w:bidi="ar-SA"/>
        </w:rPr>
        <w:br/>
      </w:r>
      <w:r>
        <w:rPr>
          <w:rFonts w:ascii="Verdana" w:eastAsia="Verdana" w:hAnsi="Verdana" w:cs="Verdana"/>
          <w:smallCaps/>
          <w:color w:val="575F6D"/>
          <w:lang w:bidi="ar-SA"/>
        </w:rPr>
        <w:t>CARGO: ANALISTA DE COBRANÇA.</w:t>
      </w:r>
      <w:r>
        <w:rPr>
          <w:rFonts w:ascii="Century Schoolbook" w:eastAsia="Century Schoolbook" w:hAnsi="Century Schoolbook" w:cs="Century Schoolbook"/>
          <w:smallCaps/>
          <w:color w:val="575F6D"/>
          <w:lang w:bidi="ar-SA"/>
        </w:rPr>
        <w:br/>
      </w:r>
      <w:r>
        <w:rPr>
          <w:rFonts w:ascii="Verdana" w:eastAsia="Verdana" w:hAnsi="Verdana" w:cs="Verdana"/>
          <w:smallCaps/>
          <w:color w:val="575F6D"/>
          <w:lang w:bidi="ar-SA"/>
        </w:rPr>
        <w:t>PRINCIPAIS ATIVIDADES: LIGAÇÕES A CLIENTES, FORMAÇÃO DE PLANILHAS, FORMAÇÃO DE RELATÓRIOS.</w:t>
      </w:r>
      <w:r>
        <w:rPr>
          <w:rFonts w:ascii="Century Schoolbook" w:eastAsia="Century Schoolbook" w:hAnsi="Century Schoolbook" w:cs="Century Schoolbook"/>
          <w:smallCaps/>
          <w:color w:val="575F6D"/>
          <w:lang w:bidi="ar-SA"/>
        </w:rPr>
        <w:br/>
      </w:r>
    </w:p>
    <w:p w14:paraId="2B37B459" w14:textId="77777777" w:rsidR="00236ABE" w:rsidRDefault="00236ABE" w:rsidP="00652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Verdana" w:eastAsia="Verdana" w:hAnsi="Verdana" w:cs="Verdana"/>
          <w:smallCaps/>
          <w:color w:val="575F6D"/>
          <w:lang w:bidi="ar-SA"/>
        </w:rPr>
      </w:pPr>
      <w:r>
        <w:rPr>
          <w:rFonts w:ascii="Verdana" w:eastAsia="Verdana" w:hAnsi="Verdana" w:cs="Verdana"/>
          <w:smallCaps/>
          <w:color w:val="575F6D"/>
          <w:lang w:bidi="ar-SA"/>
        </w:rPr>
        <w:t>QUALIFICAÇÕES E ATIVIDADES PROFISSIONAIS</w:t>
      </w:r>
    </w:p>
    <w:p w14:paraId="130E7E4C" w14:textId="77777777" w:rsidR="00236ABE" w:rsidRDefault="00236ABE" w:rsidP="00652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Verdana" w:eastAsia="Verdana" w:hAnsi="Verdana" w:cs="Verdana"/>
          <w:smallCaps/>
          <w:color w:val="575F6D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28403C4" wp14:editId="2D915F8E">
                <wp:simplePos x="0" y="0"/>
                <wp:positionH relativeFrom="column">
                  <wp:posOffset>3812</wp:posOffset>
                </wp:positionH>
                <wp:positionV relativeFrom="paragraph">
                  <wp:posOffset>76835</wp:posOffset>
                </wp:positionV>
                <wp:extent cx="6076950" cy="635"/>
                <wp:effectExtent l="0" t="0" r="0" b="0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7DD0F" id="Conector de Seta Reta 8" o:spid="_x0000_s1026" type="#_x0000_t32" style="position:absolute;margin-left:.3pt;margin-top:6.05pt;width:478.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" strokecolor="#b9bec7" strokeweight="1pt">
                <v:stroke joinstyle="miter"/>
              </v:shape>
            </w:pict>
          </mc:Fallback>
        </mc:AlternateContent>
      </w:r>
    </w:p>
    <w:p w14:paraId="2E0FD36C" w14:textId="77777777" w:rsidR="00236ABE" w:rsidRDefault="00236ABE" w:rsidP="00652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Verdana" w:eastAsia="Verdana" w:hAnsi="Verdana" w:cs="Verdana"/>
          <w:smallCaps/>
          <w:color w:val="575F6D"/>
          <w:lang w:bidi="ar-SA"/>
        </w:rPr>
      </w:pPr>
    </w:p>
    <w:p w14:paraId="302E9759" w14:textId="77777777" w:rsidR="00236ABE" w:rsidRDefault="00236ABE" w:rsidP="00236AB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textDirection w:val="btLr"/>
        <w:textAlignment w:val="top"/>
        <w:outlineLvl w:val="0"/>
        <w:rPr>
          <w:lang w:bidi="ar-SA"/>
        </w:rPr>
      </w:pPr>
      <w:r>
        <w:rPr>
          <w:rFonts w:ascii="Verdana" w:eastAsia="Verdana" w:hAnsi="Verdana" w:cs="Verdana"/>
          <w:color w:val="414751"/>
          <w:lang w:bidi="ar-SA"/>
        </w:rPr>
        <w:t xml:space="preserve">Gestão empresarial IOS- conclusão em 2015 .        </w:t>
      </w:r>
    </w:p>
    <w:p w14:paraId="06710541" w14:textId="77777777" w:rsidR="00236ABE" w:rsidRDefault="00236ABE" w:rsidP="00236AB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left="0" w:hangingChars="1" w:hanging="2"/>
        <w:textDirection w:val="btLr"/>
        <w:textAlignment w:val="top"/>
        <w:outlineLvl w:val="0"/>
        <w:rPr>
          <w:lang w:bidi="ar-SA"/>
        </w:rPr>
      </w:pPr>
      <w:r>
        <w:rPr>
          <w:rFonts w:ascii="Verdana" w:eastAsia="Verdana" w:hAnsi="Verdana" w:cs="Verdana"/>
          <w:color w:val="414751"/>
          <w:lang w:bidi="ar-SA"/>
        </w:rPr>
        <w:t xml:space="preserve">Comunicação e tecnologia- </w:t>
      </w:r>
      <w:proofErr w:type="spellStart"/>
      <w:r>
        <w:rPr>
          <w:rFonts w:ascii="Verdana" w:eastAsia="Verdana" w:hAnsi="Verdana" w:cs="Verdana"/>
          <w:color w:val="414751"/>
          <w:lang w:bidi="ar-SA"/>
        </w:rPr>
        <w:t>coca-cola</w:t>
      </w:r>
      <w:proofErr w:type="spellEnd"/>
      <w:r>
        <w:rPr>
          <w:rFonts w:ascii="Verdana" w:eastAsia="Verdana" w:hAnsi="Verdana" w:cs="Verdana"/>
          <w:color w:val="414751"/>
          <w:lang w:bidi="ar-SA"/>
        </w:rPr>
        <w:t xml:space="preserve"> coletivo-Conclusão 2016.</w:t>
      </w:r>
    </w:p>
    <w:p w14:paraId="38E352E0" w14:textId="77777777" w:rsidR="00236ABE" w:rsidRDefault="00236ABE" w:rsidP="00652E38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hanging="2"/>
        <w:rPr>
          <w:rFonts w:ascii="Verdana" w:eastAsia="Verdana" w:hAnsi="Verdana" w:cs="Verdana"/>
          <w:smallCaps/>
          <w:color w:val="575F6D"/>
          <w:sz w:val="22"/>
          <w:szCs w:val="22"/>
          <w:lang w:bidi="ar-SA"/>
        </w:rPr>
      </w:pPr>
    </w:p>
    <w:p w14:paraId="03EF2110" w14:textId="77777777" w:rsidR="00236ABE" w:rsidRDefault="00236ABE" w:rsidP="00652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Verdana" w:eastAsia="Verdana" w:hAnsi="Verdana" w:cs="Verdana"/>
          <w:smallCaps/>
          <w:color w:val="575F6D"/>
          <w:lang w:bidi="ar-SA"/>
        </w:rPr>
      </w:pPr>
      <w:r>
        <w:rPr>
          <w:rFonts w:ascii="Verdana" w:eastAsia="Verdana" w:hAnsi="Verdana" w:cs="Verdana"/>
          <w:smallCaps/>
          <w:color w:val="575F6D"/>
          <w:lang w:bidi="ar-SA"/>
        </w:rPr>
        <w:t>INFORMAÇÕES ADICIONAIS</w:t>
      </w:r>
    </w:p>
    <w:p w14:paraId="07D41372" w14:textId="77777777" w:rsidR="00236ABE" w:rsidRDefault="00236ABE" w:rsidP="00652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Verdana" w:eastAsia="Verdana" w:hAnsi="Verdana" w:cs="Verdana"/>
          <w:smallCaps/>
          <w:color w:val="575F6D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D0B8CE6" wp14:editId="7F2923E0">
                <wp:simplePos x="0" y="0"/>
                <wp:positionH relativeFrom="column">
                  <wp:posOffset>3812</wp:posOffset>
                </wp:positionH>
                <wp:positionV relativeFrom="paragraph">
                  <wp:posOffset>76835</wp:posOffset>
                </wp:positionV>
                <wp:extent cx="6076950" cy="635"/>
                <wp:effectExtent l="0" t="0" r="0" b="0"/>
                <wp:wrapNone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B9BEC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2C8BF" id="Conector de Seta Reta 9" o:spid="_x0000_s1026" type="#_x0000_t32" style="position:absolute;margin-left:.3pt;margin-top:6.05pt;width:478.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" strokecolor="#b9bec7" strokeweight="1pt">
                <v:stroke joinstyle="miter"/>
              </v:shape>
            </w:pict>
          </mc:Fallback>
        </mc:AlternateContent>
      </w:r>
    </w:p>
    <w:p w14:paraId="6DFAAB77" w14:textId="77777777" w:rsidR="00236ABE" w:rsidRDefault="00236ABE" w:rsidP="00652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Verdana" w:eastAsia="Verdana" w:hAnsi="Verdana" w:cs="Verdana"/>
          <w:smallCaps/>
          <w:color w:val="575F6D"/>
          <w:lang w:bidi="ar-SA"/>
        </w:rPr>
      </w:pPr>
    </w:p>
    <w:p w14:paraId="62445175" w14:textId="26F0896C" w:rsidR="009D44E7" w:rsidRDefault="00236ABE">
      <w:r>
        <w:rPr>
          <w:rFonts w:ascii="Verdana" w:eastAsia="Verdana" w:hAnsi="Verdana" w:cs="Verdana"/>
          <w:lang w:bidi="ar-SA"/>
        </w:rPr>
        <w:t xml:space="preserve">Sou um profissional dinâmico, possuo interesse no aprimoramento do trabalho em equipe. Busco aperfeiçoar meus conhecimentos profissionais e contribuir para o </w:t>
      </w:r>
      <w:r w:rsidR="000E4F09">
        <w:rPr>
          <w:rFonts w:ascii="Verdana" w:eastAsia="Verdana" w:hAnsi="Verdana" w:cs="Verdana"/>
          <w:lang w:bidi="ar-SA"/>
        </w:rPr>
        <w:t>desenvolvimento da área de atuação. Estou disposto a participar de um processo seletivo para explanar meus ideais e objetivos profissionais</w:t>
      </w:r>
      <w:r>
        <w:rPr>
          <w:rFonts w:ascii="Verdana" w:eastAsia="Verdana" w:hAnsi="Verdana" w:cs="Verdana"/>
          <w:lang w:bidi="ar-SA"/>
        </w:rPr>
        <w:t xml:space="preserve">  desenvolvimento da área de atuação. Estou disposto a participar de um processo seletivo para explanar meus ideais e objetivos profissionais</w:t>
      </w:r>
    </w:p>
    <w:p w14:paraId="71F5ED3D" w14:textId="77777777" w:rsidR="009D44E7" w:rsidRDefault="009D44E7">
      <w:pPr>
        <w:pStyle w:val="Ttulo1"/>
      </w:pPr>
    </w:p>
    <w:p w14:paraId="029B210B" w14:textId="77777777" w:rsidR="009D44E7" w:rsidRDefault="009D44E7"/>
    <w:p w14:paraId="144F5B6C" w14:textId="77777777" w:rsidR="009D44E7" w:rsidRDefault="009D44E7"/>
    <w:p w14:paraId="4372E919" w14:textId="77777777" w:rsidR="009D44E7" w:rsidRDefault="009D44E7">
      <w:pPr>
        <w:pStyle w:val="Commarcadores"/>
      </w:pPr>
    </w:p>
    <w:p w14:paraId="2A652AAB" w14:textId="77777777" w:rsidR="009D44E7" w:rsidRDefault="009D44E7">
      <w:pPr>
        <w:pStyle w:val="Ttulo1"/>
      </w:pPr>
    </w:p>
    <w:p w14:paraId="062299A6" w14:textId="77777777" w:rsidR="009D44E7" w:rsidRDefault="009D44E7"/>
    <w:p w14:paraId="786D1944" w14:textId="77777777" w:rsidR="009D44E7" w:rsidRDefault="009D44E7">
      <w:pPr>
        <w:pStyle w:val="Ttulo1"/>
      </w:pPr>
    </w:p>
    <w:p w14:paraId="0C6F4D1A" w14:textId="77777777" w:rsidR="009D44E7" w:rsidRDefault="009D44E7" w:rsidP="003F4DD5">
      <w:pPr>
        <w:pStyle w:val="Commarcadores"/>
        <w:numPr>
          <w:ilvl w:val="0"/>
          <w:numId w:val="0"/>
        </w:numPr>
        <w:ind w:left="216" w:hanging="216"/>
      </w:pPr>
    </w:p>
    <w:sectPr w:rsidR="009D44E7">
      <w:headerReference w:type="default" r:id="rId8"/>
      <w:footerReference w:type="default" r:id="rId9"/>
      <w:headerReference w:type="first" r:id="rId10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7ED87" w14:textId="77777777" w:rsidR="0081308D" w:rsidRDefault="0081308D">
      <w:r>
        <w:rPr>
          <w:lang w:bidi="pt-BR"/>
        </w:rPr>
        <w:separator/>
      </w:r>
    </w:p>
  </w:endnote>
  <w:endnote w:type="continuationSeparator" w:id="0">
    <w:p w14:paraId="2AE87C08" w14:textId="77777777" w:rsidR="0081308D" w:rsidRDefault="0081308D">
      <w:r>
        <w:rPr>
          <w:lang w:bidi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80000023" w:usb1="0200FFEE" w:usb2="0304002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809DB" w14:textId="77777777" w:rsidR="009D44E7" w:rsidRDefault="0056196A">
    <w:pPr>
      <w:pStyle w:val="Rodap"/>
    </w:pPr>
    <w:r>
      <w:rPr>
        <w:lang w:bidi="pt-BR"/>
      </w:rPr>
      <w:fldChar w:fldCharType="begin"/>
    </w:r>
    <w:r>
      <w:rPr>
        <w:lang w:bidi="pt-BR"/>
      </w:rPr>
      <w:instrText xml:space="preserve"> PAGE   \* MERGEFORMAT </w:instrText>
    </w:r>
    <w:r>
      <w:rPr>
        <w:lang w:bidi="pt-BR"/>
      </w:rPr>
      <w:fldChar w:fldCharType="separate"/>
    </w:r>
    <w:r>
      <w:rPr>
        <w:noProof/>
        <w:lang w:bidi="pt-BR"/>
      </w:rPr>
      <w:t>2</w:t>
    </w:r>
    <w:r>
      <w:rPr>
        <w:noProof/>
        <w:lang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9069B" w14:textId="77777777" w:rsidR="0081308D" w:rsidRDefault="0081308D">
      <w:r>
        <w:rPr>
          <w:lang w:bidi="pt-BR"/>
        </w:rPr>
        <w:separator/>
      </w:r>
    </w:p>
  </w:footnote>
  <w:footnote w:type="continuationSeparator" w:id="0">
    <w:p w14:paraId="187D85DF" w14:textId="77777777" w:rsidR="0081308D" w:rsidRDefault="0081308D">
      <w:r>
        <w:rPr>
          <w:lang w:bidi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655C4" w14:textId="77777777" w:rsidR="009D44E7" w:rsidRDefault="0056196A">
    <w:r>
      <w:rPr>
        <w:noProof/>
        <w:lang w:val="lt-LT" w:eastAsia="zh-CN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9475791" wp14:editId="60F726AC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69B8A0D4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57EB4" w14:textId="77777777" w:rsidR="009D44E7" w:rsidRDefault="0056196A"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4937BE4" wp14:editId="2904806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Grupo 4" title="Quadro de página com gui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Quadro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Forma Livre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BF5141" w14:textId="77777777" w:rsidR="009D44E7" w:rsidRDefault="009D44E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04937BE4" id="Grupo 4" o:spid="_x0000_s1026" alt="Título: Quadro de página com guia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">
              <v:shape id="Quadro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orma Livre 8" o:spid="_x0000_s1028" style="position:absolute;left:2286;top:4286;width:3581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2CBF5141" w14:textId="77777777" w:rsidR="009D44E7" w:rsidRDefault="009D44E7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Commarcador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Numer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B249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D5"/>
    <w:rsid w:val="000E4F09"/>
    <w:rsid w:val="00103FE0"/>
    <w:rsid w:val="001E3869"/>
    <w:rsid w:val="00236ABE"/>
    <w:rsid w:val="00352C12"/>
    <w:rsid w:val="003C6A82"/>
    <w:rsid w:val="003F4DD5"/>
    <w:rsid w:val="0056196A"/>
    <w:rsid w:val="006215A5"/>
    <w:rsid w:val="007A1E1D"/>
    <w:rsid w:val="007A3020"/>
    <w:rsid w:val="007B765C"/>
    <w:rsid w:val="00801877"/>
    <w:rsid w:val="0081308D"/>
    <w:rsid w:val="009D44E7"/>
    <w:rsid w:val="00A56584"/>
    <w:rsid w:val="00B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71A4E"/>
  <w15:chartTrackingRefBased/>
  <w15:docId w15:val="{2F088646-1D50-AA4A-A223-144BF745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pt-PT" w:eastAsia="ja-JP" w:bidi="pt-PT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96A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InformaesdeContato">
    <w:name w:val="Informações de Contat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Commarcadore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nfaseSutil">
    <w:name w:val="Subtle Emphasis"/>
    <w:basedOn w:val="Fontepargpadro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Rodap">
    <w:name w:val="footer"/>
    <w:basedOn w:val="Normal"/>
    <w:link w:val="Rodap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RodapChar">
    <w:name w:val="Rodapé Char"/>
    <w:basedOn w:val="Fontepargpadro"/>
    <w:link w:val="Rodap"/>
    <w:uiPriority w:val="99"/>
    <w:rPr>
      <w:color w:val="0E0B05" w:themeColor="text2"/>
      <w:sz w:val="24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fase">
    <w:name w:val="Emphasis"/>
    <w:basedOn w:val="Fontepargpadro"/>
    <w:uiPriority w:val="20"/>
    <w:semiHidden/>
    <w:unhideWhenUsed/>
    <w:qFormat/>
    <w:rPr>
      <w:i w:val="0"/>
      <w:iCs/>
      <w:color w:val="E3AB47" w:themeColor="accent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oChar">
    <w:name w:val="Citação Char"/>
    <w:basedOn w:val="Fontepargpadro"/>
    <w:link w:val="Citao"/>
    <w:uiPriority w:val="29"/>
    <w:semiHidden/>
    <w:rPr>
      <w:iCs/>
      <w:sz w:val="26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Cs/>
      <w:color w:val="262626" w:themeColor="text1" w:themeTint="D9"/>
      <w:sz w:val="26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olor w:val="262626" w:themeColor="text1" w:themeTint="D9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argrafodaLista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tulodendicedeautoridades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e">
    <w:name w:val="No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Numerada">
    <w:name w:val="List Number"/>
    <w:basedOn w:val="Normal"/>
    <w:uiPriority w:val="10"/>
    <w:qFormat/>
    <w:pPr>
      <w:numPr>
        <w:numId w:val="13"/>
      </w:numPr>
    </w:p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a">
    <w:name w:val="Date"/>
    <w:basedOn w:val="Normal"/>
    <w:next w:val="Normal"/>
    <w:link w:val="Data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aChar">
    <w:name w:val="Data Char"/>
    <w:basedOn w:val="Fontepargpadro"/>
    <w:link w:val="Data"/>
    <w:uiPriority w:val="99"/>
    <w:semiHidden/>
    <w:rPr>
      <w:color w:val="0E0B05" w:themeColor="text2"/>
      <w:sz w:val="24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udaoChar">
    <w:name w:val="Saudação Char"/>
    <w:basedOn w:val="Fontepargpadro"/>
    <w:link w:val="Saudao"/>
    <w:uiPriority w:val="99"/>
    <w:semiHidden/>
    <w:rPr>
      <w:color w:val="0E0B05" w:themeColor="text2"/>
      <w:sz w:val="24"/>
    </w:rPr>
  </w:style>
  <w:style w:type="paragraph" w:styleId="Assinatura">
    <w:name w:val="Signature"/>
    <w:basedOn w:val="Normal"/>
    <w:link w:val="Assinatura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AssinaturaChar">
    <w:name w:val="Assinatura Char"/>
    <w:basedOn w:val="Fontepargpadro"/>
    <w:link w:val="Assinatura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71EEB612-B914-8745-9DFE-F4C50A9E8BB8%7dtf50002018.dotx" TargetMode="External" 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BFA57-87CB-7A44-9152-AC3713E6816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%7b71EEB612-B914-8745-9DFE-F4C50A9E8BB8%7dtf50002018.dotx</Template>
  <TotalTime>2</TotalTime>
  <Pages>2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 Venesi</dc:creator>
  <cp:keywords/>
  <dc:description/>
  <cp:lastModifiedBy>Nando Venesi</cp:lastModifiedBy>
  <cp:revision>4</cp:revision>
  <dcterms:created xsi:type="dcterms:W3CDTF">2019-03-04T14:07:00Z</dcterms:created>
  <dcterms:modified xsi:type="dcterms:W3CDTF">2019-03-08T15:26:00Z</dcterms:modified>
</cp:coreProperties>
</file>