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BD" w:rsidRPr="005327DA" w:rsidRDefault="00893339" w:rsidP="001638B8">
      <w:pPr>
        <w:rPr>
          <w:rFonts w:ascii="Verdana" w:hAnsi="Verdana"/>
          <w:color w:val="auto"/>
          <w:sz w:val="40"/>
          <w:szCs w:val="40"/>
        </w:rPr>
      </w:pPr>
      <w:bookmarkStart w:id="0" w:name="_GoBack"/>
      <w:bookmarkEnd w:id="0"/>
      <w:r w:rsidRPr="005327DA">
        <w:rPr>
          <w:rFonts w:ascii="Verdana" w:hAnsi="Verdana"/>
          <w:color w:val="auto"/>
          <w:sz w:val="40"/>
          <w:szCs w:val="40"/>
        </w:rPr>
        <w:t>Joelma dos Santos</w:t>
      </w:r>
    </w:p>
    <w:p w:rsidR="001638B8" w:rsidRPr="005327DA" w:rsidRDefault="008751CE" w:rsidP="001638B8">
      <w:pPr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>Brasileira, solteira</w:t>
      </w:r>
      <w:r w:rsidR="001638B8" w:rsidRPr="005327DA">
        <w:rPr>
          <w:rFonts w:ascii="Verdana" w:hAnsi="Verdana"/>
          <w:color w:val="auto"/>
        </w:rPr>
        <w:t xml:space="preserve">, </w:t>
      </w:r>
      <w:r w:rsidR="00893339" w:rsidRPr="005327DA">
        <w:rPr>
          <w:rFonts w:ascii="Verdana" w:hAnsi="Verdana"/>
          <w:color w:val="auto"/>
        </w:rPr>
        <w:t>35</w:t>
      </w:r>
      <w:r w:rsidR="001638B8" w:rsidRPr="005327DA">
        <w:rPr>
          <w:rFonts w:ascii="Verdana" w:hAnsi="Verdana"/>
          <w:color w:val="auto"/>
        </w:rPr>
        <w:t xml:space="preserve"> anos</w:t>
      </w:r>
      <w:r w:rsidR="001638B8" w:rsidRPr="005327DA">
        <w:rPr>
          <w:rFonts w:ascii="Verdana" w:hAnsi="Verdana"/>
          <w:color w:val="auto"/>
        </w:rPr>
        <w:br/>
      </w:r>
      <w:r w:rsidR="00893339" w:rsidRPr="005327DA">
        <w:rPr>
          <w:rFonts w:ascii="Verdana" w:hAnsi="Verdana"/>
          <w:color w:val="auto"/>
        </w:rPr>
        <w:t>Rua Giuseppe Arcimboldo</w:t>
      </w:r>
      <w:r w:rsidR="009C33E9" w:rsidRPr="005327DA">
        <w:rPr>
          <w:rFonts w:ascii="Verdana" w:hAnsi="Verdana"/>
          <w:color w:val="auto"/>
        </w:rPr>
        <w:t>,</w:t>
      </w:r>
      <w:r w:rsidR="005376A2" w:rsidRPr="005327DA">
        <w:rPr>
          <w:rFonts w:ascii="Verdana" w:hAnsi="Verdana"/>
          <w:color w:val="auto"/>
        </w:rPr>
        <w:t xml:space="preserve"> nº</w:t>
      </w:r>
      <w:r w:rsidR="00893339" w:rsidRPr="005327DA">
        <w:rPr>
          <w:rFonts w:ascii="Verdana" w:hAnsi="Verdana"/>
          <w:color w:val="auto"/>
        </w:rPr>
        <w:t xml:space="preserve"> 499 casa 01</w:t>
      </w:r>
      <w:r w:rsidR="001638B8" w:rsidRPr="005327DA">
        <w:rPr>
          <w:rFonts w:ascii="Verdana" w:hAnsi="Verdana"/>
          <w:color w:val="auto"/>
        </w:rPr>
        <w:br/>
      </w:r>
      <w:r w:rsidR="00893339" w:rsidRPr="005327DA">
        <w:rPr>
          <w:rFonts w:ascii="Verdana" w:hAnsi="Verdana"/>
          <w:color w:val="auto"/>
        </w:rPr>
        <w:t>Vila Liviero</w:t>
      </w:r>
      <w:r w:rsidRPr="005327DA">
        <w:rPr>
          <w:rFonts w:ascii="Verdana" w:hAnsi="Verdana"/>
          <w:color w:val="auto"/>
        </w:rPr>
        <w:t xml:space="preserve"> – São Paulo</w:t>
      </w:r>
      <w:r w:rsidR="001638B8" w:rsidRPr="005327DA">
        <w:rPr>
          <w:rFonts w:ascii="Verdana" w:hAnsi="Verdana"/>
          <w:color w:val="auto"/>
        </w:rPr>
        <w:t xml:space="preserve">– </w:t>
      </w:r>
      <w:r w:rsidRPr="005327DA">
        <w:rPr>
          <w:rFonts w:ascii="Verdana" w:hAnsi="Verdana"/>
          <w:color w:val="auto"/>
        </w:rPr>
        <w:t>SP</w:t>
      </w:r>
      <w:r w:rsidR="001638B8" w:rsidRPr="005327DA">
        <w:rPr>
          <w:rFonts w:ascii="Verdana" w:hAnsi="Verdana"/>
          <w:color w:val="auto"/>
        </w:rPr>
        <w:br/>
      </w:r>
      <w:r w:rsidR="005B5FD3" w:rsidRPr="005327DA">
        <w:rPr>
          <w:rFonts w:ascii="Verdana" w:hAnsi="Verdana"/>
          <w:color w:val="auto"/>
        </w:rPr>
        <w:t xml:space="preserve">Telefone: </w:t>
      </w:r>
      <w:r w:rsidR="001638B8" w:rsidRPr="005327DA">
        <w:rPr>
          <w:rFonts w:ascii="Verdana" w:hAnsi="Verdana"/>
          <w:color w:val="auto"/>
        </w:rPr>
        <w:t>(</w:t>
      </w:r>
      <w:r w:rsidRPr="005327DA">
        <w:rPr>
          <w:rFonts w:ascii="Verdana" w:hAnsi="Verdana"/>
          <w:color w:val="auto"/>
        </w:rPr>
        <w:t>11</w:t>
      </w:r>
      <w:r w:rsidR="001638B8" w:rsidRPr="005327DA">
        <w:rPr>
          <w:rFonts w:ascii="Verdana" w:hAnsi="Verdana"/>
          <w:color w:val="auto"/>
        </w:rPr>
        <w:t xml:space="preserve">) </w:t>
      </w:r>
      <w:r w:rsidRPr="005327DA">
        <w:rPr>
          <w:rFonts w:ascii="Verdana" w:hAnsi="Verdana"/>
          <w:color w:val="auto"/>
        </w:rPr>
        <w:t>2334-5398</w:t>
      </w:r>
      <w:r w:rsidR="001638B8" w:rsidRPr="005327DA">
        <w:rPr>
          <w:rFonts w:ascii="Verdana" w:hAnsi="Verdana"/>
          <w:color w:val="auto"/>
        </w:rPr>
        <w:t xml:space="preserve"> </w:t>
      </w:r>
      <w:r w:rsidR="005B5FD3" w:rsidRPr="005327DA">
        <w:rPr>
          <w:rFonts w:ascii="Verdana" w:hAnsi="Verdana"/>
          <w:color w:val="auto"/>
        </w:rPr>
        <w:t>/</w:t>
      </w:r>
      <w:r w:rsidR="00893339" w:rsidRPr="005327DA">
        <w:rPr>
          <w:rFonts w:ascii="Verdana" w:hAnsi="Verdana"/>
          <w:color w:val="auto"/>
        </w:rPr>
        <w:t xml:space="preserve"> 96654-4334</w:t>
      </w:r>
      <w:r w:rsidRPr="005327DA">
        <w:rPr>
          <w:rFonts w:ascii="Verdana" w:hAnsi="Verdana"/>
          <w:color w:val="auto"/>
        </w:rPr>
        <w:t xml:space="preserve"> /</w:t>
      </w:r>
      <w:r w:rsidR="00E93082" w:rsidRPr="005327DA">
        <w:rPr>
          <w:rFonts w:ascii="Verdana" w:hAnsi="Verdana"/>
          <w:color w:val="auto"/>
        </w:rPr>
        <w:t xml:space="preserve"> E-mail: jo</w:t>
      </w:r>
      <w:r w:rsidR="00893339" w:rsidRPr="005327DA">
        <w:rPr>
          <w:rFonts w:ascii="Verdana" w:hAnsi="Verdana"/>
          <w:color w:val="auto"/>
        </w:rPr>
        <w:t>meg83</w:t>
      </w:r>
      <w:r w:rsidRPr="005327DA">
        <w:rPr>
          <w:rFonts w:ascii="Verdana" w:hAnsi="Verdana"/>
          <w:color w:val="auto"/>
        </w:rPr>
        <w:t>@yahoo</w:t>
      </w:r>
      <w:r w:rsidR="001638B8" w:rsidRPr="005327DA">
        <w:rPr>
          <w:rFonts w:ascii="Verdana" w:hAnsi="Verdana"/>
          <w:color w:val="auto"/>
        </w:rPr>
        <w:t>.com</w:t>
      </w:r>
      <w:r w:rsidR="00FA3990" w:rsidRPr="005327DA">
        <w:rPr>
          <w:rFonts w:ascii="Verdana" w:hAnsi="Verdana"/>
          <w:color w:val="auto"/>
        </w:rPr>
        <w:t>.br</w:t>
      </w:r>
      <w:r w:rsidR="001638B8" w:rsidRPr="005327DA">
        <w:rPr>
          <w:rFonts w:ascii="Verdana" w:hAnsi="Verdana"/>
          <w:color w:val="auto"/>
        </w:rPr>
        <w:br/>
      </w:r>
    </w:p>
    <w:p w:rsidR="001638B8" w:rsidRPr="005327DA" w:rsidRDefault="001638B8" w:rsidP="001638B8">
      <w:pPr>
        <w:pStyle w:val="Seo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>objetivo</w:t>
      </w:r>
    </w:p>
    <w:p w:rsidR="001638B8" w:rsidRPr="005327DA" w:rsidRDefault="00474081" w:rsidP="001638B8">
      <w:pPr>
        <w:pStyle w:val="Seo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5667375" cy="0"/>
                <wp:effectExtent l="0" t="0" r="0" b="0"/>
                <wp:wrapNone/>
                <wp:docPr id="4" name="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E50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60" o:spid="_x0000_s1026" type="#_x0000_t32" style="position:absolute;margin-left:.3pt;margin-top:6.05pt;width:44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&#13;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1638B8" w:rsidRPr="005327DA" w:rsidRDefault="00FA3990" w:rsidP="00FA3990">
      <w:pPr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 xml:space="preserve">Cargo </w:t>
      </w:r>
      <w:r w:rsidR="00BC30D6" w:rsidRPr="005327DA">
        <w:rPr>
          <w:rFonts w:ascii="Verdana" w:hAnsi="Verdana"/>
          <w:color w:val="auto"/>
        </w:rPr>
        <w:t xml:space="preserve">de </w:t>
      </w:r>
      <w:r w:rsidR="00893339" w:rsidRPr="005327DA">
        <w:rPr>
          <w:rFonts w:ascii="Verdana" w:hAnsi="Verdana"/>
          <w:color w:val="auto"/>
        </w:rPr>
        <w:t>Enfermeira</w:t>
      </w:r>
    </w:p>
    <w:p w:rsidR="001638B8" w:rsidRPr="005327DA" w:rsidRDefault="001638B8" w:rsidP="001638B8">
      <w:pPr>
        <w:pStyle w:val="Seo"/>
        <w:rPr>
          <w:rFonts w:ascii="Verdana" w:hAnsi="Verdana"/>
          <w:color w:val="auto"/>
        </w:rPr>
      </w:pPr>
    </w:p>
    <w:p w:rsidR="00B30D63" w:rsidRPr="005327DA" w:rsidRDefault="001638B8" w:rsidP="001638B8">
      <w:pPr>
        <w:pStyle w:val="Seo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>FORMAÇÃO</w:t>
      </w:r>
    </w:p>
    <w:p w:rsidR="001638B8" w:rsidRPr="005327DA" w:rsidRDefault="00474081" w:rsidP="001638B8">
      <w:pPr>
        <w:pStyle w:val="Seo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3" name="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E931" id=" 164" o:spid="_x0000_s1026" type="#_x0000_t32" style="position:absolute;margin-left:.3pt;margin-top:10.7pt;width:44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&#13;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B30D63" w:rsidRPr="005327DA">
        <w:rPr>
          <w:rFonts w:ascii="Verdana" w:hAnsi="Verdana"/>
          <w:color w:val="auto"/>
        </w:rPr>
        <w:br/>
      </w:r>
    </w:p>
    <w:p w:rsidR="001638B8" w:rsidRPr="005327DA" w:rsidRDefault="00893339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>Enfermagem</w:t>
      </w:r>
      <w:r w:rsidR="001638B8" w:rsidRPr="005327DA">
        <w:rPr>
          <w:rFonts w:ascii="Verdana" w:hAnsi="Verdana"/>
          <w:color w:val="auto"/>
        </w:rPr>
        <w:t xml:space="preserve">. </w:t>
      </w:r>
      <w:r w:rsidRPr="005327DA">
        <w:rPr>
          <w:rFonts w:ascii="Verdana" w:hAnsi="Verdana"/>
          <w:color w:val="auto"/>
        </w:rPr>
        <w:t>Anha</w:t>
      </w:r>
      <w:r w:rsidR="00E93082" w:rsidRPr="005327DA">
        <w:rPr>
          <w:rFonts w:ascii="Verdana" w:hAnsi="Verdana"/>
          <w:color w:val="auto"/>
        </w:rPr>
        <w:t>n</w:t>
      </w:r>
      <w:r w:rsidRPr="005327DA">
        <w:rPr>
          <w:rFonts w:ascii="Verdana" w:hAnsi="Verdana"/>
          <w:color w:val="auto"/>
        </w:rPr>
        <w:t>guera</w:t>
      </w:r>
      <w:r w:rsidR="001638B8" w:rsidRPr="005327DA">
        <w:rPr>
          <w:rFonts w:ascii="Verdana" w:hAnsi="Verdana"/>
          <w:color w:val="auto"/>
        </w:rPr>
        <w:t xml:space="preserve">, conclusão em </w:t>
      </w:r>
      <w:r w:rsidR="00E93082" w:rsidRPr="005327DA">
        <w:rPr>
          <w:rFonts w:ascii="Verdana" w:hAnsi="Verdana"/>
          <w:color w:val="auto"/>
        </w:rPr>
        <w:t>Dezembro</w:t>
      </w:r>
      <w:r w:rsidR="00CC462F" w:rsidRPr="005327DA">
        <w:rPr>
          <w:rFonts w:ascii="Verdana" w:hAnsi="Verdana"/>
          <w:color w:val="auto"/>
        </w:rPr>
        <w:t>/201</w:t>
      </w:r>
      <w:r w:rsidRPr="005327DA">
        <w:rPr>
          <w:rFonts w:ascii="Verdana" w:hAnsi="Verdana"/>
          <w:color w:val="auto"/>
        </w:rPr>
        <w:t>4</w:t>
      </w:r>
    </w:p>
    <w:p w:rsidR="00E93082" w:rsidRPr="005327DA" w:rsidRDefault="00E93082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>Curso de Auxiliar de Enfermagem, conclusão em Abril/2003</w:t>
      </w:r>
    </w:p>
    <w:p w:rsidR="001638B8" w:rsidRPr="005327DA" w:rsidRDefault="001638B8" w:rsidP="001638B8">
      <w:pPr>
        <w:rPr>
          <w:rFonts w:ascii="Verdana" w:hAnsi="Verdana"/>
          <w:color w:val="auto"/>
        </w:rPr>
      </w:pPr>
    </w:p>
    <w:p w:rsidR="00B30D63" w:rsidRPr="005327DA" w:rsidRDefault="00B30D63" w:rsidP="00B30D63">
      <w:pPr>
        <w:pStyle w:val="Seo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>EXPERIÊNCIA</w:t>
      </w:r>
      <w:r w:rsidR="0002401A" w:rsidRPr="005327DA">
        <w:rPr>
          <w:rFonts w:ascii="Verdana" w:hAnsi="Verdana"/>
          <w:color w:val="auto"/>
        </w:rPr>
        <w:t xml:space="preserve"> PROFISSIONAL</w:t>
      </w:r>
    </w:p>
    <w:p w:rsidR="00B30D63" w:rsidRPr="005327DA" w:rsidRDefault="00474081" w:rsidP="00B30D63">
      <w:pPr>
        <w:pStyle w:val="Seo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2" name="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E256" id=" 165" o:spid="_x0000_s1026" type="#_x0000_t32" style="position:absolute;margin-left:.3pt;margin-top:10.7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&#13;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B30D63" w:rsidRPr="005327DA">
        <w:rPr>
          <w:rFonts w:ascii="Verdana" w:hAnsi="Verdana"/>
          <w:color w:val="auto"/>
        </w:rPr>
        <w:br/>
      </w:r>
    </w:p>
    <w:p w:rsidR="0057759E" w:rsidRPr="005327DA" w:rsidRDefault="00893339" w:rsidP="005327DA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</w:rPr>
      </w:pPr>
      <w:r w:rsidRPr="005327DA">
        <w:rPr>
          <w:rFonts w:ascii="Verdana" w:hAnsi="Verdana"/>
          <w:b/>
          <w:color w:val="auto"/>
        </w:rPr>
        <w:t>2015–2018</w:t>
      </w:r>
      <w:r w:rsidR="001408A4" w:rsidRPr="005327DA">
        <w:rPr>
          <w:rFonts w:ascii="Verdana" w:hAnsi="Verdana"/>
          <w:b/>
          <w:color w:val="auto"/>
        </w:rPr>
        <w:t xml:space="preserve"> – </w:t>
      </w:r>
      <w:r w:rsidRPr="005327DA">
        <w:rPr>
          <w:rFonts w:ascii="Verdana" w:hAnsi="Verdana"/>
          <w:b/>
          <w:color w:val="auto"/>
        </w:rPr>
        <w:t>Rosana Aparecida Novello</w:t>
      </w:r>
      <w:r w:rsidR="001408A4" w:rsidRPr="005327DA">
        <w:rPr>
          <w:rFonts w:ascii="Verdana" w:hAnsi="Verdana"/>
          <w:color w:val="auto"/>
        </w:rPr>
        <w:br/>
      </w:r>
    </w:p>
    <w:p w:rsidR="005327DA" w:rsidRDefault="001408A4" w:rsidP="005327DA">
      <w:pPr>
        <w:pStyle w:val="PargrafodaLista"/>
        <w:spacing w:after="0" w:line="240" w:lineRule="auto"/>
        <w:ind w:left="284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 xml:space="preserve">Cargo: </w:t>
      </w:r>
      <w:r w:rsidR="00893339" w:rsidRPr="005327DA">
        <w:rPr>
          <w:rFonts w:ascii="Verdana" w:hAnsi="Verdana"/>
          <w:color w:val="auto"/>
        </w:rPr>
        <w:t>Cuidadora de Idoso</w:t>
      </w:r>
    </w:p>
    <w:p w:rsidR="00B30D63" w:rsidRPr="005327DA" w:rsidRDefault="005657D9" w:rsidP="005327DA">
      <w:pPr>
        <w:pStyle w:val="PargrafodaLista"/>
        <w:spacing w:after="0" w:line="240" w:lineRule="auto"/>
        <w:ind w:left="284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 xml:space="preserve"> </w:t>
      </w:r>
      <w:r w:rsidR="00B204CA" w:rsidRPr="005327DA">
        <w:rPr>
          <w:rFonts w:ascii="Verdana" w:hAnsi="Verdana"/>
          <w:color w:val="auto"/>
        </w:rPr>
        <w:t xml:space="preserve">                                                                                                           </w:t>
      </w:r>
      <w:r w:rsidRPr="005327DA">
        <w:rPr>
          <w:rFonts w:ascii="Verdana" w:hAnsi="Verdana"/>
          <w:color w:val="auto"/>
        </w:rPr>
        <w:br/>
        <w:t xml:space="preserve">Principais atividades: </w:t>
      </w:r>
      <w:r w:rsidR="00EE20BA" w:rsidRPr="005327DA">
        <w:rPr>
          <w:rFonts w:ascii="Verdana" w:hAnsi="Verdana"/>
          <w:color w:val="auto"/>
        </w:rPr>
        <w:t>Controlar horário e ingestão de medicamentos. Acompanhar nas consultas médicas.</w:t>
      </w:r>
      <w:r w:rsidR="00CC7B7D" w:rsidRPr="005327DA">
        <w:rPr>
          <w:rFonts w:ascii="Verdana" w:hAnsi="Verdana"/>
          <w:color w:val="auto"/>
        </w:rPr>
        <w:t xml:space="preserve"> Ajudar nas fisioterapias.</w:t>
      </w:r>
      <w:r w:rsidR="00EE20BA" w:rsidRPr="005327DA">
        <w:rPr>
          <w:rFonts w:ascii="Verdana" w:hAnsi="Verdana"/>
          <w:color w:val="auto"/>
        </w:rPr>
        <w:t xml:space="preserve"> </w:t>
      </w:r>
      <w:r w:rsidR="00CC7B7D" w:rsidRPr="005327DA">
        <w:rPr>
          <w:rFonts w:ascii="Verdana" w:hAnsi="Verdana"/>
          <w:color w:val="auto"/>
        </w:rPr>
        <w:t xml:space="preserve">Controlar horário e manusear alimentos e líquidos por meio de sonda. </w:t>
      </w:r>
      <w:r w:rsidR="00EE20BA" w:rsidRPr="005327DA">
        <w:rPr>
          <w:rFonts w:ascii="Verdana" w:hAnsi="Verdana"/>
          <w:color w:val="auto"/>
        </w:rPr>
        <w:t>Ajudar nas atividades diárias, como banho e necessidades fisiológicas.</w:t>
      </w:r>
      <w:r w:rsidR="00280806" w:rsidRPr="005327DA">
        <w:rPr>
          <w:rFonts w:ascii="Verdana" w:hAnsi="Verdana"/>
          <w:color w:val="auto"/>
        </w:rPr>
        <w:t xml:space="preserve"> Relatar o dia-a-dia da pessoa os responsáveis.</w:t>
      </w:r>
    </w:p>
    <w:p w:rsidR="005376A2" w:rsidRPr="005327DA" w:rsidRDefault="005376A2" w:rsidP="00B30D63">
      <w:pPr>
        <w:pStyle w:val="PargrafodaLista"/>
        <w:spacing w:line="168" w:lineRule="auto"/>
        <w:ind w:left="284"/>
        <w:rPr>
          <w:rFonts w:ascii="Verdana" w:hAnsi="Verdana"/>
          <w:color w:val="auto"/>
        </w:rPr>
      </w:pPr>
    </w:p>
    <w:p w:rsidR="00B30D63" w:rsidRPr="005327DA" w:rsidRDefault="00B30D63" w:rsidP="00B30D63">
      <w:pPr>
        <w:pStyle w:val="Seo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>qualificações e atividades complementares</w:t>
      </w:r>
    </w:p>
    <w:p w:rsidR="00B30D63" w:rsidRPr="005327DA" w:rsidRDefault="00474081" w:rsidP="00B30D63">
      <w:pPr>
        <w:pStyle w:val="Seo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1" name="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7320" id=" 166" o:spid="_x0000_s1026" type="#_x0000_t32" style="position:absolute;margin-left:.3pt;margin-top:10.7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&#13;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243E65" w:rsidRPr="005327DA">
        <w:rPr>
          <w:rFonts w:ascii="Verdana" w:hAnsi="Verdana"/>
          <w:color w:val="auto"/>
        </w:rPr>
        <w:t xml:space="preserve"> </w:t>
      </w:r>
      <w:r w:rsidR="00B30D63" w:rsidRPr="005327DA">
        <w:rPr>
          <w:rFonts w:ascii="Verdana" w:hAnsi="Verdana"/>
          <w:color w:val="auto"/>
        </w:rPr>
        <w:br/>
      </w:r>
    </w:p>
    <w:p w:rsidR="00243E65" w:rsidRPr="005327DA" w:rsidRDefault="00243E65" w:rsidP="00BE5B3A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>Estágio</w:t>
      </w:r>
      <w:r w:rsidR="008D5034">
        <w:rPr>
          <w:rFonts w:ascii="Verdana" w:hAnsi="Verdana"/>
          <w:color w:val="auto"/>
        </w:rPr>
        <w:t xml:space="preserve"> na Cantinho da V</w:t>
      </w:r>
      <w:r w:rsidR="005327DA">
        <w:rPr>
          <w:rFonts w:ascii="Verdana" w:hAnsi="Verdana"/>
          <w:color w:val="auto"/>
        </w:rPr>
        <w:t>ovó - Carga horária 50h (</w:t>
      </w:r>
      <w:r w:rsidRPr="005327DA">
        <w:rPr>
          <w:rFonts w:ascii="Verdana" w:hAnsi="Verdana"/>
          <w:color w:val="auto"/>
        </w:rPr>
        <w:t>10/2012</w:t>
      </w:r>
      <w:r w:rsidR="005327DA">
        <w:rPr>
          <w:rFonts w:ascii="Verdana" w:hAnsi="Verdana"/>
          <w:color w:val="auto"/>
        </w:rPr>
        <w:t>)</w:t>
      </w:r>
    </w:p>
    <w:p w:rsidR="00243E65" w:rsidRPr="005327DA" w:rsidRDefault="005327DA" w:rsidP="00BE5B3A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Estágio na Cotic - Carga horária 50h (</w:t>
      </w:r>
      <w:r w:rsidR="00243E65" w:rsidRPr="005327DA">
        <w:rPr>
          <w:rFonts w:ascii="Verdana" w:hAnsi="Verdana"/>
          <w:color w:val="auto"/>
        </w:rPr>
        <w:t>10/2012</w:t>
      </w:r>
      <w:r>
        <w:rPr>
          <w:rFonts w:ascii="Verdana" w:hAnsi="Verdana"/>
          <w:color w:val="auto"/>
        </w:rPr>
        <w:t>)</w:t>
      </w:r>
    </w:p>
    <w:p w:rsidR="00243E65" w:rsidRPr="005327DA" w:rsidRDefault="00243E65" w:rsidP="00BE5B3A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color w:val="auto"/>
        </w:rPr>
      </w:pPr>
      <w:r w:rsidRPr="005327DA">
        <w:rPr>
          <w:rFonts w:ascii="Verdana" w:hAnsi="Verdana"/>
          <w:color w:val="auto"/>
        </w:rPr>
        <w:t>Estágio</w:t>
      </w:r>
      <w:r w:rsidR="005327DA">
        <w:rPr>
          <w:rFonts w:ascii="Verdana" w:hAnsi="Verdana"/>
          <w:color w:val="auto"/>
        </w:rPr>
        <w:t xml:space="preserve"> no</w:t>
      </w:r>
      <w:r w:rsidR="00A01D34" w:rsidRPr="005327DA">
        <w:rPr>
          <w:rFonts w:ascii="Verdana" w:hAnsi="Verdana"/>
          <w:color w:val="auto"/>
        </w:rPr>
        <w:t xml:space="preserve"> </w:t>
      </w:r>
      <w:r w:rsidRPr="005327DA">
        <w:rPr>
          <w:rFonts w:ascii="Verdana" w:hAnsi="Verdana"/>
          <w:color w:val="auto"/>
        </w:rPr>
        <w:t>Hospital Person</w:t>
      </w:r>
      <w:r w:rsidR="005327DA">
        <w:rPr>
          <w:rFonts w:ascii="Verdana" w:hAnsi="Verdana"/>
          <w:color w:val="auto"/>
        </w:rPr>
        <w:t>al - C</w:t>
      </w:r>
      <w:r w:rsidRPr="005327DA">
        <w:rPr>
          <w:rFonts w:ascii="Verdana" w:hAnsi="Verdana"/>
          <w:color w:val="auto"/>
        </w:rPr>
        <w:t xml:space="preserve">arga horária 100h  </w:t>
      </w:r>
      <w:r w:rsidR="005327DA">
        <w:rPr>
          <w:rFonts w:ascii="Verdana" w:hAnsi="Verdana"/>
          <w:color w:val="auto"/>
        </w:rPr>
        <w:t>(</w:t>
      </w:r>
      <w:r w:rsidRPr="005327DA">
        <w:rPr>
          <w:rFonts w:ascii="Verdana" w:hAnsi="Verdana"/>
          <w:color w:val="auto"/>
        </w:rPr>
        <w:t>10/2012</w:t>
      </w:r>
      <w:r w:rsidR="005327DA">
        <w:rPr>
          <w:rFonts w:ascii="Verdana" w:hAnsi="Verdana"/>
          <w:color w:val="auto"/>
        </w:rPr>
        <w:t>)</w:t>
      </w:r>
    </w:p>
    <w:p w:rsidR="00243E65" w:rsidRPr="005327DA" w:rsidRDefault="005327DA" w:rsidP="00BE5B3A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Estágio na</w:t>
      </w:r>
      <w:r w:rsidR="00A01D34" w:rsidRPr="005327DA">
        <w:rPr>
          <w:rFonts w:ascii="Verdana" w:hAnsi="Verdana"/>
          <w:color w:val="auto"/>
        </w:rPr>
        <w:t xml:space="preserve"> </w:t>
      </w:r>
      <w:r w:rsidR="00243E65" w:rsidRPr="005327DA">
        <w:rPr>
          <w:rFonts w:ascii="Verdana" w:hAnsi="Verdana"/>
          <w:color w:val="auto"/>
        </w:rPr>
        <w:t>Segu</w:t>
      </w:r>
      <w:r>
        <w:rPr>
          <w:rFonts w:ascii="Verdana" w:hAnsi="Verdana"/>
          <w:color w:val="auto"/>
        </w:rPr>
        <w:t>nda Familía - C</w:t>
      </w:r>
      <w:r w:rsidR="00243E65" w:rsidRPr="005327DA">
        <w:rPr>
          <w:rFonts w:ascii="Verdana" w:hAnsi="Verdana"/>
          <w:color w:val="auto"/>
        </w:rPr>
        <w:t xml:space="preserve">arga horária 40h  </w:t>
      </w:r>
      <w:r>
        <w:rPr>
          <w:rFonts w:ascii="Verdana" w:hAnsi="Verdana"/>
          <w:color w:val="auto"/>
        </w:rPr>
        <w:t>(</w:t>
      </w:r>
      <w:r w:rsidR="00243E65" w:rsidRPr="005327DA">
        <w:rPr>
          <w:rFonts w:ascii="Verdana" w:hAnsi="Verdana"/>
          <w:color w:val="auto"/>
        </w:rPr>
        <w:t>06/2013</w:t>
      </w:r>
      <w:r>
        <w:rPr>
          <w:rFonts w:ascii="Verdana" w:hAnsi="Verdana"/>
          <w:color w:val="auto"/>
        </w:rPr>
        <w:t>)</w:t>
      </w:r>
    </w:p>
    <w:p w:rsidR="00243E65" w:rsidRPr="005327DA" w:rsidRDefault="005327DA" w:rsidP="00BE5B3A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Estágio na Clinica ISMD - Carga horária 80h (</w:t>
      </w:r>
      <w:r w:rsidR="00243E65" w:rsidRPr="005327DA">
        <w:rPr>
          <w:rFonts w:ascii="Verdana" w:hAnsi="Verdana"/>
          <w:color w:val="auto"/>
        </w:rPr>
        <w:t>06/2013</w:t>
      </w:r>
      <w:r>
        <w:rPr>
          <w:rFonts w:ascii="Verdana" w:hAnsi="Verdana"/>
          <w:color w:val="auto"/>
        </w:rPr>
        <w:t>)</w:t>
      </w:r>
    </w:p>
    <w:p w:rsidR="00A01D34" w:rsidRPr="005327DA" w:rsidRDefault="005327DA" w:rsidP="00BE5B3A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Estágio na Cotic -  Carga horária </w:t>
      </w:r>
      <w:r w:rsidR="00A01D34" w:rsidRPr="005327DA">
        <w:rPr>
          <w:rFonts w:ascii="Verdana" w:hAnsi="Verdana"/>
          <w:color w:val="auto"/>
        </w:rPr>
        <w:t xml:space="preserve">50h  </w:t>
      </w:r>
      <w:r>
        <w:rPr>
          <w:rFonts w:ascii="Verdana" w:hAnsi="Verdana"/>
          <w:color w:val="auto"/>
        </w:rPr>
        <w:t>(</w:t>
      </w:r>
      <w:r w:rsidR="00A01D34" w:rsidRPr="005327DA">
        <w:rPr>
          <w:rFonts w:ascii="Verdana" w:hAnsi="Verdana"/>
          <w:color w:val="auto"/>
        </w:rPr>
        <w:t>06/2013</w:t>
      </w:r>
      <w:r>
        <w:rPr>
          <w:rFonts w:ascii="Verdana" w:hAnsi="Verdana"/>
          <w:color w:val="auto"/>
        </w:rPr>
        <w:t>)</w:t>
      </w:r>
    </w:p>
    <w:p w:rsidR="009C33E9" w:rsidRPr="004676C1" w:rsidRDefault="005327DA" w:rsidP="00BE5B3A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  <w:color w:val="auto"/>
        </w:rPr>
        <w:t>Estágio no Hospital Personal -  C</w:t>
      </w:r>
      <w:r w:rsidR="00A01D34" w:rsidRPr="005327DA">
        <w:rPr>
          <w:rFonts w:ascii="Verdana" w:hAnsi="Verdana"/>
          <w:color w:val="auto"/>
        </w:rPr>
        <w:t xml:space="preserve">arga horária 50h  </w:t>
      </w:r>
      <w:r>
        <w:rPr>
          <w:rFonts w:ascii="Verdana" w:hAnsi="Verdana"/>
          <w:color w:val="auto"/>
        </w:rPr>
        <w:t>(</w:t>
      </w:r>
      <w:r w:rsidR="00A01D34" w:rsidRPr="005327DA">
        <w:rPr>
          <w:rFonts w:ascii="Verdana" w:hAnsi="Verdana"/>
          <w:color w:val="auto"/>
        </w:rPr>
        <w:t>06/2013</w:t>
      </w:r>
      <w:r>
        <w:rPr>
          <w:rFonts w:ascii="Verdana" w:hAnsi="Verdana"/>
          <w:color w:val="auto"/>
        </w:rPr>
        <w:t>)</w:t>
      </w:r>
    </w:p>
    <w:p w:rsidR="009C33E9" w:rsidRPr="004676C1" w:rsidRDefault="009C33E9" w:rsidP="00A01D34">
      <w:pPr>
        <w:pStyle w:val="PargrafodaLista"/>
        <w:spacing w:after="120" w:line="240" w:lineRule="auto"/>
        <w:ind w:left="360"/>
        <w:rPr>
          <w:rFonts w:ascii="Verdana" w:hAnsi="Verdana"/>
        </w:rPr>
      </w:pPr>
    </w:p>
    <w:p w:rsidR="00513C91" w:rsidRPr="004676C1" w:rsidRDefault="00513C91" w:rsidP="00A01D34">
      <w:pPr>
        <w:pStyle w:val="PargrafodaLista"/>
        <w:spacing w:after="120" w:line="240" w:lineRule="auto"/>
        <w:rPr>
          <w:rFonts w:ascii="Verdana" w:hAnsi="Verdana"/>
        </w:rPr>
      </w:pPr>
    </w:p>
    <w:p w:rsidR="00513C91" w:rsidRPr="004676C1" w:rsidRDefault="00513C91" w:rsidP="00E93082">
      <w:pPr>
        <w:pStyle w:val="PargrafodaLista"/>
        <w:spacing w:after="120" w:line="240" w:lineRule="auto"/>
        <w:rPr>
          <w:rFonts w:ascii="Verdana" w:hAnsi="Verdana"/>
        </w:rPr>
      </w:pPr>
    </w:p>
    <w:p w:rsidR="00513C91" w:rsidRPr="00E93082" w:rsidRDefault="00513C91" w:rsidP="00E93082">
      <w:pPr>
        <w:pStyle w:val="PargrafodaLista"/>
        <w:spacing w:after="120" w:line="240" w:lineRule="auto"/>
        <w:rPr>
          <w:rFonts w:ascii="Verdana" w:hAnsi="Verdana"/>
        </w:rPr>
      </w:pPr>
    </w:p>
    <w:sectPr w:rsidR="00513C91" w:rsidRPr="00E93082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33" w:rsidRDefault="00412633">
      <w:r>
        <w:separator/>
      </w:r>
    </w:p>
  </w:endnote>
  <w:endnote w:type="continuationSeparator" w:id="0">
    <w:p w:rsidR="00412633" w:rsidRDefault="004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676C1">
      <w:rPr>
        <w:noProof/>
      </w:rPr>
      <w:t>2</w:t>
    </w:r>
    <w:r>
      <w:fldChar w:fldCharType="end"/>
    </w:r>
    <w:r w:rsidR="00163F2A">
      <w:t xml:space="preserve"> </w:t>
    </w:r>
    <w:r w:rsidR="00474081" w:rsidRPr="009C3B99">
      <w:rPr>
        <w:noProof/>
        <w:lang w:val="en-US"/>
      </w:rPr>
      <mc:AlternateContent>
        <mc:Choice Requires="wps">
          <w:drawing>
            <wp:inline distT="0" distB="0" distL="0" distR="0">
              <wp:extent cx="91440" cy="91440"/>
              <wp:effectExtent l="19050" t="19050" r="3810" b="3810"/>
              <wp:docPr id="5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46F271B" id="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" filled="f" fillcolor="#ff7d26" strokecolor="#fe8637" strokeweight="3pt">
              <v:stroke linestyle="thinThin"/>
              <v:shadow color="#1f2f3f" opacity=".5" offset=",3pt"/>
              <v:path arrowok="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33" w:rsidRDefault="00412633">
      <w:r>
        <w:separator/>
      </w:r>
    </w:p>
  </w:footnote>
  <w:footnote w:type="continuationSeparator" w:id="0">
    <w:p w:rsidR="00412633" w:rsidRDefault="0041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47408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0" t="0" r="19050" b="8890"/>
              <wp:wrapNone/>
              <wp:docPr id="6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3E2D5842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" strokecolor="#fe8637" strokeweight="1pt"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482074"/>
    <w:multiLevelType w:val="hybridMultilevel"/>
    <w:tmpl w:val="5E567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0227"/>
    <w:multiLevelType w:val="hybridMultilevel"/>
    <w:tmpl w:val="603A2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hideSpellingErrors/>
  <w:hideGrammaticalErrors/>
  <w:proofState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074" style="mso-position-horizontal-relative:margin"/>
    <o:shapelayout v:ext="edit"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2401A"/>
    <w:rsid w:val="00087C19"/>
    <w:rsid w:val="000B2B13"/>
    <w:rsid w:val="000F79B3"/>
    <w:rsid w:val="001408A4"/>
    <w:rsid w:val="001638B8"/>
    <w:rsid w:val="00163F2A"/>
    <w:rsid w:val="001F21B2"/>
    <w:rsid w:val="002039BD"/>
    <w:rsid w:val="00230BB9"/>
    <w:rsid w:val="00243E65"/>
    <w:rsid w:val="00280806"/>
    <w:rsid w:val="002C6A74"/>
    <w:rsid w:val="003317DF"/>
    <w:rsid w:val="003E55B0"/>
    <w:rsid w:val="00412633"/>
    <w:rsid w:val="00424585"/>
    <w:rsid w:val="004676C1"/>
    <w:rsid w:val="00474081"/>
    <w:rsid w:val="004B0157"/>
    <w:rsid w:val="00507E01"/>
    <w:rsid w:val="00513C91"/>
    <w:rsid w:val="00522EEF"/>
    <w:rsid w:val="005327DA"/>
    <w:rsid w:val="005376A2"/>
    <w:rsid w:val="005657D9"/>
    <w:rsid w:val="0057759E"/>
    <w:rsid w:val="005B5FD3"/>
    <w:rsid w:val="005D1297"/>
    <w:rsid w:val="005E6BFC"/>
    <w:rsid w:val="006A1A2A"/>
    <w:rsid w:val="00741D6E"/>
    <w:rsid w:val="0075083C"/>
    <w:rsid w:val="007A432C"/>
    <w:rsid w:val="00802BE3"/>
    <w:rsid w:val="008751CE"/>
    <w:rsid w:val="00893339"/>
    <w:rsid w:val="008D5034"/>
    <w:rsid w:val="009967CD"/>
    <w:rsid w:val="009C33E9"/>
    <w:rsid w:val="009C3B99"/>
    <w:rsid w:val="00A01D34"/>
    <w:rsid w:val="00A17348"/>
    <w:rsid w:val="00A25CF8"/>
    <w:rsid w:val="00A44C06"/>
    <w:rsid w:val="00B07561"/>
    <w:rsid w:val="00B204CA"/>
    <w:rsid w:val="00B30C93"/>
    <w:rsid w:val="00B30D63"/>
    <w:rsid w:val="00B501EE"/>
    <w:rsid w:val="00B9315F"/>
    <w:rsid w:val="00BC30D6"/>
    <w:rsid w:val="00BE5B3A"/>
    <w:rsid w:val="00C46AC8"/>
    <w:rsid w:val="00C52D4E"/>
    <w:rsid w:val="00C71828"/>
    <w:rsid w:val="00CC21DB"/>
    <w:rsid w:val="00CC462F"/>
    <w:rsid w:val="00CC7B7D"/>
    <w:rsid w:val="00CD7223"/>
    <w:rsid w:val="00CF5FF0"/>
    <w:rsid w:val="00E93082"/>
    <w:rsid w:val="00EE20BA"/>
    <w:rsid w:val="00F26226"/>
    <w:rsid w:val="00FA39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margin"/>
    <o:shapelayout v:ext="edit">
      <o:idmap v:ext="edit" data="1"/>
      <o:rules v:ext="edit">
        <o:r id="V:Rule1" type="connector" idref="#_x0000_s1184"/>
        <o:r id="V:Rule2" type="connector" idref="#_x0000_s1188"/>
        <o:r id="V:Rule3" type="connector" idref="#_x0000_s1189"/>
        <o:r id="V:Rule4" type="connector" idref="#_x0000_s1190"/>
      </o:rules>
    </o:shapelayout>
  </w:shapeDefaults>
  <w:doNotEmbedSmartTags/>
  <w:decimalSymbol w:val=","/>
  <w:listSeparator w:val=";"/>
  <w15:chartTrackingRefBased/>
  <w15:docId w15:val="{C3302176-2F02-AA41-AEA3-CD6B8305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Arquivos%20de%20programas\Microsoft%20Office\Templates\1046\OrielLetter.Dotx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cp:lastModifiedBy>joelma santos</cp:lastModifiedBy>
  <cp:revision>2</cp:revision>
  <dcterms:created xsi:type="dcterms:W3CDTF">2018-12-18T10:40:00Z</dcterms:created>
  <dcterms:modified xsi:type="dcterms:W3CDTF">2018-12-18T10:40:00Z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