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D2" w:rsidRDefault="00C738D2" w:rsidP="0026071E">
      <w:pPr>
        <w:tabs>
          <w:tab w:val="center" w:pos="4252"/>
          <w:tab w:val="left" w:pos="6360"/>
        </w:tabs>
        <w:spacing w:after="0"/>
        <w:rPr>
          <w:rFonts w:ascii="Times New Roman" w:hAnsi="Times New Roman"/>
          <w:color w:val="auto"/>
          <w:sz w:val="48"/>
          <w:szCs w:val="48"/>
        </w:rPr>
      </w:pPr>
    </w:p>
    <w:p w:rsidR="00001F65" w:rsidRPr="007F5BCB" w:rsidRDefault="007F5BCB" w:rsidP="007B0724">
      <w:pPr>
        <w:pBdr>
          <w:bottom w:val="single" w:sz="4" w:space="1" w:color="auto"/>
        </w:pBdr>
        <w:tabs>
          <w:tab w:val="center" w:pos="4252"/>
          <w:tab w:val="left" w:pos="6360"/>
        </w:tabs>
        <w:spacing w:after="0"/>
        <w:jc w:val="center"/>
        <w:rPr>
          <w:rFonts w:ascii="Times New Roman" w:hAnsi="Times New Roman"/>
          <w:b/>
          <w:i/>
          <w:color w:val="auto"/>
          <w:sz w:val="48"/>
          <w:szCs w:val="48"/>
        </w:rPr>
      </w:pPr>
      <w:r w:rsidRPr="007F5BCB">
        <w:rPr>
          <w:rFonts w:ascii="Times New Roman" w:hAnsi="Times New Roman"/>
          <w:b/>
          <w:i/>
          <w:color w:val="auto"/>
          <w:sz w:val="48"/>
          <w:szCs w:val="48"/>
        </w:rPr>
        <w:t>Kaique Rodrigues de Souza</w:t>
      </w:r>
    </w:p>
    <w:p w:rsidR="007B0724" w:rsidRPr="007F5BCB" w:rsidRDefault="007B0724" w:rsidP="00467419">
      <w:pPr>
        <w:spacing w:after="0"/>
        <w:rPr>
          <w:rFonts w:ascii="Times New Roman" w:hAnsi="Times New Roman"/>
          <w:i/>
          <w:color w:val="auto"/>
          <w:sz w:val="24"/>
          <w:szCs w:val="24"/>
        </w:rPr>
      </w:pPr>
    </w:p>
    <w:p w:rsidR="00E20D17" w:rsidRPr="007F5BCB" w:rsidRDefault="004F2AF3" w:rsidP="007B0724">
      <w:pPr>
        <w:spacing w:after="0"/>
        <w:rPr>
          <w:rFonts w:ascii="Times New Roman" w:hAnsi="Times New Roman"/>
          <w:i/>
          <w:color w:val="auto"/>
          <w:sz w:val="26"/>
          <w:szCs w:val="26"/>
        </w:rPr>
      </w:pPr>
      <w:r w:rsidRPr="007F5BCB">
        <w:rPr>
          <w:rFonts w:ascii="Times New Roman" w:hAnsi="Times New Roman"/>
          <w:i/>
          <w:color w:val="auto"/>
          <w:sz w:val="26"/>
          <w:szCs w:val="26"/>
        </w:rPr>
        <w:t>Brasileir</w:t>
      </w:r>
      <w:r w:rsidR="007F5BCB" w:rsidRPr="007F5BCB">
        <w:rPr>
          <w:rFonts w:ascii="Times New Roman" w:hAnsi="Times New Roman"/>
          <w:i/>
          <w:color w:val="auto"/>
          <w:sz w:val="26"/>
          <w:szCs w:val="26"/>
        </w:rPr>
        <w:t xml:space="preserve">o, Solteiro // </w:t>
      </w:r>
      <w:r w:rsidR="007F5BCB">
        <w:rPr>
          <w:rFonts w:ascii="Times New Roman" w:hAnsi="Times New Roman"/>
          <w:i/>
          <w:color w:val="auto"/>
          <w:sz w:val="26"/>
          <w:szCs w:val="26"/>
        </w:rPr>
        <w:t xml:space="preserve">Data de Nasc. 23/10/1994 </w:t>
      </w:r>
      <w:r w:rsidR="005C28D6">
        <w:rPr>
          <w:rFonts w:ascii="Times New Roman" w:hAnsi="Times New Roman"/>
          <w:i/>
          <w:color w:val="auto"/>
          <w:sz w:val="26"/>
          <w:szCs w:val="26"/>
        </w:rPr>
        <w:t>/ 23 Anos</w:t>
      </w:r>
      <w:r w:rsidR="001638B8" w:rsidRPr="007F5BCB">
        <w:rPr>
          <w:rFonts w:ascii="Times New Roman" w:hAnsi="Times New Roman"/>
          <w:i/>
          <w:color w:val="auto"/>
          <w:sz w:val="26"/>
          <w:szCs w:val="26"/>
        </w:rPr>
        <w:br/>
      </w:r>
      <w:r w:rsidRPr="007F5BCB">
        <w:rPr>
          <w:rFonts w:ascii="Times New Roman" w:hAnsi="Times New Roman"/>
          <w:i/>
          <w:color w:val="auto"/>
          <w:sz w:val="26"/>
          <w:szCs w:val="26"/>
        </w:rPr>
        <w:t xml:space="preserve">Endereço: </w:t>
      </w:r>
      <w:r w:rsidR="00467419" w:rsidRPr="007F5BCB">
        <w:rPr>
          <w:rFonts w:ascii="Times New Roman" w:hAnsi="Times New Roman"/>
          <w:i/>
          <w:color w:val="auto"/>
          <w:sz w:val="26"/>
          <w:szCs w:val="26"/>
        </w:rPr>
        <w:t xml:space="preserve">Rua </w:t>
      </w:r>
      <w:r w:rsidR="007F5BCB" w:rsidRPr="007F5BCB">
        <w:rPr>
          <w:rFonts w:ascii="Times New Roman" w:hAnsi="Times New Roman"/>
          <w:i/>
          <w:color w:val="auto"/>
          <w:sz w:val="26"/>
          <w:szCs w:val="26"/>
        </w:rPr>
        <w:t>Getulio Vargas, N° 28 / Cep: 09960-480</w:t>
      </w:r>
    </w:p>
    <w:p w:rsidR="00467419" w:rsidRPr="007F5BCB" w:rsidRDefault="00E20D17" w:rsidP="007B0724">
      <w:pPr>
        <w:spacing w:after="0"/>
        <w:rPr>
          <w:rFonts w:ascii="Times New Roman" w:hAnsi="Times New Roman"/>
          <w:i/>
          <w:color w:val="auto"/>
          <w:sz w:val="26"/>
          <w:szCs w:val="26"/>
        </w:rPr>
      </w:pPr>
      <w:r w:rsidRPr="007F5BCB">
        <w:rPr>
          <w:rFonts w:ascii="Times New Roman" w:hAnsi="Times New Roman"/>
          <w:i/>
          <w:color w:val="auto"/>
          <w:sz w:val="26"/>
          <w:szCs w:val="26"/>
        </w:rPr>
        <w:t xml:space="preserve">Bairro: </w:t>
      </w:r>
      <w:r w:rsidR="00D75578">
        <w:rPr>
          <w:rFonts w:ascii="Times New Roman" w:hAnsi="Times New Roman"/>
          <w:i/>
          <w:color w:val="auto"/>
          <w:sz w:val="26"/>
          <w:szCs w:val="26"/>
        </w:rPr>
        <w:t>Jd. Marilene</w:t>
      </w:r>
      <w:r w:rsidR="00741FB7" w:rsidRPr="007F5BCB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="00467419" w:rsidRPr="007F5BCB">
        <w:rPr>
          <w:rFonts w:ascii="Times New Roman" w:hAnsi="Times New Roman"/>
          <w:i/>
          <w:color w:val="auto"/>
          <w:sz w:val="26"/>
          <w:szCs w:val="26"/>
        </w:rPr>
        <w:t xml:space="preserve"> – Diadema – SP</w:t>
      </w:r>
    </w:p>
    <w:p w:rsidR="00365182" w:rsidRPr="007F5BCB" w:rsidRDefault="00A131B8" w:rsidP="007B0724">
      <w:pPr>
        <w:spacing w:after="0"/>
        <w:rPr>
          <w:rFonts w:ascii="Times New Roman" w:hAnsi="Times New Roman"/>
          <w:i/>
          <w:color w:val="auto"/>
          <w:sz w:val="26"/>
          <w:szCs w:val="26"/>
        </w:rPr>
      </w:pPr>
      <w:r w:rsidRPr="007F5BCB">
        <w:rPr>
          <w:rFonts w:ascii="Times New Roman" w:hAnsi="Times New Roman"/>
          <w:i/>
          <w:color w:val="auto"/>
          <w:sz w:val="26"/>
          <w:szCs w:val="26"/>
        </w:rPr>
        <w:t xml:space="preserve">Celular: </w:t>
      </w:r>
      <w:r w:rsidR="0026071E" w:rsidRPr="007F5BCB">
        <w:rPr>
          <w:rFonts w:ascii="Times New Roman" w:hAnsi="Times New Roman"/>
          <w:i/>
          <w:color w:val="auto"/>
          <w:sz w:val="26"/>
          <w:szCs w:val="26"/>
        </w:rPr>
        <w:t>(11)</w:t>
      </w:r>
      <w:r w:rsidR="007F5BCB" w:rsidRPr="007F5BCB">
        <w:rPr>
          <w:rFonts w:ascii="Times New Roman" w:hAnsi="Times New Roman"/>
          <w:i/>
          <w:color w:val="auto"/>
          <w:sz w:val="26"/>
          <w:szCs w:val="26"/>
        </w:rPr>
        <w:t xml:space="preserve"> 95789-4730</w:t>
      </w:r>
    </w:p>
    <w:p w:rsidR="000A2727" w:rsidRDefault="0020158C" w:rsidP="007B0724">
      <w:pPr>
        <w:spacing w:after="0"/>
        <w:rPr>
          <w:rFonts w:ascii="Times New Roman" w:hAnsi="Times New Roman"/>
          <w:i/>
          <w:color w:val="auto"/>
          <w:sz w:val="26"/>
          <w:szCs w:val="26"/>
        </w:rPr>
      </w:pPr>
      <w:r w:rsidRPr="007F5BCB">
        <w:rPr>
          <w:rFonts w:ascii="Times New Roman" w:hAnsi="Times New Roman"/>
          <w:i/>
          <w:color w:val="auto"/>
          <w:sz w:val="26"/>
          <w:szCs w:val="26"/>
        </w:rPr>
        <w:t>Tele</w:t>
      </w:r>
      <w:r w:rsidR="00D75578">
        <w:rPr>
          <w:rFonts w:ascii="Times New Roman" w:hAnsi="Times New Roman"/>
          <w:i/>
          <w:color w:val="auto"/>
          <w:sz w:val="26"/>
          <w:szCs w:val="26"/>
        </w:rPr>
        <w:t>fone: (11) 4066-5563</w:t>
      </w:r>
      <w:r w:rsidR="005C28D6">
        <w:rPr>
          <w:rFonts w:ascii="Times New Roman" w:hAnsi="Times New Roman"/>
          <w:i/>
          <w:color w:val="auto"/>
          <w:sz w:val="26"/>
          <w:szCs w:val="26"/>
        </w:rPr>
        <w:t xml:space="preserve"> ( Valmira)</w:t>
      </w:r>
    </w:p>
    <w:p w:rsidR="000A2727" w:rsidRPr="007F5BCB" w:rsidRDefault="003C4BEC" w:rsidP="007B0724">
      <w:pPr>
        <w:spacing w:after="0"/>
        <w:rPr>
          <w:rFonts w:ascii="Times New Roman" w:hAnsi="Times New Roman"/>
          <w:b/>
          <w:i/>
          <w:color w:val="auto"/>
          <w:sz w:val="26"/>
          <w:szCs w:val="26"/>
        </w:rPr>
      </w:pPr>
      <w:r w:rsidRPr="007F5BCB">
        <w:rPr>
          <w:rFonts w:ascii="Times New Roman" w:hAnsi="Times New Roman"/>
          <w:b/>
          <w:i/>
          <w:color w:val="auto"/>
          <w:sz w:val="26"/>
          <w:szCs w:val="26"/>
        </w:rPr>
        <w:t>Email:</w:t>
      </w:r>
      <w:r w:rsidR="007F5BCB" w:rsidRPr="007F5BCB">
        <w:rPr>
          <w:rFonts w:ascii="Times New Roman" w:hAnsi="Times New Roman"/>
          <w:b/>
          <w:i/>
          <w:color w:val="auto"/>
          <w:sz w:val="26"/>
          <w:szCs w:val="26"/>
        </w:rPr>
        <w:t>kaiquerodrigues23@gmail.com</w:t>
      </w:r>
    </w:p>
    <w:p w:rsidR="00467419" w:rsidRPr="007F5BCB" w:rsidRDefault="00467419" w:rsidP="007B0724">
      <w:pPr>
        <w:spacing w:after="0"/>
        <w:rPr>
          <w:rFonts w:ascii="Times New Roman" w:hAnsi="Times New Roman"/>
          <w:i/>
          <w:color w:val="auto"/>
          <w:sz w:val="24"/>
          <w:szCs w:val="24"/>
        </w:rPr>
      </w:pPr>
      <w:bookmarkStart w:id="0" w:name="_GoBack"/>
      <w:bookmarkEnd w:id="0"/>
    </w:p>
    <w:p w:rsidR="001638B8" w:rsidRPr="007F5BCB" w:rsidRDefault="001638B8" w:rsidP="00467419">
      <w:pPr>
        <w:pStyle w:val="Seo"/>
        <w:spacing w:before="0" w:line="276" w:lineRule="auto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7F5BCB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objetivo</w:t>
      </w:r>
    </w:p>
    <w:p w:rsidR="00467419" w:rsidRPr="007F5BCB" w:rsidRDefault="00467419" w:rsidP="00467419">
      <w:pPr>
        <w:pStyle w:val="Seo"/>
        <w:spacing w:before="0" w:line="276" w:lineRule="auto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</w:p>
    <w:p w:rsidR="00D75578" w:rsidRPr="007F5BCB" w:rsidRDefault="00D75578" w:rsidP="007B0724">
      <w:pPr>
        <w:pStyle w:val="PargrafodaLista"/>
        <w:numPr>
          <w:ilvl w:val="0"/>
          <w:numId w:val="29"/>
        </w:numPr>
        <w:spacing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Auxiliar de Produção</w:t>
      </w:r>
    </w:p>
    <w:p w:rsidR="00467419" w:rsidRPr="007F5BCB" w:rsidRDefault="00467419" w:rsidP="00467419">
      <w:pPr>
        <w:spacing w:after="0"/>
        <w:rPr>
          <w:rFonts w:ascii="Times New Roman" w:hAnsi="Times New Roman"/>
          <w:i/>
          <w:color w:val="auto"/>
          <w:sz w:val="26"/>
          <w:szCs w:val="26"/>
        </w:rPr>
      </w:pPr>
    </w:p>
    <w:p w:rsidR="00467419" w:rsidRDefault="00A22697" w:rsidP="00467419">
      <w:pPr>
        <w:spacing w:after="0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 w:rsidRPr="007F5BCB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Formação Academica</w:t>
      </w:r>
    </w:p>
    <w:p w:rsidR="005C28D6" w:rsidRPr="005C28D6" w:rsidRDefault="005C28D6" w:rsidP="00467419">
      <w:pPr>
        <w:pStyle w:val="PargrafodaLista"/>
        <w:numPr>
          <w:ilvl w:val="0"/>
          <w:numId w:val="29"/>
        </w:numPr>
        <w:spacing w:after="0"/>
        <w:rPr>
          <w:rFonts w:ascii="Times New Roman" w:hAnsi="Times New Roman"/>
          <w:i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EE Jornalista Rodrigo Soares Junior</w:t>
      </w:r>
    </w:p>
    <w:p w:rsidR="001A3397" w:rsidRPr="007F5BCB" w:rsidRDefault="0026071E" w:rsidP="007B0724">
      <w:pPr>
        <w:pStyle w:val="PargrafodaLista"/>
        <w:numPr>
          <w:ilvl w:val="0"/>
          <w:numId w:val="29"/>
        </w:numPr>
        <w:spacing w:after="0"/>
        <w:rPr>
          <w:rFonts w:ascii="Times New Roman" w:hAnsi="Times New Roman"/>
          <w:i/>
          <w:color w:val="auto"/>
          <w:sz w:val="26"/>
          <w:szCs w:val="26"/>
        </w:rPr>
      </w:pPr>
      <w:r w:rsidRPr="007F5BCB">
        <w:rPr>
          <w:rFonts w:ascii="Times New Roman" w:hAnsi="Times New Roman"/>
          <w:i/>
          <w:color w:val="auto"/>
          <w:sz w:val="26"/>
          <w:szCs w:val="26"/>
        </w:rPr>
        <w:t xml:space="preserve">Ensino Médio </w:t>
      </w:r>
      <w:r w:rsidR="007F5BCB" w:rsidRPr="007F5BCB">
        <w:rPr>
          <w:rFonts w:ascii="Times New Roman" w:hAnsi="Times New Roman"/>
          <w:i/>
          <w:color w:val="auto"/>
          <w:sz w:val="26"/>
          <w:szCs w:val="26"/>
        </w:rPr>
        <w:t xml:space="preserve"> C</w:t>
      </w:r>
      <w:r w:rsidR="0020158C" w:rsidRPr="007F5BCB">
        <w:rPr>
          <w:rFonts w:ascii="Times New Roman" w:hAnsi="Times New Roman"/>
          <w:i/>
          <w:color w:val="auto"/>
          <w:sz w:val="26"/>
          <w:szCs w:val="26"/>
        </w:rPr>
        <w:t>o</w:t>
      </w:r>
      <w:r w:rsidR="005C28D6">
        <w:rPr>
          <w:rFonts w:ascii="Times New Roman" w:hAnsi="Times New Roman"/>
          <w:i/>
          <w:color w:val="auto"/>
          <w:sz w:val="26"/>
          <w:szCs w:val="26"/>
        </w:rPr>
        <w:t>mpleto, Conclusão 2014</w:t>
      </w:r>
    </w:p>
    <w:p w:rsidR="0020158C" w:rsidRPr="007F5BCB" w:rsidRDefault="0020158C" w:rsidP="00467419">
      <w:pPr>
        <w:spacing w:after="0"/>
        <w:rPr>
          <w:rFonts w:ascii="Times New Roman" w:hAnsi="Times New Roman"/>
          <w:i/>
          <w:color w:val="auto"/>
          <w:sz w:val="24"/>
          <w:szCs w:val="24"/>
        </w:rPr>
      </w:pPr>
    </w:p>
    <w:p w:rsidR="0020158C" w:rsidRPr="007F5BCB" w:rsidRDefault="00A22697" w:rsidP="00467419">
      <w:pPr>
        <w:spacing w:after="0"/>
        <w:rPr>
          <w:rFonts w:ascii="Times New Roman" w:hAnsi="Times New Roman"/>
          <w:b/>
          <w:i/>
          <w:color w:val="auto"/>
          <w:sz w:val="32"/>
          <w:szCs w:val="32"/>
          <w:u w:val="single"/>
        </w:rPr>
      </w:pPr>
      <w:r w:rsidRPr="007F5BCB">
        <w:rPr>
          <w:rFonts w:ascii="Times New Roman" w:hAnsi="Times New Roman"/>
          <w:b/>
          <w:i/>
          <w:color w:val="auto"/>
          <w:sz w:val="32"/>
          <w:szCs w:val="32"/>
          <w:u w:val="single"/>
        </w:rPr>
        <w:t>Cursos extra curriculares</w:t>
      </w:r>
    </w:p>
    <w:p w:rsidR="003C4BEC" w:rsidRPr="007F5BCB" w:rsidRDefault="003C4BEC" w:rsidP="00467419">
      <w:pPr>
        <w:pStyle w:val="PargrafodaLista"/>
        <w:spacing w:after="0"/>
        <w:ind w:left="0"/>
        <w:rPr>
          <w:rFonts w:ascii="Times New Roman" w:hAnsi="Times New Roman"/>
          <w:b/>
          <w:i/>
          <w:noProof/>
          <w:color w:val="auto"/>
          <w:spacing w:val="10"/>
          <w:sz w:val="28"/>
          <w:szCs w:val="28"/>
          <w:u w:val="single"/>
        </w:rPr>
      </w:pPr>
    </w:p>
    <w:p w:rsidR="0020158C" w:rsidRDefault="007F5BCB" w:rsidP="007B0724">
      <w:pPr>
        <w:pStyle w:val="PargrafodaLista"/>
        <w:numPr>
          <w:ilvl w:val="0"/>
          <w:numId w:val="29"/>
        </w:numPr>
        <w:spacing w:after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  <w:r w:rsidRPr="007F5BCB"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>Atendimento ao Cliente</w:t>
      </w:r>
    </w:p>
    <w:p w:rsidR="005C28D6" w:rsidRPr="007F5BCB" w:rsidRDefault="005C28D6" w:rsidP="007B0724">
      <w:pPr>
        <w:pStyle w:val="PargrafodaLista"/>
        <w:numPr>
          <w:ilvl w:val="0"/>
          <w:numId w:val="29"/>
        </w:numPr>
        <w:spacing w:after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  <w:r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>Instituição:Elite</w:t>
      </w:r>
    </w:p>
    <w:p w:rsidR="0020158C" w:rsidRPr="007F5BCB" w:rsidRDefault="0020158C" w:rsidP="00467419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</w:p>
    <w:p w:rsidR="00467419" w:rsidRPr="007F5BCB" w:rsidRDefault="002A27FA" w:rsidP="00467419">
      <w:pPr>
        <w:pStyle w:val="PargrafodaLista"/>
        <w:spacing w:after="0"/>
        <w:ind w:left="0"/>
        <w:rPr>
          <w:rFonts w:ascii="Times New Roman" w:hAnsi="Times New Roman"/>
          <w:b/>
          <w:i/>
          <w:noProof/>
          <w:color w:val="auto"/>
          <w:spacing w:val="10"/>
          <w:sz w:val="28"/>
          <w:szCs w:val="28"/>
          <w:u w:val="single"/>
        </w:rPr>
      </w:pPr>
      <w:r w:rsidRPr="007F5BCB">
        <w:rPr>
          <w:rFonts w:ascii="Times New Roman" w:hAnsi="Times New Roman"/>
          <w:b/>
          <w:i/>
          <w:noProof/>
          <w:color w:val="auto"/>
          <w:spacing w:val="10"/>
          <w:sz w:val="28"/>
          <w:szCs w:val="28"/>
          <w:u w:val="single"/>
        </w:rPr>
        <w:t>Historico Profissional.</w:t>
      </w:r>
    </w:p>
    <w:p w:rsidR="003C4BEC" w:rsidRPr="007F5BCB" w:rsidRDefault="003C4BEC" w:rsidP="003C4BEC">
      <w:pPr>
        <w:pStyle w:val="PargrafodaLista"/>
        <w:spacing w:after="0"/>
        <w:ind w:left="0"/>
        <w:rPr>
          <w:rFonts w:ascii="Times New Roman" w:hAnsi="Times New Roman"/>
          <w:b/>
          <w:i/>
          <w:noProof/>
          <w:color w:val="auto"/>
          <w:spacing w:val="10"/>
          <w:sz w:val="24"/>
          <w:szCs w:val="24"/>
        </w:rPr>
      </w:pPr>
    </w:p>
    <w:p w:rsidR="003C4BEC" w:rsidRPr="007F5BCB" w:rsidRDefault="003C4BEC" w:rsidP="003C4BEC">
      <w:pPr>
        <w:pStyle w:val="PargrafodaLista"/>
        <w:spacing w:after="0"/>
        <w:ind w:left="0"/>
        <w:rPr>
          <w:rFonts w:ascii="Times New Roman" w:hAnsi="Times New Roman"/>
          <w:b/>
          <w:i/>
          <w:noProof/>
          <w:color w:val="auto"/>
          <w:spacing w:val="10"/>
          <w:sz w:val="26"/>
          <w:szCs w:val="26"/>
        </w:rPr>
      </w:pPr>
      <w:r w:rsidRPr="007F5BCB">
        <w:rPr>
          <w:rFonts w:ascii="Times New Roman" w:hAnsi="Times New Roman"/>
          <w:b/>
          <w:i/>
          <w:noProof/>
          <w:color w:val="auto"/>
          <w:spacing w:val="10"/>
          <w:sz w:val="26"/>
          <w:szCs w:val="26"/>
        </w:rPr>
        <w:t>Empre</w:t>
      </w:r>
      <w:r w:rsidR="007F5BCB" w:rsidRPr="007F5BCB">
        <w:rPr>
          <w:rFonts w:ascii="Times New Roman" w:hAnsi="Times New Roman"/>
          <w:b/>
          <w:i/>
          <w:noProof/>
          <w:color w:val="auto"/>
          <w:spacing w:val="10"/>
          <w:sz w:val="26"/>
          <w:szCs w:val="26"/>
        </w:rPr>
        <w:t>sa: MS Pedrone Comercial Ltda (Gimawa)</w:t>
      </w:r>
      <w:r w:rsidRPr="007F5BCB">
        <w:rPr>
          <w:rFonts w:ascii="Times New Roman" w:hAnsi="Times New Roman"/>
          <w:b/>
          <w:i/>
          <w:noProof/>
          <w:color w:val="auto"/>
          <w:spacing w:val="10"/>
          <w:sz w:val="26"/>
          <w:szCs w:val="26"/>
        </w:rPr>
        <w:t>.</w:t>
      </w:r>
    </w:p>
    <w:p w:rsidR="003C4BEC" w:rsidRPr="007F5BCB" w:rsidRDefault="003C4BEC" w:rsidP="003C4BEC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  <w:r w:rsidRPr="007F5BCB">
        <w:rPr>
          <w:rFonts w:ascii="Times New Roman" w:hAnsi="Times New Roman"/>
          <w:b/>
          <w:i/>
          <w:noProof/>
          <w:color w:val="auto"/>
          <w:spacing w:val="10"/>
          <w:sz w:val="26"/>
          <w:szCs w:val="26"/>
        </w:rPr>
        <w:t>Função:</w:t>
      </w:r>
      <w:r w:rsidR="007F5BCB" w:rsidRPr="007F5BCB"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 xml:space="preserve"> Estoquista</w:t>
      </w:r>
    </w:p>
    <w:p w:rsidR="003C4BEC" w:rsidRPr="007F5BCB" w:rsidRDefault="003C4BEC" w:rsidP="003C4BEC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  <w:r w:rsidRPr="007F5BCB">
        <w:rPr>
          <w:rFonts w:ascii="Times New Roman" w:hAnsi="Times New Roman"/>
          <w:b/>
          <w:i/>
          <w:noProof/>
          <w:color w:val="auto"/>
          <w:spacing w:val="10"/>
          <w:sz w:val="26"/>
          <w:szCs w:val="26"/>
        </w:rPr>
        <w:t>Período:</w:t>
      </w:r>
      <w:r w:rsidR="0020158C" w:rsidRPr="007F5BCB"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 xml:space="preserve"> </w:t>
      </w:r>
      <w:r w:rsidR="007F5BCB" w:rsidRPr="007F5BCB"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>04/08/2014 á 21/01/2015</w:t>
      </w:r>
    </w:p>
    <w:p w:rsidR="007F5BCB" w:rsidRPr="007F5BCB" w:rsidRDefault="007F5BCB" w:rsidP="003C4BEC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</w:p>
    <w:p w:rsidR="007F5BCB" w:rsidRPr="007F5BCB" w:rsidRDefault="007F5BCB" w:rsidP="007F5BCB">
      <w:pPr>
        <w:pStyle w:val="PargrafodaLista"/>
        <w:spacing w:after="0"/>
        <w:ind w:left="0"/>
        <w:rPr>
          <w:rFonts w:ascii="Times New Roman" w:hAnsi="Times New Roman"/>
          <w:b/>
          <w:i/>
          <w:noProof/>
          <w:color w:val="auto"/>
          <w:spacing w:val="10"/>
          <w:sz w:val="26"/>
          <w:szCs w:val="26"/>
        </w:rPr>
      </w:pPr>
      <w:r w:rsidRPr="007F5BCB">
        <w:rPr>
          <w:rFonts w:ascii="Times New Roman" w:hAnsi="Times New Roman"/>
          <w:b/>
          <w:i/>
          <w:noProof/>
          <w:color w:val="auto"/>
          <w:spacing w:val="10"/>
          <w:sz w:val="26"/>
          <w:szCs w:val="26"/>
        </w:rPr>
        <w:t>Empresa: Emplamold Com. De Plásticos Ltda.</w:t>
      </w:r>
    </w:p>
    <w:p w:rsidR="007F5BCB" w:rsidRPr="007F5BCB" w:rsidRDefault="007F5BCB" w:rsidP="007F5BCB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  <w:r w:rsidRPr="007F5BCB">
        <w:rPr>
          <w:rFonts w:ascii="Times New Roman" w:hAnsi="Times New Roman"/>
          <w:b/>
          <w:i/>
          <w:noProof/>
          <w:color w:val="auto"/>
          <w:spacing w:val="10"/>
          <w:sz w:val="26"/>
          <w:szCs w:val="26"/>
        </w:rPr>
        <w:t>Função:</w:t>
      </w:r>
      <w:r w:rsidRPr="007F5BCB"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 xml:space="preserve"> Operador de Maquina /Tampografia</w:t>
      </w:r>
    </w:p>
    <w:p w:rsidR="007F5BCB" w:rsidRPr="007F5BCB" w:rsidRDefault="007F5BCB" w:rsidP="007F5BCB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  <w:r w:rsidRPr="007F5BCB">
        <w:rPr>
          <w:rFonts w:ascii="Times New Roman" w:hAnsi="Times New Roman"/>
          <w:b/>
          <w:i/>
          <w:noProof/>
          <w:color w:val="auto"/>
          <w:spacing w:val="10"/>
          <w:sz w:val="26"/>
          <w:szCs w:val="26"/>
        </w:rPr>
        <w:t>Período:</w:t>
      </w:r>
      <w:r w:rsidRPr="007F5BCB"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 xml:space="preserve"> 29/03/2011 á 30/04/2013</w:t>
      </w:r>
    </w:p>
    <w:p w:rsidR="005C28D6" w:rsidRDefault="005C28D6" w:rsidP="003C4BEC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4"/>
          <w:szCs w:val="24"/>
        </w:rPr>
      </w:pPr>
    </w:p>
    <w:p w:rsidR="003C4BEC" w:rsidRPr="007F5BCB" w:rsidRDefault="005C28D6" w:rsidP="003C4BEC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auto"/>
          <w:spacing w:val="10"/>
          <w:sz w:val="28"/>
          <w:szCs w:val="28"/>
          <w:u w:val="single"/>
        </w:rPr>
        <w:t>Qualificações</w:t>
      </w:r>
    </w:p>
    <w:p w:rsidR="005C28D6" w:rsidRPr="005C28D6" w:rsidRDefault="005C28D6" w:rsidP="005C28D6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  <w:r w:rsidRPr="005C28D6"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>Regulação de máquina tampografica</w:t>
      </w:r>
    </w:p>
    <w:p w:rsidR="005C28D6" w:rsidRPr="005C28D6" w:rsidRDefault="005C28D6" w:rsidP="005C28D6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  <w:r w:rsidRPr="005C28D6"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>Opera máquinas injetora</w:t>
      </w:r>
    </w:p>
    <w:p w:rsidR="005C28D6" w:rsidRPr="005C28D6" w:rsidRDefault="005C28D6" w:rsidP="005C28D6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  <w:r w:rsidRPr="005C28D6"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>Lidera</w:t>
      </w:r>
      <w:r w:rsidR="001E720C"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 xml:space="preserve"> de</w:t>
      </w:r>
      <w:r w:rsidRPr="005C28D6"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 xml:space="preserve"> equipe</w:t>
      </w:r>
    </w:p>
    <w:p w:rsidR="005C28D6" w:rsidRPr="005C28D6" w:rsidRDefault="001E720C" w:rsidP="005C28D6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</w:pPr>
      <w:r>
        <w:rPr>
          <w:rFonts w:ascii="Times New Roman" w:hAnsi="Times New Roman"/>
          <w:i/>
          <w:noProof/>
          <w:color w:val="auto"/>
          <w:spacing w:val="10"/>
          <w:sz w:val="26"/>
          <w:szCs w:val="26"/>
        </w:rPr>
        <w:t>Pró ativo</w:t>
      </w:r>
    </w:p>
    <w:p w:rsidR="00A909FD" w:rsidRPr="005C28D6" w:rsidRDefault="00A909FD" w:rsidP="00DA7F44">
      <w:pPr>
        <w:pStyle w:val="PargrafodaLista"/>
        <w:spacing w:after="0"/>
        <w:ind w:left="0"/>
        <w:rPr>
          <w:rFonts w:ascii="Times New Roman" w:hAnsi="Times New Roman"/>
          <w:i/>
          <w:noProof/>
          <w:color w:val="auto"/>
          <w:spacing w:val="10"/>
          <w:sz w:val="24"/>
          <w:szCs w:val="24"/>
        </w:rPr>
      </w:pPr>
    </w:p>
    <w:sectPr w:rsidR="00A909FD" w:rsidRPr="005C28D6" w:rsidSect="00A22697">
      <w:headerReference w:type="default" r:id="rId8"/>
      <w:footerReference w:type="default" r:id="rId9"/>
      <w:pgSz w:w="11907" w:h="16839" w:code="1"/>
      <w:pgMar w:top="284" w:right="1701" w:bottom="1417" w:left="993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72" w:rsidRDefault="002B7272">
      <w:r>
        <w:separator/>
      </w:r>
    </w:p>
  </w:endnote>
  <w:endnote w:type="continuationSeparator" w:id="1">
    <w:p w:rsidR="002B7272" w:rsidRDefault="002B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D17265" w:rsidP="009967CD">
    <w:pPr>
      <w:pStyle w:val="Rodap"/>
      <w:jc w:val="right"/>
    </w:pPr>
    <w:r>
      <w:fldChar w:fldCharType="begin"/>
    </w:r>
    <w:r w:rsidR="009C3B99">
      <w:instrText xml:space="preserve"> PAGE </w:instrText>
    </w:r>
    <w:r>
      <w:fldChar w:fldCharType="separate"/>
    </w:r>
    <w:r w:rsidR="007B0724">
      <w:rPr>
        <w:noProof/>
      </w:rPr>
      <w:t>2</w:t>
    </w:r>
    <w:r>
      <w:fldChar w:fldCharType="end"/>
    </w:r>
    <w:r>
      <w:rPr>
        <w:noProof/>
        <w:lang w:eastAsia="pt-BR"/>
      </w:rPr>
    </w:r>
    <w:r>
      <w:rPr>
        <w:noProof/>
        <w:lang w:eastAsia="pt-BR"/>
      </w:rPr>
      <w:pict>
        <v:oval id="Oval 6" o:spid="_x0000_s2051" style="width:7.2pt;height:7.2pt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<v:stroke linestyle="thinThin"/>
          <v:shadow color="#1f2f3f" opacity=".5" offset=",3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72" w:rsidRDefault="002B7272">
      <w:r>
        <w:separator/>
      </w:r>
    </w:p>
  </w:footnote>
  <w:footnote w:type="continuationSeparator" w:id="1">
    <w:p w:rsidR="002B7272" w:rsidRDefault="002B7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D17265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left:0;text-align:left;margin-left:578pt;margin-top:-7.9pt;width:0;height:857.1pt;z-index:251657216;visibility:visible;mso-height-percent:1020;mso-position-horizontal-relative:page;mso-position-vertical-relative:page;mso-height-percent:102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AC3"/>
      </v:shape>
    </w:pict>
  </w:numPicBullet>
  <w:abstractNum w:abstractNumId="0">
    <w:nsid w:val="FFFFFF7C"/>
    <w:multiLevelType w:val="singleLevel"/>
    <w:tmpl w:val="1BD8A3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5AB4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9A41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66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F4F5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44A8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3AD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0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1A6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327279D2"/>
    <w:multiLevelType w:val="hybridMultilevel"/>
    <w:tmpl w:val="F68CEE1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0281F8C"/>
    <w:multiLevelType w:val="hybridMultilevel"/>
    <w:tmpl w:val="FD4E531A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2D30227"/>
    <w:multiLevelType w:val="hybridMultilevel"/>
    <w:tmpl w:val="65C6E9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5"/>
  </w:num>
  <w:num w:numId="27">
    <w:abstractNumId w:val="18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6386" style="mso-position-horizontal-relative:margin">
      <o:colormru v:ext="edit" colors="#40a6be,#b4dce6,#98cfdc,#ff7d26,#ff9d5b"/>
    </o:shapedefaults>
    <o:shapelayout v:ext="edit">
      <o:idmap v:ext="edit" data="2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39BD"/>
    <w:rsid w:val="00000268"/>
    <w:rsid w:val="00001F65"/>
    <w:rsid w:val="00004CE0"/>
    <w:rsid w:val="0002401A"/>
    <w:rsid w:val="00025907"/>
    <w:rsid w:val="00043A56"/>
    <w:rsid w:val="00054F0A"/>
    <w:rsid w:val="000554E8"/>
    <w:rsid w:val="000578C0"/>
    <w:rsid w:val="000744CA"/>
    <w:rsid w:val="0007739E"/>
    <w:rsid w:val="000A2727"/>
    <w:rsid w:val="000B12EC"/>
    <w:rsid w:val="000B2497"/>
    <w:rsid w:val="000D499C"/>
    <w:rsid w:val="000E51BF"/>
    <w:rsid w:val="001152EB"/>
    <w:rsid w:val="001228C1"/>
    <w:rsid w:val="00152345"/>
    <w:rsid w:val="001532A1"/>
    <w:rsid w:val="00156DC1"/>
    <w:rsid w:val="001638B8"/>
    <w:rsid w:val="00163F2A"/>
    <w:rsid w:val="0018064B"/>
    <w:rsid w:val="00194DC5"/>
    <w:rsid w:val="001A2446"/>
    <w:rsid w:val="001A3397"/>
    <w:rsid w:val="001A610C"/>
    <w:rsid w:val="001E6596"/>
    <w:rsid w:val="001E720C"/>
    <w:rsid w:val="00200F15"/>
    <w:rsid w:val="0020158C"/>
    <w:rsid w:val="002039BD"/>
    <w:rsid w:val="002051FB"/>
    <w:rsid w:val="00223150"/>
    <w:rsid w:val="002434D3"/>
    <w:rsid w:val="00245DAC"/>
    <w:rsid w:val="0026071E"/>
    <w:rsid w:val="00275A67"/>
    <w:rsid w:val="002A27FA"/>
    <w:rsid w:val="002A4B45"/>
    <w:rsid w:val="002B7272"/>
    <w:rsid w:val="002D58F7"/>
    <w:rsid w:val="002F5CE8"/>
    <w:rsid w:val="00350C3B"/>
    <w:rsid w:val="00356F19"/>
    <w:rsid w:val="00365182"/>
    <w:rsid w:val="003932E4"/>
    <w:rsid w:val="003B71D0"/>
    <w:rsid w:val="003C4BEC"/>
    <w:rsid w:val="003D31C2"/>
    <w:rsid w:val="003E78FF"/>
    <w:rsid w:val="0040226C"/>
    <w:rsid w:val="00446097"/>
    <w:rsid w:val="00461013"/>
    <w:rsid w:val="00467419"/>
    <w:rsid w:val="00471AB0"/>
    <w:rsid w:val="0049019F"/>
    <w:rsid w:val="004B1B0A"/>
    <w:rsid w:val="004B31EF"/>
    <w:rsid w:val="004B38F8"/>
    <w:rsid w:val="004D1A95"/>
    <w:rsid w:val="004E6D36"/>
    <w:rsid w:val="004F2AF3"/>
    <w:rsid w:val="00531B45"/>
    <w:rsid w:val="00564140"/>
    <w:rsid w:val="00564B01"/>
    <w:rsid w:val="005657D9"/>
    <w:rsid w:val="00566FB7"/>
    <w:rsid w:val="0056781D"/>
    <w:rsid w:val="005718FD"/>
    <w:rsid w:val="005A1C80"/>
    <w:rsid w:val="005A2584"/>
    <w:rsid w:val="005A7AB0"/>
    <w:rsid w:val="005B5FD3"/>
    <w:rsid w:val="005B72EA"/>
    <w:rsid w:val="005C28D6"/>
    <w:rsid w:val="005C3C52"/>
    <w:rsid w:val="005C52F0"/>
    <w:rsid w:val="005E6BFC"/>
    <w:rsid w:val="005F461D"/>
    <w:rsid w:val="006170AA"/>
    <w:rsid w:val="00622B0A"/>
    <w:rsid w:val="006419C8"/>
    <w:rsid w:val="00661C74"/>
    <w:rsid w:val="00697175"/>
    <w:rsid w:val="006B09E2"/>
    <w:rsid w:val="006E481A"/>
    <w:rsid w:val="007255F7"/>
    <w:rsid w:val="00725C86"/>
    <w:rsid w:val="00741D6E"/>
    <w:rsid w:val="00741FB7"/>
    <w:rsid w:val="00743C72"/>
    <w:rsid w:val="00782AC1"/>
    <w:rsid w:val="007B0724"/>
    <w:rsid w:val="007D6A9A"/>
    <w:rsid w:val="007F51CB"/>
    <w:rsid w:val="007F54C1"/>
    <w:rsid w:val="007F5BCB"/>
    <w:rsid w:val="00822D2F"/>
    <w:rsid w:val="00837DB9"/>
    <w:rsid w:val="00844D0C"/>
    <w:rsid w:val="00885F3A"/>
    <w:rsid w:val="008A6328"/>
    <w:rsid w:val="008C2E4E"/>
    <w:rsid w:val="008E7BDE"/>
    <w:rsid w:val="008F54B7"/>
    <w:rsid w:val="00917155"/>
    <w:rsid w:val="00921460"/>
    <w:rsid w:val="00937A48"/>
    <w:rsid w:val="009436B1"/>
    <w:rsid w:val="00945DE9"/>
    <w:rsid w:val="00964C33"/>
    <w:rsid w:val="009967CD"/>
    <w:rsid w:val="009C3B99"/>
    <w:rsid w:val="009C4A4F"/>
    <w:rsid w:val="009D34D8"/>
    <w:rsid w:val="00A131B8"/>
    <w:rsid w:val="00A17348"/>
    <w:rsid w:val="00A22697"/>
    <w:rsid w:val="00A25CF8"/>
    <w:rsid w:val="00A420C4"/>
    <w:rsid w:val="00A5378B"/>
    <w:rsid w:val="00A832A0"/>
    <w:rsid w:val="00A909FD"/>
    <w:rsid w:val="00A92B9E"/>
    <w:rsid w:val="00AA3910"/>
    <w:rsid w:val="00AE3A41"/>
    <w:rsid w:val="00AE6F73"/>
    <w:rsid w:val="00AF138E"/>
    <w:rsid w:val="00B00A21"/>
    <w:rsid w:val="00B01D92"/>
    <w:rsid w:val="00B21D2E"/>
    <w:rsid w:val="00B228C6"/>
    <w:rsid w:val="00B30D63"/>
    <w:rsid w:val="00B445B3"/>
    <w:rsid w:val="00B501EE"/>
    <w:rsid w:val="00B57C3D"/>
    <w:rsid w:val="00B70406"/>
    <w:rsid w:val="00B75DFE"/>
    <w:rsid w:val="00B9380A"/>
    <w:rsid w:val="00BC66ED"/>
    <w:rsid w:val="00BD221E"/>
    <w:rsid w:val="00C14027"/>
    <w:rsid w:val="00C2063B"/>
    <w:rsid w:val="00C44CAF"/>
    <w:rsid w:val="00C6473E"/>
    <w:rsid w:val="00C738D2"/>
    <w:rsid w:val="00CC21DB"/>
    <w:rsid w:val="00CC3D0D"/>
    <w:rsid w:val="00CD567C"/>
    <w:rsid w:val="00CD58BB"/>
    <w:rsid w:val="00D01CD7"/>
    <w:rsid w:val="00D1479C"/>
    <w:rsid w:val="00D17265"/>
    <w:rsid w:val="00D2730F"/>
    <w:rsid w:val="00D75578"/>
    <w:rsid w:val="00DA7F44"/>
    <w:rsid w:val="00DE1C6A"/>
    <w:rsid w:val="00DE2C04"/>
    <w:rsid w:val="00DF4A62"/>
    <w:rsid w:val="00DF74A6"/>
    <w:rsid w:val="00E0659A"/>
    <w:rsid w:val="00E20D17"/>
    <w:rsid w:val="00E30BA5"/>
    <w:rsid w:val="00E334E0"/>
    <w:rsid w:val="00E363DB"/>
    <w:rsid w:val="00EB2CEA"/>
    <w:rsid w:val="00EC19E0"/>
    <w:rsid w:val="00ED1162"/>
    <w:rsid w:val="00F03132"/>
    <w:rsid w:val="00F06575"/>
    <w:rsid w:val="00F26226"/>
    <w:rsid w:val="00F54C4A"/>
    <w:rsid w:val="00F974AE"/>
    <w:rsid w:val="00FA3990"/>
    <w:rsid w:val="00FA5DC2"/>
    <w:rsid w:val="00FB6151"/>
    <w:rsid w:val="00FD3D0B"/>
    <w:rsid w:val="00FD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iPriority="5" w:unhideWhenUsed="1" w:qFormat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iPriority="4" w:unhideWhenUsed="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3" w:qFormat="1"/>
    <w:lsdException w:name="Hyperlink" w:unhideWhenUsed="1"/>
    <w:lsdException w:name="FollowedHyperlink" w:unhideWhenUsed="1"/>
    <w:lsdException w:name="Strong" w:semiHidden="0" w:uiPriority="8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1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9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qFormat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qFormat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qFormat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qFormat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qFormat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uiPriority w:val="99"/>
    <w:unhideWhenUsed/>
    <w:rsid w:val="001228C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ED8B-75C7-4A78-9492-24A38A5A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Allan</dc:creator>
  <cp:lastModifiedBy>X2 Dinho</cp:lastModifiedBy>
  <cp:revision>8</cp:revision>
  <cp:lastPrinted>2018-06-23T19:20:00Z</cp:lastPrinted>
  <dcterms:created xsi:type="dcterms:W3CDTF">2017-02-07T13:53:00Z</dcterms:created>
  <dcterms:modified xsi:type="dcterms:W3CDTF">2018-06-23T19:28:00Z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