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9BD" w:rsidRPr="001638B8" w:rsidRDefault="00703406" w:rsidP="00103E83">
      <w:pPr>
        <w:rPr>
          <w:rFonts w:ascii="Verdana" w:hAnsi="Verdana"/>
          <w:sz w:val="40"/>
          <w:szCs w:val="4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226695" distR="114300" simplePos="0" relativeHeight="251655168" behindDoc="0" locked="0" layoutInCell="1" allowOverlap="1">
                <wp:simplePos x="0" y="0"/>
                <wp:positionH relativeFrom="page">
                  <wp:posOffset>6718300</wp:posOffset>
                </wp:positionH>
                <wp:positionV relativeFrom="page">
                  <wp:posOffset>574040</wp:posOffset>
                </wp:positionV>
                <wp:extent cx="746760" cy="9363075"/>
                <wp:effectExtent l="0" t="0" r="0" b="9525"/>
                <wp:wrapSquare wrapText="bothSides"/>
                <wp:docPr id="7" name="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363075"/>
                          <a:chOff x="9540" y="45"/>
                          <a:chExt cx="1996" cy="16133"/>
                        </a:xfrm>
                      </wpg:grpSpPr>
                      <wps:wsp>
                        <wps:cNvPr id="8" name=" 147"/>
                        <wps:cNvSpPr>
                          <a:spLocks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777C8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148"/>
                        <wps:cNvCnPr>
                          <a:cxnSpLocks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9BE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149"/>
                        <wps:cNvCnPr>
                          <a:cxnSpLocks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77C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 150"/>
                        <wps:cNvCnPr>
                          <a:cxnSpLocks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C8CA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24FD5" id=" 146" o:spid="_x0000_s1026" style="position:absolute;margin-left:529pt;margin-top:45.2pt;width:58.8pt;height:737.25pt;z-index:251655168;mso-wrap-distance-left:17.85pt;mso-position-horizontal-relative:page;mso-position-vertical-relative:page" coordorigin="9540,45" coordsize="1996,1613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">
                <v:rect id=" 147" o:spid="_x0000_s1027" style="position:absolute;left:9857;top:45;width:1512;height:1611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" fillcolor="#a5a5a5" stroked="f" strokecolor="#bfb675">
                  <v:fill color2="#777c84" rotate="t" angle="90" focus="100%" type="gradient"/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48" o:spid="_x0000_s1028" type="#_x0000_t32" style="position:absolute;left:9540;top:45;width:0;height:16114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" strokecolor="#b9bec7" strokeweight="1pt">
                  <o:lock v:ext="edit" shapetype="f"/>
                </v:shape>
                <v:shape id=" 149" o:spid="_x0000_s1029" type="#_x0000_t32" style="position:absolute;left:11536;top:68;width:0;height:16110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" strokecolor="#777c84" strokeweight="2.25pt">
                  <o:lock v:ext="edit" shapetype="f"/>
                </v:shape>
                <v:shape id=" 150" o:spid="_x0000_s1030" type="#_x0000_t32" style="position:absolute;left:9768;top:45;width:0;height:16114;visibility:visible;mso-wrap-style:squar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" strokecolor="#c8cace" strokeweight="4.5pt">
                  <o:lock v:ext="edit" shapetype="f"/>
                </v:shape>
                <w10:wrap type="square" anchorx="page" anchory="page"/>
              </v:group>
            </w:pict>
          </mc:Fallback>
        </mc:AlternateContent>
      </w:r>
      <w:r w:rsidR="00103E83">
        <w:rPr>
          <w:rFonts w:ascii="Verdana" w:hAnsi="Verdana"/>
          <w:sz w:val="40"/>
          <w:szCs w:val="40"/>
        </w:rPr>
        <w:t xml:space="preserve">DAYSON JOÃO DINIZ DE SOUZA    </w:t>
      </w:r>
      <w:r w:rsidRPr="00103E83">
        <w:rPr>
          <w:rFonts w:ascii="Verdana" w:hAnsi="Verdana"/>
          <w:noProof/>
          <w:sz w:val="40"/>
          <w:szCs w:val="40"/>
          <w:lang w:eastAsia="pt-BR"/>
        </w:rPr>
        <w:drawing>
          <wp:inline distT="0" distB="0" distL="0" distR="0">
            <wp:extent cx="989965" cy="1504950"/>
            <wp:effectExtent l="0" t="0" r="0" b="0"/>
            <wp:docPr id="1" name="Imagem 1" descr="foto0369_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foto0369_00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E83">
        <w:rPr>
          <w:rFonts w:ascii="Verdana" w:hAnsi="Verdana"/>
          <w:sz w:val="40"/>
          <w:szCs w:val="40"/>
        </w:rPr>
        <w:t xml:space="preserve">          </w:t>
      </w:r>
    </w:p>
    <w:p w:rsidR="001638B8" w:rsidRDefault="001638B8" w:rsidP="001638B8">
      <w:pPr>
        <w:rPr>
          <w:rFonts w:ascii="Verdana" w:hAnsi="Verdana"/>
        </w:rPr>
      </w:pPr>
      <w:r w:rsidRPr="001638B8">
        <w:rPr>
          <w:rFonts w:ascii="Verdana" w:hAnsi="Verdana"/>
        </w:rPr>
        <w:t xml:space="preserve">Brasileiro, </w:t>
      </w:r>
      <w:r w:rsidR="00A26AEE">
        <w:rPr>
          <w:rFonts w:ascii="Verdana" w:hAnsi="Verdana"/>
        </w:rPr>
        <w:t>divor</w:t>
      </w:r>
      <w:r w:rsidR="007C7E6B">
        <w:rPr>
          <w:rFonts w:ascii="Verdana" w:hAnsi="Verdana"/>
        </w:rPr>
        <w:t>c</w:t>
      </w:r>
      <w:r w:rsidR="00A26AEE">
        <w:rPr>
          <w:rFonts w:ascii="Verdana" w:hAnsi="Verdana"/>
        </w:rPr>
        <w:t>iado</w:t>
      </w:r>
      <w:r w:rsidRPr="001638B8">
        <w:rPr>
          <w:rFonts w:ascii="Verdana" w:hAnsi="Verdana"/>
        </w:rPr>
        <w:t xml:space="preserve">, </w:t>
      </w:r>
      <w:r w:rsidR="000049E6">
        <w:rPr>
          <w:rFonts w:ascii="Verdana" w:hAnsi="Verdana"/>
        </w:rPr>
        <w:t>3</w:t>
      </w:r>
      <w:r w:rsidR="00EC3992">
        <w:rPr>
          <w:rFonts w:ascii="Verdana" w:hAnsi="Verdana"/>
        </w:rPr>
        <w:t>9</w:t>
      </w:r>
      <w:r w:rsidR="000B5D8A">
        <w:rPr>
          <w:rFonts w:ascii="Verdana" w:hAnsi="Verdana"/>
        </w:rPr>
        <w:t xml:space="preserve"> </w:t>
      </w:r>
      <w:r w:rsidRPr="001638B8">
        <w:rPr>
          <w:rFonts w:ascii="Verdana" w:hAnsi="Verdana"/>
        </w:rPr>
        <w:t>anos</w:t>
      </w:r>
      <w:r>
        <w:rPr>
          <w:rFonts w:ascii="Verdana" w:hAnsi="Verdana"/>
        </w:rPr>
        <w:br/>
      </w:r>
      <w:r w:rsidR="00103E83">
        <w:rPr>
          <w:rFonts w:ascii="Verdana" w:hAnsi="Verdana"/>
        </w:rPr>
        <w:t>Rua 14</w:t>
      </w:r>
      <w:r w:rsidR="00DD0EC0">
        <w:rPr>
          <w:rFonts w:ascii="Verdana" w:hAnsi="Verdana"/>
        </w:rPr>
        <w:t>,</w:t>
      </w:r>
      <w:r w:rsidR="00103E83">
        <w:rPr>
          <w:rFonts w:ascii="Verdana" w:hAnsi="Verdana"/>
        </w:rPr>
        <w:t xml:space="preserve"> Nº 149 Curado IV</w:t>
      </w:r>
      <w:r w:rsidR="00DD0EC0">
        <w:rPr>
          <w:rFonts w:ascii="Verdana" w:hAnsi="Verdana"/>
        </w:rPr>
        <w:t xml:space="preserve"> -</w:t>
      </w:r>
      <w:r w:rsidR="00103E83">
        <w:rPr>
          <w:rFonts w:ascii="Verdana" w:hAnsi="Verdana"/>
        </w:rPr>
        <w:t xml:space="preserve"> Jaboatão dos Guararapes</w:t>
      </w:r>
      <w:r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9C2F39">
        <w:rPr>
          <w:rFonts w:ascii="Verdana" w:hAnsi="Verdana"/>
        </w:rPr>
        <w:t>(81) 9</w:t>
      </w:r>
      <w:r w:rsidR="005F38F1">
        <w:rPr>
          <w:rFonts w:ascii="Verdana" w:hAnsi="Verdana"/>
        </w:rPr>
        <w:t>9520-9171</w:t>
      </w:r>
      <w:r w:rsidRPr="001638B8">
        <w:rPr>
          <w:rFonts w:ascii="Verdana" w:hAnsi="Verdana"/>
        </w:rPr>
        <w:br/>
      </w:r>
    </w:p>
    <w:p w:rsidR="001638B8" w:rsidRDefault="001638B8" w:rsidP="001638B8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1638B8" w:rsidRDefault="00703406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0" t="0" r="0" b="0"/>
                <wp:wrapNone/>
                <wp:docPr id="6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AC4F" id=" 160" o:spid="_x0000_s1026" type="#_x0000_t32" style="position:absolute;margin-left:.3pt;margin-top:6.05pt;width:44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103E83" w:rsidRPr="00103E83" w:rsidRDefault="00103E83" w:rsidP="00103E83">
      <w:pPr>
        <w:pStyle w:val="PargrafodaLista"/>
        <w:spacing w:after="0"/>
        <w:ind w:left="0"/>
        <w:rPr>
          <w:rFonts w:ascii="Verdana" w:hAnsi="Verdana"/>
        </w:rPr>
      </w:pPr>
      <w:r w:rsidRPr="00103E83">
        <w:rPr>
          <w:rFonts w:ascii="Verdana" w:hAnsi="Verdana"/>
        </w:rPr>
        <w:t>Contribuir nas empresas que busquem um profissional dinâmico, dedicado a prática de produzir soluções ágeis e seguras e que esteja apto a cumprir metas e objetivos, enfrentando novos desafios.</w:t>
      </w:r>
    </w:p>
    <w:p w:rsidR="001638B8" w:rsidRPr="00103E83" w:rsidRDefault="001638B8" w:rsidP="00FA3990">
      <w:pPr>
        <w:rPr>
          <w:rFonts w:ascii="Verdana" w:hAnsi="Verdana"/>
        </w:rPr>
      </w:pPr>
    </w:p>
    <w:p w:rsidR="00B30D63" w:rsidRDefault="001638B8" w:rsidP="001638B8">
      <w:pPr>
        <w:pStyle w:val="Seo"/>
        <w:rPr>
          <w:rFonts w:ascii="Verdana" w:hAnsi="Verdana"/>
        </w:rPr>
      </w:pPr>
      <w:r w:rsidRPr="002039BD">
        <w:rPr>
          <w:rFonts w:ascii="Verdana" w:hAnsi="Verdana"/>
        </w:rPr>
        <w:t>FORMAÇÃO</w:t>
      </w:r>
    </w:p>
    <w:p w:rsidR="001638B8" w:rsidRPr="002039BD" w:rsidRDefault="00703406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5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61F3" id=" 164" o:spid="_x0000_s1026" type="#_x0000_t32" style="position:absolute;margin-left:.3pt;margin-top:10.7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:rsidR="001638B8" w:rsidRDefault="009A2917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Ensino Médio c</w:t>
      </w:r>
      <w:r w:rsidR="00103E83">
        <w:rPr>
          <w:rFonts w:ascii="Verdana" w:hAnsi="Verdana"/>
        </w:rPr>
        <w:t>ompleto.</w:t>
      </w:r>
    </w:p>
    <w:p w:rsidR="00A15A99" w:rsidRDefault="00A15A99" w:rsidP="00A15A99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1638B8" w:rsidRDefault="001638B8" w:rsidP="001638B8">
      <w:pPr>
        <w:rPr>
          <w:rFonts w:ascii="Verdana" w:hAnsi="Verdana"/>
        </w:rPr>
      </w:pPr>
    </w:p>
    <w:p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</w:t>
      </w:r>
      <w:r w:rsidR="00C804CF">
        <w:rPr>
          <w:rFonts w:ascii="Verdana" w:hAnsi="Verdana"/>
        </w:rPr>
        <w:t>S PROFISSIONAIS</w:t>
      </w:r>
    </w:p>
    <w:p w:rsidR="00103E83" w:rsidRPr="00372197" w:rsidRDefault="00703406" w:rsidP="00823258">
      <w:pPr>
        <w:rPr>
          <w:rFonts w:ascii="Verdana" w:hAnsi="Verdana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4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0E94" id=" 165" o:spid="_x0000_s1026" type="#_x0000_t32" style="position:absolute;margin-left:.3pt;margin-top:10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br/>
      </w:r>
      <w:r w:rsidR="00823258">
        <w:rPr>
          <w:rFonts w:ascii="Verdana" w:hAnsi="Verdana"/>
        </w:rPr>
        <w:t xml:space="preserve">   </w:t>
      </w:r>
      <w:r w:rsidR="00823258" w:rsidRPr="00372197">
        <w:rPr>
          <w:rFonts w:ascii="Verdana" w:hAnsi="Verdana"/>
          <w:b/>
        </w:rPr>
        <w:t xml:space="preserve"> EMILIO Auto Pecas</w:t>
      </w:r>
      <w:r w:rsidR="00372197" w:rsidRPr="00372197">
        <w:rPr>
          <w:rFonts w:ascii="Verdana" w:hAnsi="Verdana"/>
          <w:b/>
        </w:rPr>
        <w:t xml:space="preserve"> (Loja)</w:t>
      </w:r>
    </w:p>
    <w:p w:rsidR="00B30D63" w:rsidRDefault="00823258" w:rsidP="00103E83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372197">
        <w:rPr>
          <w:rFonts w:ascii="Verdana" w:hAnsi="Verdana"/>
          <w:b/>
        </w:rPr>
        <w:t>Cargo: Vendedor  (7 anos)</w:t>
      </w:r>
      <w:r w:rsidR="00103E83" w:rsidRPr="00372197">
        <w:rPr>
          <w:rFonts w:ascii="Verdana" w:hAnsi="Verdana"/>
          <w:b/>
        </w:rPr>
        <w:t xml:space="preserve"> </w:t>
      </w:r>
    </w:p>
    <w:p w:rsidR="003F7C7C" w:rsidRPr="00372197" w:rsidRDefault="003F7C7C" w:rsidP="00103E83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</w:p>
    <w:p w:rsidR="00103E83" w:rsidRPr="00372197" w:rsidRDefault="00372197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="00103E83" w:rsidRPr="00372197">
        <w:rPr>
          <w:rFonts w:ascii="Verdana" w:hAnsi="Verdana"/>
          <w:b/>
        </w:rPr>
        <w:t>ont1000 (Supermercado do óleo)</w:t>
      </w:r>
      <w:r w:rsidRPr="00372197">
        <w:rPr>
          <w:rFonts w:ascii="Verdana" w:hAnsi="Verdana"/>
          <w:b/>
        </w:rPr>
        <w:t xml:space="preserve"> (Loja)</w:t>
      </w:r>
    </w:p>
    <w:p w:rsidR="005657D9" w:rsidRDefault="00823258" w:rsidP="00103E83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372197">
        <w:rPr>
          <w:rFonts w:ascii="Verdana" w:hAnsi="Verdana"/>
          <w:b/>
        </w:rPr>
        <w:t>Cargo: Vendedor (5 anos)</w:t>
      </w:r>
    </w:p>
    <w:p w:rsidR="003F7C7C" w:rsidRPr="00372197" w:rsidRDefault="003F7C7C" w:rsidP="00103E83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</w:p>
    <w:p w:rsidR="005657D9" w:rsidRPr="00372197" w:rsidRDefault="00823258" w:rsidP="005657D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372197">
        <w:rPr>
          <w:rFonts w:ascii="Verdana" w:hAnsi="Verdana"/>
          <w:b/>
        </w:rPr>
        <w:t>Real Moto Pecas</w:t>
      </w:r>
      <w:r w:rsidR="00372197" w:rsidRPr="00372197">
        <w:rPr>
          <w:rFonts w:ascii="Verdana" w:hAnsi="Verdana"/>
          <w:b/>
        </w:rPr>
        <w:t xml:space="preserve"> (Distribuidora de Peças Automotiva</w:t>
      </w:r>
      <w:r w:rsidR="00A26AEE">
        <w:rPr>
          <w:rFonts w:ascii="Verdana" w:hAnsi="Verdana"/>
          <w:b/>
        </w:rPr>
        <w:t>s</w:t>
      </w:r>
      <w:r w:rsidR="00372197" w:rsidRPr="00372197">
        <w:rPr>
          <w:rFonts w:ascii="Verdana" w:hAnsi="Verdana"/>
          <w:b/>
        </w:rPr>
        <w:t>)</w:t>
      </w:r>
    </w:p>
    <w:p w:rsidR="00B30D63" w:rsidRDefault="00823258" w:rsidP="00103E83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  <w:r w:rsidRPr="00372197">
        <w:rPr>
          <w:rFonts w:ascii="Verdana" w:hAnsi="Verdana"/>
          <w:b/>
        </w:rPr>
        <w:t>Cargo: vendedor Interno (4 anos)</w:t>
      </w:r>
    </w:p>
    <w:p w:rsidR="003F7C7C" w:rsidRPr="00372197" w:rsidRDefault="003F7C7C" w:rsidP="00103E83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</w:p>
    <w:p w:rsidR="00103E83" w:rsidRPr="00372197" w:rsidRDefault="00103E83" w:rsidP="00103E83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  <w:r w:rsidRPr="00372197">
        <w:rPr>
          <w:rFonts w:ascii="Verdana" w:hAnsi="Verdana"/>
          <w:b/>
          <w:sz w:val="32"/>
          <w:szCs w:val="32"/>
        </w:rPr>
        <w:t xml:space="preserve">.  </w:t>
      </w:r>
      <w:proofErr w:type="spellStart"/>
      <w:r w:rsidR="00823258" w:rsidRPr="00372197">
        <w:rPr>
          <w:rFonts w:ascii="Verdana" w:hAnsi="Verdana"/>
          <w:b/>
        </w:rPr>
        <w:t>Lig</w:t>
      </w:r>
      <w:proofErr w:type="spellEnd"/>
      <w:r w:rsidR="00823258" w:rsidRPr="00372197">
        <w:rPr>
          <w:rFonts w:ascii="Verdana" w:hAnsi="Verdana"/>
          <w:b/>
        </w:rPr>
        <w:t xml:space="preserve"> Peças</w:t>
      </w:r>
      <w:r w:rsidR="00372197" w:rsidRPr="00372197">
        <w:rPr>
          <w:rFonts w:ascii="Verdana" w:hAnsi="Verdana"/>
          <w:b/>
        </w:rPr>
        <w:t xml:space="preserve"> (Distribuidora de Peças Automotiva</w:t>
      </w:r>
      <w:r w:rsidR="00A26AEE">
        <w:rPr>
          <w:rFonts w:ascii="Verdana" w:hAnsi="Verdana"/>
          <w:b/>
        </w:rPr>
        <w:t>s</w:t>
      </w:r>
      <w:r w:rsidR="00372197" w:rsidRPr="00372197">
        <w:rPr>
          <w:rFonts w:ascii="Verdana" w:hAnsi="Verdana"/>
          <w:b/>
        </w:rPr>
        <w:t>)</w:t>
      </w:r>
    </w:p>
    <w:p w:rsidR="00103E83" w:rsidRDefault="00103E83" w:rsidP="00103E83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  <w:r w:rsidRPr="00372197">
        <w:rPr>
          <w:rFonts w:ascii="Verdana" w:hAnsi="Verdana"/>
          <w:b/>
        </w:rPr>
        <w:t xml:space="preserve">     Cargo: </w:t>
      </w:r>
      <w:r w:rsidR="00823258" w:rsidRPr="00372197">
        <w:rPr>
          <w:rFonts w:ascii="Verdana" w:hAnsi="Verdana"/>
          <w:b/>
        </w:rPr>
        <w:t>Vendedor Externo (2 anos)</w:t>
      </w:r>
    </w:p>
    <w:p w:rsidR="00C84865" w:rsidRDefault="00C84865" w:rsidP="00103E83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</w:p>
    <w:p w:rsidR="00823258" w:rsidRPr="00C84865" w:rsidRDefault="00823258" w:rsidP="00C84865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b/>
        </w:rPr>
      </w:pPr>
      <w:r w:rsidRPr="00C84865">
        <w:rPr>
          <w:rFonts w:ascii="Verdana" w:hAnsi="Verdana"/>
          <w:b/>
        </w:rPr>
        <w:t xml:space="preserve">Javali </w:t>
      </w:r>
      <w:proofErr w:type="spellStart"/>
      <w:r w:rsidR="00372197" w:rsidRPr="00C84865">
        <w:rPr>
          <w:rFonts w:ascii="Verdana" w:hAnsi="Verdana"/>
          <w:b/>
        </w:rPr>
        <w:t>Eletropeças</w:t>
      </w:r>
      <w:proofErr w:type="spellEnd"/>
      <w:r w:rsidR="00372197" w:rsidRPr="00C84865">
        <w:rPr>
          <w:rFonts w:ascii="Verdana" w:hAnsi="Verdana"/>
          <w:b/>
        </w:rPr>
        <w:t xml:space="preserve"> (Grupo Fort </w:t>
      </w:r>
      <w:proofErr w:type="spellStart"/>
      <w:r w:rsidR="00372197" w:rsidRPr="00C84865">
        <w:rPr>
          <w:rFonts w:ascii="Verdana" w:hAnsi="Verdana"/>
          <w:b/>
        </w:rPr>
        <w:t>Bras</w:t>
      </w:r>
      <w:proofErr w:type="spellEnd"/>
      <w:r w:rsidR="00372197" w:rsidRPr="00C84865">
        <w:rPr>
          <w:rFonts w:ascii="Verdana" w:hAnsi="Verdana"/>
          <w:b/>
        </w:rPr>
        <w:t>) (</w:t>
      </w:r>
      <w:r w:rsidR="00372197" w:rsidRPr="00A26AEE">
        <w:rPr>
          <w:rFonts w:ascii="Verdana" w:hAnsi="Verdana"/>
          <w:b/>
          <w:sz w:val="19"/>
          <w:szCs w:val="19"/>
        </w:rPr>
        <w:t>Distribuidora de Peças Automotiva</w:t>
      </w:r>
      <w:r w:rsidR="00A26AEE">
        <w:rPr>
          <w:rFonts w:ascii="Verdana" w:hAnsi="Verdana"/>
          <w:b/>
          <w:sz w:val="19"/>
          <w:szCs w:val="19"/>
        </w:rPr>
        <w:t>s</w:t>
      </w:r>
      <w:r w:rsidR="00372197" w:rsidRPr="00C84865">
        <w:rPr>
          <w:rFonts w:ascii="Verdana" w:hAnsi="Verdana"/>
          <w:b/>
        </w:rPr>
        <w:t>)</w:t>
      </w:r>
    </w:p>
    <w:p w:rsidR="00372197" w:rsidRDefault="00372197" w:rsidP="00103E83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  <w:r w:rsidRPr="00372197">
        <w:rPr>
          <w:rFonts w:ascii="Verdana" w:hAnsi="Verdana"/>
          <w:b/>
        </w:rPr>
        <w:t xml:space="preserve">     Cargo: Vendedor Externo (2 anos)</w:t>
      </w:r>
    </w:p>
    <w:p w:rsidR="00055CE8" w:rsidRDefault="00055CE8" w:rsidP="00103E83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</w:p>
    <w:p w:rsidR="00A15A99" w:rsidRDefault="00A15A99" w:rsidP="00103E83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</w:p>
    <w:p w:rsidR="00F81F5B" w:rsidRPr="00DB10F6" w:rsidRDefault="00F81F5B" w:rsidP="00DB10F6">
      <w:pPr>
        <w:spacing w:after="120" w:line="240" w:lineRule="auto"/>
        <w:rPr>
          <w:rFonts w:ascii="Verdana" w:hAnsi="Verdana"/>
          <w:b/>
        </w:rPr>
      </w:pPr>
    </w:p>
    <w:p w:rsidR="00A26AEE" w:rsidRDefault="00A26AEE" w:rsidP="00A26AEE">
      <w:pPr>
        <w:pStyle w:val="PargrafodaLista"/>
        <w:spacing w:after="120" w:line="240" w:lineRule="auto"/>
        <w:rPr>
          <w:rFonts w:ascii="Verdana" w:hAnsi="Verdana"/>
          <w:b/>
        </w:rPr>
      </w:pPr>
    </w:p>
    <w:p w:rsidR="00A26AEE" w:rsidRPr="00C84865" w:rsidRDefault="00A26AEE" w:rsidP="00A26AEE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Cobra Rolamentos e Auto Peças</w:t>
      </w:r>
      <w:r w:rsidRPr="00C84865">
        <w:rPr>
          <w:rFonts w:ascii="Verdana" w:hAnsi="Verdana"/>
          <w:b/>
        </w:rPr>
        <w:t xml:space="preserve"> (</w:t>
      </w:r>
      <w:r w:rsidRPr="00A26AEE">
        <w:rPr>
          <w:rFonts w:ascii="Verdana" w:hAnsi="Verdana"/>
          <w:b/>
          <w:sz w:val="19"/>
          <w:szCs w:val="19"/>
        </w:rPr>
        <w:t>Distribuidora de Peças Automotiva</w:t>
      </w:r>
      <w:r>
        <w:rPr>
          <w:rFonts w:ascii="Verdana" w:hAnsi="Verdana"/>
          <w:b/>
          <w:sz w:val="19"/>
          <w:szCs w:val="19"/>
        </w:rPr>
        <w:t>s</w:t>
      </w:r>
      <w:r w:rsidRPr="00C84865">
        <w:rPr>
          <w:rFonts w:ascii="Verdana" w:hAnsi="Verdana"/>
          <w:b/>
        </w:rPr>
        <w:t>)</w:t>
      </w:r>
    </w:p>
    <w:p w:rsidR="00A26AEE" w:rsidRPr="00A26AEE" w:rsidRDefault="00A26AEE" w:rsidP="00A26AEE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Cargo: Vendedor Interno (10 meses</w:t>
      </w:r>
      <w:r w:rsidRPr="00372197">
        <w:rPr>
          <w:rFonts w:ascii="Verdana" w:hAnsi="Verdana"/>
          <w:b/>
        </w:rPr>
        <w:t>)</w:t>
      </w:r>
    </w:p>
    <w:p w:rsidR="00CE05F5" w:rsidRDefault="00CE05F5" w:rsidP="00055CE8">
      <w:pPr>
        <w:pStyle w:val="PargrafodaLista"/>
        <w:spacing w:after="120" w:line="240" w:lineRule="auto"/>
        <w:rPr>
          <w:rFonts w:ascii="Verdana" w:hAnsi="Verdana"/>
          <w:b/>
        </w:rPr>
      </w:pPr>
    </w:p>
    <w:p w:rsidR="00CE05F5" w:rsidRPr="00372197" w:rsidRDefault="00CE05F5" w:rsidP="00103E83">
      <w:pPr>
        <w:pStyle w:val="PargrafodaLista"/>
        <w:spacing w:after="120" w:line="240" w:lineRule="auto"/>
        <w:ind w:left="0"/>
        <w:rPr>
          <w:rFonts w:ascii="Verdana" w:hAnsi="Verdana"/>
          <w:b/>
        </w:rPr>
      </w:pPr>
    </w:p>
    <w:p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qualificações e atividades complementares</w:t>
      </w:r>
    </w:p>
    <w:p w:rsidR="003F7C7C" w:rsidRPr="00CE05F5" w:rsidRDefault="00703406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3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F6AE" id=" 166" o:spid="_x0000_s1026" type="#_x0000_t32" style="position:absolute;margin-left:.3pt;margin-top:10.7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:rsidR="003F7C7C" w:rsidRPr="002039BD" w:rsidRDefault="003F7C7C" w:rsidP="00B30D63">
      <w:pPr>
        <w:pStyle w:val="Seo"/>
        <w:rPr>
          <w:rFonts w:ascii="Verdana" w:hAnsi="Verdana"/>
        </w:rPr>
      </w:pPr>
    </w:p>
    <w:p w:rsidR="00B30D63" w:rsidRDefault="00103E83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Informática básica.</w:t>
      </w:r>
    </w:p>
    <w:p w:rsidR="00103E83" w:rsidRDefault="00103E83" w:rsidP="00103E8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Vendas e Atendimento ao Público.</w:t>
      </w:r>
    </w:p>
    <w:p w:rsidR="009C3B99" w:rsidRDefault="00703406" w:rsidP="00103E8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2" name="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F7CE" id=" 167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3F7C7C" w:rsidRPr="00103E83" w:rsidRDefault="003F7C7C" w:rsidP="00103E83"/>
    <w:sectPr w:rsidR="003F7C7C" w:rsidRPr="00103E83" w:rsidSect="009C3B99">
      <w:headerReference w:type="default" r:id="rId10"/>
      <w:footerReference w:type="default" r:id="rId11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7E0" w:rsidRDefault="005667E0">
      <w:r>
        <w:separator/>
      </w:r>
    </w:p>
  </w:endnote>
  <w:endnote w:type="continuationSeparator" w:id="0">
    <w:p w:rsidR="005667E0" w:rsidRDefault="0056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7481">
      <w:rPr>
        <w:noProof/>
      </w:rPr>
      <w:t>2</w:t>
    </w:r>
    <w:r>
      <w:fldChar w:fldCharType="end"/>
    </w:r>
    <w:r w:rsidR="00163F2A">
      <w:t xml:space="preserve"> </w:t>
    </w:r>
    <w:r w:rsidR="00703406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3810" b="3810"/>
              <wp:docPr id="1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67AB06A3" id="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" filled="f" fillcolor="#ff7d26" strokecolor="#fe8637" strokeweight="3pt">
              <v:stroke linestyle="thinThin"/>
              <v:shadow color="#1f2f3f" opacity=".5" offset=",3pt"/>
              <v:path arrowok="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7E0" w:rsidRDefault="005667E0">
      <w:r>
        <w:separator/>
      </w:r>
    </w:p>
  </w:footnote>
  <w:footnote w:type="continuationSeparator" w:id="0">
    <w:p w:rsidR="005667E0" w:rsidRDefault="0056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70340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0" t="0" r="19050" b="8890"/>
              <wp:wrapNone/>
              <wp:docPr id="13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32D13E6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" strokecolor="#fe8637" strokeweight="1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0776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7" style="mso-position-horizontal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BD"/>
    <w:rsid w:val="000049E6"/>
    <w:rsid w:val="0002401A"/>
    <w:rsid w:val="0004798F"/>
    <w:rsid w:val="00055CE8"/>
    <w:rsid w:val="000B5D8A"/>
    <w:rsid w:val="00103E83"/>
    <w:rsid w:val="001434AF"/>
    <w:rsid w:val="00147998"/>
    <w:rsid w:val="001638B8"/>
    <w:rsid w:val="00163F2A"/>
    <w:rsid w:val="001F2EA3"/>
    <w:rsid w:val="002039BD"/>
    <w:rsid w:val="002A7401"/>
    <w:rsid w:val="00372197"/>
    <w:rsid w:val="00394BD6"/>
    <w:rsid w:val="003B6DD1"/>
    <w:rsid w:val="003F7C7C"/>
    <w:rsid w:val="00401927"/>
    <w:rsid w:val="004B0BC5"/>
    <w:rsid w:val="004B1E1A"/>
    <w:rsid w:val="005657D9"/>
    <w:rsid w:val="005667E0"/>
    <w:rsid w:val="005A5830"/>
    <w:rsid w:val="005B5FD3"/>
    <w:rsid w:val="005C4269"/>
    <w:rsid w:val="005E6BFC"/>
    <w:rsid w:val="005F38F1"/>
    <w:rsid w:val="00644877"/>
    <w:rsid w:val="00703406"/>
    <w:rsid w:val="00741D6E"/>
    <w:rsid w:val="00767854"/>
    <w:rsid w:val="0079434E"/>
    <w:rsid w:val="007B0B5C"/>
    <w:rsid w:val="007C7E6B"/>
    <w:rsid w:val="00823258"/>
    <w:rsid w:val="00825B4B"/>
    <w:rsid w:val="00844462"/>
    <w:rsid w:val="0085789A"/>
    <w:rsid w:val="00877E99"/>
    <w:rsid w:val="008E7B0C"/>
    <w:rsid w:val="009153C6"/>
    <w:rsid w:val="00973A8D"/>
    <w:rsid w:val="00981276"/>
    <w:rsid w:val="009967CD"/>
    <w:rsid w:val="009A2651"/>
    <w:rsid w:val="009A2917"/>
    <w:rsid w:val="009C2F39"/>
    <w:rsid w:val="009C3B99"/>
    <w:rsid w:val="00A15A99"/>
    <w:rsid w:val="00A17348"/>
    <w:rsid w:val="00A24537"/>
    <w:rsid w:val="00A25CF8"/>
    <w:rsid w:val="00A26AEE"/>
    <w:rsid w:val="00A6003D"/>
    <w:rsid w:val="00AD54F4"/>
    <w:rsid w:val="00B14A97"/>
    <w:rsid w:val="00B30D63"/>
    <w:rsid w:val="00B501EE"/>
    <w:rsid w:val="00C804CF"/>
    <w:rsid w:val="00C84865"/>
    <w:rsid w:val="00CC21DB"/>
    <w:rsid w:val="00CC6BCA"/>
    <w:rsid w:val="00CD7481"/>
    <w:rsid w:val="00CE05F5"/>
    <w:rsid w:val="00D0173E"/>
    <w:rsid w:val="00D7063F"/>
    <w:rsid w:val="00DB10F6"/>
    <w:rsid w:val="00DD0EC0"/>
    <w:rsid w:val="00E04E2F"/>
    <w:rsid w:val="00E21E30"/>
    <w:rsid w:val="00EC3992"/>
    <w:rsid w:val="00F030CF"/>
    <w:rsid w:val="00F26226"/>
    <w:rsid w:val="00F81F5B"/>
    <w:rsid w:val="00F9282F"/>
    <w:rsid w:val="00FA39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"/>
    <o:shapelayout v:ext="edit">
      <o:idmap v:ext="edit" data="1"/>
    </o:shapelayout>
  </w:shapeDefaults>
  <w:doNotEmbedSmartTags/>
  <w:decimalSymbol w:val=","/>
  <w:listSeparator w:val=";"/>
  <w15:chartTrackingRefBased/>
  <w15:docId w15:val="{84ED8C37-C0D5-1049-8484-785E4E8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4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520de%2520programas\Microsoft%2520Office\Templates\1046\OrielLetter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579533A-C47D-454A-84E7-3EA9C2A005C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6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cp:lastModifiedBy>Usuário Convidado</cp:lastModifiedBy>
  <cp:revision>2</cp:revision>
  <dcterms:created xsi:type="dcterms:W3CDTF">2020-09-11T17:22:00Z</dcterms:created>
  <dcterms:modified xsi:type="dcterms:W3CDTF">2020-09-11T17:22:00Z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