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37" w:rsidRPr="00CF43B8" w:rsidRDefault="0026304D" w:rsidP="00CF43B8">
      <w:pPr>
        <w:rPr>
          <w:rFonts w:ascii="Arial" w:hAnsi="Arial"/>
          <w:sz w:val="24"/>
          <w:szCs w:val="24"/>
        </w:rPr>
      </w:pPr>
      <w:r w:rsidRPr="00E14716">
        <w:object w:dxaOrig="10466" w:dyaOrig="15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5pt" o:ole="">
            <v:imagedata r:id="rId5" o:title=""/>
          </v:shape>
          <o:OLEObject Type="Embed" ProgID="Word.Document.12" ShapeID="_x0000_i1025" DrawAspect="Content" ObjectID="_1617629649" r:id="rId6"/>
        </w:object>
      </w:r>
    </w:p>
    <w:sectPr w:rsidR="00BC2537" w:rsidRPr="00CF43B8" w:rsidSect="004C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A6B"/>
    <w:multiLevelType w:val="hybridMultilevel"/>
    <w:tmpl w:val="E8FC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D7317"/>
    <w:multiLevelType w:val="hybridMultilevel"/>
    <w:tmpl w:val="0F86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1134"/>
    <w:multiLevelType w:val="hybridMultilevel"/>
    <w:tmpl w:val="F5381D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9E4CED"/>
    <w:multiLevelType w:val="hybridMultilevel"/>
    <w:tmpl w:val="E7CE68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122721"/>
    <w:rsid w:val="000078FB"/>
    <w:rsid w:val="00070490"/>
    <w:rsid w:val="000C5A54"/>
    <w:rsid w:val="000D467E"/>
    <w:rsid w:val="000E5644"/>
    <w:rsid w:val="000F66C6"/>
    <w:rsid w:val="00117964"/>
    <w:rsid w:val="00122721"/>
    <w:rsid w:val="00152F0D"/>
    <w:rsid w:val="001760C6"/>
    <w:rsid w:val="001F1151"/>
    <w:rsid w:val="00234249"/>
    <w:rsid w:val="0026304D"/>
    <w:rsid w:val="00297704"/>
    <w:rsid w:val="002B63FE"/>
    <w:rsid w:val="002B7686"/>
    <w:rsid w:val="002C6E60"/>
    <w:rsid w:val="00340000"/>
    <w:rsid w:val="00354D53"/>
    <w:rsid w:val="003643A9"/>
    <w:rsid w:val="00365EE8"/>
    <w:rsid w:val="003821E5"/>
    <w:rsid w:val="00436BFB"/>
    <w:rsid w:val="00454BF2"/>
    <w:rsid w:val="00471AD5"/>
    <w:rsid w:val="004768AD"/>
    <w:rsid w:val="00477086"/>
    <w:rsid w:val="00484642"/>
    <w:rsid w:val="0049003D"/>
    <w:rsid w:val="004C63AB"/>
    <w:rsid w:val="00557045"/>
    <w:rsid w:val="0059719C"/>
    <w:rsid w:val="00626317"/>
    <w:rsid w:val="006F791E"/>
    <w:rsid w:val="0072626C"/>
    <w:rsid w:val="0075021E"/>
    <w:rsid w:val="008022DA"/>
    <w:rsid w:val="008203EF"/>
    <w:rsid w:val="008D1032"/>
    <w:rsid w:val="008D4C55"/>
    <w:rsid w:val="008E6310"/>
    <w:rsid w:val="0091595E"/>
    <w:rsid w:val="009C1BDD"/>
    <w:rsid w:val="009D0C98"/>
    <w:rsid w:val="009D78B3"/>
    <w:rsid w:val="00A21B39"/>
    <w:rsid w:val="00A443CC"/>
    <w:rsid w:val="00A624CF"/>
    <w:rsid w:val="00AD3618"/>
    <w:rsid w:val="00B74C09"/>
    <w:rsid w:val="00BC2537"/>
    <w:rsid w:val="00C14859"/>
    <w:rsid w:val="00C7079E"/>
    <w:rsid w:val="00CF43B8"/>
    <w:rsid w:val="00D40EC4"/>
    <w:rsid w:val="00D604C9"/>
    <w:rsid w:val="00D80CD8"/>
    <w:rsid w:val="00E11A0D"/>
    <w:rsid w:val="00E1305A"/>
    <w:rsid w:val="00E14716"/>
    <w:rsid w:val="00E34BE0"/>
    <w:rsid w:val="00E37390"/>
    <w:rsid w:val="00E45F15"/>
    <w:rsid w:val="00EC0F1F"/>
    <w:rsid w:val="00EE6D50"/>
    <w:rsid w:val="00F67B5D"/>
    <w:rsid w:val="00F8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67E"/>
    <w:pPr>
      <w:ind w:left="720"/>
      <w:contextualSpacing/>
    </w:pPr>
  </w:style>
  <w:style w:type="paragraph" w:styleId="SemEspaamento">
    <w:name w:val="No Spacing"/>
    <w:uiPriority w:val="1"/>
    <w:qFormat/>
    <w:rsid w:val="00CF43B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3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o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Documents\Andr&#233;%20de%20Castro%20Santo%207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André de Castro Santo 75</Template>
  <TotalTime>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10</cp:revision>
  <cp:lastPrinted>2018-07-05T22:10:00Z</cp:lastPrinted>
  <dcterms:created xsi:type="dcterms:W3CDTF">2019-01-14T19:20:00Z</dcterms:created>
  <dcterms:modified xsi:type="dcterms:W3CDTF">2019-04-24T19:48:00Z</dcterms:modified>
</cp:coreProperties>
</file>