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C5" w:rsidRPr="00205635" w:rsidRDefault="00EE62F5" w:rsidP="00EE62F5">
      <w:pPr>
        <w:pStyle w:val="Ttulo"/>
        <w:jc w:val="center"/>
        <w:rPr>
          <w:b/>
          <w:color w:val="000000" w:themeColor="text1"/>
          <w:sz w:val="36"/>
          <w:szCs w:val="36"/>
          <w:lang w:val="pt-BR"/>
        </w:rPr>
      </w:pPr>
      <w:r w:rsidRPr="00205635">
        <w:rPr>
          <w:b/>
          <w:color w:val="000000" w:themeColor="text1"/>
          <w:sz w:val="36"/>
          <w:szCs w:val="36"/>
          <w:lang w:val="pt-BR"/>
        </w:rPr>
        <w:t>Paulo henrique santos de souza</w:t>
      </w:r>
    </w:p>
    <w:tbl>
      <w:tblPr>
        <w:tblStyle w:val="Tabelado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a de informações de contato"/>
      </w:tblPr>
      <w:tblGrid>
        <w:gridCol w:w="8618"/>
      </w:tblGrid>
      <w:tr w:rsidR="00570152" w:rsidRPr="00205635" w:rsidTr="00205635">
        <w:trPr>
          <w:trHeight w:val="225"/>
          <w:tblHeader/>
        </w:trPr>
        <w:tc>
          <w:tcPr>
            <w:tcW w:w="5000" w:type="pct"/>
          </w:tcPr>
          <w:p w:rsidR="00EE62F5" w:rsidRPr="00205635" w:rsidRDefault="00EE62F5" w:rsidP="009B39CB">
            <w:pPr>
              <w:pStyle w:val="Informaesdecontato"/>
              <w:jc w:val="center"/>
              <w:rPr>
                <w:color w:val="000000" w:themeColor="text1"/>
                <w:lang w:val="pt-BR"/>
              </w:rPr>
            </w:pPr>
            <w:r w:rsidRPr="00205635">
              <w:rPr>
                <w:color w:val="000000" w:themeColor="text1"/>
                <w:lang w:val="pt-BR"/>
              </w:rPr>
              <w:t>Brasileiro, 07/01/1992</w:t>
            </w:r>
          </w:p>
          <w:p w:rsidR="00EE62F5" w:rsidRPr="00205635" w:rsidRDefault="00EE62F5" w:rsidP="009B39CB">
            <w:pPr>
              <w:pStyle w:val="Informaesdecontato"/>
              <w:jc w:val="center"/>
              <w:rPr>
                <w:color w:val="000000" w:themeColor="text1"/>
                <w:lang w:val="pt-BR" w:bidi="pt-BR"/>
              </w:rPr>
            </w:pPr>
            <w:r w:rsidRPr="00205635">
              <w:rPr>
                <w:color w:val="000000" w:themeColor="text1"/>
                <w:lang w:val="pt-BR"/>
              </w:rPr>
              <w:t xml:space="preserve">Rua: </w:t>
            </w:r>
            <w:r w:rsidR="009D09A5">
              <w:rPr>
                <w:color w:val="000000" w:themeColor="text1"/>
                <w:lang w:val="pt-BR"/>
              </w:rPr>
              <w:t>Adolpho Muniz Ramos</w:t>
            </w:r>
            <w:r w:rsidRPr="00205635">
              <w:rPr>
                <w:color w:val="000000" w:themeColor="text1"/>
                <w:lang w:val="pt-BR"/>
              </w:rPr>
              <w:t xml:space="preserve">, n° </w:t>
            </w:r>
            <w:r w:rsidR="009D09A5">
              <w:rPr>
                <w:color w:val="000000" w:themeColor="text1"/>
                <w:lang w:val="pt-BR"/>
              </w:rPr>
              <w:t>28</w:t>
            </w:r>
            <w:r w:rsidRPr="00205635">
              <w:rPr>
                <w:color w:val="000000" w:themeColor="text1"/>
                <w:lang w:val="pt-BR"/>
              </w:rPr>
              <w:t>, Quadra: J – Vila Sacadura Cabral Santo André/SP</w:t>
            </w:r>
          </w:p>
          <w:p w:rsidR="00205635" w:rsidRDefault="00EE62F5" w:rsidP="009B39CB">
            <w:pPr>
              <w:pStyle w:val="Informaesdecontato"/>
              <w:jc w:val="center"/>
              <w:rPr>
                <w:color w:val="000000" w:themeColor="text1"/>
                <w:lang w:val="pt-BR" w:bidi="pt-BR"/>
              </w:rPr>
            </w:pPr>
            <w:r w:rsidRPr="00205635">
              <w:rPr>
                <w:color w:val="000000" w:themeColor="text1"/>
                <w:lang w:val="pt-BR" w:bidi="pt-BR"/>
              </w:rPr>
              <w:t>(11)</w:t>
            </w:r>
            <w:r w:rsidR="009B39CB">
              <w:rPr>
                <w:color w:val="000000" w:themeColor="text1"/>
                <w:lang w:val="pt-BR" w:bidi="pt-BR"/>
              </w:rPr>
              <w:t>93312</w:t>
            </w:r>
            <w:r w:rsidR="009D09A5">
              <w:rPr>
                <w:color w:val="000000" w:themeColor="text1"/>
                <w:lang w:val="pt-BR" w:bidi="pt-BR"/>
              </w:rPr>
              <w:t>-</w:t>
            </w:r>
            <w:r w:rsidR="009B39CB">
              <w:rPr>
                <w:color w:val="000000" w:themeColor="text1"/>
                <w:lang w:val="pt-BR" w:bidi="pt-BR"/>
              </w:rPr>
              <w:t>2886</w:t>
            </w:r>
            <w:r w:rsidRPr="00205635">
              <w:rPr>
                <w:color w:val="000000" w:themeColor="text1"/>
                <w:lang w:val="pt-BR" w:bidi="pt-BR"/>
              </w:rPr>
              <w:t xml:space="preserve"> (11)4421-8644 - recado</w:t>
            </w:r>
            <w:r w:rsidR="00260D3F" w:rsidRPr="00205635">
              <w:rPr>
                <w:color w:val="000000" w:themeColor="text1"/>
                <w:lang w:val="pt-BR" w:bidi="pt-BR"/>
              </w:rPr>
              <w:t> </w:t>
            </w:r>
            <w:r w:rsidRPr="00205635">
              <w:rPr>
                <w:color w:val="000000" w:themeColor="text1"/>
                <w:lang w:val="pt-BR" w:bidi="pt-BR"/>
              </w:rPr>
              <w:t>(11)94598</w:t>
            </w:r>
            <w:r w:rsidR="009D09A5">
              <w:rPr>
                <w:color w:val="000000" w:themeColor="text1"/>
                <w:lang w:val="pt-BR" w:bidi="pt-BR"/>
              </w:rPr>
              <w:t>-</w:t>
            </w:r>
            <w:r w:rsidRPr="00205635">
              <w:rPr>
                <w:color w:val="000000" w:themeColor="text1"/>
                <w:lang w:val="pt-BR" w:bidi="pt-BR"/>
              </w:rPr>
              <w:t xml:space="preserve">1550 </w:t>
            </w:r>
            <w:r w:rsidR="00205635">
              <w:rPr>
                <w:color w:val="000000" w:themeColor="text1"/>
                <w:lang w:val="pt-BR" w:bidi="pt-BR"/>
              </w:rPr>
              <w:t>–</w:t>
            </w:r>
            <w:r w:rsidRPr="00205635">
              <w:rPr>
                <w:color w:val="000000" w:themeColor="text1"/>
                <w:lang w:val="pt-BR" w:bidi="pt-BR"/>
              </w:rPr>
              <w:t xml:space="preserve"> recado</w:t>
            </w:r>
          </w:p>
          <w:p w:rsidR="00EE62F5" w:rsidRPr="00205635" w:rsidRDefault="00F23E9D" w:rsidP="009B39CB">
            <w:pPr>
              <w:pStyle w:val="Informaesdecontato"/>
              <w:jc w:val="center"/>
              <w:rPr>
                <w:color w:val="000000" w:themeColor="text1"/>
                <w:lang w:val="pt-BR"/>
              </w:rPr>
            </w:pPr>
            <w:hyperlink r:id="rId10" w:history="1">
              <w:r w:rsidR="00205635" w:rsidRPr="002C0D30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paulohsds.092@gmail.com</w:t>
              </w:r>
            </w:hyperlink>
          </w:p>
        </w:tc>
      </w:tr>
    </w:tbl>
    <w:sdt>
      <w:sdtPr>
        <w:rPr>
          <w:color w:val="000000" w:themeColor="text1"/>
          <w:sz w:val="22"/>
          <w:szCs w:val="22"/>
          <w:lang w:val="pt-BR"/>
        </w:rPr>
        <w:alias w:val="Título do objetivo:"/>
        <w:tag w:val="Título do objetivo:"/>
        <w:id w:val="-1471434502"/>
        <w:placeholder>
          <w:docPart w:val="47F7490801024E7C82CE256C7A262EEB"/>
        </w:placeholder>
        <w:temporary/>
        <w:showingPlcHdr/>
        <w15:appearance w15:val="hidden"/>
      </w:sdtPr>
      <w:sdtEndPr/>
      <w:sdtContent>
        <w:p w:rsidR="00C067C5" w:rsidRPr="00205635" w:rsidRDefault="00126049" w:rsidP="00205635">
          <w:pPr>
            <w:pStyle w:val="Ttulo1"/>
            <w:pBdr>
              <w:bottom w:val="double" w:sz="2" w:space="0" w:color="595959" w:themeColor="text1" w:themeTint="A6"/>
            </w:pBdr>
            <w:rPr>
              <w:color w:val="000000" w:themeColor="text1"/>
              <w:sz w:val="22"/>
              <w:szCs w:val="22"/>
              <w:lang w:val="pt-BR"/>
            </w:rPr>
          </w:pPr>
          <w:r w:rsidRPr="00205635">
            <w:rPr>
              <w:color w:val="000000" w:themeColor="text1"/>
              <w:sz w:val="22"/>
              <w:szCs w:val="22"/>
              <w:lang w:val="pt-BR" w:bidi="pt-BR"/>
            </w:rPr>
            <w:t>Objetivo</w:t>
          </w:r>
        </w:p>
      </w:sdtContent>
    </w:sdt>
    <w:tbl>
      <w:tblPr>
        <w:tblStyle w:val="Tabeladocurrculo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Tabela do objetivo"/>
      </w:tblPr>
      <w:tblGrid>
        <w:gridCol w:w="8618"/>
      </w:tblGrid>
      <w:tr w:rsidR="00570152" w:rsidRPr="00205635" w:rsidTr="00843164">
        <w:trPr>
          <w:tblHeader/>
        </w:trPr>
        <w:tc>
          <w:tcPr>
            <w:tcW w:w="5000" w:type="pct"/>
          </w:tcPr>
          <w:p w:rsidR="00260D3F" w:rsidRPr="00205635" w:rsidRDefault="00EE62F5">
            <w:pPr>
              <w:rPr>
                <w:color w:val="000000" w:themeColor="text1"/>
                <w:lang w:val="pt-BR"/>
              </w:rPr>
            </w:pPr>
            <w:r w:rsidRPr="00205635">
              <w:rPr>
                <w:color w:val="000000" w:themeColor="text1"/>
                <w:lang w:val="pt-BR"/>
              </w:rPr>
              <w:t xml:space="preserve">Auxiliar de </w:t>
            </w:r>
            <w:r w:rsidR="00894ABA">
              <w:rPr>
                <w:color w:val="000000" w:themeColor="text1"/>
                <w:lang w:val="pt-BR"/>
              </w:rPr>
              <w:t>produção</w:t>
            </w:r>
            <w:r w:rsidRPr="00205635">
              <w:rPr>
                <w:color w:val="000000" w:themeColor="text1"/>
                <w:lang w:val="pt-BR"/>
              </w:rPr>
              <w:t>, auxiliar de logística,</w:t>
            </w:r>
            <w:r w:rsidR="00894ABA">
              <w:rPr>
                <w:color w:val="000000" w:themeColor="text1"/>
                <w:lang w:val="pt-BR"/>
              </w:rPr>
              <w:t xml:space="preserve"> operador de empilhadeira.</w:t>
            </w:r>
            <w:r w:rsidRPr="00205635">
              <w:rPr>
                <w:color w:val="000000" w:themeColor="text1"/>
                <w:lang w:val="pt-BR"/>
              </w:rPr>
              <w:t xml:space="preserve"> </w:t>
            </w:r>
          </w:p>
        </w:tc>
      </w:tr>
    </w:tbl>
    <w:sdt>
      <w:sdtPr>
        <w:rPr>
          <w:color w:val="000000" w:themeColor="text1"/>
          <w:sz w:val="22"/>
          <w:szCs w:val="22"/>
          <w:lang w:val="pt-BR"/>
        </w:rPr>
        <w:alias w:val="Título de experiência:"/>
        <w:tag w:val="Título de experiência:"/>
        <w:id w:val="899876606"/>
        <w:placeholder>
          <w:docPart w:val="95056514E81440CD9EB3A5C076F74FDB"/>
        </w:placeholder>
        <w:temporary/>
        <w:showingPlcHdr/>
        <w15:appearance w15:val="hidden"/>
      </w:sdtPr>
      <w:sdtEndPr/>
      <w:sdtContent>
        <w:p w:rsidR="00843164" w:rsidRPr="00205635" w:rsidRDefault="00843164" w:rsidP="00843164">
          <w:pPr>
            <w:pStyle w:val="Ttulo1"/>
            <w:rPr>
              <w:color w:val="000000" w:themeColor="text1"/>
              <w:sz w:val="22"/>
              <w:szCs w:val="22"/>
              <w:lang w:val="pt-BR"/>
            </w:rPr>
          </w:pPr>
          <w:r w:rsidRPr="00205635">
            <w:rPr>
              <w:color w:val="000000" w:themeColor="text1"/>
              <w:sz w:val="22"/>
              <w:szCs w:val="22"/>
              <w:lang w:val="pt-BR" w:bidi="pt-BR"/>
            </w:rPr>
            <w:t>Experiência</w:t>
          </w:r>
        </w:p>
      </w:sdtContent>
    </w:sdt>
    <w:tbl>
      <w:tblPr>
        <w:tblStyle w:val="Tabeladocurrculo"/>
        <w:tblW w:w="5111" w:type="pct"/>
        <w:tblLook w:val="0600" w:firstRow="0" w:lastRow="0" w:firstColumn="0" w:lastColumn="0" w:noHBand="1" w:noVBand="1"/>
        <w:tblDescription w:val="Tabela de experiência"/>
      </w:tblPr>
      <w:tblGrid>
        <w:gridCol w:w="1609"/>
        <w:gridCol w:w="7200"/>
      </w:tblGrid>
      <w:tr w:rsidR="00570152" w:rsidRPr="00205635" w:rsidTr="00570152">
        <w:trPr>
          <w:trHeight w:val="1372"/>
          <w:tblHeader/>
        </w:trPr>
        <w:tc>
          <w:tcPr>
            <w:tcW w:w="913" w:type="pct"/>
          </w:tcPr>
          <w:p w:rsidR="00843164" w:rsidRPr="00205635" w:rsidRDefault="000A7F66" w:rsidP="00843164">
            <w:pPr>
              <w:pStyle w:val="Data"/>
              <w:rPr>
                <w:color w:val="000000" w:themeColor="text1"/>
                <w:lang w:val="pt-BR"/>
              </w:rPr>
            </w:pPr>
            <w:r w:rsidRPr="00205635">
              <w:rPr>
                <w:color w:val="000000" w:themeColor="text1"/>
                <w:lang w:val="pt-BR"/>
              </w:rPr>
              <w:t>01/04/2014 a 01/06/2019</w:t>
            </w:r>
          </w:p>
        </w:tc>
        <w:tc>
          <w:tcPr>
            <w:tcW w:w="4087" w:type="pct"/>
          </w:tcPr>
          <w:p w:rsidR="00843164" w:rsidRPr="00205635" w:rsidRDefault="000A7F66" w:rsidP="009D09A5">
            <w:pPr>
              <w:rPr>
                <w:b/>
                <w:color w:val="000000" w:themeColor="text1"/>
                <w:lang w:val="pt-BR"/>
              </w:rPr>
            </w:pPr>
            <w:r w:rsidRPr="00205635">
              <w:rPr>
                <w:color w:val="000000" w:themeColor="text1"/>
                <w:lang w:val="pt-BR" w:bidi="pt-BR"/>
              </w:rPr>
              <w:t>Analista de operações</w:t>
            </w:r>
            <w:r w:rsidR="00843164" w:rsidRPr="00205635">
              <w:rPr>
                <w:color w:val="000000" w:themeColor="text1"/>
                <w:lang w:val="pt-BR" w:bidi="pt-BR"/>
              </w:rPr>
              <w:t>, </w:t>
            </w:r>
            <w:r w:rsidRPr="00205635">
              <w:rPr>
                <w:b/>
                <w:i/>
                <w:color w:val="000000" w:themeColor="text1"/>
              </w:rPr>
              <w:t>Brazuca TI</w:t>
            </w:r>
            <w:r w:rsidR="004D0502" w:rsidRPr="00205635">
              <w:rPr>
                <w:b/>
                <w:i/>
                <w:color w:val="000000" w:themeColor="text1"/>
              </w:rPr>
              <w:t xml:space="preserve"> </w:t>
            </w:r>
            <w:r w:rsidRPr="00205635">
              <w:rPr>
                <w:b/>
                <w:i/>
                <w:color w:val="000000" w:themeColor="text1"/>
              </w:rPr>
              <w:t>Manutenção Ltda- ME</w:t>
            </w:r>
          </w:p>
          <w:p w:rsidR="00843164" w:rsidRPr="00205635" w:rsidRDefault="000A7F66" w:rsidP="009D09A5">
            <w:pPr>
              <w:pStyle w:val="Commarcadores"/>
              <w:rPr>
                <w:color w:val="000000" w:themeColor="text1"/>
                <w:lang w:val="pt-BR"/>
              </w:rPr>
            </w:pPr>
            <w:r w:rsidRPr="00205635">
              <w:rPr>
                <w:color w:val="000000" w:themeColor="text1"/>
                <w:lang w:val="pt-BR"/>
              </w:rPr>
              <w:t>Configuração de máquinas de cartão, recebimento de mercadoria, organização de roteiro, retorno de campo, baixa de ordem de serviços, reversa e análise de gráfico da ferramenta</w:t>
            </w:r>
            <w:r w:rsidR="00760A62" w:rsidRPr="00205635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Pr="00205635">
              <w:rPr>
                <w:color w:val="000000" w:themeColor="text1"/>
                <w:lang w:val="pt-BR"/>
              </w:rPr>
              <w:t>Action</w:t>
            </w:r>
            <w:proofErr w:type="spellEnd"/>
            <w:r w:rsidR="00570152" w:rsidRPr="00205635">
              <w:rPr>
                <w:color w:val="000000" w:themeColor="text1"/>
                <w:lang w:val="pt-BR"/>
              </w:rPr>
              <w:t xml:space="preserve"> – sistema </w:t>
            </w:r>
            <w:proofErr w:type="spellStart"/>
            <w:r w:rsidR="00570152" w:rsidRPr="00205635">
              <w:rPr>
                <w:color w:val="000000" w:themeColor="text1"/>
                <w:lang w:val="pt-BR"/>
              </w:rPr>
              <w:t>Aters</w:t>
            </w:r>
            <w:proofErr w:type="spellEnd"/>
            <w:r w:rsidR="00570152" w:rsidRPr="00205635">
              <w:rPr>
                <w:color w:val="000000" w:themeColor="text1"/>
                <w:lang w:val="pt-BR"/>
              </w:rPr>
              <w:t>.</w:t>
            </w:r>
          </w:p>
        </w:tc>
      </w:tr>
      <w:tr w:rsidR="00570152" w:rsidRPr="00205635" w:rsidTr="00570152">
        <w:trPr>
          <w:trHeight w:val="2259"/>
        </w:trPr>
        <w:tc>
          <w:tcPr>
            <w:tcW w:w="913" w:type="pct"/>
          </w:tcPr>
          <w:p w:rsidR="004D0502" w:rsidRPr="00205635" w:rsidRDefault="004D0502" w:rsidP="00843164">
            <w:pPr>
              <w:pStyle w:val="Data"/>
              <w:rPr>
                <w:color w:val="000000" w:themeColor="text1"/>
                <w:lang w:val="pt-BR"/>
              </w:rPr>
            </w:pPr>
            <w:r w:rsidRPr="00205635">
              <w:rPr>
                <w:color w:val="000000" w:themeColor="text1"/>
                <w:lang w:val="pt-BR"/>
              </w:rPr>
              <w:t xml:space="preserve">01/02/2012 </w:t>
            </w:r>
            <w:r w:rsidR="00205635">
              <w:rPr>
                <w:color w:val="000000" w:themeColor="text1"/>
                <w:lang w:val="pt-BR"/>
              </w:rPr>
              <w:t xml:space="preserve">a </w:t>
            </w:r>
            <w:r w:rsidRPr="00205635">
              <w:rPr>
                <w:color w:val="000000" w:themeColor="text1"/>
                <w:lang w:val="pt-BR"/>
              </w:rPr>
              <w:t>19/10/2013</w:t>
            </w:r>
          </w:p>
          <w:p w:rsidR="004D0502" w:rsidRPr="00205635" w:rsidRDefault="004D0502" w:rsidP="00843164">
            <w:pPr>
              <w:pStyle w:val="Data"/>
              <w:rPr>
                <w:color w:val="000000" w:themeColor="text1"/>
                <w:lang w:val="pt-BR"/>
              </w:rPr>
            </w:pPr>
          </w:p>
          <w:p w:rsidR="00843164" w:rsidRPr="00205635" w:rsidRDefault="004D0502" w:rsidP="00843164">
            <w:pPr>
              <w:pStyle w:val="Data"/>
              <w:rPr>
                <w:color w:val="000000" w:themeColor="text1"/>
                <w:lang w:val="pt-BR"/>
              </w:rPr>
            </w:pPr>
            <w:r w:rsidRPr="00205635">
              <w:rPr>
                <w:color w:val="000000" w:themeColor="text1"/>
                <w:lang w:val="pt-BR"/>
              </w:rPr>
              <w:t xml:space="preserve">19/07/2010 a 07/02/2011   </w:t>
            </w:r>
          </w:p>
        </w:tc>
        <w:tc>
          <w:tcPr>
            <w:tcW w:w="4087" w:type="pct"/>
          </w:tcPr>
          <w:p w:rsidR="004D0502" w:rsidRPr="00205635" w:rsidRDefault="004D0502" w:rsidP="009D09A5">
            <w:pPr>
              <w:rPr>
                <w:i/>
                <w:color w:val="000000" w:themeColor="text1"/>
              </w:rPr>
            </w:pPr>
            <w:r w:rsidRPr="00205635">
              <w:rPr>
                <w:color w:val="000000" w:themeColor="text1"/>
                <w:lang w:val="pt-BR"/>
              </w:rPr>
              <w:t>Auxiliar de produção</w:t>
            </w:r>
            <w:r w:rsidR="00843164" w:rsidRPr="00205635">
              <w:rPr>
                <w:color w:val="000000" w:themeColor="text1"/>
                <w:lang w:val="pt-BR" w:bidi="pt-BR"/>
              </w:rPr>
              <w:t>, </w:t>
            </w:r>
            <w:r w:rsidRPr="00205635">
              <w:rPr>
                <w:b/>
                <w:i/>
                <w:color w:val="000000" w:themeColor="text1"/>
              </w:rPr>
              <w:t>Gasulla Comercio Ltda</w:t>
            </w:r>
          </w:p>
          <w:p w:rsidR="00760A62" w:rsidRPr="00205635" w:rsidRDefault="004D0502" w:rsidP="00760A62">
            <w:pPr>
              <w:pStyle w:val="Commarcadores"/>
              <w:rPr>
                <w:color w:val="000000" w:themeColor="text1"/>
                <w:lang w:val="pt-BR"/>
              </w:rPr>
            </w:pPr>
            <w:r w:rsidRPr="00205635">
              <w:rPr>
                <w:color w:val="000000" w:themeColor="text1"/>
                <w:lang w:val="pt-BR"/>
              </w:rPr>
              <w:t>Auxiliava em toda área de produção, operação de máquina de serra</w:t>
            </w:r>
            <w:r w:rsidR="00094C7B">
              <w:rPr>
                <w:color w:val="000000" w:themeColor="text1"/>
                <w:lang w:val="pt-BR"/>
              </w:rPr>
              <w:t>,</w:t>
            </w:r>
            <w:r w:rsidRPr="00205635">
              <w:rPr>
                <w:color w:val="000000" w:themeColor="text1"/>
                <w:lang w:val="pt-BR"/>
              </w:rPr>
              <w:t xml:space="preserve"> lixa</w:t>
            </w:r>
            <w:r w:rsidR="00094C7B">
              <w:rPr>
                <w:color w:val="000000" w:themeColor="text1"/>
                <w:lang w:val="pt-BR"/>
              </w:rPr>
              <w:t xml:space="preserve"> e prensa,</w:t>
            </w:r>
            <w:r w:rsidRPr="00205635">
              <w:rPr>
                <w:color w:val="000000" w:themeColor="text1"/>
                <w:lang w:val="pt-BR"/>
              </w:rPr>
              <w:t xml:space="preserve"> almoxarifado, pedidos e recebimento. </w:t>
            </w:r>
          </w:p>
          <w:p w:rsidR="004D0502" w:rsidRPr="00205635" w:rsidRDefault="004D0502" w:rsidP="00760A62">
            <w:pPr>
              <w:pStyle w:val="Commarcadores"/>
              <w:numPr>
                <w:ilvl w:val="0"/>
                <w:numId w:val="0"/>
              </w:numPr>
              <w:rPr>
                <w:i/>
                <w:color w:val="000000" w:themeColor="text1"/>
                <w:lang w:val="pt-BR"/>
              </w:rPr>
            </w:pPr>
            <w:r w:rsidRPr="00205635">
              <w:rPr>
                <w:color w:val="000000" w:themeColor="text1"/>
                <w:lang w:val="pt-BR"/>
              </w:rPr>
              <w:t xml:space="preserve">Mecânico de Auto Jr, </w:t>
            </w:r>
            <w:r w:rsidRPr="00205635">
              <w:rPr>
                <w:b/>
                <w:i/>
                <w:color w:val="000000" w:themeColor="text1"/>
                <w:lang w:val="pt-BR"/>
              </w:rPr>
              <w:t>Itavema Itália Veículos e Máquinas Ltda</w:t>
            </w:r>
          </w:p>
          <w:p w:rsidR="004D0502" w:rsidRPr="00205635" w:rsidRDefault="00760A62" w:rsidP="004D0502">
            <w:pPr>
              <w:pStyle w:val="Commarcadores"/>
              <w:rPr>
                <w:color w:val="000000" w:themeColor="text1"/>
                <w:lang w:val="pt-BR"/>
              </w:rPr>
            </w:pPr>
            <w:r w:rsidRPr="00205635">
              <w:rPr>
                <w:color w:val="000000" w:themeColor="text1"/>
                <w:lang w:val="pt-BR"/>
              </w:rPr>
              <w:t>Revisão de carros seminovos e relatórios de OS.</w:t>
            </w:r>
          </w:p>
          <w:p w:rsidR="004D0502" w:rsidRPr="00205635" w:rsidRDefault="004D0502" w:rsidP="004D0502">
            <w:pPr>
              <w:pStyle w:val="Commarcadores"/>
              <w:numPr>
                <w:ilvl w:val="0"/>
                <w:numId w:val="0"/>
              </w:numPr>
              <w:rPr>
                <w:color w:val="000000" w:themeColor="text1"/>
                <w:lang w:val="pt-BR"/>
              </w:rPr>
            </w:pPr>
            <w:r w:rsidRPr="00205635">
              <w:rPr>
                <w:color w:val="000000" w:themeColor="text1"/>
                <w:lang w:val="pt-BR"/>
              </w:rPr>
              <w:t xml:space="preserve"> </w:t>
            </w:r>
          </w:p>
        </w:tc>
      </w:tr>
    </w:tbl>
    <w:sdt>
      <w:sdtPr>
        <w:rPr>
          <w:color w:val="000000" w:themeColor="text1"/>
          <w:sz w:val="22"/>
          <w:szCs w:val="22"/>
          <w:lang w:val="pt-BR"/>
        </w:rPr>
        <w:alias w:val="Título de formação:"/>
        <w:tag w:val="Título de formação:"/>
        <w:id w:val="989682148"/>
        <w:placeholder>
          <w:docPart w:val="FE58A785082C4C1083DC948208D02030"/>
        </w:placeholder>
        <w:temporary/>
        <w:showingPlcHdr/>
        <w15:appearance w15:val="hidden"/>
      </w:sdtPr>
      <w:sdtEndPr/>
      <w:sdtContent>
        <w:p w:rsidR="00843164" w:rsidRPr="00205635" w:rsidRDefault="00843164" w:rsidP="00843164">
          <w:pPr>
            <w:pStyle w:val="Ttulo1"/>
            <w:rPr>
              <w:color w:val="000000" w:themeColor="text1"/>
              <w:sz w:val="22"/>
              <w:szCs w:val="22"/>
              <w:lang w:val="pt-BR"/>
            </w:rPr>
          </w:pPr>
          <w:r w:rsidRPr="00205635">
            <w:rPr>
              <w:color w:val="000000" w:themeColor="text1"/>
              <w:sz w:val="22"/>
              <w:szCs w:val="22"/>
              <w:lang w:val="pt-BR" w:bidi="pt-BR"/>
            </w:rPr>
            <w:t>Formação</w:t>
          </w:r>
        </w:p>
      </w:sdtContent>
    </w:sdt>
    <w:tbl>
      <w:tblPr>
        <w:tblStyle w:val="Tabeladocurrculo"/>
        <w:tblW w:w="4605" w:type="pct"/>
        <w:tblLook w:val="0600" w:firstRow="0" w:lastRow="0" w:firstColumn="0" w:lastColumn="0" w:noHBand="1" w:noVBand="1"/>
        <w:tblDescription w:val="Tabela de formação"/>
      </w:tblPr>
      <w:tblGrid>
        <w:gridCol w:w="2016"/>
        <w:gridCol w:w="5921"/>
      </w:tblGrid>
      <w:tr w:rsidR="00570152" w:rsidRPr="00205635" w:rsidTr="00CA0A31">
        <w:trPr>
          <w:trHeight w:val="210"/>
          <w:tblHeader/>
        </w:trPr>
        <w:tc>
          <w:tcPr>
            <w:tcW w:w="1270" w:type="pct"/>
          </w:tcPr>
          <w:p w:rsidR="00843164" w:rsidRPr="00205635" w:rsidRDefault="001F1788" w:rsidP="009D09A5">
            <w:pPr>
              <w:pStyle w:val="Data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Conclusão :07</w:t>
            </w:r>
            <w:r w:rsidR="00894ABA">
              <w:rPr>
                <w:color w:val="000000" w:themeColor="text1"/>
                <w:lang w:val="pt-BR"/>
              </w:rPr>
              <w:t>/2018</w:t>
            </w:r>
            <w:r w:rsidR="00760A62" w:rsidRPr="00205635"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3730" w:type="pct"/>
          </w:tcPr>
          <w:p w:rsidR="00843164" w:rsidRPr="00205635" w:rsidRDefault="00760A62" w:rsidP="009D09A5">
            <w:pPr>
              <w:rPr>
                <w:color w:val="000000" w:themeColor="text1"/>
                <w:lang w:val="pt-BR" w:bidi="pt-BR"/>
              </w:rPr>
            </w:pPr>
            <w:r w:rsidRPr="00205635">
              <w:rPr>
                <w:color w:val="000000" w:themeColor="text1"/>
                <w:lang w:val="pt-BR"/>
              </w:rPr>
              <w:t>Ensino médio completo</w:t>
            </w:r>
            <w:r w:rsidR="00843164" w:rsidRPr="00205635">
              <w:rPr>
                <w:color w:val="000000" w:themeColor="text1"/>
                <w:lang w:val="pt-BR" w:bidi="pt-BR"/>
              </w:rPr>
              <w:t>, </w:t>
            </w:r>
            <w:r w:rsidRPr="00094C7B">
              <w:rPr>
                <w:b/>
                <w:bCs/>
                <w:i/>
                <w:color w:val="000000" w:themeColor="text1"/>
              </w:rPr>
              <w:t>E.E Prof° Rener Caram</w:t>
            </w:r>
          </w:p>
        </w:tc>
      </w:tr>
      <w:tr w:rsidR="00894ABA" w:rsidRPr="00205635" w:rsidTr="00CA0A31">
        <w:trPr>
          <w:trHeight w:val="210"/>
          <w:tblHeader/>
        </w:trPr>
        <w:tc>
          <w:tcPr>
            <w:tcW w:w="1270" w:type="pct"/>
          </w:tcPr>
          <w:p w:rsidR="00894ABA" w:rsidRPr="00205635" w:rsidRDefault="001F1788" w:rsidP="009D09A5">
            <w:pPr>
              <w:pStyle w:val="Data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Início:       </w:t>
            </w:r>
            <w:r w:rsidR="00094C7B">
              <w:rPr>
                <w:color w:val="000000" w:themeColor="text1"/>
                <w:lang w:val="pt-BR"/>
              </w:rPr>
              <w:t xml:space="preserve">  </w:t>
            </w:r>
            <w:r>
              <w:rPr>
                <w:color w:val="000000" w:themeColor="text1"/>
                <w:lang w:val="pt-BR"/>
              </w:rPr>
              <w:t xml:space="preserve"> 02/2020</w:t>
            </w:r>
          </w:p>
        </w:tc>
        <w:tc>
          <w:tcPr>
            <w:tcW w:w="3730" w:type="pct"/>
          </w:tcPr>
          <w:p w:rsidR="00894ABA" w:rsidRPr="00205635" w:rsidRDefault="001F1788" w:rsidP="009D09A5">
            <w:pPr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Cursando, Tecnólogo em Logística, </w:t>
            </w:r>
            <w:r w:rsidRPr="00094C7B">
              <w:rPr>
                <w:b/>
                <w:bCs/>
                <w:i/>
                <w:iCs/>
                <w:color w:val="000000" w:themeColor="text1"/>
                <w:lang w:val="pt-BR"/>
              </w:rPr>
              <w:t>Fundação Santo André</w:t>
            </w:r>
          </w:p>
        </w:tc>
      </w:tr>
    </w:tbl>
    <w:p w:rsidR="00126049" w:rsidRPr="00205635" w:rsidRDefault="00760A62" w:rsidP="002563E8">
      <w:pPr>
        <w:pStyle w:val="Ttulo1"/>
        <w:rPr>
          <w:color w:val="000000" w:themeColor="text1"/>
          <w:sz w:val="22"/>
          <w:szCs w:val="22"/>
          <w:lang w:val="pt-BR"/>
        </w:rPr>
      </w:pPr>
      <w:r w:rsidRPr="00205635">
        <w:rPr>
          <w:color w:val="000000" w:themeColor="text1"/>
          <w:sz w:val="22"/>
          <w:szCs w:val="22"/>
          <w:lang w:val="pt-BR"/>
        </w:rPr>
        <w:t xml:space="preserve">cursos extracurriculares </w:t>
      </w:r>
    </w:p>
    <w:tbl>
      <w:tblPr>
        <w:tblStyle w:val="Tabeladocurrculo"/>
        <w:tblW w:w="4974" w:type="pct"/>
        <w:tblCellMar>
          <w:left w:w="1656" w:type="dxa"/>
        </w:tblCellMar>
        <w:tblLook w:val="0600" w:firstRow="0" w:lastRow="0" w:firstColumn="0" w:lastColumn="0" w:noHBand="1" w:noVBand="1"/>
        <w:tblDescription w:val="Tabela de comunicação"/>
      </w:tblPr>
      <w:tblGrid>
        <w:gridCol w:w="8573"/>
      </w:tblGrid>
      <w:tr w:rsidR="00570152" w:rsidRPr="00205635" w:rsidTr="00205635">
        <w:trPr>
          <w:trHeight w:val="937"/>
          <w:tblHeader/>
        </w:trPr>
        <w:tc>
          <w:tcPr>
            <w:tcW w:w="5000" w:type="pct"/>
          </w:tcPr>
          <w:p w:rsidR="009B39CB" w:rsidRPr="009B39CB" w:rsidRDefault="009B39CB" w:rsidP="009B39CB">
            <w:pPr>
              <w:jc w:val="both"/>
              <w:rPr>
                <w:color w:val="000000" w:themeColor="text1"/>
                <w:lang w:val="pt-BR"/>
              </w:rPr>
            </w:pPr>
            <w:r w:rsidRPr="009B39CB">
              <w:rPr>
                <w:color w:val="000000" w:themeColor="text1"/>
                <w:lang w:val="pt-BR"/>
              </w:rPr>
              <w:t>•</w:t>
            </w:r>
            <w:r w:rsidRPr="009B39CB">
              <w:rPr>
                <w:color w:val="000000" w:themeColor="text1"/>
                <w:lang w:val="pt-BR"/>
              </w:rPr>
              <w:tab/>
              <w:t>Operador de empilhadeira</w:t>
            </w:r>
          </w:p>
          <w:p w:rsidR="00570152" w:rsidRPr="00094C7B" w:rsidRDefault="009B39CB" w:rsidP="009B39CB">
            <w:pPr>
              <w:ind w:left="360"/>
              <w:jc w:val="both"/>
              <w:rPr>
                <w:b/>
                <w:bCs/>
                <w:i/>
                <w:iCs/>
                <w:color w:val="000000" w:themeColor="text1"/>
                <w:lang w:val="pt-BR"/>
              </w:rPr>
            </w:pPr>
            <w:r w:rsidRPr="009B39CB">
              <w:rPr>
                <w:color w:val="000000" w:themeColor="text1"/>
                <w:lang w:val="pt-BR"/>
              </w:rPr>
              <w:t xml:space="preserve">05/02/2019 à 22/02/2019, completo, </w:t>
            </w:r>
            <w:r w:rsidRPr="00094C7B">
              <w:rPr>
                <w:b/>
                <w:bCs/>
                <w:i/>
                <w:iCs/>
                <w:color w:val="000000" w:themeColor="text1"/>
                <w:lang w:val="pt-BR"/>
              </w:rPr>
              <w:t>Senai</w:t>
            </w:r>
          </w:p>
          <w:p w:rsidR="009B39CB" w:rsidRPr="009B39CB" w:rsidRDefault="009B39CB" w:rsidP="009B39CB">
            <w:pPr>
              <w:jc w:val="both"/>
              <w:rPr>
                <w:color w:val="000000" w:themeColor="text1"/>
                <w:lang w:val="pt-BR"/>
              </w:rPr>
            </w:pPr>
            <w:r w:rsidRPr="009B39CB">
              <w:rPr>
                <w:color w:val="000000" w:themeColor="text1"/>
                <w:lang w:val="pt-BR"/>
              </w:rPr>
              <w:t>•</w:t>
            </w:r>
            <w:r w:rsidRPr="009B39CB">
              <w:rPr>
                <w:color w:val="000000" w:themeColor="text1"/>
                <w:lang w:val="pt-BR"/>
              </w:rPr>
              <w:tab/>
              <w:t>Mecânica de Autos Básico</w:t>
            </w:r>
          </w:p>
          <w:p w:rsidR="009B39CB" w:rsidRPr="00BB3280" w:rsidRDefault="009B39CB" w:rsidP="009B39CB">
            <w:pPr>
              <w:jc w:val="both"/>
              <w:rPr>
                <w:i/>
                <w:iCs/>
                <w:color w:val="000000" w:themeColor="text1"/>
                <w:lang w:val="pt-BR"/>
              </w:rPr>
            </w:pPr>
            <w:r w:rsidRPr="009B39CB">
              <w:rPr>
                <w:color w:val="000000" w:themeColor="text1"/>
                <w:lang w:val="pt-BR"/>
              </w:rPr>
              <w:t xml:space="preserve">       </w:t>
            </w:r>
            <w:r>
              <w:rPr>
                <w:color w:val="000000" w:themeColor="text1"/>
                <w:lang w:val="pt-BR"/>
              </w:rPr>
              <w:t>40 horas</w:t>
            </w:r>
            <w:r w:rsidRPr="009B39CB">
              <w:rPr>
                <w:color w:val="000000" w:themeColor="text1"/>
                <w:lang w:val="pt-BR"/>
              </w:rPr>
              <w:t>, completo</w:t>
            </w:r>
            <w:r w:rsidRPr="00BB3280">
              <w:rPr>
                <w:i/>
                <w:iCs/>
                <w:color w:val="000000" w:themeColor="text1"/>
                <w:lang w:val="pt-BR"/>
              </w:rPr>
              <w:t xml:space="preserve">, </w:t>
            </w:r>
            <w:r w:rsidRPr="00094C7B">
              <w:rPr>
                <w:b/>
                <w:bCs/>
                <w:i/>
                <w:iCs/>
                <w:color w:val="000000" w:themeColor="text1"/>
                <w:lang w:val="pt-BR"/>
              </w:rPr>
              <w:t>INEAD</w:t>
            </w:r>
            <w:bookmarkStart w:id="0" w:name="_GoBack"/>
            <w:bookmarkEnd w:id="0"/>
          </w:p>
          <w:p w:rsidR="009B39CB" w:rsidRPr="009B39CB" w:rsidRDefault="009B39CB" w:rsidP="009B39CB">
            <w:pPr>
              <w:jc w:val="both"/>
              <w:rPr>
                <w:color w:val="000000" w:themeColor="text1"/>
                <w:lang w:val="pt-BR"/>
              </w:rPr>
            </w:pPr>
            <w:r w:rsidRPr="009B39CB">
              <w:rPr>
                <w:color w:val="000000" w:themeColor="text1"/>
                <w:lang w:val="pt-BR"/>
              </w:rPr>
              <w:t>•</w:t>
            </w:r>
            <w:r w:rsidRPr="009B39CB">
              <w:rPr>
                <w:color w:val="000000" w:themeColor="text1"/>
                <w:lang w:val="pt-BR"/>
              </w:rPr>
              <w:tab/>
              <w:t>Informática Básica</w:t>
            </w:r>
          </w:p>
          <w:p w:rsidR="009B39CB" w:rsidRPr="00205635" w:rsidRDefault="009B39CB" w:rsidP="009B39CB">
            <w:pPr>
              <w:jc w:val="both"/>
              <w:rPr>
                <w:color w:val="000000" w:themeColor="text1"/>
                <w:lang w:val="pt-BR"/>
              </w:rPr>
            </w:pPr>
            <w:r w:rsidRPr="009B39CB">
              <w:rPr>
                <w:color w:val="000000" w:themeColor="text1"/>
                <w:lang w:val="pt-BR"/>
              </w:rPr>
              <w:t>02/02/2017 à 02/03/2017, completo</w:t>
            </w:r>
            <w:r w:rsidRPr="00BB3280">
              <w:rPr>
                <w:i/>
                <w:iCs/>
                <w:color w:val="000000" w:themeColor="text1"/>
                <w:lang w:val="pt-BR"/>
              </w:rPr>
              <w:t xml:space="preserve">, </w:t>
            </w:r>
            <w:r w:rsidRPr="00094C7B">
              <w:rPr>
                <w:b/>
                <w:bCs/>
                <w:i/>
                <w:iCs/>
                <w:color w:val="000000" w:themeColor="text1"/>
                <w:lang w:val="pt-BR"/>
              </w:rPr>
              <w:t xml:space="preserve">E.E. </w:t>
            </w:r>
            <w:proofErr w:type="spellStart"/>
            <w:r w:rsidRPr="00094C7B">
              <w:rPr>
                <w:b/>
                <w:bCs/>
                <w:i/>
                <w:iCs/>
                <w:color w:val="000000" w:themeColor="text1"/>
                <w:lang w:val="pt-BR"/>
              </w:rPr>
              <w:t>Prof°</w:t>
            </w:r>
            <w:proofErr w:type="spellEnd"/>
            <w:r w:rsidRPr="00094C7B">
              <w:rPr>
                <w:b/>
                <w:bCs/>
                <w:i/>
                <w:iCs/>
                <w:color w:val="000000" w:themeColor="text1"/>
                <w:lang w:val="pt-BR"/>
              </w:rPr>
              <w:t xml:space="preserve"> </w:t>
            </w:r>
            <w:proofErr w:type="spellStart"/>
            <w:r w:rsidRPr="00094C7B">
              <w:rPr>
                <w:b/>
                <w:bCs/>
                <w:i/>
                <w:iCs/>
                <w:color w:val="000000" w:themeColor="text1"/>
                <w:lang w:val="pt-BR"/>
              </w:rPr>
              <w:t>Rener</w:t>
            </w:r>
            <w:proofErr w:type="spellEnd"/>
            <w:r w:rsidRPr="00094C7B">
              <w:rPr>
                <w:b/>
                <w:bCs/>
                <w:i/>
                <w:iCs/>
                <w:color w:val="000000" w:themeColor="text1"/>
                <w:lang w:val="pt-BR"/>
              </w:rPr>
              <w:t xml:space="preserve"> Caram</w:t>
            </w:r>
          </w:p>
        </w:tc>
      </w:tr>
    </w:tbl>
    <w:p w:rsidR="00260D3F" w:rsidRPr="00FB00BE" w:rsidRDefault="00260D3F" w:rsidP="00570152">
      <w:pPr>
        <w:rPr>
          <w:lang w:val="pt-BR"/>
        </w:rPr>
      </w:pPr>
    </w:p>
    <w:sectPr w:rsidR="00260D3F" w:rsidRPr="00FB00BE" w:rsidSect="00FE082D">
      <w:footerReference w:type="default" r:id="rId11"/>
      <w:pgSz w:w="11906" w:h="16838" w:code="9"/>
      <w:pgMar w:top="1077" w:right="1644" w:bottom="1077" w:left="16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E9D" w:rsidRDefault="00F23E9D">
      <w:pPr>
        <w:spacing w:after="0"/>
      </w:pPr>
      <w:r>
        <w:separator/>
      </w:r>
    </w:p>
    <w:p w:rsidR="00F23E9D" w:rsidRDefault="00F23E9D"/>
  </w:endnote>
  <w:endnote w:type="continuationSeparator" w:id="0">
    <w:p w:rsidR="00F23E9D" w:rsidRDefault="00F23E9D">
      <w:pPr>
        <w:spacing w:after="0"/>
      </w:pPr>
      <w:r>
        <w:continuationSeparator/>
      </w:r>
    </w:p>
    <w:p w:rsidR="00F23E9D" w:rsidRDefault="00F23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C5" w:rsidRDefault="00F6077F">
    <w:pPr>
      <w:pStyle w:val="Rodap"/>
    </w:pPr>
    <w:r>
      <w:rPr>
        <w:lang w:val="pt-BR" w:bidi="pt-BR"/>
      </w:rPr>
      <w:t xml:space="preserve">Página </w:t>
    </w:r>
    <w:r>
      <w:rPr>
        <w:noProof w:val="0"/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noProof w:val="0"/>
        <w:lang w:val="pt-BR" w:bidi="pt-BR"/>
      </w:rPr>
      <w:fldChar w:fldCharType="separate"/>
    </w:r>
    <w:r w:rsidR="00D54F82">
      <w:rPr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E9D" w:rsidRDefault="00F23E9D">
      <w:pPr>
        <w:spacing w:after="0"/>
      </w:pPr>
      <w:r>
        <w:separator/>
      </w:r>
    </w:p>
    <w:p w:rsidR="00F23E9D" w:rsidRDefault="00F23E9D"/>
  </w:footnote>
  <w:footnote w:type="continuationSeparator" w:id="0">
    <w:p w:rsidR="00F23E9D" w:rsidRDefault="00F23E9D">
      <w:pPr>
        <w:spacing w:after="0"/>
      </w:pPr>
      <w:r>
        <w:continuationSeparator/>
      </w:r>
    </w:p>
    <w:p w:rsidR="00F23E9D" w:rsidRDefault="00F23E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A8CE4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5276579"/>
    <w:multiLevelType w:val="hybridMultilevel"/>
    <w:tmpl w:val="2D4E5D0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64B66"/>
    <w:multiLevelType w:val="hybridMultilevel"/>
    <w:tmpl w:val="86ECB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329A6"/>
    <w:multiLevelType w:val="hybridMultilevel"/>
    <w:tmpl w:val="0A781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34FC1"/>
    <w:multiLevelType w:val="hybridMultilevel"/>
    <w:tmpl w:val="97B2F7D0"/>
    <w:lvl w:ilvl="0" w:tplc="6C72EB14">
      <w:start w:val="1"/>
      <w:numFmt w:val="bullet"/>
      <w:pStyle w:val="Commarcadore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B2630"/>
    <w:multiLevelType w:val="hybridMultilevel"/>
    <w:tmpl w:val="8996A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F5"/>
    <w:rsid w:val="00094C7B"/>
    <w:rsid w:val="000A7F66"/>
    <w:rsid w:val="000C0CA7"/>
    <w:rsid w:val="000F2762"/>
    <w:rsid w:val="00126049"/>
    <w:rsid w:val="0014523F"/>
    <w:rsid w:val="001F1788"/>
    <w:rsid w:val="00205635"/>
    <w:rsid w:val="00254924"/>
    <w:rsid w:val="002563E8"/>
    <w:rsid w:val="00260D3F"/>
    <w:rsid w:val="002952D1"/>
    <w:rsid w:val="00397F0D"/>
    <w:rsid w:val="004827F9"/>
    <w:rsid w:val="00484871"/>
    <w:rsid w:val="004D0502"/>
    <w:rsid w:val="00570054"/>
    <w:rsid w:val="00570152"/>
    <w:rsid w:val="00650306"/>
    <w:rsid w:val="00693B17"/>
    <w:rsid w:val="006C2FF5"/>
    <w:rsid w:val="006D66C9"/>
    <w:rsid w:val="006F5911"/>
    <w:rsid w:val="00760A62"/>
    <w:rsid w:val="00762CE4"/>
    <w:rsid w:val="00843164"/>
    <w:rsid w:val="00854E7D"/>
    <w:rsid w:val="008551F7"/>
    <w:rsid w:val="00894ABA"/>
    <w:rsid w:val="008B5DC0"/>
    <w:rsid w:val="008F679F"/>
    <w:rsid w:val="009B39CB"/>
    <w:rsid w:val="009C591B"/>
    <w:rsid w:val="009D09A5"/>
    <w:rsid w:val="00A82DCC"/>
    <w:rsid w:val="00B46806"/>
    <w:rsid w:val="00BB3280"/>
    <w:rsid w:val="00BF6C82"/>
    <w:rsid w:val="00C02E26"/>
    <w:rsid w:val="00C067C5"/>
    <w:rsid w:val="00CA0A31"/>
    <w:rsid w:val="00CB62D8"/>
    <w:rsid w:val="00CC05D9"/>
    <w:rsid w:val="00CD7582"/>
    <w:rsid w:val="00D0020C"/>
    <w:rsid w:val="00D06E8C"/>
    <w:rsid w:val="00D54F82"/>
    <w:rsid w:val="00D65641"/>
    <w:rsid w:val="00D81F4E"/>
    <w:rsid w:val="00E76367"/>
    <w:rsid w:val="00E80C28"/>
    <w:rsid w:val="00E8273A"/>
    <w:rsid w:val="00E829A6"/>
    <w:rsid w:val="00E87AF6"/>
    <w:rsid w:val="00EE62F5"/>
    <w:rsid w:val="00F23E9D"/>
    <w:rsid w:val="00F25533"/>
    <w:rsid w:val="00F6077F"/>
    <w:rsid w:val="00F63B5F"/>
    <w:rsid w:val="00FB00BE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882"/>
  <w15:chartTrackingRefBased/>
  <w15:docId w15:val="{00CB5668-B439-4333-8D46-F8636F94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Ttulo1">
    <w:name w:val="heading 1"/>
    <w:basedOn w:val="Normal"/>
    <w:link w:val="Ttulo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tulo3">
    <w:name w:val="heading 3"/>
    <w:basedOn w:val="Normal"/>
    <w:next w:val="Normal"/>
    <w:link w:val="Ttulo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tuloChar">
    <w:name w:val="Título Char"/>
    <w:basedOn w:val="Fontepargpadro"/>
    <w:link w:val="Ttul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Commarcadores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Cabealho">
    <w:name w:val="header"/>
    <w:basedOn w:val="Normal"/>
    <w:link w:val="CabealhoChar"/>
    <w:uiPriority w:val="99"/>
    <w:unhideWhenUsed/>
    <w:rsid w:val="008B5DC0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5DC0"/>
  </w:style>
  <w:style w:type="paragraph" w:styleId="Rodap">
    <w:name w:val="footer"/>
    <w:basedOn w:val="Normal"/>
    <w:link w:val="Rodap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RodapChar">
    <w:name w:val="Rodapé Char"/>
    <w:basedOn w:val="Fontepargpadro"/>
    <w:link w:val="Rodap"/>
    <w:uiPriority w:val="99"/>
    <w:rPr>
      <w:noProof/>
    </w:rPr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ocurrculo">
    <w:name w:val="Tabela do currículo"/>
    <w:basedOn w:val="Tabela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a">
    <w:name w:val="Date"/>
    <w:basedOn w:val="Normal"/>
    <w:next w:val="Normal"/>
    <w:link w:val="Data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aChar">
    <w:name w:val="Data Char"/>
    <w:basedOn w:val="Fontepargpadro"/>
    <w:link w:val="Data"/>
    <w:uiPriority w:val="6"/>
    <w:rsid w:val="008B5DC0"/>
    <w:rPr>
      <w:color w:val="auto"/>
    </w:rPr>
  </w:style>
  <w:style w:type="character" w:styleId="nfase">
    <w:name w:val="Emphasis"/>
    <w:basedOn w:val="Fontepargpadro"/>
    <w:uiPriority w:val="7"/>
    <w:unhideWhenUsed/>
    <w:qFormat/>
    <w:rPr>
      <w:i/>
      <w:iCs/>
      <w:color w:val="404040" w:themeColor="text1" w:themeTint="BF"/>
    </w:rPr>
  </w:style>
  <w:style w:type="paragraph" w:customStyle="1" w:styleId="Informaesdecontato">
    <w:name w:val="Informações de contato"/>
    <w:basedOn w:val="Normal"/>
    <w:uiPriority w:val="2"/>
    <w:qFormat/>
    <w:pPr>
      <w:spacing w:after="360"/>
      <w:contextualSpacing/>
    </w:pPr>
  </w:style>
  <w:style w:type="character" w:customStyle="1" w:styleId="Ttulo1Char">
    <w:name w:val="Título 1 Char"/>
    <w:basedOn w:val="Fontepargpadro"/>
    <w:link w:val="Ttulo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5D9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C05D9"/>
  </w:style>
  <w:style w:type="paragraph" w:styleId="Textoembloco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05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05D9"/>
  </w:style>
  <w:style w:type="paragraph" w:styleId="Corpodetexto2">
    <w:name w:val="Body Text 2"/>
    <w:basedOn w:val="Normal"/>
    <w:link w:val="Corpodetexto2Char"/>
    <w:uiPriority w:val="99"/>
    <w:semiHidden/>
    <w:unhideWhenUsed/>
    <w:rsid w:val="00CC05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C05D9"/>
  </w:style>
  <w:style w:type="paragraph" w:styleId="Corpodetexto3">
    <w:name w:val="Body Text 3"/>
    <w:basedOn w:val="Normal"/>
    <w:link w:val="Corpodetexto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05D9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C05D9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C05D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05D9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05D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C05D9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C05D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05D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05D9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C05D9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C05D9"/>
  </w:style>
  <w:style w:type="table" w:styleId="GradeColorida">
    <w:name w:val="Colorful Grid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C05D9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5D9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5D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5D9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C05D9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C05D9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C05D9"/>
  </w:style>
  <w:style w:type="character" w:styleId="Refdenotadefim">
    <w:name w:val="endnote reference"/>
    <w:basedOn w:val="Fontepargpadro"/>
    <w:uiPriority w:val="99"/>
    <w:semiHidden/>
    <w:unhideWhenUsed/>
    <w:rsid w:val="00CC05D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5D9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C05D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5D9"/>
    <w:rPr>
      <w:szCs w:val="20"/>
    </w:rPr>
  </w:style>
  <w:style w:type="table" w:styleId="TabeladeGrade1Clara">
    <w:name w:val="Grid Table 1 Light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tulo5Char">
    <w:name w:val="Título 5 Char"/>
    <w:basedOn w:val="Fontepargpadro"/>
    <w:link w:val="Ttu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tulo6Char">
    <w:name w:val="Título 6 Char"/>
    <w:basedOn w:val="Fontepargpadro"/>
    <w:link w:val="Ttu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C05D9"/>
  </w:style>
  <w:style w:type="paragraph" w:styleId="EndereoHTML">
    <w:name w:val="HTML Address"/>
    <w:basedOn w:val="Normal"/>
    <w:link w:val="EndereoHTML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C05D9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CC05D9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C05D9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C05D9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Fontepargpadro"/>
    <w:uiPriority w:val="99"/>
    <w:unhideWhenUsed/>
    <w:rsid w:val="00CC05D9"/>
    <w:rPr>
      <w:color w:val="5F5F5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C0CA7"/>
    <w:rPr>
      <w:i/>
      <w:iCs/>
      <w:color w:val="6E6E6E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CC05D9"/>
  </w:style>
  <w:style w:type="paragraph" w:styleId="Lista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Numerada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C05D9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C05D9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C05D9"/>
  </w:style>
  <w:style w:type="character" w:styleId="Nmerodepgina">
    <w:name w:val="page number"/>
    <w:basedOn w:val="Fontepargpadro"/>
    <w:uiPriority w:val="99"/>
    <w:semiHidden/>
    <w:unhideWhenUsed/>
    <w:rsid w:val="00CC05D9"/>
  </w:style>
  <w:style w:type="table" w:styleId="TabelaSimples1">
    <w:name w:val="Plain Table 1"/>
    <w:basedOn w:val="Tabela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C05D9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C05D9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C05D9"/>
  </w:style>
  <w:style w:type="character" w:customStyle="1" w:styleId="SaudaoChar">
    <w:name w:val="Saudação Char"/>
    <w:basedOn w:val="Fontepargpadro"/>
    <w:link w:val="Saudao"/>
    <w:uiPriority w:val="99"/>
    <w:semiHidden/>
    <w:rsid w:val="00CC05D9"/>
  </w:style>
  <w:style w:type="paragraph" w:styleId="Assinatura">
    <w:name w:val="Signature"/>
    <w:basedOn w:val="Normal"/>
    <w:link w:val="AssinaturaChar"/>
    <w:uiPriority w:val="99"/>
    <w:semiHidden/>
    <w:unhideWhenUsed/>
    <w:rsid w:val="00CC05D9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C05D9"/>
  </w:style>
  <w:style w:type="character" w:styleId="Forte">
    <w:name w:val="Strong"/>
    <w:basedOn w:val="Fontepargpadro"/>
    <w:uiPriority w:val="22"/>
    <w:semiHidden/>
    <w:unhideWhenUsed/>
    <w:qFormat/>
    <w:rsid w:val="00CC05D9"/>
    <w:rPr>
      <w:b/>
      <w:bCs/>
    </w:rPr>
  </w:style>
  <w:style w:type="paragraph" w:styleId="Subttulo">
    <w:name w:val="Subtitle"/>
    <w:basedOn w:val="Normal"/>
    <w:next w:val="Normal"/>
    <w:link w:val="Subttulo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C05D9"/>
  </w:style>
  <w:style w:type="paragraph" w:styleId="Sumrio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EE6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aulohsds.092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Amanda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F7490801024E7C82CE256C7A262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4C61A-38CF-45EF-B812-778B45C3AEB3}"/>
      </w:docPartPr>
      <w:docPartBody>
        <w:p w:rsidR="008410F9" w:rsidRDefault="00202DBC">
          <w:pPr>
            <w:pStyle w:val="47F7490801024E7C82CE256C7A262EEB"/>
          </w:pPr>
          <w:r w:rsidRPr="00FB00BE">
            <w:rPr>
              <w:lang w:bidi="pt-BR"/>
            </w:rPr>
            <w:t>Objetivo</w:t>
          </w:r>
        </w:p>
      </w:docPartBody>
    </w:docPart>
    <w:docPart>
      <w:docPartPr>
        <w:name w:val="95056514E81440CD9EB3A5C076F74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C8AAC-9375-4D45-AA63-67E843820FF3}"/>
      </w:docPartPr>
      <w:docPartBody>
        <w:p w:rsidR="008410F9" w:rsidRDefault="00202DBC">
          <w:pPr>
            <w:pStyle w:val="95056514E81440CD9EB3A5C076F74FDB"/>
          </w:pPr>
          <w:r w:rsidRPr="00FB00BE">
            <w:rPr>
              <w:lang w:bidi="pt-BR"/>
            </w:rPr>
            <w:t>Experiência</w:t>
          </w:r>
        </w:p>
      </w:docPartBody>
    </w:docPart>
    <w:docPart>
      <w:docPartPr>
        <w:name w:val="FE58A785082C4C1083DC948208D02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F598F-AF2A-44B8-9B75-D4446F6D36DB}"/>
      </w:docPartPr>
      <w:docPartBody>
        <w:p w:rsidR="008410F9" w:rsidRDefault="00202DBC">
          <w:pPr>
            <w:pStyle w:val="FE58A785082C4C1083DC948208D02030"/>
          </w:pPr>
          <w:r w:rsidRPr="00FB00BE">
            <w:rPr>
              <w:lang w:bidi="pt-BR"/>
            </w:rPr>
            <w:t>Formação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BC"/>
    <w:rsid w:val="00202DBC"/>
    <w:rsid w:val="00310E46"/>
    <w:rsid w:val="005353EB"/>
    <w:rsid w:val="008410F9"/>
    <w:rsid w:val="00947229"/>
    <w:rsid w:val="00A15C84"/>
    <w:rsid w:val="00B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F5D3E56F40F4C7B9EBD4726B6D3A21B">
    <w:name w:val="FF5D3E56F40F4C7B9EBD4726B6D3A21B"/>
  </w:style>
  <w:style w:type="paragraph" w:customStyle="1" w:styleId="6C3F4AA84DB845378792EF7993F4D129">
    <w:name w:val="6C3F4AA84DB845378792EF7993F4D129"/>
  </w:style>
  <w:style w:type="paragraph" w:customStyle="1" w:styleId="641C661B8DC64E51B6C7CD8F2DD1EC1B">
    <w:name w:val="641C661B8DC64E51B6C7CD8F2DD1EC1B"/>
  </w:style>
  <w:style w:type="paragraph" w:customStyle="1" w:styleId="C9432F7B2ED44CD8A752D3A80BBF2387">
    <w:name w:val="C9432F7B2ED44CD8A752D3A80BBF2387"/>
  </w:style>
  <w:style w:type="paragraph" w:customStyle="1" w:styleId="47F7490801024E7C82CE256C7A262EEB">
    <w:name w:val="47F7490801024E7C82CE256C7A262EEB"/>
  </w:style>
  <w:style w:type="paragraph" w:customStyle="1" w:styleId="C51FC8BFAD5C4E0A966F5C183C1E2750">
    <w:name w:val="C51FC8BFAD5C4E0A966F5C183C1E2750"/>
  </w:style>
  <w:style w:type="paragraph" w:customStyle="1" w:styleId="B086F61BD96B4DE388FBF5E27624190A">
    <w:name w:val="B086F61BD96B4DE388FBF5E27624190A"/>
  </w:style>
  <w:style w:type="paragraph" w:customStyle="1" w:styleId="748D7EB0BBA74F41B46D65B5946D0E86">
    <w:name w:val="748D7EB0BBA74F41B46D65B5946D0E86"/>
  </w:style>
  <w:style w:type="paragraph" w:customStyle="1" w:styleId="95056514E81440CD9EB3A5C076F74FDB">
    <w:name w:val="95056514E81440CD9EB3A5C076F74FDB"/>
  </w:style>
  <w:style w:type="paragraph" w:customStyle="1" w:styleId="7BF98EBF0D634179B2425D041CCFC49F">
    <w:name w:val="7BF98EBF0D634179B2425D041CCFC49F"/>
  </w:style>
  <w:style w:type="paragraph" w:customStyle="1" w:styleId="4185B24D352A4B40B0E5BFE6458AFBE5">
    <w:name w:val="4185B24D352A4B40B0E5BFE6458AFBE5"/>
  </w:style>
  <w:style w:type="paragraph" w:customStyle="1" w:styleId="81D74738AC674816A227CB13BDCCCCF7">
    <w:name w:val="81D74738AC674816A227CB13BDCCCCF7"/>
  </w:style>
  <w:style w:type="paragraph" w:customStyle="1" w:styleId="8BACE58FA7E3491A8FE21F6CEB735EBC">
    <w:name w:val="8BACE58FA7E3491A8FE21F6CEB735EBC"/>
  </w:style>
  <w:style w:type="paragraph" w:customStyle="1" w:styleId="6B8F3D0958764612AB32A5A156254A71">
    <w:name w:val="6B8F3D0958764612AB32A5A156254A71"/>
  </w:style>
  <w:style w:type="paragraph" w:customStyle="1" w:styleId="9AA57C9223A44C248165D0EDF50386D3">
    <w:name w:val="9AA57C9223A44C248165D0EDF50386D3"/>
  </w:style>
  <w:style w:type="paragraph" w:customStyle="1" w:styleId="BD016F05634D4061BFB6AC2810967C05">
    <w:name w:val="BD016F05634D4061BFB6AC2810967C05"/>
  </w:style>
  <w:style w:type="paragraph" w:customStyle="1" w:styleId="51DBC260590D4F17A78FE496295DD094">
    <w:name w:val="51DBC260590D4F17A78FE496295DD094"/>
  </w:style>
  <w:style w:type="paragraph" w:customStyle="1" w:styleId="B599C2BC8B3A46CBA04CF25822A018B8">
    <w:name w:val="B599C2BC8B3A46CBA04CF25822A018B8"/>
  </w:style>
  <w:style w:type="paragraph" w:customStyle="1" w:styleId="BA76EAB9C9C745EDAC03EF12F84ABCF0">
    <w:name w:val="BA76EAB9C9C745EDAC03EF12F84ABCF0"/>
  </w:style>
  <w:style w:type="paragraph" w:customStyle="1" w:styleId="FE58A785082C4C1083DC948208D02030">
    <w:name w:val="FE58A785082C4C1083DC948208D02030"/>
  </w:style>
  <w:style w:type="paragraph" w:customStyle="1" w:styleId="1D3E53B97D014E7182AA8564748AB83C">
    <w:name w:val="1D3E53B97D014E7182AA8564748AB83C"/>
  </w:style>
  <w:style w:type="paragraph" w:customStyle="1" w:styleId="17CF44B17D5A4AB8BCD8911295376E9C">
    <w:name w:val="17CF44B17D5A4AB8BCD8911295376E9C"/>
  </w:style>
  <w:style w:type="paragraph" w:customStyle="1" w:styleId="CFAB7AFBEAD5481084EA7B6295A3D651">
    <w:name w:val="CFAB7AFBEAD5481084EA7B6295A3D651"/>
  </w:style>
  <w:style w:type="paragraph" w:customStyle="1" w:styleId="E9EC31BC592E4389B545F3E050D3BEE3">
    <w:name w:val="E9EC31BC592E4389B545F3E050D3BEE3"/>
  </w:style>
  <w:style w:type="paragraph" w:customStyle="1" w:styleId="4F1255E82ECC49FC9C8A7CDCBF951481">
    <w:name w:val="4F1255E82ECC49FC9C8A7CDCBF951481"/>
  </w:style>
  <w:style w:type="paragraph" w:customStyle="1" w:styleId="C2B1F068D3FA4F3391DD52B9D0A4514D">
    <w:name w:val="C2B1F068D3FA4F3391DD52B9D0A4514D"/>
  </w:style>
  <w:style w:type="paragraph" w:customStyle="1" w:styleId="D86D68F03C934347AFDE86E832E9063A">
    <w:name w:val="D86D68F03C934347AFDE86E832E9063A"/>
  </w:style>
  <w:style w:type="paragraph" w:customStyle="1" w:styleId="2CC395A1974F42F4911E7D48BFA391C1">
    <w:name w:val="2CC395A1974F42F4911E7D48BFA391C1"/>
  </w:style>
  <w:style w:type="paragraph" w:customStyle="1" w:styleId="12F4A019549542C0AD6129D4331BDD98">
    <w:name w:val="12F4A019549542C0AD6129D4331BD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PC-Amanda</dc:creator>
  <cp:keywords/>
  <dc:description/>
  <cp:lastModifiedBy>PC-Amanda</cp:lastModifiedBy>
  <cp:revision>2</cp:revision>
  <cp:lastPrinted>2019-10-09T19:54:00Z</cp:lastPrinted>
  <dcterms:created xsi:type="dcterms:W3CDTF">2020-03-04T14:09:00Z</dcterms:created>
  <dcterms:modified xsi:type="dcterms:W3CDTF">2020-03-04T14:09:00Z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