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7" w:rsidRDefault="006C46B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081E0" wp14:editId="0FC34CCA">
                <wp:simplePos x="0" y="0"/>
                <wp:positionH relativeFrom="column">
                  <wp:posOffset>-1099185</wp:posOffset>
                </wp:positionH>
                <wp:positionV relativeFrom="paragraph">
                  <wp:posOffset>-880745</wp:posOffset>
                </wp:positionV>
                <wp:extent cx="7590790" cy="1847850"/>
                <wp:effectExtent l="0" t="0" r="1016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0790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FE" w:rsidRPr="00D870CA" w:rsidRDefault="005E4FFE" w:rsidP="00D22B95">
                            <w:pPr>
                              <w:pStyle w:val="Ttulo1"/>
                              <w:pBdr>
                                <w:top w:val="single" w:sz="24" w:space="5" w:color="00C6BB" w:themeColor="accent1"/>
                              </w:pBdr>
                              <w:rPr>
                                <w:rStyle w:val="nfase"/>
                                <w:rFonts w:asciiTheme="majorHAnsi" w:hAnsiTheme="majorHAnsi"/>
                                <w:b/>
                                <w:color w:val="212121" w:themeColor="text2"/>
                                <w:sz w:val="44"/>
                                <w:szCs w:val="44"/>
                              </w:rPr>
                            </w:pPr>
                            <w:r w:rsidRPr="00D870CA">
                              <w:rPr>
                                <w:rStyle w:val="nfase"/>
                                <w:rFonts w:asciiTheme="majorHAnsi" w:hAnsiTheme="majorHAnsi"/>
                                <w:b/>
                                <w:color w:val="212121" w:themeColor="text2"/>
                                <w:sz w:val="44"/>
                                <w:szCs w:val="44"/>
                              </w:rPr>
                              <w:t>Vagner Carlos da Silva</w:t>
                            </w:r>
                          </w:p>
                          <w:p w:rsidR="005E4FFE" w:rsidRPr="00D870CA" w:rsidRDefault="005E4FFE" w:rsidP="00FA2242">
                            <w:pPr>
                              <w:spacing w:after="0"/>
                              <w:rPr>
                                <w:rStyle w:val="nfase"/>
                                <w:color w:val="212121" w:themeColor="text2"/>
                              </w:rPr>
                            </w:pPr>
                            <w:r w:rsidRPr="00D870CA">
                              <w:rPr>
                                <w:rStyle w:val="nfase"/>
                                <w:color w:val="212121" w:themeColor="text2"/>
                              </w:rPr>
                              <w:t>cAsado, 3</w:t>
                            </w:r>
                            <w:r w:rsidR="00385E4F" w:rsidRPr="00D870CA">
                              <w:rPr>
                                <w:rStyle w:val="nfase"/>
                                <w:color w:val="212121" w:themeColor="text2"/>
                              </w:rPr>
                              <w:t>7</w:t>
                            </w:r>
                            <w:r w:rsidRPr="00D870CA">
                              <w:rPr>
                                <w:rStyle w:val="nfase"/>
                                <w:color w:val="212121" w:themeColor="text2"/>
                              </w:rPr>
                              <w:t xml:space="preserve"> anos.</w:t>
                            </w:r>
                          </w:p>
                          <w:p w:rsidR="005E4FFE" w:rsidRPr="00D870CA" w:rsidRDefault="005E4FFE" w:rsidP="00FA2242">
                            <w:pPr>
                              <w:rPr>
                                <w:rStyle w:val="nfase"/>
                                <w:b/>
                                <w:color w:val="212121" w:themeColor="text2"/>
                              </w:rPr>
                            </w:pPr>
                            <w:r w:rsidRPr="00D870CA">
                              <w:rPr>
                                <w:rStyle w:val="nfase"/>
                                <w:b/>
                                <w:color w:val="212121" w:themeColor="text2"/>
                              </w:rPr>
                              <w:t>fONE:</w:t>
                            </w:r>
                            <w:r w:rsidRPr="00D870CA">
                              <w:rPr>
                                <w:rStyle w:val="nfase"/>
                                <w:color w:val="212121" w:themeColor="text2"/>
                              </w:rPr>
                              <w:t xml:space="preserve"> (011) 95291 3435 </w:t>
                            </w:r>
                            <w:r w:rsidRPr="00D870CA">
                              <w:rPr>
                                <w:rStyle w:val="nfase"/>
                                <w:b/>
                                <w:color w:val="212121" w:themeColor="text2"/>
                              </w:rPr>
                              <w:t xml:space="preserve">e-mail: </w:t>
                            </w:r>
                            <w:r w:rsidRPr="00D870CA">
                              <w:rPr>
                                <w:color w:val="212121" w:themeColor="text2"/>
                              </w:rPr>
                              <w:t>sagui_@hotmail.com</w:t>
                            </w:r>
                          </w:p>
                          <w:p w:rsidR="005E4FFE" w:rsidRPr="00D870CA" w:rsidRDefault="005E4FFE" w:rsidP="00FA2242">
                            <w:pPr>
                              <w:rPr>
                                <w:color w:val="212121" w:themeColor="text2"/>
                              </w:rPr>
                            </w:pPr>
                            <w:r w:rsidRPr="00D870CA">
                              <w:rPr>
                                <w:b/>
                                <w:color w:val="212121" w:themeColor="text2"/>
                              </w:rPr>
                              <w:t>ENDEREÇO:</w:t>
                            </w:r>
                            <w:r w:rsidRPr="00D870CA">
                              <w:rPr>
                                <w:color w:val="212121" w:themeColor="text2"/>
                              </w:rPr>
                              <w:t xml:space="preserve"> Rua Padre José Seb</w:t>
                            </w:r>
                            <w:bookmarkStart w:id="0" w:name="_GoBack"/>
                            <w:bookmarkEnd w:id="0"/>
                            <w:r w:rsidRPr="00D870CA">
                              <w:rPr>
                                <w:color w:val="212121" w:themeColor="text2"/>
                              </w:rPr>
                              <w:t>astião, 84 – Vila Santa Teresa – 04187-210 – São Paulo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81E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86.55pt;margin-top:-69.35pt;width:597.7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" fillcolor="white [3212]" strokecolor="white [3212]" strokeweight=".5pt">
                <v:textbox>
                  <w:txbxContent>
                    <w:p w:rsidR="005E4FFE" w:rsidRPr="00D870CA" w:rsidRDefault="005E4FFE" w:rsidP="00D22B95">
                      <w:pPr>
                        <w:pStyle w:val="Ttulo1"/>
                        <w:pBdr>
                          <w:top w:val="single" w:sz="24" w:space="5" w:color="00C6BB" w:themeColor="accent1"/>
                        </w:pBdr>
                        <w:rPr>
                          <w:rStyle w:val="nfase"/>
                          <w:rFonts w:asciiTheme="majorHAnsi" w:hAnsiTheme="majorHAnsi"/>
                          <w:b/>
                          <w:color w:val="212121" w:themeColor="text2"/>
                          <w:sz w:val="44"/>
                          <w:szCs w:val="44"/>
                        </w:rPr>
                      </w:pPr>
                      <w:r w:rsidRPr="00D870CA">
                        <w:rPr>
                          <w:rStyle w:val="nfase"/>
                          <w:rFonts w:asciiTheme="majorHAnsi" w:hAnsiTheme="majorHAnsi"/>
                          <w:b/>
                          <w:color w:val="212121" w:themeColor="text2"/>
                          <w:sz w:val="44"/>
                          <w:szCs w:val="44"/>
                        </w:rPr>
                        <w:t>Vagner Carlos da Silva</w:t>
                      </w:r>
                    </w:p>
                    <w:p w:rsidR="005E4FFE" w:rsidRPr="00D870CA" w:rsidRDefault="005E4FFE" w:rsidP="00FA2242">
                      <w:pPr>
                        <w:spacing w:after="0"/>
                        <w:rPr>
                          <w:rStyle w:val="nfase"/>
                          <w:color w:val="212121" w:themeColor="text2"/>
                        </w:rPr>
                      </w:pPr>
                      <w:r w:rsidRPr="00D870CA">
                        <w:rPr>
                          <w:rStyle w:val="nfase"/>
                          <w:color w:val="212121" w:themeColor="text2"/>
                        </w:rPr>
                        <w:t>cAsado, 3</w:t>
                      </w:r>
                      <w:r w:rsidR="00385E4F" w:rsidRPr="00D870CA">
                        <w:rPr>
                          <w:rStyle w:val="nfase"/>
                          <w:color w:val="212121" w:themeColor="text2"/>
                        </w:rPr>
                        <w:t>7</w:t>
                      </w:r>
                      <w:r w:rsidRPr="00D870CA">
                        <w:rPr>
                          <w:rStyle w:val="nfase"/>
                          <w:color w:val="212121" w:themeColor="text2"/>
                        </w:rPr>
                        <w:t xml:space="preserve"> anos.</w:t>
                      </w:r>
                    </w:p>
                    <w:p w:rsidR="005E4FFE" w:rsidRPr="00D870CA" w:rsidRDefault="005E4FFE" w:rsidP="00FA2242">
                      <w:pPr>
                        <w:rPr>
                          <w:rStyle w:val="nfase"/>
                          <w:b/>
                          <w:color w:val="212121" w:themeColor="text2"/>
                        </w:rPr>
                      </w:pPr>
                      <w:r w:rsidRPr="00D870CA">
                        <w:rPr>
                          <w:rStyle w:val="nfase"/>
                          <w:b/>
                          <w:color w:val="212121" w:themeColor="text2"/>
                        </w:rPr>
                        <w:t>fONE:</w:t>
                      </w:r>
                      <w:r w:rsidRPr="00D870CA">
                        <w:rPr>
                          <w:rStyle w:val="nfase"/>
                          <w:color w:val="212121" w:themeColor="text2"/>
                        </w:rPr>
                        <w:t xml:space="preserve"> (011) 95291 3435 </w:t>
                      </w:r>
                      <w:r w:rsidRPr="00D870CA">
                        <w:rPr>
                          <w:rStyle w:val="nfase"/>
                          <w:b/>
                          <w:color w:val="212121" w:themeColor="text2"/>
                        </w:rPr>
                        <w:t xml:space="preserve">e-mail: </w:t>
                      </w:r>
                      <w:r w:rsidRPr="00D870CA">
                        <w:rPr>
                          <w:color w:val="212121" w:themeColor="text2"/>
                        </w:rPr>
                        <w:t>sagui_@hotmail.com</w:t>
                      </w:r>
                    </w:p>
                    <w:p w:rsidR="005E4FFE" w:rsidRPr="00D870CA" w:rsidRDefault="005E4FFE" w:rsidP="00FA2242">
                      <w:pPr>
                        <w:rPr>
                          <w:color w:val="212121" w:themeColor="text2"/>
                        </w:rPr>
                      </w:pPr>
                      <w:r w:rsidRPr="00D870CA">
                        <w:rPr>
                          <w:b/>
                          <w:color w:val="212121" w:themeColor="text2"/>
                        </w:rPr>
                        <w:t>ENDEREÇO:</w:t>
                      </w:r>
                      <w:r w:rsidRPr="00D870CA">
                        <w:rPr>
                          <w:color w:val="212121" w:themeColor="text2"/>
                        </w:rPr>
                        <w:t xml:space="preserve"> Rua Padre José Seb</w:t>
                      </w:r>
                      <w:bookmarkStart w:id="1" w:name="_GoBack"/>
                      <w:bookmarkEnd w:id="1"/>
                      <w:r w:rsidRPr="00D870CA">
                        <w:rPr>
                          <w:color w:val="212121" w:themeColor="text2"/>
                        </w:rPr>
                        <w:t>astião, 84 – Vila Santa Teresa – 04187-210 – São Paulo</w:t>
                      </w:r>
                    </w:p>
                  </w:txbxContent>
                </v:textbox>
              </v:shape>
            </w:pict>
          </mc:Fallback>
        </mc:AlternateContent>
      </w:r>
    </w:p>
    <w:p w:rsidR="00C27217" w:rsidRDefault="00C27217"/>
    <w:p w:rsidR="00C27217" w:rsidRPr="00A276AE" w:rsidRDefault="00C27217" w:rsidP="00A276AE">
      <w:pPr>
        <w:rPr>
          <w:color w:val="00635D" w:themeColor="accent1" w:themeShade="80"/>
        </w:rPr>
      </w:pPr>
    </w:p>
    <w:p w:rsidR="00FA2242" w:rsidRDefault="00FA2242" w:rsidP="002B4376">
      <w:pPr>
        <w:jc w:val="center"/>
        <w:rPr>
          <w:rStyle w:val="nfaseSutil"/>
          <w:b/>
          <w:i w:val="0"/>
          <w:iCs w:val="0"/>
          <w:color w:val="808080" w:themeColor="background1" w:themeShade="80"/>
          <w:sz w:val="24"/>
          <w:szCs w:val="24"/>
        </w:rPr>
      </w:pPr>
    </w:p>
    <w:p w:rsidR="005F25FA" w:rsidRPr="00D870CA" w:rsidRDefault="00F8255C" w:rsidP="005F25FA">
      <w:pPr>
        <w:jc w:val="center"/>
        <w:rPr>
          <w:color w:val="212121" w:themeColor="text2"/>
          <w:sz w:val="24"/>
          <w:szCs w:val="24"/>
        </w:rPr>
      </w:pPr>
      <w:r w:rsidRPr="00D870CA">
        <w:rPr>
          <w:b/>
          <w:noProof/>
          <w:color w:val="212121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141ED" wp14:editId="0C7B0E1F">
                <wp:simplePos x="0" y="0"/>
                <wp:positionH relativeFrom="column">
                  <wp:posOffset>-994410</wp:posOffset>
                </wp:positionH>
                <wp:positionV relativeFrom="page">
                  <wp:posOffset>2524125</wp:posOffset>
                </wp:positionV>
                <wp:extent cx="4619625" cy="7029450"/>
                <wp:effectExtent l="0" t="0" r="9525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702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FE" w:rsidRPr="00D870CA" w:rsidRDefault="005E4FFE" w:rsidP="00981705">
                            <w:pPr>
                              <w:pStyle w:val="PargrafodaLista"/>
                              <w:spacing w:line="240" w:lineRule="auto"/>
                              <w:jc w:val="both"/>
                              <w:rPr>
                                <w:rStyle w:val="nfaseSutil"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5E4FFE" w:rsidRPr="00D870CA" w:rsidRDefault="005E4FFE" w:rsidP="00107350">
                            <w:pPr>
                              <w:pStyle w:val="Citao"/>
                              <w:spacing w:line="240" w:lineRule="auto"/>
                              <w:rPr>
                                <w:rStyle w:val="nfaseSutil"/>
                                <w:b/>
                                <w:i/>
                                <w:iCs/>
                                <w:color w:val="212121" w:themeColor="text2"/>
                              </w:rPr>
                            </w:pPr>
                            <w:r w:rsidRPr="00D870CA">
                              <w:rPr>
                                <w:rStyle w:val="nfaseSutil"/>
                                <w:b/>
                                <w:color w:val="212121" w:themeColor="text2"/>
                              </w:rPr>
                              <w:t>PRINCIPAIS REALIZAÇÕES:</w:t>
                            </w:r>
                          </w:p>
                          <w:p w:rsidR="005E4FFE" w:rsidRPr="00D870CA" w:rsidRDefault="005E4FFE" w:rsidP="00234F88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jc w:val="both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Exercia atividade de almoxarifado, auxiliar de mecânico e eletricista.</w:t>
                            </w:r>
                          </w:p>
                          <w:p w:rsidR="005E4FFE" w:rsidRPr="00D870CA" w:rsidRDefault="005E4FFE" w:rsidP="00234F88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jc w:val="both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2109"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 xml:space="preserve">Exercia atividade </w:t>
                            </w: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na expedição</w:t>
                            </w:r>
                            <w:r w:rsidR="00892109"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, cadastrando produtos em sistema e separando materiais para entrega.</w:t>
                            </w:r>
                          </w:p>
                          <w:p w:rsidR="005E4FFE" w:rsidRPr="00D870CA" w:rsidRDefault="00892109" w:rsidP="00234F88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jc w:val="both"/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  <w:t>Pesava e separava materiais.</w:t>
                            </w:r>
                          </w:p>
                          <w:p w:rsidR="005E4FFE" w:rsidRPr="00D870CA" w:rsidRDefault="00892109" w:rsidP="00234F88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jc w:val="both"/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  <w:t>Atuava como operador de empilhadeira, carregando e descarregando caminhões.</w:t>
                            </w:r>
                          </w:p>
                          <w:p w:rsidR="005E4FFE" w:rsidRPr="00D870CA" w:rsidRDefault="00892109" w:rsidP="00234F88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jc w:val="both"/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  <w:t>Motorista</w:t>
                            </w:r>
                          </w:p>
                          <w:p w:rsidR="005E4FFE" w:rsidRPr="00D870CA" w:rsidRDefault="00892109" w:rsidP="00234F88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jc w:val="both"/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  <w:t>Entrega e retirada de espelhos e vidros.</w:t>
                            </w:r>
                          </w:p>
                          <w:p w:rsidR="00BA2026" w:rsidRPr="00D870CA" w:rsidRDefault="00BA2026" w:rsidP="00234F88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jc w:val="both"/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  <w:t>Ajudante na montagem de vidros e espelhos.</w:t>
                            </w:r>
                          </w:p>
                          <w:p w:rsidR="005E4FFE" w:rsidRPr="00D870CA" w:rsidRDefault="005E4FFE" w:rsidP="00892109">
                            <w:pPr>
                              <w:spacing w:line="360" w:lineRule="auto"/>
                              <w:jc w:val="both"/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5E4FFE" w:rsidRPr="00D870CA" w:rsidRDefault="005E4FFE" w:rsidP="00234F8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iCs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41ED" id="Caixa de texto 5" o:spid="_x0000_s1027" type="#_x0000_t202" style="position:absolute;left:0;text-align:left;margin-left:-78.3pt;margin-top:198.75pt;width:363.75pt;height:5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" fillcolor="white [3201]" stroked="f" strokeweight=".5pt">
                <v:textbox>
                  <w:txbxContent>
                    <w:p w:rsidR="005E4FFE" w:rsidRPr="00D870CA" w:rsidRDefault="005E4FFE" w:rsidP="00981705">
                      <w:pPr>
                        <w:pStyle w:val="PargrafodaLista"/>
                        <w:spacing w:line="240" w:lineRule="auto"/>
                        <w:jc w:val="both"/>
                        <w:rPr>
                          <w:rStyle w:val="nfaseSutil"/>
                          <w:color w:val="212121" w:themeColor="text2"/>
                          <w:sz w:val="22"/>
                          <w:szCs w:val="22"/>
                        </w:rPr>
                      </w:pPr>
                    </w:p>
                    <w:p w:rsidR="005E4FFE" w:rsidRPr="00D870CA" w:rsidRDefault="005E4FFE" w:rsidP="00107350">
                      <w:pPr>
                        <w:pStyle w:val="Citao"/>
                        <w:spacing w:line="240" w:lineRule="auto"/>
                        <w:rPr>
                          <w:rStyle w:val="nfaseSutil"/>
                          <w:b/>
                          <w:i/>
                          <w:iCs/>
                          <w:color w:val="212121" w:themeColor="text2"/>
                        </w:rPr>
                      </w:pPr>
                      <w:r w:rsidRPr="00D870CA">
                        <w:rPr>
                          <w:rStyle w:val="nfaseSutil"/>
                          <w:b/>
                          <w:color w:val="212121" w:themeColor="text2"/>
                        </w:rPr>
                        <w:t>PRINCIPAIS REALIZAÇÕES:</w:t>
                      </w:r>
                    </w:p>
                    <w:p w:rsidR="005E4FFE" w:rsidRPr="00D870CA" w:rsidRDefault="005E4FFE" w:rsidP="00234F88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line="360" w:lineRule="auto"/>
                        <w:jc w:val="both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Exercia atividade de almoxarifado, auxiliar de mecânico e eletricista.</w:t>
                      </w:r>
                    </w:p>
                    <w:p w:rsidR="005E4FFE" w:rsidRPr="00D870CA" w:rsidRDefault="005E4FFE" w:rsidP="00234F88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line="360" w:lineRule="auto"/>
                        <w:jc w:val="both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 xml:space="preserve"> </w:t>
                      </w:r>
                      <w:r w:rsidR="00892109"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 xml:space="preserve">Exercia atividade </w:t>
                      </w: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na expedição</w:t>
                      </w:r>
                      <w:r w:rsidR="00892109"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, cadastrando produtos em sistema e separando materiais para entrega.</w:t>
                      </w:r>
                    </w:p>
                    <w:p w:rsidR="005E4FFE" w:rsidRPr="00D870CA" w:rsidRDefault="00892109" w:rsidP="00234F88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line="360" w:lineRule="auto"/>
                        <w:jc w:val="both"/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  <w:t>Pesava e separava materiais.</w:t>
                      </w:r>
                    </w:p>
                    <w:p w:rsidR="005E4FFE" w:rsidRPr="00D870CA" w:rsidRDefault="00892109" w:rsidP="00234F88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line="360" w:lineRule="auto"/>
                        <w:jc w:val="both"/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  <w:t>Atuava como operador de empilhadeira, carregando e descarregando caminhões.</w:t>
                      </w:r>
                    </w:p>
                    <w:p w:rsidR="005E4FFE" w:rsidRPr="00D870CA" w:rsidRDefault="00892109" w:rsidP="00234F88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line="360" w:lineRule="auto"/>
                        <w:jc w:val="both"/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  <w:t>Motorista</w:t>
                      </w:r>
                    </w:p>
                    <w:p w:rsidR="005E4FFE" w:rsidRPr="00D870CA" w:rsidRDefault="00892109" w:rsidP="00234F88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line="360" w:lineRule="auto"/>
                        <w:jc w:val="both"/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  <w:t>Entrega e retirada de espelhos e vidros.</w:t>
                      </w:r>
                    </w:p>
                    <w:p w:rsidR="00BA2026" w:rsidRPr="00D870CA" w:rsidRDefault="00BA2026" w:rsidP="00234F88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line="360" w:lineRule="auto"/>
                        <w:jc w:val="both"/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  <w:t>Ajudante na montagem de vidros e espelhos.</w:t>
                      </w:r>
                    </w:p>
                    <w:p w:rsidR="005E4FFE" w:rsidRPr="00D870CA" w:rsidRDefault="005E4FFE" w:rsidP="00892109">
                      <w:pPr>
                        <w:spacing w:line="360" w:lineRule="auto"/>
                        <w:jc w:val="both"/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</w:pPr>
                    </w:p>
                    <w:p w:rsidR="005E4FFE" w:rsidRPr="00D870CA" w:rsidRDefault="005E4FFE" w:rsidP="00234F88">
                      <w:pPr>
                        <w:spacing w:line="240" w:lineRule="auto"/>
                        <w:ind w:left="360"/>
                        <w:jc w:val="both"/>
                        <w:rPr>
                          <w:iCs/>
                          <w:color w:val="212121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4619E" w:rsidRPr="00D870CA">
        <w:rPr>
          <w:b/>
          <w:noProof/>
          <w:color w:val="212121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457200" distR="457200" simplePos="0" relativeHeight="251662336" behindDoc="1" locked="0" layoutInCell="1" allowOverlap="1" wp14:anchorId="734EAC0C" wp14:editId="2C2B45B7">
                <wp:simplePos x="0" y="0"/>
                <wp:positionH relativeFrom="margin">
                  <wp:posOffset>3825240</wp:posOffset>
                </wp:positionH>
                <wp:positionV relativeFrom="margin">
                  <wp:posOffset>1623695</wp:posOffset>
                </wp:positionV>
                <wp:extent cx="2804160" cy="8344535"/>
                <wp:effectExtent l="95250" t="0" r="0" b="0"/>
                <wp:wrapTight wrapText="bothSides">
                  <wp:wrapPolygon edited="0">
                    <wp:start x="-734" y="0"/>
                    <wp:lineTo x="-734" y="21549"/>
                    <wp:lineTo x="21424" y="21549"/>
                    <wp:lineTo x="21424" y="0"/>
                    <wp:lineTo x="-734" y="0"/>
                  </wp:wrapPolygon>
                </wp:wrapTight>
                <wp:docPr id="124" name="Retâ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8344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FFE" w:rsidRPr="00D870CA" w:rsidRDefault="005E4FFE" w:rsidP="008336FD">
                            <w:pPr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  <w:t>FORMAÇÃO ACADÊMICA</w:t>
                            </w:r>
                          </w:p>
                          <w:p w:rsidR="005E4FFE" w:rsidRPr="00D870CA" w:rsidRDefault="005E4FFE" w:rsidP="00FA224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2° Grau incompleto.</w:t>
                            </w:r>
                          </w:p>
                          <w:p w:rsidR="00385E4F" w:rsidRPr="00D870CA" w:rsidRDefault="00385E4F" w:rsidP="00385E4F">
                            <w:pPr>
                              <w:pStyle w:val="PargrafodaLista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Cursando Supletivo.</w:t>
                            </w:r>
                          </w:p>
                          <w:p w:rsidR="005E4FFE" w:rsidRPr="00D870CA" w:rsidRDefault="005E4FFE" w:rsidP="00556928">
                            <w:pPr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  <w:t>FORMAÇÃO COMPLEMENTAR</w:t>
                            </w:r>
                          </w:p>
                          <w:p w:rsidR="005E4FFE" w:rsidRPr="00D870CA" w:rsidRDefault="005E4FFE" w:rsidP="001E41E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  <w:t>Operador de empilhadeira, SENAI</w:t>
                            </w: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E4FFE" w:rsidRPr="00D870CA" w:rsidRDefault="005E4FFE" w:rsidP="001E41E3">
                            <w:pPr>
                              <w:pStyle w:val="PargrafodaLista"/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5E4FFE" w:rsidRPr="00D870CA" w:rsidRDefault="005E4FFE" w:rsidP="00556928">
                            <w:pPr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  <w:t>HISTÓRICO PROFISSIONAL</w:t>
                            </w:r>
                          </w:p>
                          <w:p w:rsidR="005E4FFE" w:rsidRPr="00D870CA" w:rsidRDefault="005E4FFE" w:rsidP="00D22B95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  <w:t>Amplo Vidros e Espelhos</w:t>
                            </w:r>
                          </w:p>
                          <w:p w:rsidR="005E4FFE" w:rsidRPr="00D870CA" w:rsidRDefault="005E4FFE" w:rsidP="00981705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Motorista e expedição</w:t>
                            </w:r>
                          </w:p>
                          <w:p w:rsidR="005E4FFE" w:rsidRPr="00D870CA" w:rsidRDefault="005E4FFE" w:rsidP="00981705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Janeiro, 2016 - Atual</w:t>
                            </w:r>
                          </w:p>
                          <w:p w:rsidR="005E4FFE" w:rsidRPr="00D870CA" w:rsidRDefault="005E4FFE" w:rsidP="006D0E1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  <w:t>Melfex indústria e comércio de materiais elétricos, LTDA EPP.</w:t>
                            </w:r>
                          </w:p>
                          <w:p w:rsidR="005E4FFE" w:rsidRPr="00D870CA" w:rsidRDefault="005E4FFE" w:rsidP="00981705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Assistente de expedição</w:t>
                            </w:r>
                          </w:p>
                          <w:p w:rsidR="005E4FFE" w:rsidRPr="00D870CA" w:rsidRDefault="005E4FFE" w:rsidP="00981705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 xml:space="preserve">Outubro/2014 </w:t>
                            </w:r>
                            <w:r w:rsidR="00892109"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a</w:t>
                            </w: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 xml:space="preserve"> outubro/2015 </w:t>
                            </w:r>
                          </w:p>
                          <w:p w:rsidR="005E4FFE" w:rsidRPr="00D870CA" w:rsidRDefault="005E4FFE" w:rsidP="006D0E1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  <w:t>Nova Paulicéia Química.</w:t>
                            </w:r>
                          </w:p>
                          <w:p w:rsidR="005E4FFE" w:rsidRPr="00D870CA" w:rsidRDefault="005E4FFE" w:rsidP="00981705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Operador de empilhadeira</w:t>
                            </w:r>
                          </w:p>
                          <w:p w:rsidR="005E4FFE" w:rsidRPr="00D870CA" w:rsidRDefault="005E4FFE" w:rsidP="00981705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 xml:space="preserve">Fevereiro/2006 </w:t>
                            </w:r>
                            <w:r w:rsidR="00892109"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a</w:t>
                            </w: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 xml:space="preserve"> agosto/2011</w:t>
                            </w:r>
                          </w:p>
                          <w:p w:rsidR="005E4FFE" w:rsidRPr="00D870CA" w:rsidRDefault="005E4FFE" w:rsidP="005E4FF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  <w:t>Conecsul Consultoria e Recursos Humanos LTDA.</w:t>
                            </w:r>
                          </w:p>
                          <w:p w:rsidR="005E4FFE" w:rsidRPr="00D870CA" w:rsidRDefault="005E4FFE" w:rsidP="005E4FFE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Auxiliar Expedição</w:t>
                            </w:r>
                          </w:p>
                          <w:p w:rsidR="005E4FFE" w:rsidRPr="00D870CA" w:rsidRDefault="005E4FFE" w:rsidP="005E4FFE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 xml:space="preserve">Fevereiro/2001 </w:t>
                            </w:r>
                            <w:r w:rsidR="00892109"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a</w:t>
                            </w: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2109"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julho</w:t>
                            </w: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/2001</w:t>
                            </w:r>
                          </w:p>
                          <w:p w:rsidR="005E4FFE" w:rsidRPr="00D870CA" w:rsidRDefault="005E4FFE" w:rsidP="005E4FF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b/>
                                <w:color w:val="212121" w:themeColor="text2"/>
                                <w:sz w:val="22"/>
                                <w:szCs w:val="22"/>
                              </w:rPr>
                              <w:t>HM Serviços de Manutenção LTDA.</w:t>
                            </w:r>
                          </w:p>
                          <w:p w:rsidR="005E4FFE" w:rsidRPr="00D870CA" w:rsidRDefault="00892109" w:rsidP="005E4FFE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½. Oficial</w:t>
                            </w:r>
                            <w:r w:rsidR="005E4FFE"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 xml:space="preserve"> almoxarifado</w:t>
                            </w:r>
                          </w:p>
                          <w:p w:rsidR="005E4FFE" w:rsidRPr="00D870CA" w:rsidRDefault="005E4FFE" w:rsidP="005E4FFE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 xml:space="preserve">Maio/2000 </w:t>
                            </w:r>
                            <w:r w:rsidR="00E25BD4"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a</w:t>
                            </w: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2109"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dezembro</w:t>
                            </w:r>
                            <w:r w:rsidRPr="00D870CA"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  <w:t>/2000</w:t>
                            </w:r>
                          </w:p>
                          <w:p w:rsidR="005E4FFE" w:rsidRPr="00D870CA" w:rsidRDefault="005E4FFE" w:rsidP="00981705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5E4FFE" w:rsidRPr="00D870CA" w:rsidRDefault="005E4FFE" w:rsidP="00981705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5E4FFE" w:rsidRPr="00D870CA" w:rsidRDefault="005E4FFE" w:rsidP="00981705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5E4FFE" w:rsidRPr="00D870CA" w:rsidRDefault="005E4FFE" w:rsidP="00981705">
                            <w:pPr>
                              <w:spacing w:after="0" w:line="240" w:lineRule="auto"/>
                              <w:ind w:firstLine="360"/>
                              <w:rPr>
                                <w:color w:val="212121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EAC0C" id="Retângulo 124" o:spid="_x0000_s1028" style="position:absolute;left:0;text-align:left;margin-left:301.2pt;margin-top:127.85pt;width:220.8pt;height:657.05pt;z-index:-251654144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" fillcolor="white [3212]" stroked="f" strokeweight="1.25pt">
                <v:stroke endcap="round"/>
                <v:shadow on="t" color="#00c6bb [3204]" origin=".5" offset="-7.2pt,0"/>
                <v:textbox inset="14.4pt,18pt,14.4pt,18pt">
                  <w:txbxContent>
                    <w:p w:rsidR="005E4FFE" w:rsidRPr="00D870CA" w:rsidRDefault="005E4FFE" w:rsidP="008336FD">
                      <w:pPr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  <w:t>FORMAÇÃO ACADÊMICA</w:t>
                      </w:r>
                    </w:p>
                    <w:p w:rsidR="005E4FFE" w:rsidRPr="00D870CA" w:rsidRDefault="005E4FFE" w:rsidP="00FA224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2° Grau incompleto.</w:t>
                      </w:r>
                    </w:p>
                    <w:p w:rsidR="00385E4F" w:rsidRPr="00D870CA" w:rsidRDefault="00385E4F" w:rsidP="00385E4F">
                      <w:pPr>
                        <w:pStyle w:val="PargrafodaLista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Cursando Supletivo.</w:t>
                      </w:r>
                    </w:p>
                    <w:p w:rsidR="005E4FFE" w:rsidRPr="00D870CA" w:rsidRDefault="005E4FFE" w:rsidP="00556928">
                      <w:pPr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  <w:t>FORMAÇÃO COMPLEMENTAR</w:t>
                      </w:r>
                    </w:p>
                    <w:p w:rsidR="005E4FFE" w:rsidRPr="00D870CA" w:rsidRDefault="005E4FFE" w:rsidP="001E41E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  <w:t>Operador de empilhadeira, SENAI</w:t>
                      </w: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.</w:t>
                      </w:r>
                    </w:p>
                    <w:p w:rsidR="005E4FFE" w:rsidRPr="00D870CA" w:rsidRDefault="005E4FFE" w:rsidP="001E41E3">
                      <w:pPr>
                        <w:pStyle w:val="PargrafodaLista"/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</w:pPr>
                    </w:p>
                    <w:p w:rsidR="005E4FFE" w:rsidRPr="00D870CA" w:rsidRDefault="005E4FFE" w:rsidP="00556928">
                      <w:pPr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  <w:t>HISTÓRICO PROFISSIONAL</w:t>
                      </w:r>
                    </w:p>
                    <w:p w:rsidR="005E4FFE" w:rsidRPr="00D870CA" w:rsidRDefault="005E4FFE" w:rsidP="00D22B95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  <w:t>Amplo Vidros e Espelhos</w:t>
                      </w:r>
                    </w:p>
                    <w:p w:rsidR="005E4FFE" w:rsidRPr="00D870CA" w:rsidRDefault="005E4FFE" w:rsidP="00981705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Motorista e expedição</w:t>
                      </w:r>
                    </w:p>
                    <w:p w:rsidR="005E4FFE" w:rsidRPr="00D870CA" w:rsidRDefault="005E4FFE" w:rsidP="00981705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Janeiro, 2016 - Atual</w:t>
                      </w:r>
                    </w:p>
                    <w:p w:rsidR="005E4FFE" w:rsidRPr="00D870CA" w:rsidRDefault="005E4FFE" w:rsidP="006D0E1E">
                      <w:pPr>
                        <w:pStyle w:val="Pargrafoda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  <w:t>Melfex indústria e comércio de materiais elétricos, LTDA EPP.</w:t>
                      </w:r>
                    </w:p>
                    <w:p w:rsidR="005E4FFE" w:rsidRPr="00D870CA" w:rsidRDefault="005E4FFE" w:rsidP="00981705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Assistente de expedição</w:t>
                      </w:r>
                    </w:p>
                    <w:p w:rsidR="005E4FFE" w:rsidRPr="00D870CA" w:rsidRDefault="005E4FFE" w:rsidP="00981705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 xml:space="preserve">Outubro/2014 </w:t>
                      </w:r>
                      <w:r w:rsidR="00892109"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a</w:t>
                      </w: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 xml:space="preserve"> outubro/2015 </w:t>
                      </w:r>
                    </w:p>
                    <w:p w:rsidR="005E4FFE" w:rsidRPr="00D870CA" w:rsidRDefault="005E4FFE" w:rsidP="006D0E1E">
                      <w:pPr>
                        <w:pStyle w:val="Pargrafoda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  <w:t>Nova Paulicéia Química.</w:t>
                      </w:r>
                    </w:p>
                    <w:p w:rsidR="005E4FFE" w:rsidRPr="00D870CA" w:rsidRDefault="005E4FFE" w:rsidP="00981705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Operador de empilhadeira</w:t>
                      </w:r>
                    </w:p>
                    <w:p w:rsidR="005E4FFE" w:rsidRPr="00D870CA" w:rsidRDefault="005E4FFE" w:rsidP="00981705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 xml:space="preserve">Fevereiro/2006 </w:t>
                      </w:r>
                      <w:r w:rsidR="00892109"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a</w:t>
                      </w: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 xml:space="preserve"> agosto/2011</w:t>
                      </w:r>
                    </w:p>
                    <w:p w:rsidR="005E4FFE" w:rsidRPr="00D870CA" w:rsidRDefault="005E4FFE" w:rsidP="005E4FFE">
                      <w:pPr>
                        <w:pStyle w:val="Pargrafoda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  <w:t>Conecsul Consultoria e Recursos Humanos LTDA.</w:t>
                      </w:r>
                    </w:p>
                    <w:p w:rsidR="005E4FFE" w:rsidRPr="00D870CA" w:rsidRDefault="005E4FFE" w:rsidP="005E4FFE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Auxiliar Expedição</w:t>
                      </w:r>
                    </w:p>
                    <w:p w:rsidR="005E4FFE" w:rsidRPr="00D870CA" w:rsidRDefault="005E4FFE" w:rsidP="005E4FFE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 xml:space="preserve">Fevereiro/2001 </w:t>
                      </w:r>
                      <w:r w:rsidR="00892109"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a</w:t>
                      </w: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 xml:space="preserve"> </w:t>
                      </w:r>
                      <w:r w:rsidR="00892109"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julho</w:t>
                      </w: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/2001</w:t>
                      </w:r>
                    </w:p>
                    <w:p w:rsidR="005E4FFE" w:rsidRPr="00D870CA" w:rsidRDefault="005E4FFE" w:rsidP="005E4FFE">
                      <w:pPr>
                        <w:pStyle w:val="Pargrafoda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b/>
                          <w:color w:val="212121" w:themeColor="text2"/>
                          <w:sz w:val="22"/>
                          <w:szCs w:val="22"/>
                        </w:rPr>
                        <w:t>HM Serviços de Manutenção LTDA.</w:t>
                      </w:r>
                    </w:p>
                    <w:p w:rsidR="005E4FFE" w:rsidRPr="00D870CA" w:rsidRDefault="00892109" w:rsidP="005E4FFE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½. Oficial</w:t>
                      </w:r>
                      <w:r w:rsidR="005E4FFE"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 xml:space="preserve"> almoxarifado</w:t>
                      </w:r>
                    </w:p>
                    <w:p w:rsidR="005E4FFE" w:rsidRPr="00D870CA" w:rsidRDefault="005E4FFE" w:rsidP="005E4FFE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 xml:space="preserve">Maio/2000 </w:t>
                      </w:r>
                      <w:r w:rsidR="00E25BD4"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a</w:t>
                      </w: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 xml:space="preserve"> </w:t>
                      </w:r>
                      <w:r w:rsidR="00892109"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dezembro</w:t>
                      </w:r>
                      <w:r w:rsidRPr="00D870CA">
                        <w:rPr>
                          <w:color w:val="212121" w:themeColor="text2"/>
                          <w:sz w:val="22"/>
                          <w:szCs w:val="22"/>
                        </w:rPr>
                        <w:t>/2000</w:t>
                      </w:r>
                    </w:p>
                    <w:p w:rsidR="005E4FFE" w:rsidRPr="00D870CA" w:rsidRDefault="005E4FFE" w:rsidP="00981705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</w:p>
                    <w:p w:rsidR="005E4FFE" w:rsidRPr="00D870CA" w:rsidRDefault="005E4FFE" w:rsidP="00981705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</w:p>
                    <w:p w:rsidR="005E4FFE" w:rsidRPr="00D870CA" w:rsidRDefault="005E4FFE" w:rsidP="00981705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</w:p>
                    <w:p w:rsidR="005E4FFE" w:rsidRPr="00D870CA" w:rsidRDefault="005E4FFE" w:rsidP="00981705">
                      <w:pPr>
                        <w:spacing w:after="0" w:line="240" w:lineRule="auto"/>
                        <w:ind w:firstLine="360"/>
                        <w:rPr>
                          <w:color w:val="212121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2B4376" w:rsidRPr="00D870CA">
        <w:rPr>
          <w:rStyle w:val="nfaseSutil"/>
          <w:b/>
          <w:i w:val="0"/>
          <w:iCs w:val="0"/>
          <w:color w:val="212121" w:themeColor="text2"/>
          <w:sz w:val="24"/>
          <w:szCs w:val="24"/>
        </w:rPr>
        <w:t xml:space="preserve">OBJETIVO: </w:t>
      </w:r>
      <w:r w:rsidR="00CA76C7" w:rsidRPr="00D870CA">
        <w:rPr>
          <w:rStyle w:val="nfaseSutil"/>
          <w:b/>
          <w:i w:val="0"/>
          <w:iCs w:val="0"/>
          <w:color w:val="212121" w:themeColor="text2"/>
          <w:sz w:val="24"/>
          <w:szCs w:val="24"/>
        </w:rPr>
        <w:t>Motorista</w:t>
      </w:r>
      <w:r w:rsidR="00CB1989" w:rsidRPr="00D870CA">
        <w:rPr>
          <w:rStyle w:val="nfaseSutil"/>
          <w:b/>
          <w:i w:val="0"/>
          <w:iCs w:val="0"/>
          <w:color w:val="212121" w:themeColor="text2"/>
          <w:sz w:val="24"/>
          <w:szCs w:val="24"/>
        </w:rPr>
        <w:t>/Expedição/Empilhador</w:t>
      </w:r>
    </w:p>
    <w:sectPr w:rsidR="005F25FA" w:rsidRPr="00D87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080"/>
    <w:multiLevelType w:val="hybridMultilevel"/>
    <w:tmpl w:val="492CA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7BE"/>
    <w:multiLevelType w:val="hybridMultilevel"/>
    <w:tmpl w:val="191EF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3A08"/>
    <w:multiLevelType w:val="hybridMultilevel"/>
    <w:tmpl w:val="FB162F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2D19"/>
    <w:multiLevelType w:val="hybridMultilevel"/>
    <w:tmpl w:val="10E4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716"/>
    <w:multiLevelType w:val="hybridMultilevel"/>
    <w:tmpl w:val="1D2A5F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7B665E"/>
    <w:multiLevelType w:val="hybridMultilevel"/>
    <w:tmpl w:val="E8883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20125"/>
    <w:multiLevelType w:val="hybridMultilevel"/>
    <w:tmpl w:val="3EFC96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759AC"/>
    <w:multiLevelType w:val="hybridMultilevel"/>
    <w:tmpl w:val="2222E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B2CF0"/>
    <w:multiLevelType w:val="hybridMultilevel"/>
    <w:tmpl w:val="4B9E41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451EC"/>
    <w:multiLevelType w:val="hybridMultilevel"/>
    <w:tmpl w:val="33E2C6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175FB"/>
    <w:multiLevelType w:val="hybridMultilevel"/>
    <w:tmpl w:val="C1347E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A3067"/>
    <w:multiLevelType w:val="hybridMultilevel"/>
    <w:tmpl w:val="33E2C6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A3925"/>
    <w:multiLevelType w:val="hybridMultilevel"/>
    <w:tmpl w:val="9E1AF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1612"/>
    <w:multiLevelType w:val="hybridMultilevel"/>
    <w:tmpl w:val="EEC20C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E1000"/>
    <w:multiLevelType w:val="hybridMultilevel"/>
    <w:tmpl w:val="10E4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4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17"/>
    <w:rsid w:val="00107350"/>
    <w:rsid w:val="00111751"/>
    <w:rsid w:val="001569E9"/>
    <w:rsid w:val="0016357C"/>
    <w:rsid w:val="001B3556"/>
    <w:rsid w:val="001B471D"/>
    <w:rsid w:val="001C43F5"/>
    <w:rsid w:val="001E41E3"/>
    <w:rsid w:val="00234F88"/>
    <w:rsid w:val="002B3184"/>
    <w:rsid w:val="002B4376"/>
    <w:rsid w:val="00385E4F"/>
    <w:rsid w:val="003C14F9"/>
    <w:rsid w:val="004A69D4"/>
    <w:rsid w:val="00523C13"/>
    <w:rsid w:val="00551A5B"/>
    <w:rsid w:val="00556928"/>
    <w:rsid w:val="00587B47"/>
    <w:rsid w:val="005E4FFE"/>
    <w:rsid w:val="005F25FA"/>
    <w:rsid w:val="00652AE0"/>
    <w:rsid w:val="006A5C8C"/>
    <w:rsid w:val="006C46B5"/>
    <w:rsid w:val="006D0E1E"/>
    <w:rsid w:val="0070130D"/>
    <w:rsid w:val="007469E5"/>
    <w:rsid w:val="00782508"/>
    <w:rsid w:val="007E6D99"/>
    <w:rsid w:val="008336FD"/>
    <w:rsid w:val="00892109"/>
    <w:rsid w:val="00930F69"/>
    <w:rsid w:val="00940015"/>
    <w:rsid w:val="00981705"/>
    <w:rsid w:val="009C402E"/>
    <w:rsid w:val="009D75F3"/>
    <w:rsid w:val="00A276AE"/>
    <w:rsid w:val="00A44F04"/>
    <w:rsid w:val="00A4619E"/>
    <w:rsid w:val="00A66C5A"/>
    <w:rsid w:val="00A952ED"/>
    <w:rsid w:val="00B30CED"/>
    <w:rsid w:val="00BA2026"/>
    <w:rsid w:val="00BB25BA"/>
    <w:rsid w:val="00C27217"/>
    <w:rsid w:val="00C76E10"/>
    <w:rsid w:val="00CA76C7"/>
    <w:rsid w:val="00CB1989"/>
    <w:rsid w:val="00CB6E26"/>
    <w:rsid w:val="00D22B95"/>
    <w:rsid w:val="00D31319"/>
    <w:rsid w:val="00D54DD2"/>
    <w:rsid w:val="00D62692"/>
    <w:rsid w:val="00D700EC"/>
    <w:rsid w:val="00D870CA"/>
    <w:rsid w:val="00DA2E72"/>
    <w:rsid w:val="00DE53BF"/>
    <w:rsid w:val="00E25BD4"/>
    <w:rsid w:val="00E264B1"/>
    <w:rsid w:val="00ED1F9D"/>
    <w:rsid w:val="00F058BB"/>
    <w:rsid w:val="00F068A7"/>
    <w:rsid w:val="00F61C50"/>
    <w:rsid w:val="00F8255C"/>
    <w:rsid w:val="00FA2242"/>
    <w:rsid w:val="00FC6915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C12C"/>
  <w15:chartTrackingRefBased/>
  <w15:docId w15:val="{D72CCDB6-4E0B-403A-AC70-CA85A666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17"/>
  </w:style>
  <w:style w:type="paragraph" w:styleId="Ttulo1">
    <w:name w:val="heading 1"/>
    <w:basedOn w:val="Normal"/>
    <w:next w:val="Normal"/>
    <w:link w:val="Ttulo1Char"/>
    <w:uiPriority w:val="9"/>
    <w:qFormat/>
    <w:rsid w:val="00C27217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7217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7217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7217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7217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7217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7217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721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721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7217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C27217"/>
    <w:rPr>
      <w:caps/>
      <w:spacing w:val="15"/>
      <w:shd w:val="clear" w:color="auto" w:fill="C0FFFB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C27217"/>
    <w:rPr>
      <w:caps/>
      <w:color w:val="00625C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7217"/>
    <w:rPr>
      <w:caps/>
      <w:color w:val="00948B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7217"/>
    <w:rPr>
      <w:caps/>
      <w:color w:val="00948B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7217"/>
    <w:rPr>
      <w:caps/>
      <w:color w:val="00948B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7217"/>
    <w:rPr>
      <w:caps/>
      <w:color w:val="00948B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7217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7217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27217"/>
    <w:rPr>
      <w:b/>
      <w:bCs/>
      <w:color w:val="00948B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27217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27217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2721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C27217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C27217"/>
    <w:rPr>
      <w:b/>
      <w:bCs/>
    </w:rPr>
  </w:style>
  <w:style w:type="character" w:styleId="nfase">
    <w:name w:val="Emphasis"/>
    <w:uiPriority w:val="2"/>
    <w:qFormat/>
    <w:rsid w:val="00C27217"/>
    <w:rPr>
      <w:caps/>
      <w:color w:val="00625C" w:themeColor="accent1" w:themeShade="7F"/>
      <w:spacing w:val="5"/>
    </w:rPr>
  </w:style>
  <w:style w:type="paragraph" w:styleId="SemEspaamento">
    <w:name w:val="No Spacing"/>
    <w:uiPriority w:val="1"/>
    <w:qFormat/>
    <w:rsid w:val="00C2721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27217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27217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27217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27217"/>
    <w:rPr>
      <w:color w:val="00C6BB" w:themeColor="accent1"/>
      <w:sz w:val="24"/>
      <w:szCs w:val="24"/>
    </w:rPr>
  </w:style>
  <w:style w:type="character" w:styleId="nfaseSutil">
    <w:name w:val="Subtle Emphasis"/>
    <w:uiPriority w:val="19"/>
    <w:qFormat/>
    <w:rsid w:val="00C27217"/>
    <w:rPr>
      <w:i/>
      <w:iCs/>
      <w:color w:val="00625C" w:themeColor="accent1" w:themeShade="7F"/>
    </w:rPr>
  </w:style>
  <w:style w:type="character" w:styleId="nfaseIntensa">
    <w:name w:val="Intense Emphasis"/>
    <w:uiPriority w:val="21"/>
    <w:qFormat/>
    <w:rsid w:val="00C27217"/>
    <w:rPr>
      <w:b/>
      <w:bCs/>
      <w:caps/>
      <w:color w:val="00625C" w:themeColor="accent1" w:themeShade="7F"/>
      <w:spacing w:val="10"/>
    </w:rPr>
  </w:style>
  <w:style w:type="character" w:styleId="RefernciaSutil">
    <w:name w:val="Subtle Reference"/>
    <w:uiPriority w:val="31"/>
    <w:qFormat/>
    <w:rsid w:val="00C27217"/>
    <w:rPr>
      <w:b/>
      <w:bCs/>
      <w:color w:val="00C6BB" w:themeColor="accent1"/>
    </w:rPr>
  </w:style>
  <w:style w:type="character" w:styleId="RefernciaIntensa">
    <w:name w:val="Intense Reference"/>
    <w:uiPriority w:val="32"/>
    <w:qFormat/>
    <w:rsid w:val="00C27217"/>
    <w:rPr>
      <w:b/>
      <w:bCs/>
      <w:i/>
      <w:iCs/>
      <w:caps/>
      <w:color w:val="00C6BB" w:themeColor="accent1"/>
    </w:rPr>
  </w:style>
  <w:style w:type="character" w:styleId="TtulodoLivro">
    <w:name w:val="Book Title"/>
    <w:uiPriority w:val="33"/>
    <w:qFormat/>
    <w:rsid w:val="00C27217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7217"/>
    <w:pPr>
      <w:outlineLvl w:val="9"/>
    </w:pPr>
  </w:style>
  <w:style w:type="paragraph" w:customStyle="1" w:styleId="Informaesdocontato">
    <w:name w:val="Informações do contato"/>
    <w:basedOn w:val="Normal"/>
    <w:uiPriority w:val="2"/>
    <w:qFormat/>
    <w:rsid w:val="00C27217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lang w:eastAsia="pt-BR"/>
    </w:rPr>
  </w:style>
  <w:style w:type="character" w:styleId="Hyperlink">
    <w:name w:val="Hyperlink"/>
    <w:basedOn w:val="Fontepargpadro"/>
    <w:uiPriority w:val="99"/>
    <w:unhideWhenUsed/>
    <w:rsid w:val="00C27217"/>
    <w:rPr>
      <w:color w:val="8F8F8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76AE"/>
    <w:pPr>
      <w:ind w:left="720"/>
      <w:contextualSpacing/>
    </w:pPr>
  </w:style>
  <w:style w:type="paragraph" w:customStyle="1" w:styleId="Textodocurrculo">
    <w:name w:val="Texto do currículo"/>
    <w:basedOn w:val="Normal"/>
    <w:qFormat/>
    <w:rsid w:val="005F25FA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tável">
  <a:themeElements>
    <a:clrScheme name="Citável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ável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áv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38C9-0CBA-475C-9D88-1C69B566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9929ED7C</Template>
  <TotalTime>24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rocha da silva</dc:creator>
  <cp:keywords/>
  <dc:description/>
  <cp:lastModifiedBy>Adriana, Patricia</cp:lastModifiedBy>
  <cp:revision>20</cp:revision>
  <cp:lastPrinted>2016-10-05T02:18:00Z</cp:lastPrinted>
  <dcterms:created xsi:type="dcterms:W3CDTF">2017-02-21T16:54:00Z</dcterms:created>
  <dcterms:modified xsi:type="dcterms:W3CDTF">2019-02-19T19:33:00Z</dcterms:modified>
</cp:coreProperties>
</file>