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7B" w:rsidRDefault="00385E7B" w:rsidP="00B5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385E7B" w:rsidRPr="00C1272E" w:rsidRDefault="00385E7B" w:rsidP="00B51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1272E">
        <w:rPr>
          <w:rFonts w:ascii="Arial" w:hAnsi="Arial" w:cs="Arial"/>
          <w:b/>
          <w:bCs/>
          <w:sz w:val="36"/>
          <w:szCs w:val="36"/>
        </w:rPr>
        <w:t>BEATRIZ MARQUES SARAI SANTOS</w:t>
      </w:r>
    </w:p>
    <w:p w:rsidR="00385E7B" w:rsidRPr="008D0D09" w:rsidRDefault="00385E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85E7B" w:rsidRPr="008D0D09" w:rsidRDefault="00385E7B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385E7B" w:rsidRPr="00C1272E" w:rsidRDefault="00385E7B" w:rsidP="55572B7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-5"/>
        <w:jc w:val="center"/>
        <w:rPr>
          <w:rFonts w:ascii="Arial" w:hAnsi="Arial" w:cs="Arial"/>
          <w:bCs/>
          <w:sz w:val="24"/>
          <w:szCs w:val="24"/>
        </w:rPr>
      </w:pPr>
      <w:r w:rsidRPr="00C1272E">
        <w:rPr>
          <w:rFonts w:ascii="Arial" w:hAnsi="Arial" w:cs="Arial"/>
          <w:bCs/>
          <w:sz w:val="24"/>
          <w:szCs w:val="24"/>
        </w:rPr>
        <w:t>Brasileira – Solteira – 20 anos - Sem filhos</w:t>
      </w:r>
    </w:p>
    <w:p w:rsidR="00385E7B" w:rsidRPr="00C1272E" w:rsidRDefault="00385E7B" w:rsidP="55572B79">
      <w:pPr>
        <w:widowControl w:val="0"/>
        <w:autoSpaceDE w:val="0"/>
        <w:autoSpaceDN w:val="0"/>
        <w:adjustRightInd w:val="0"/>
        <w:spacing w:after="0" w:line="260" w:lineRule="auto"/>
        <w:ind w:right="-5"/>
        <w:jc w:val="center"/>
        <w:rPr>
          <w:rFonts w:ascii="Arial" w:hAnsi="Arial" w:cs="Arial"/>
          <w:sz w:val="24"/>
          <w:szCs w:val="24"/>
        </w:rPr>
      </w:pPr>
      <w:r w:rsidRPr="00C1272E">
        <w:rPr>
          <w:rFonts w:ascii="Arial" w:hAnsi="Arial" w:cs="Arial"/>
          <w:bCs/>
          <w:sz w:val="24"/>
          <w:szCs w:val="24"/>
        </w:rPr>
        <w:t xml:space="preserve"> Endereço: Giuseppe Arcimboldo , 178</w:t>
      </w:r>
      <w:r w:rsidRPr="00C1272E">
        <w:br/>
      </w:r>
      <w:r w:rsidRPr="00C1272E">
        <w:rPr>
          <w:rFonts w:ascii="Arial" w:hAnsi="Arial" w:cs="Arial"/>
          <w:bCs/>
          <w:sz w:val="24"/>
          <w:szCs w:val="24"/>
        </w:rPr>
        <w:t>Bosque da Saúde – CEP: 04185-000 São Paulo- SP</w:t>
      </w:r>
    </w:p>
    <w:p w:rsidR="00385E7B" w:rsidRPr="00C1272E" w:rsidRDefault="00385E7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385E7B" w:rsidRPr="00C1272E" w:rsidRDefault="00385E7B" w:rsidP="00F16B96">
      <w:pPr>
        <w:widowControl w:val="0"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Arial" w:hAnsi="Arial" w:cs="Arial"/>
          <w:bCs/>
          <w:sz w:val="24"/>
          <w:szCs w:val="24"/>
        </w:rPr>
      </w:pPr>
      <w:r w:rsidRPr="00C1272E">
        <w:rPr>
          <w:rFonts w:ascii="Arial" w:hAnsi="Arial" w:cs="Arial"/>
          <w:bCs/>
          <w:sz w:val="24"/>
          <w:szCs w:val="24"/>
        </w:rPr>
        <w:t xml:space="preserve">Tel. (11) 98056-3489 </w:t>
      </w:r>
    </w:p>
    <w:p w:rsidR="00385E7B" w:rsidRPr="001C3FBD" w:rsidRDefault="00385E7B" w:rsidP="001C3FBD">
      <w:pPr>
        <w:widowControl w:val="0"/>
        <w:overflowPunct w:val="0"/>
        <w:autoSpaceDE w:val="0"/>
        <w:autoSpaceDN w:val="0"/>
        <w:adjustRightInd w:val="0"/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BF78B6">
          <w:rPr>
            <w:rStyle w:val="Hyperlink"/>
            <w:rFonts w:ascii="Arial" w:hAnsi="Arial" w:cs="Arial"/>
            <w:b/>
            <w:bCs/>
            <w:sz w:val="24"/>
            <w:szCs w:val="24"/>
          </w:rPr>
          <w:t>beatrizmsarai@hotmail.com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85E7B" w:rsidRDefault="00385E7B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Arial" w:hAnsi="Arial" w:cs="Arial"/>
          <w:b/>
          <w:bCs/>
          <w:sz w:val="24"/>
          <w:szCs w:val="24"/>
          <w:u w:val="single"/>
        </w:rPr>
      </w:pPr>
    </w:p>
    <w:p w:rsidR="00385E7B" w:rsidRPr="0082498B" w:rsidRDefault="00385E7B" w:rsidP="00C127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2498B">
        <w:rPr>
          <w:rFonts w:ascii="Arial" w:hAnsi="Arial" w:cs="Arial"/>
          <w:b/>
          <w:bCs/>
          <w:sz w:val="24"/>
          <w:szCs w:val="24"/>
          <w:u w:val="single"/>
        </w:rPr>
        <w:t xml:space="preserve">OBJETIVO </w:t>
      </w:r>
    </w:p>
    <w:p w:rsidR="00385E7B" w:rsidRPr="0082498B" w:rsidRDefault="00385E7B" w:rsidP="00077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5E7B" w:rsidRPr="00625509" w:rsidRDefault="00385E7B" w:rsidP="00C1272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5509">
        <w:rPr>
          <w:rFonts w:ascii="Arial" w:hAnsi="Arial" w:cs="Arial"/>
          <w:bCs/>
          <w:sz w:val="24"/>
          <w:szCs w:val="24"/>
        </w:rPr>
        <w:t>Recepcionista e áreas afins.</w:t>
      </w:r>
    </w:p>
    <w:p w:rsidR="00385E7B" w:rsidRDefault="00385E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85E7B" w:rsidRPr="008D0D09" w:rsidRDefault="00385E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19" w:lineRule="exact"/>
        <w:rPr>
          <w:rFonts w:ascii="Arial" w:hAnsi="Arial" w:cs="Arial"/>
          <w:sz w:val="24"/>
          <w:szCs w:val="24"/>
        </w:rPr>
      </w:pPr>
    </w:p>
    <w:p w:rsidR="00385E7B" w:rsidRDefault="00385E7B" w:rsidP="00C127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FORMAÇÃO</w:t>
      </w:r>
    </w:p>
    <w:p w:rsidR="00385E7B" w:rsidRDefault="00385E7B" w:rsidP="00C127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5E7B" w:rsidRPr="00FF0116" w:rsidRDefault="00385E7B" w:rsidP="00FF011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FF0116">
        <w:rPr>
          <w:rFonts w:ascii="Arial" w:hAnsi="Arial" w:cs="Arial"/>
          <w:bCs/>
          <w:sz w:val="24"/>
        </w:rPr>
        <w:t>Ensino Médio Completo – ‘’Profª Teruko Ueda Yamaguti” – 2015.</w:t>
      </w:r>
    </w:p>
    <w:p w:rsidR="00385E7B" w:rsidRDefault="00385E7B" w:rsidP="004F1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"/>
        <w:jc w:val="both"/>
        <w:rPr>
          <w:rFonts w:ascii="Arial" w:hAnsi="Arial" w:cs="Arial"/>
          <w:sz w:val="19"/>
          <w:szCs w:val="19"/>
        </w:rPr>
      </w:pPr>
    </w:p>
    <w:p w:rsidR="00385E7B" w:rsidRPr="008D0D09" w:rsidRDefault="00385E7B" w:rsidP="004F1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"/>
        <w:jc w:val="both"/>
        <w:rPr>
          <w:rFonts w:ascii="Arial" w:hAnsi="Arial" w:cs="Arial"/>
          <w:sz w:val="19"/>
          <w:szCs w:val="19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b/>
          <w:sz w:val="28"/>
          <w:szCs w:val="28"/>
          <w:u w:val="single"/>
        </w:rPr>
      </w:pPr>
    </w:p>
    <w:p w:rsidR="00385E7B" w:rsidRPr="00C1272E" w:rsidRDefault="00385E7B" w:rsidP="0082498B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CURSOS</w:t>
      </w:r>
    </w:p>
    <w:p w:rsidR="00385E7B" w:rsidRDefault="00385E7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4"/>
          <w:szCs w:val="24"/>
        </w:rPr>
      </w:pPr>
    </w:p>
    <w:p w:rsidR="00385E7B" w:rsidRPr="00546F67" w:rsidRDefault="00385E7B" w:rsidP="00546F67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6F67">
        <w:rPr>
          <w:rFonts w:ascii="Arial" w:hAnsi="Arial" w:cs="Arial"/>
          <w:sz w:val="24"/>
          <w:szCs w:val="24"/>
        </w:rPr>
        <w:t xml:space="preserve">Básico em informática - Pró Social Brasil – De </w:t>
      </w:r>
      <w:smartTag w:uri="urn:schemas-microsoft-com:office:smarttags" w:element="metricconverter">
        <w:smartTagPr>
          <w:attr w:name="ProductID" w:val="2014 a"/>
        </w:smartTagPr>
        <w:r w:rsidRPr="00546F67">
          <w:rPr>
            <w:rFonts w:ascii="Arial" w:hAnsi="Arial" w:cs="Arial"/>
            <w:sz w:val="24"/>
            <w:szCs w:val="24"/>
          </w:rPr>
          <w:t>2014 a</w:t>
        </w:r>
      </w:smartTag>
      <w:r w:rsidRPr="00546F67">
        <w:rPr>
          <w:rFonts w:ascii="Arial" w:hAnsi="Arial" w:cs="Arial"/>
          <w:sz w:val="24"/>
          <w:szCs w:val="24"/>
        </w:rPr>
        <w:t xml:space="preserve"> 2015.</w:t>
      </w:r>
    </w:p>
    <w:p w:rsidR="00385E7B" w:rsidRPr="0082498B" w:rsidRDefault="00385E7B" w:rsidP="006255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85E7B" w:rsidRDefault="00385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EXPERIÊNCIA PROFISSIONAL</w:t>
      </w:r>
    </w:p>
    <w:p w:rsidR="00385E7B" w:rsidRPr="00C1272E" w:rsidRDefault="00385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85E7B" w:rsidRDefault="00385E7B" w:rsidP="00FF011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C1272E">
        <w:rPr>
          <w:rFonts w:ascii="Arial" w:hAnsi="Arial" w:cs="Arial"/>
          <w:color w:val="000000"/>
        </w:rPr>
        <w:t>Melo Clínica</w:t>
      </w:r>
      <w:r>
        <w:rPr>
          <w:rFonts w:ascii="Arial" w:hAnsi="Arial" w:cs="Arial"/>
          <w:color w:val="000000"/>
        </w:rPr>
        <w:t xml:space="preserve"> Médica e Pediatria LDTA – De 10/2014 a </w:t>
      </w:r>
      <w:r w:rsidRPr="00C1272E">
        <w:rPr>
          <w:rFonts w:ascii="Arial" w:hAnsi="Arial" w:cs="Arial"/>
          <w:color w:val="000000"/>
        </w:rPr>
        <w:t>11/2018</w:t>
      </w:r>
      <w:r>
        <w:rPr>
          <w:rFonts w:ascii="Arial" w:hAnsi="Arial" w:cs="Arial"/>
          <w:color w:val="000000"/>
        </w:rPr>
        <w:t xml:space="preserve">. </w:t>
      </w:r>
    </w:p>
    <w:p w:rsidR="00385E7B" w:rsidRDefault="00385E7B" w:rsidP="0062550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1272E">
        <w:rPr>
          <w:rFonts w:ascii="Arial" w:hAnsi="Arial" w:cs="Arial"/>
          <w:color w:val="000000"/>
        </w:rPr>
        <w:t>Centro Médico 2 de Julho</w:t>
      </w:r>
    </w:p>
    <w:p w:rsidR="00385E7B" w:rsidRDefault="00385E7B" w:rsidP="0038167D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C1272E">
        <w:rPr>
          <w:rFonts w:ascii="Arial" w:hAnsi="Arial" w:cs="Arial"/>
          <w:b/>
          <w:color w:val="000000"/>
        </w:rPr>
        <w:t>Cargo</w:t>
      </w:r>
      <w:r w:rsidRPr="00C1272E">
        <w:rPr>
          <w:rFonts w:ascii="Arial" w:hAnsi="Arial" w:cs="Arial"/>
          <w:color w:val="000000"/>
        </w:rPr>
        <w:t>: Recepcionista</w:t>
      </w:r>
    </w:p>
    <w:p w:rsidR="00385E7B" w:rsidRDefault="00385E7B" w:rsidP="005E6F44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3C6D76">
        <w:rPr>
          <w:rFonts w:ascii="Arial" w:hAnsi="Arial" w:cs="Arial"/>
          <w:b/>
          <w:color w:val="000000"/>
        </w:rPr>
        <w:t>Principais Atividades:</w:t>
      </w:r>
      <w:r w:rsidRPr="00C1272E">
        <w:rPr>
          <w:rFonts w:ascii="Arial" w:hAnsi="Arial" w:cs="Arial"/>
          <w:color w:val="000000"/>
        </w:rPr>
        <w:t xml:space="preserve"> PABX, envio e recebimento de documentos, atendimento ao público, marcações de consultas, fechamento de convênios, e atividades </w:t>
      </w:r>
      <w:r>
        <w:rPr>
          <w:rFonts w:ascii="Arial" w:hAnsi="Arial" w:cs="Arial"/>
          <w:color w:val="000000"/>
        </w:rPr>
        <w:t>afins d</w:t>
      </w:r>
      <w:r w:rsidRPr="00C1272E">
        <w:rPr>
          <w:rFonts w:ascii="Arial" w:hAnsi="Arial" w:cs="Arial"/>
          <w:color w:val="000000"/>
        </w:rPr>
        <w:t xml:space="preserve">a área. </w:t>
      </w:r>
    </w:p>
    <w:p w:rsidR="00385E7B" w:rsidRDefault="00385E7B" w:rsidP="00F77B3B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Instituto Suel Abujamra – De 11/2018 a 02/2019</w:t>
      </w:r>
    </w:p>
    <w:p w:rsidR="00385E7B" w:rsidRDefault="00385E7B" w:rsidP="00A94264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Cargo: </w:t>
      </w:r>
      <w:r w:rsidRPr="005737CE">
        <w:rPr>
          <w:rFonts w:ascii="Arial" w:hAnsi="Arial" w:cs="Arial"/>
          <w:color w:val="000000"/>
        </w:rPr>
        <w:t>Assistente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administrativo </w:t>
      </w:r>
    </w:p>
    <w:p w:rsidR="00385E7B" w:rsidRPr="008C2DB2" w:rsidRDefault="00385E7B" w:rsidP="00A94264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Principais Atividades: </w:t>
      </w:r>
      <w:r>
        <w:rPr>
          <w:rFonts w:ascii="Arial" w:hAnsi="Arial" w:cs="Arial"/>
          <w:color w:val="000000"/>
        </w:rPr>
        <w:t>Contas a pagar, contas a receber, conciliação, planilhas de financeiro e outras atividades afins da área.</w:t>
      </w:r>
    </w:p>
    <w:p w:rsidR="00385E7B" w:rsidRPr="00F92944" w:rsidRDefault="00385E7B" w:rsidP="00F92944">
      <w:r w:rsidRPr="00C1272E">
        <w:rPr>
          <w:sz w:val="24"/>
          <w:szCs w:val="24"/>
        </w:rPr>
        <w:br/>
      </w:r>
      <w:r w:rsidRPr="00C1272E">
        <w:rPr>
          <w:rFonts w:ascii="Arial" w:hAnsi="Arial" w:cs="Arial"/>
          <w:b/>
          <w:bCs/>
          <w:sz w:val="24"/>
          <w:szCs w:val="24"/>
          <w:u w:val="single"/>
        </w:rPr>
        <w:t>Carta de Apresentação</w:t>
      </w:r>
      <w:r w:rsidRPr="00C1272E">
        <w:br/>
      </w:r>
      <w:r w:rsidRPr="00C1272E">
        <w:rPr>
          <w:rFonts w:ascii="Arial" w:hAnsi="Arial" w:cs="Arial"/>
          <w:sz w:val="24"/>
          <w:szCs w:val="24"/>
        </w:rPr>
        <w:t xml:space="preserve">Estou à procura de novos desafios, </w:t>
      </w:r>
      <w:r>
        <w:rPr>
          <w:rFonts w:ascii="Arial" w:hAnsi="Arial" w:cs="Arial"/>
          <w:sz w:val="24"/>
          <w:szCs w:val="24"/>
        </w:rPr>
        <w:t xml:space="preserve">busco </w:t>
      </w:r>
      <w:r w:rsidRPr="00C1272E">
        <w:rPr>
          <w:rFonts w:ascii="Arial" w:hAnsi="Arial" w:cs="Arial"/>
          <w:sz w:val="24"/>
          <w:szCs w:val="24"/>
        </w:rPr>
        <w:t xml:space="preserve">uma oportunidade </w:t>
      </w:r>
      <w:r>
        <w:rPr>
          <w:rFonts w:ascii="Arial" w:hAnsi="Arial" w:cs="Arial"/>
          <w:sz w:val="24"/>
          <w:szCs w:val="24"/>
        </w:rPr>
        <w:t xml:space="preserve">no mercado de trabalho e tenho grande interesse em fazer </w:t>
      </w:r>
      <w:r w:rsidRPr="00C1272E">
        <w:rPr>
          <w:rFonts w:ascii="Arial" w:hAnsi="Arial" w:cs="Arial"/>
          <w:sz w:val="24"/>
          <w:szCs w:val="24"/>
        </w:rPr>
        <w:t>parte desta excelente equipe de funcionários. Tenho como objetivo profissional me desenvolver e atingir de forma estratégica todos os objetivos da empresa agregando val</w:t>
      </w:r>
      <w:r>
        <w:rPr>
          <w:rFonts w:ascii="Arial" w:hAnsi="Arial" w:cs="Arial"/>
          <w:sz w:val="24"/>
          <w:szCs w:val="24"/>
        </w:rPr>
        <w:t>or e competitividade no mercado.</w:t>
      </w:r>
    </w:p>
    <w:p w:rsidR="00385E7B" w:rsidRDefault="00385E7B" w:rsidP="55572B79">
      <w:pPr>
        <w:spacing w:after="0" w:line="245" w:lineRule="auto"/>
        <w:rPr>
          <w:rFonts w:ascii="Arial" w:hAnsi="Arial" w:cs="Arial"/>
          <w:sz w:val="24"/>
          <w:szCs w:val="24"/>
        </w:rPr>
      </w:pPr>
    </w:p>
    <w:p w:rsidR="00385E7B" w:rsidRPr="008D0D09" w:rsidRDefault="00385E7B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Arial" w:hAnsi="Arial" w:cs="Arial"/>
          <w:sz w:val="24"/>
          <w:szCs w:val="24"/>
        </w:rPr>
      </w:pPr>
    </w:p>
    <w:sectPr w:rsidR="00385E7B" w:rsidRPr="008D0D09" w:rsidSect="00F16B96">
      <w:pgSz w:w="11900" w:h="16840"/>
      <w:pgMar w:top="993" w:right="1740" w:bottom="284" w:left="166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76EC330"/>
    <w:lvl w:ilvl="0" w:tplc="BBA65614">
      <w:start w:val="1"/>
      <w:numFmt w:val="bullet"/>
      <w:lvlText w:val="•"/>
      <w:lvlJc w:val="left"/>
      <w:pPr>
        <w:tabs>
          <w:tab w:val="num" w:pos="5606"/>
        </w:tabs>
        <w:ind w:left="5606" w:hanging="360"/>
      </w:pPr>
      <w:rPr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3B64069"/>
    <w:multiLevelType w:val="hybridMultilevel"/>
    <w:tmpl w:val="DEA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53C"/>
    <w:multiLevelType w:val="hybridMultilevel"/>
    <w:tmpl w:val="23446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E"/>
    <w:rsid w:val="00071B4C"/>
    <w:rsid w:val="0007791D"/>
    <w:rsid w:val="000E7E38"/>
    <w:rsid w:val="00140CF8"/>
    <w:rsid w:val="00176EF8"/>
    <w:rsid w:val="001C3FBD"/>
    <w:rsid w:val="001D799C"/>
    <w:rsid w:val="001E30BC"/>
    <w:rsid w:val="00241745"/>
    <w:rsid w:val="0025422F"/>
    <w:rsid w:val="002F2D00"/>
    <w:rsid w:val="00364C9B"/>
    <w:rsid w:val="0038167D"/>
    <w:rsid w:val="00385E7B"/>
    <w:rsid w:val="00391158"/>
    <w:rsid w:val="00394AAF"/>
    <w:rsid w:val="003B4012"/>
    <w:rsid w:val="003C009E"/>
    <w:rsid w:val="003C6D76"/>
    <w:rsid w:val="00402CF2"/>
    <w:rsid w:val="00443AD3"/>
    <w:rsid w:val="004C32A8"/>
    <w:rsid w:val="004F1DDF"/>
    <w:rsid w:val="005229B4"/>
    <w:rsid w:val="0053403F"/>
    <w:rsid w:val="00546F67"/>
    <w:rsid w:val="005737CE"/>
    <w:rsid w:val="00583773"/>
    <w:rsid w:val="005E6F44"/>
    <w:rsid w:val="00625509"/>
    <w:rsid w:val="006A3785"/>
    <w:rsid w:val="006B7F9C"/>
    <w:rsid w:val="00766511"/>
    <w:rsid w:val="007A2ECD"/>
    <w:rsid w:val="007D7E51"/>
    <w:rsid w:val="0082498B"/>
    <w:rsid w:val="00870924"/>
    <w:rsid w:val="008839C2"/>
    <w:rsid w:val="008C2DB2"/>
    <w:rsid w:val="008C7366"/>
    <w:rsid w:val="008D0D09"/>
    <w:rsid w:val="008F6086"/>
    <w:rsid w:val="0095725E"/>
    <w:rsid w:val="00996187"/>
    <w:rsid w:val="009A5B4E"/>
    <w:rsid w:val="00A12F5B"/>
    <w:rsid w:val="00A94264"/>
    <w:rsid w:val="00AB367B"/>
    <w:rsid w:val="00B11415"/>
    <w:rsid w:val="00B47C21"/>
    <w:rsid w:val="00B51F84"/>
    <w:rsid w:val="00BA5CDD"/>
    <w:rsid w:val="00BB676C"/>
    <w:rsid w:val="00BD6D61"/>
    <w:rsid w:val="00BE478E"/>
    <w:rsid w:val="00BF1173"/>
    <w:rsid w:val="00BF69E8"/>
    <w:rsid w:val="00BF78B6"/>
    <w:rsid w:val="00C1272E"/>
    <w:rsid w:val="00CA14E3"/>
    <w:rsid w:val="00CA5365"/>
    <w:rsid w:val="00DD581B"/>
    <w:rsid w:val="00E06039"/>
    <w:rsid w:val="00F16B96"/>
    <w:rsid w:val="00F77B3B"/>
    <w:rsid w:val="00F92944"/>
    <w:rsid w:val="00FF0116"/>
    <w:rsid w:val="00FF7A0F"/>
    <w:rsid w:val="5557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7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272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272E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366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zmsara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203</Words>
  <Characters>1099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</cp:lastModifiedBy>
  <cp:revision>3</cp:revision>
  <cp:lastPrinted>2018-10-02T17:13:00Z</cp:lastPrinted>
  <dcterms:created xsi:type="dcterms:W3CDTF">2019-01-11T21:00:00Z</dcterms:created>
  <dcterms:modified xsi:type="dcterms:W3CDTF">2019-02-07T19:12:00Z</dcterms:modified>
</cp:coreProperties>
</file>