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3E" w:rsidRDefault="0034063E" w:rsidP="0034063E">
      <w:pPr>
        <w:pStyle w:val="Ttulo"/>
        <w:jc w:val="both"/>
        <w:rPr>
          <w:color w:val="000000"/>
        </w:rPr>
      </w:pPr>
    </w:p>
    <w:p w:rsidR="0034063E" w:rsidRDefault="0034063E" w:rsidP="0034063E">
      <w:pPr>
        <w:pStyle w:val="Ttulo"/>
        <w:rPr>
          <w:color w:val="000000"/>
        </w:rPr>
      </w:pPr>
      <w:r>
        <w:rPr>
          <w:color w:val="000000"/>
        </w:rPr>
        <w:t>ALCEU VERJAS JÚNIOR</w:t>
      </w:r>
    </w:p>
    <w:p w:rsidR="0034063E" w:rsidRDefault="00AD2755" w:rsidP="0034063E">
      <w:pPr>
        <w:pStyle w:val="Subttulo"/>
      </w:pPr>
      <w:r>
        <w:t xml:space="preserve">Alameda dos </w:t>
      </w:r>
      <w:proofErr w:type="spellStart"/>
      <w:r>
        <w:t>Guainumbis</w:t>
      </w:r>
      <w:proofErr w:type="spellEnd"/>
      <w:r>
        <w:t>, 1</w:t>
      </w:r>
      <w:r w:rsidR="001171BF">
        <w:t>.330 – CEP:- 04067-003 – São Paulo</w:t>
      </w:r>
      <w:r w:rsidR="0034063E">
        <w:t>, SP.</w:t>
      </w:r>
    </w:p>
    <w:p w:rsidR="0034063E" w:rsidRDefault="001171BF" w:rsidP="00E67D9A">
      <w:pPr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Bairro: Planalto Paulista</w:t>
      </w:r>
    </w:p>
    <w:p w:rsidR="00E67D9A" w:rsidRDefault="00E67D9A" w:rsidP="00E67D9A">
      <w:pPr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Contato:</w:t>
      </w:r>
    </w:p>
    <w:p w:rsidR="0034063E" w:rsidRDefault="0034063E" w:rsidP="0034063E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</w:t>
      </w:r>
      <w:r w:rsidR="001B2D83">
        <w:rPr>
          <w:rFonts w:ascii="Arial" w:hAnsi="Arial"/>
          <w:color w:val="000000"/>
          <w:sz w:val="24"/>
        </w:rPr>
        <w:t xml:space="preserve">                           </w:t>
      </w:r>
      <w:r w:rsidR="001171BF">
        <w:rPr>
          <w:rFonts w:ascii="Arial" w:hAnsi="Arial"/>
          <w:color w:val="000000"/>
          <w:sz w:val="24"/>
        </w:rPr>
        <w:t xml:space="preserve">Cel. </w:t>
      </w:r>
      <w:r>
        <w:rPr>
          <w:rFonts w:ascii="Arial" w:hAnsi="Arial"/>
          <w:color w:val="000000"/>
          <w:sz w:val="24"/>
        </w:rPr>
        <w:t xml:space="preserve">11 </w:t>
      </w:r>
      <w:r w:rsidR="00AD6829">
        <w:rPr>
          <w:rFonts w:ascii="Arial" w:hAnsi="Arial"/>
          <w:color w:val="000000"/>
          <w:sz w:val="24"/>
        </w:rPr>
        <w:t xml:space="preserve">9 </w:t>
      </w:r>
      <w:r w:rsidR="001171BF">
        <w:rPr>
          <w:rFonts w:ascii="Arial" w:hAnsi="Arial"/>
          <w:color w:val="000000"/>
          <w:sz w:val="24"/>
        </w:rPr>
        <w:t>8199-6283</w:t>
      </w:r>
    </w:p>
    <w:p w:rsidR="0083559D" w:rsidRDefault="0083559D" w:rsidP="0034063E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</w:t>
      </w:r>
      <w:r w:rsidR="001171BF">
        <w:rPr>
          <w:rFonts w:ascii="Arial" w:hAnsi="Arial"/>
          <w:color w:val="000000"/>
          <w:sz w:val="24"/>
        </w:rPr>
        <w:t xml:space="preserve">                       Res. 11 5056-0771</w:t>
      </w:r>
    </w:p>
    <w:p w:rsidR="009F6C39" w:rsidRDefault="009F6C39" w:rsidP="0034063E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</w:t>
      </w:r>
      <w:r w:rsidR="001171BF">
        <w:rPr>
          <w:rFonts w:ascii="Arial" w:hAnsi="Arial"/>
          <w:color w:val="000000"/>
          <w:sz w:val="24"/>
        </w:rPr>
        <w:t xml:space="preserve">                                </w:t>
      </w:r>
    </w:p>
    <w:p w:rsidR="00CC2F68" w:rsidRPr="00673998" w:rsidRDefault="00672B76" w:rsidP="00ED2BE1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</w:t>
      </w:r>
      <w:r w:rsidR="0034063E">
        <w:rPr>
          <w:rFonts w:ascii="Arial" w:hAnsi="Arial"/>
          <w:color w:val="000000"/>
          <w:sz w:val="24"/>
        </w:rPr>
        <w:t xml:space="preserve"> </w:t>
      </w:r>
      <w:proofErr w:type="spellStart"/>
      <w:r w:rsidR="0034063E">
        <w:rPr>
          <w:rFonts w:ascii="Arial" w:hAnsi="Arial"/>
          <w:color w:val="000000"/>
          <w:sz w:val="24"/>
        </w:rPr>
        <w:t>E-</w:t>
      </w:r>
      <w:r w:rsidR="00ED2BE1">
        <w:rPr>
          <w:rFonts w:ascii="Arial" w:hAnsi="Arial"/>
          <w:color w:val="000000"/>
          <w:sz w:val="24"/>
        </w:rPr>
        <w:t>Mail</w:t>
      </w:r>
      <w:proofErr w:type="spellEnd"/>
      <w:r w:rsidR="00ED2BE1">
        <w:rPr>
          <w:rFonts w:ascii="Arial" w:hAnsi="Arial"/>
          <w:color w:val="000000"/>
          <w:sz w:val="24"/>
        </w:rPr>
        <w:t xml:space="preserve"> </w:t>
      </w:r>
      <w:r w:rsidR="00CC2F68">
        <w:rPr>
          <w:rFonts w:ascii="Arial" w:hAnsi="Arial"/>
          <w:color w:val="000000"/>
          <w:sz w:val="24"/>
        </w:rPr>
        <w:t>–</w:t>
      </w:r>
      <w:r w:rsidR="00ED2BE1">
        <w:rPr>
          <w:rFonts w:ascii="Arial" w:hAnsi="Arial"/>
          <w:color w:val="000000"/>
          <w:sz w:val="24"/>
        </w:rPr>
        <w:t xml:space="preserve"> </w:t>
      </w:r>
      <w:r w:rsidR="001171BF">
        <w:rPr>
          <w:rFonts w:ascii="Arial" w:hAnsi="Arial"/>
          <w:color w:val="0000FF"/>
          <w:sz w:val="24"/>
        </w:rPr>
        <w:t>alceu.portoseguro@hotmail.com</w:t>
      </w:r>
      <w:r w:rsidR="00CC2F68">
        <w:rPr>
          <w:rFonts w:ascii="Arial" w:hAnsi="Arial"/>
          <w:color w:val="0000FF"/>
          <w:sz w:val="24"/>
        </w:rPr>
        <w:t xml:space="preserve"> </w:t>
      </w:r>
    </w:p>
    <w:p w:rsidR="00D27F51" w:rsidRPr="00ED2BE1" w:rsidRDefault="00CC2F68" w:rsidP="00ED2BE1">
      <w:pPr>
        <w:rPr>
          <w:rFonts w:ascii="Arial" w:hAnsi="Arial"/>
          <w:color w:val="0000FF"/>
          <w:sz w:val="24"/>
        </w:rPr>
      </w:pPr>
      <w:r>
        <w:rPr>
          <w:rFonts w:ascii="Arial" w:hAnsi="Arial"/>
          <w:color w:val="0000FF"/>
          <w:sz w:val="24"/>
        </w:rPr>
        <w:t xml:space="preserve">                                             </w:t>
      </w:r>
      <w:r w:rsidR="0034063E">
        <w:rPr>
          <w:rFonts w:ascii="Arial" w:hAnsi="Arial"/>
          <w:color w:val="0000FF"/>
          <w:sz w:val="24"/>
        </w:rPr>
        <w:t xml:space="preserve"> </w:t>
      </w:r>
    </w:p>
    <w:p w:rsidR="009723B4" w:rsidRDefault="00D854B1" w:rsidP="0034063E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     </w:t>
      </w:r>
      <w:r w:rsidR="009723B4">
        <w:rPr>
          <w:rFonts w:ascii="Arial" w:hAnsi="Arial"/>
          <w:color w:val="000000"/>
          <w:sz w:val="24"/>
        </w:rPr>
        <w:t xml:space="preserve">                                  </w:t>
      </w:r>
      <w:r w:rsidR="003E7E9F">
        <w:rPr>
          <w:rFonts w:ascii="Arial" w:hAnsi="Arial"/>
          <w:color w:val="000000"/>
          <w:sz w:val="24"/>
        </w:rPr>
        <w:t xml:space="preserve">   </w:t>
      </w:r>
    </w:p>
    <w:p w:rsidR="0034063E" w:rsidRPr="00673998" w:rsidRDefault="00756843" w:rsidP="00673998">
      <w:pPr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   </w:t>
      </w:r>
      <w:r w:rsidR="002F69BD">
        <w:rPr>
          <w:rFonts w:ascii="Arial" w:hAnsi="Arial"/>
          <w:color w:val="000000"/>
          <w:sz w:val="24"/>
        </w:rPr>
        <w:t>OBJETIVO:</w:t>
      </w:r>
      <w:proofErr w:type="gramStart"/>
      <w:r w:rsidR="00F04F01">
        <w:rPr>
          <w:rFonts w:ascii="Arial" w:hAnsi="Arial"/>
          <w:color w:val="000000"/>
          <w:sz w:val="24"/>
        </w:rPr>
        <w:t xml:space="preserve"> </w:t>
      </w:r>
      <w:r w:rsidR="00E67D9A">
        <w:rPr>
          <w:rFonts w:ascii="Arial" w:hAnsi="Arial"/>
          <w:color w:val="000000"/>
          <w:sz w:val="24"/>
        </w:rPr>
        <w:t xml:space="preserve"> </w:t>
      </w:r>
      <w:proofErr w:type="gramEnd"/>
      <w:r w:rsidR="00EF52B2">
        <w:rPr>
          <w:rFonts w:ascii="Arial" w:hAnsi="Arial"/>
          <w:color w:val="000000"/>
          <w:sz w:val="24"/>
        </w:rPr>
        <w:t xml:space="preserve">Área </w:t>
      </w:r>
      <w:r w:rsidR="00A30474">
        <w:rPr>
          <w:rFonts w:ascii="Arial" w:hAnsi="Arial"/>
          <w:color w:val="000000"/>
          <w:sz w:val="24"/>
        </w:rPr>
        <w:t>C</w:t>
      </w:r>
      <w:r w:rsidR="00DB1CE5">
        <w:rPr>
          <w:rFonts w:ascii="Arial" w:hAnsi="Arial"/>
          <w:color w:val="000000"/>
          <w:sz w:val="24"/>
        </w:rPr>
        <w:t xml:space="preserve">omercial – Vendedor </w:t>
      </w:r>
    </w:p>
    <w:p w:rsidR="00AA7364" w:rsidRDefault="00AA7364" w:rsidP="00AA7364">
      <w:pPr>
        <w:jc w:val="center"/>
        <w:rPr>
          <w:rFonts w:ascii="Arial" w:hAnsi="Arial" w:cs="Arial"/>
          <w:sz w:val="24"/>
          <w:szCs w:val="24"/>
        </w:rPr>
      </w:pPr>
    </w:p>
    <w:p w:rsidR="00AA7364" w:rsidRPr="00AA7364" w:rsidRDefault="00AA7364" w:rsidP="00E60130">
      <w:pPr>
        <w:rPr>
          <w:rFonts w:ascii="Arial" w:hAnsi="Arial" w:cs="Arial"/>
          <w:sz w:val="24"/>
          <w:szCs w:val="24"/>
        </w:rPr>
      </w:pPr>
    </w:p>
    <w:p w:rsidR="0034063E" w:rsidRPr="005D582F" w:rsidRDefault="009018D8" w:rsidP="005D58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5D582F">
        <w:rPr>
          <w:rFonts w:ascii="Arial" w:hAnsi="Arial" w:cs="Arial"/>
          <w:b/>
          <w:sz w:val="24"/>
          <w:szCs w:val="24"/>
        </w:rPr>
        <w:t xml:space="preserve">                    </w:t>
      </w:r>
      <w:r w:rsidR="008B3AF0">
        <w:rPr>
          <w:b/>
          <w:color w:val="000000"/>
          <w:sz w:val="24"/>
          <w:szCs w:val="24"/>
        </w:rPr>
        <w:t>SÍNTESE DAS</w:t>
      </w:r>
      <w:r w:rsidR="0034063E" w:rsidRPr="008B3AF0">
        <w:rPr>
          <w:b/>
          <w:color w:val="000000"/>
          <w:sz w:val="24"/>
          <w:szCs w:val="24"/>
        </w:rPr>
        <w:t xml:space="preserve"> QUALIFICAÇÕES</w:t>
      </w:r>
    </w:p>
    <w:p w:rsidR="004A547F" w:rsidRPr="008B3AF0" w:rsidRDefault="004A547F" w:rsidP="004A547F">
      <w:pPr>
        <w:rPr>
          <w:b/>
          <w:sz w:val="24"/>
          <w:szCs w:val="24"/>
        </w:rPr>
      </w:pPr>
    </w:p>
    <w:p w:rsidR="0034063E" w:rsidRDefault="0034063E" w:rsidP="0034063E">
      <w:pPr>
        <w:jc w:val="both"/>
        <w:rPr>
          <w:rFonts w:ascii="Arial" w:hAnsi="Arial"/>
          <w:color w:val="000000"/>
          <w:sz w:val="24"/>
        </w:rPr>
      </w:pPr>
    </w:p>
    <w:p w:rsidR="0034063E" w:rsidRDefault="0034063E" w:rsidP="0034063E">
      <w:pPr>
        <w:pStyle w:val="Commarcadores"/>
      </w:pPr>
      <w:r>
        <w:t>07 anos de experiência na área comercial vendas diretas, (</w:t>
      </w:r>
      <w:proofErr w:type="spellStart"/>
      <w:r>
        <w:t>Viamar</w:t>
      </w:r>
      <w:proofErr w:type="spellEnd"/>
      <w:r>
        <w:t xml:space="preserve"> Veículos)</w:t>
      </w:r>
    </w:p>
    <w:p w:rsidR="006E37FE" w:rsidRDefault="006E37FE" w:rsidP="0034063E">
      <w:pPr>
        <w:pStyle w:val="Commarcadores"/>
      </w:pPr>
      <w:r>
        <w:t xml:space="preserve">Venda de Caminhões VW Concessionária Tietê </w:t>
      </w:r>
      <w:proofErr w:type="gramStart"/>
      <w:r>
        <w:t xml:space="preserve">( </w:t>
      </w:r>
      <w:proofErr w:type="gramEnd"/>
      <w:r>
        <w:t>Anchieta )</w:t>
      </w:r>
    </w:p>
    <w:p w:rsidR="0034063E" w:rsidRDefault="0034063E" w:rsidP="0034063E">
      <w:pPr>
        <w:pStyle w:val="Commarcadores"/>
      </w:pPr>
      <w:r>
        <w:t xml:space="preserve">Controle </w:t>
      </w:r>
      <w:r w:rsidRPr="00AC3BE6">
        <w:rPr>
          <w:rFonts w:cs="Arial"/>
        </w:rPr>
        <w:t>estatístico</w:t>
      </w:r>
      <w:r w:rsidR="000E05F9">
        <w:t xml:space="preserve"> dos resultados, </w:t>
      </w:r>
      <w:proofErr w:type="spellStart"/>
      <w:r w:rsidR="004A547F">
        <w:t>frequência</w:t>
      </w:r>
      <w:proofErr w:type="spellEnd"/>
      <w:r>
        <w:t xml:space="preserve"> de vendas e pendências;</w:t>
      </w:r>
    </w:p>
    <w:p w:rsidR="0034063E" w:rsidRDefault="00094150" w:rsidP="0034063E">
      <w:pPr>
        <w:pStyle w:val="Commarcadores"/>
      </w:pPr>
      <w:r>
        <w:t>Carteira de</w:t>
      </w:r>
      <w:r w:rsidR="0034063E">
        <w:t xml:space="preserve"> clientes </w:t>
      </w:r>
      <w:r w:rsidR="0015123B">
        <w:t>d</w:t>
      </w:r>
      <w:r w:rsidR="0034063E">
        <w:t xml:space="preserve">e </w:t>
      </w:r>
      <w:r w:rsidR="00ED2BE1">
        <w:t>grande porte</w:t>
      </w:r>
      <w:r w:rsidR="0034063E">
        <w:t xml:space="preserve">: Scania, Sachs </w:t>
      </w:r>
      <w:proofErr w:type="spellStart"/>
      <w:r w:rsidR="0034063E">
        <w:t>Automotive</w:t>
      </w:r>
      <w:proofErr w:type="spellEnd"/>
      <w:r w:rsidR="0034063E">
        <w:t xml:space="preserve">, Ford, Basf, Bandeirante Energia Elétrica, Roche, Aché Laboratórios, </w:t>
      </w:r>
      <w:proofErr w:type="spellStart"/>
      <w:r w:rsidR="0034063E">
        <w:t>Akzo</w:t>
      </w:r>
      <w:proofErr w:type="spellEnd"/>
      <w:r w:rsidR="0034063E">
        <w:t xml:space="preserve"> No</w:t>
      </w:r>
      <w:r w:rsidR="00E776E9">
        <w:t>bel</w:t>
      </w:r>
      <w:r>
        <w:t>, Yakult, Novartis</w:t>
      </w:r>
      <w:r w:rsidR="00E776E9">
        <w:t>...</w:t>
      </w:r>
    </w:p>
    <w:p w:rsidR="0034063E" w:rsidRDefault="00E776E9" w:rsidP="0034063E">
      <w:pPr>
        <w:pStyle w:val="Commarcadores"/>
      </w:pPr>
      <w:r>
        <w:t xml:space="preserve">Elaboração </w:t>
      </w:r>
      <w:r w:rsidR="0034063E">
        <w:t>e pesquisa pós-venda,</w:t>
      </w:r>
      <w:r w:rsidR="0015123B">
        <w:t xml:space="preserve"> </w:t>
      </w:r>
      <w:r>
        <w:t>satisfação de</w:t>
      </w:r>
      <w:r w:rsidR="0034063E">
        <w:t xml:space="preserve"> clientes sobre a qualidade dos produtos,</w:t>
      </w:r>
      <w:proofErr w:type="gramStart"/>
      <w:r w:rsidR="0034063E">
        <w:t xml:space="preserve">  </w:t>
      </w:r>
      <w:proofErr w:type="gramEnd"/>
      <w:r w:rsidR="0034063E">
        <w:t>prestação de serviços aos clientes;</w:t>
      </w:r>
    </w:p>
    <w:p w:rsidR="0034063E" w:rsidRDefault="0034063E" w:rsidP="0034063E">
      <w:pPr>
        <w:pStyle w:val="Commarcadores"/>
      </w:pPr>
      <w:r>
        <w:t xml:space="preserve">Controlador e Programador na área de PCP – </w:t>
      </w:r>
      <w:proofErr w:type="spellStart"/>
      <w:r w:rsidR="0015123B">
        <w:t>G.M.B.</w:t>
      </w:r>
      <w:proofErr w:type="spellEnd"/>
    </w:p>
    <w:p w:rsidR="0034063E" w:rsidRDefault="0034063E" w:rsidP="0034063E">
      <w:pPr>
        <w:pStyle w:val="Commarcadores"/>
      </w:pPr>
      <w:r>
        <w:t>Lançamento de novos produtos, avaliação de material de p</w:t>
      </w:r>
      <w:r w:rsidR="00E776E9">
        <w:t>ropaganda...</w:t>
      </w:r>
    </w:p>
    <w:p w:rsidR="0034063E" w:rsidRDefault="0034063E" w:rsidP="0034063E">
      <w:pPr>
        <w:pStyle w:val="Commarcadores"/>
      </w:pPr>
      <w:r>
        <w:t xml:space="preserve">Participação em feiras e </w:t>
      </w:r>
      <w:r w:rsidR="0015123B">
        <w:t>eventos (salão do automóvel) –</w:t>
      </w:r>
      <w:r>
        <w:t xml:space="preserve"> </w:t>
      </w:r>
      <w:proofErr w:type="spellStart"/>
      <w:r>
        <w:t>Automec</w:t>
      </w:r>
      <w:proofErr w:type="spellEnd"/>
      <w:r>
        <w:t>. São Paulo; Anhembi,</w:t>
      </w:r>
      <w:r w:rsidR="00ED2BE1">
        <w:t xml:space="preserve"> Petrobras</w:t>
      </w:r>
      <w:r>
        <w:t xml:space="preserve"> </w:t>
      </w:r>
      <w:proofErr w:type="gramStart"/>
      <w:r>
        <w:t xml:space="preserve">( </w:t>
      </w:r>
      <w:proofErr w:type="gramEnd"/>
      <w:r>
        <w:t>Macaé ).</w:t>
      </w:r>
    </w:p>
    <w:p w:rsidR="0034063E" w:rsidRDefault="0034063E" w:rsidP="0034063E">
      <w:pPr>
        <w:pStyle w:val="Commarcadores"/>
      </w:pPr>
      <w:r>
        <w:t>Realizei estudos comparativos da qualidade dos produtos concorrentes;</w:t>
      </w:r>
    </w:p>
    <w:p w:rsidR="0034063E" w:rsidRDefault="0034063E" w:rsidP="0034063E">
      <w:pPr>
        <w:pStyle w:val="Commarcadores"/>
      </w:pPr>
      <w:r>
        <w:t xml:space="preserve">Vivência em negociações e contratos de alto nível (junto </w:t>
      </w:r>
      <w:proofErr w:type="gramStart"/>
      <w:r>
        <w:t>à</w:t>
      </w:r>
      <w:proofErr w:type="gramEnd"/>
      <w:r>
        <w:t xml:space="preserve"> gerentes e diretores);</w:t>
      </w:r>
    </w:p>
    <w:p w:rsidR="0034063E" w:rsidRDefault="0034063E" w:rsidP="0034063E">
      <w:pPr>
        <w:pStyle w:val="Commarcadores"/>
      </w:pPr>
      <w:r>
        <w:t xml:space="preserve">Capacidade para assumir cargos de </w:t>
      </w:r>
      <w:r w:rsidR="00094150">
        <w:t xml:space="preserve">confiança </w:t>
      </w:r>
      <w:proofErr w:type="gramStart"/>
      <w:r w:rsidR="00094150">
        <w:t>à</w:t>
      </w:r>
      <w:proofErr w:type="gramEnd"/>
      <w:r w:rsidR="00094150">
        <w:t xml:space="preserve"> nível Gere</w:t>
      </w:r>
      <w:r>
        <w:t>ncia</w:t>
      </w:r>
      <w:r w:rsidR="00094150">
        <w:t>l</w:t>
      </w:r>
      <w:r>
        <w:t xml:space="preserve">. </w:t>
      </w:r>
    </w:p>
    <w:p w:rsidR="0034063E" w:rsidRDefault="0034063E" w:rsidP="0034063E">
      <w:pPr>
        <w:pStyle w:val="Commarcadores"/>
        <w:numPr>
          <w:ilvl w:val="0"/>
          <w:numId w:val="0"/>
        </w:numPr>
      </w:pPr>
    </w:p>
    <w:p w:rsidR="0034063E" w:rsidRDefault="0034063E" w:rsidP="0034063E">
      <w:pPr>
        <w:pStyle w:val="Ttulo2"/>
        <w:jc w:val="both"/>
        <w:rPr>
          <w:rFonts w:ascii="Arial" w:hAnsi="Arial"/>
          <w:i w:val="0"/>
          <w:color w:val="000000"/>
          <w:sz w:val="24"/>
        </w:rPr>
      </w:pPr>
      <w:r w:rsidRPr="00262AC0">
        <w:rPr>
          <w:rFonts w:ascii="Arial" w:hAnsi="Arial"/>
          <w:i w:val="0"/>
          <w:color w:val="000000"/>
          <w:sz w:val="24"/>
          <w:szCs w:val="24"/>
        </w:rPr>
        <w:t>FORMAÇÃO</w:t>
      </w:r>
    </w:p>
    <w:p w:rsidR="0034063E" w:rsidRDefault="0034063E" w:rsidP="0034063E">
      <w:pPr>
        <w:jc w:val="both"/>
        <w:rPr>
          <w:rFonts w:ascii="Arial" w:hAnsi="Arial"/>
          <w:color w:val="000000"/>
          <w:sz w:val="24"/>
        </w:rPr>
      </w:pPr>
    </w:p>
    <w:p w:rsidR="0034063E" w:rsidRDefault="00AC3FE5" w:rsidP="00AC3FE5">
      <w:pPr>
        <w:pStyle w:val="Commarcadores"/>
      </w:pPr>
      <w:r>
        <w:t xml:space="preserve">Formado em 06/2008 pela Universidade Norte do Paraná </w:t>
      </w:r>
      <w:r w:rsidR="0034063E">
        <w:t>em</w:t>
      </w:r>
      <w:r>
        <w:t xml:space="preserve"> G</w:t>
      </w:r>
      <w:r w:rsidR="00BA6B3F">
        <w:t>estão Estratégica de Vendas e</w:t>
      </w:r>
      <w:r>
        <w:t xml:space="preserve"> Marketing.</w:t>
      </w:r>
    </w:p>
    <w:p w:rsidR="0034063E" w:rsidRDefault="0034063E" w:rsidP="0034063E">
      <w:pPr>
        <w:jc w:val="both"/>
        <w:rPr>
          <w:rFonts w:ascii="Arial" w:hAnsi="Arial"/>
          <w:color w:val="000000"/>
          <w:sz w:val="24"/>
        </w:rPr>
      </w:pPr>
    </w:p>
    <w:p w:rsidR="0034063E" w:rsidRDefault="0034063E" w:rsidP="0034063E">
      <w:pPr>
        <w:pStyle w:val="Ttulo3"/>
        <w:jc w:val="both"/>
        <w:rPr>
          <w:i w:val="0"/>
          <w:color w:val="000000"/>
        </w:rPr>
      </w:pPr>
      <w:r>
        <w:rPr>
          <w:i w:val="0"/>
          <w:color w:val="000000"/>
        </w:rPr>
        <w:t>CURSOS</w:t>
      </w:r>
    </w:p>
    <w:p w:rsidR="0034063E" w:rsidRDefault="0034063E" w:rsidP="0034063E">
      <w:pPr>
        <w:jc w:val="both"/>
        <w:rPr>
          <w:color w:val="000000"/>
        </w:rPr>
      </w:pPr>
    </w:p>
    <w:p w:rsidR="0034063E" w:rsidRDefault="0034063E" w:rsidP="001171BF">
      <w:pPr>
        <w:pStyle w:val="Commarcadores"/>
        <w:numPr>
          <w:ilvl w:val="0"/>
          <w:numId w:val="0"/>
        </w:numPr>
      </w:pPr>
    </w:p>
    <w:p w:rsidR="0034063E" w:rsidRDefault="005D582F" w:rsidP="005D582F">
      <w:pPr>
        <w:pStyle w:val="Commarcadores"/>
        <w:numPr>
          <w:ilvl w:val="0"/>
          <w:numId w:val="0"/>
        </w:numPr>
      </w:pPr>
      <w:r>
        <w:rPr>
          <w:b/>
        </w:rPr>
        <w:t xml:space="preserve">     </w:t>
      </w:r>
      <w:r w:rsidR="0034063E">
        <w:t>Psicologia e Abordagem</w:t>
      </w:r>
      <w:r w:rsidR="004449FA">
        <w:t xml:space="preserve"> de Vendas  </w:t>
      </w:r>
    </w:p>
    <w:p w:rsidR="0034063E" w:rsidRDefault="0034063E" w:rsidP="0034063E">
      <w:pPr>
        <w:pStyle w:val="Commarcadores"/>
      </w:pPr>
      <w:r>
        <w:t>Fechamento</w:t>
      </w:r>
      <w:r w:rsidR="004449FA">
        <w:t xml:space="preserve"> de Contratos </w:t>
      </w:r>
    </w:p>
    <w:p w:rsidR="0034063E" w:rsidRPr="00021A64" w:rsidRDefault="0034063E" w:rsidP="00021A64">
      <w:pPr>
        <w:pStyle w:val="Commarcadores"/>
      </w:pPr>
      <w:r>
        <w:t>Conhecimento do produ</w:t>
      </w:r>
      <w:r w:rsidR="004449FA">
        <w:t xml:space="preserve">to </w:t>
      </w:r>
      <w:r w:rsidR="00021A64">
        <w:t xml:space="preserve">MAN </w:t>
      </w:r>
    </w:p>
    <w:p w:rsidR="00CF1B99" w:rsidRDefault="00CF1B99" w:rsidP="00BD08E2">
      <w:pPr>
        <w:ind w:left="360"/>
        <w:jc w:val="both"/>
        <w:rPr>
          <w:rFonts w:ascii="Arial" w:hAnsi="Arial"/>
          <w:color w:val="000000"/>
          <w:sz w:val="24"/>
        </w:rPr>
      </w:pPr>
    </w:p>
    <w:p w:rsidR="0034063E" w:rsidRDefault="00CF1B99" w:rsidP="009C4AC0">
      <w:pPr>
        <w:numPr>
          <w:ilvl w:val="0"/>
          <w:numId w:val="6"/>
        </w:numPr>
        <w:jc w:val="both"/>
        <w:rPr>
          <w:rFonts w:ascii="Arial" w:hAnsi="Arial"/>
          <w:color w:val="000000"/>
          <w:sz w:val="24"/>
        </w:rPr>
      </w:pPr>
      <w:proofErr w:type="spellStart"/>
      <w:r>
        <w:rPr>
          <w:rFonts w:ascii="Arial" w:hAnsi="Arial"/>
          <w:color w:val="000000"/>
          <w:sz w:val="24"/>
        </w:rPr>
        <w:t>Neuro</w:t>
      </w:r>
      <w:proofErr w:type="spellEnd"/>
      <w:r>
        <w:rPr>
          <w:rFonts w:ascii="Arial" w:hAnsi="Arial"/>
          <w:color w:val="000000"/>
          <w:sz w:val="24"/>
        </w:rPr>
        <w:t xml:space="preserve"> Lingüística – Desen</w:t>
      </w:r>
      <w:r w:rsidR="004449FA">
        <w:rPr>
          <w:rFonts w:ascii="Arial" w:hAnsi="Arial"/>
          <w:color w:val="000000"/>
          <w:sz w:val="24"/>
        </w:rPr>
        <w:t>vo</w:t>
      </w:r>
      <w:r w:rsidR="009C4AC0">
        <w:rPr>
          <w:rFonts w:ascii="Arial" w:hAnsi="Arial"/>
          <w:color w:val="000000"/>
          <w:sz w:val="24"/>
        </w:rPr>
        <w:t>lvimento de Líderes</w:t>
      </w:r>
    </w:p>
    <w:p w:rsidR="00BE7C11" w:rsidRDefault="00BE7C11" w:rsidP="009C4AC0">
      <w:pPr>
        <w:numPr>
          <w:ilvl w:val="0"/>
          <w:numId w:val="6"/>
        </w:num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Estrategista de Vendas</w:t>
      </w:r>
    </w:p>
    <w:p w:rsidR="00B53861" w:rsidRDefault="00FC6BB7" w:rsidP="009C4AC0">
      <w:pPr>
        <w:numPr>
          <w:ilvl w:val="0"/>
          <w:numId w:val="6"/>
        </w:num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Aprimoramento </w:t>
      </w:r>
      <w:proofErr w:type="spellStart"/>
      <w:proofErr w:type="gramStart"/>
      <w:r>
        <w:rPr>
          <w:rFonts w:ascii="Arial" w:hAnsi="Arial"/>
          <w:color w:val="000000"/>
          <w:sz w:val="24"/>
        </w:rPr>
        <w:t>A.C.A.</w:t>
      </w:r>
      <w:proofErr w:type="spellEnd"/>
      <w:proofErr w:type="gramEnd"/>
      <w:r>
        <w:rPr>
          <w:rFonts w:ascii="Arial" w:hAnsi="Arial"/>
          <w:color w:val="000000"/>
          <w:sz w:val="24"/>
        </w:rPr>
        <w:t xml:space="preserve">V – MAN </w:t>
      </w:r>
      <w:proofErr w:type="spellStart"/>
      <w:r>
        <w:rPr>
          <w:rFonts w:ascii="Arial" w:hAnsi="Arial"/>
          <w:color w:val="000000"/>
          <w:sz w:val="24"/>
        </w:rPr>
        <w:t>Latin</w:t>
      </w:r>
      <w:proofErr w:type="spellEnd"/>
      <w:r>
        <w:rPr>
          <w:rFonts w:ascii="Arial" w:hAnsi="Arial"/>
          <w:color w:val="000000"/>
          <w:sz w:val="24"/>
        </w:rPr>
        <w:t xml:space="preserve"> América ( VW )</w:t>
      </w:r>
    </w:p>
    <w:p w:rsidR="005D582F" w:rsidRDefault="005D582F" w:rsidP="00BD08E2">
      <w:pPr>
        <w:pStyle w:val="Ttulo1"/>
        <w:jc w:val="both"/>
        <w:rPr>
          <w:b w:val="0"/>
          <w:color w:val="000000"/>
        </w:rPr>
      </w:pPr>
    </w:p>
    <w:p w:rsidR="00BD08E2" w:rsidRDefault="0034063E" w:rsidP="00BD08E2">
      <w:pPr>
        <w:pStyle w:val="Ttulo1"/>
        <w:jc w:val="both"/>
      </w:pPr>
      <w:r>
        <w:t>HISTÓRICO PROFISSIONAL</w:t>
      </w:r>
      <w:r w:rsidR="004A547F">
        <w:t>:</w:t>
      </w:r>
    </w:p>
    <w:p w:rsidR="00BD08E2" w:rsidRDefault="00BD08E2" w:rsidP="00BD08E2"/>
    <w:p w:rsidR="00BD08E2" w:rsidRDefault="00BD08E2" w:rsidP="00BD08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11/01/2018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proofErr w:type="gramEnd"/>
      <w:r>
        <w:rPr>
          <w:rFonts w:ascii="Arial" w:hAnsi="Arial" w:cs="Arial"/>
          <w:b/>
          <w:sz w:val="24"/>
          <w:szCs w:val="24"/>
        </w:rPr>
        <w:t>P.P.</w:t>
      </w:r>
      <w:proofErr w:type="spellEnd"/>
      <w:r>
        <w:rPr>
          <w:rFonts w:ascii="Arial" w:hAnsi="Arial" w:cs="Arial"/>
          <w:b/>
          <w:sz w:val="24"/>
          <w:szCs w:val="24"/>
        </w:rPr>
        <w:t>A – Porto Projetos Automotivos</w:t>
      </w:r>
    </w:p>
    <w:p w:rsidR="00BD08E2" w:rsidRDefault="00BD08E2" w:rsidP="00BD08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Vendedor de Transformação de Veículos Especiais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Ambulâncias e Revestimentos )</w:t>
      </w:r>
    </w:p>
    <w:p w:rsidR="00BD08E2" w:rsidRPr="00BD08E2" w:rsidRDefault="00BD08E2" w:rsidP="00BD08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Atuei no segmento de vendas de Unidades Especiais de Veículos Transformados. Visit</w:t>
      </w:r>
      <w:r w:rsidR="00D46FED">
        <w:rPr>
          <w:rFonts w:ascii="Arial" w:hAnsi="Arial" w:cs="Arial"/>
          <w:sz w:val="24"/>
          <w:szCs w:val="24"/>
        </w:rPr>
        <w:t>as diárias em Concessionárias Renault, Fiat, Mercedes</w:t>
      </w:r>
      <w:r>
        <w:rPr>
          <w:rFonts w:ascii="Arial" w:hAnsi="Arial" w:cs="Arial"/>
          <w:sz w:val="24"/>
          <w:szCs w:val="24"/>
        </w:rPr>
        <w:t xml:space="preserve"> Benz,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GMB, e outros... </w:t>
      </w:r>
      <w:r w:rsidR="00D46FED">
        <w:rPr>
          <w:rFonts w:ascii="Arial" w:hAnsi="Arial" w:cs="Arial"/>
          <w:sz w:val="24"/>
          <w:szCs w:val="24"/>
        </w:rPr>
        <w:t>Carteira de clientes recente</w:t>
      </w:r>
      <w:r>
        <w:rPr>
          <w:rFonts w:ascii="Arial" w:hAnsi="Arial" w:cs="Arial"/>
          <w:sz w:val="24"/>
          <w:szCs w:val="24"/>
        </w:rPr>
        <w:t>, com grande potencial.</w:t>
      </w:r>
    </w:p>
    <w:p w:rsidR="004A547F" w:rsidRDefault="004A547F" w:rsidP="004A547F"/>
    <w:p w:rsidR="004A547F" w:rsidRDefault="004A547F" w:rsidP="004A547F">
      <w:pPr>
        <w:rPr>
          <w:rFonts w:ascii="Arial" w:hAnsi="Arial" w:cs="Arial"/>
          <w:b/>
          <w:sz w:val="24"/>
          <w:szCs w:val="24"/>
        </w:rPr>
      </w:pPr>
      <w:r w:rsidRPr="00021A64">
        <w:rPr>
          <w:rFonts w:ascii="Arial" w:hAnsi="Arial" w:cs="Arial"/>
          <w:b/>
          <w:sz w:val="24"/>
          <w:szCs w:val="24"/>
        </w:rPr>
        <w:t xml:space="preserve">10/11 </w:t>
      </w:r>
      <w:r w:rsidR="00BA6B3F">
        <w:rPr>
          <w:rFonts w:ascii="Arial" w:hAnsi="Arial" w:cs="Arial"/>
          <w:b/>
          <w:sz w:val="24"/>
          <w:szCs w:val="24"/>
        </w:rPr>
        <w:t xml:space="preserve">– PORTO SEGURO </w:t>
      </w:r>
    </w:p>
    <w:p w:rsidR="00BA6B3F" w:rsidRPr="00BA6B3F" w:rsidRDefault="00BA6B3F" w:rsidP="004A5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Consultor Financeiro</w:t>
      </w:r>
    </w:p>
    <w:p w:rsidR="004C5195" w:rsidRDefault="004C5195" w:rsidP="004C5195"/>
    <w:p w:rsidR="004C5195" w:rsidRDefault="004A547F" w:rsidP="004C51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</w:t>
      </w:r>
      <w:r w:rsidR="004C5195">
        <w:rPr>
          <w:rFonts w:ascii="Arial" w:hAnsi="Arial" w:cs="Arial"/>
          <w:b/>
          <w:sz w:val="24"/>
          <w:szCs w:val="24"/>
        </w:rPr>
        <w:t xml:space="preserve">/2011 – </w:t>
      </w:r>
      <w:r>
        <w:rPr>
          <w:rFonts w:ascii="Arial" w:hAnsi="Arial" w:cs="Arial"/>
          <w:b/>
          <w:sz w:val="24"/>
          <w:szCs w:val="24"/>
        </w:rPr>
        <w:t xml:space="preserve">10/11 </w:t>
      </w:r>
      <w:r w:rsidR="004C5195">
        <w:rPr>
          <w:rFonts w:ascii="Arial" w:hAnsi="Arial" w:cs="Arial"/>
          <w:b/>
          <w:sz w:val="24"/>
          <w:szCs w:val="24"/>
        </w:rPr>
        <w:t>CONCESSIONÁRIA TIETÊ CAMINHÕES</w:t>
      </w:r>
      <w:r w:rsidR="00E67D9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67D9A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="00E67D9A">
        <w:rPr>
          <w:rFonts w:ascii="Arial" w:hAnsi="Arial" w:cs="Arial"/>
          <w:b/>
          <w:sz w:val="24"/>
          <w:szCs w:val="24"/>
        </w:rPr>
        <w:t>NOVOS )</w:t>
      </w:r>
    </w:p>
    <w:p w:rsidR="004C5195" w:rsidRPr="00CC2F68" w:rsidRDefault="00CC2F68" w:rsidP="004C51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Depto de Vendas Externas Região Fechada</w:t>
      </w:r>
      <w:r w:rsidR="001B67A8">
        <w:rPr>
          <w:rFonts w:ascii="Arial" w:hAnsi="Arial" w:cs="Arial"/>
          <w:sz w:val="24"/>
          <w:szCs w:val="24"/>
        </w:rPr>
        <w:t xml:space="preserve"> – SBC-SP</w:t>
      </w:r>
      <w:r>
        <w:rPr>
          <w:rFonts w:ascii="Arial" w:hAnsi="Arial" w:cs="Arial"/>
          <w:sz w:val="24"/>
          <w:szCs w:val="24"/>
        </w:rPr>
        <w:t>. Venda de Caminhões</w:t>
      </w:r>
      <w:r w:rsidR="001B67A8">
        <w:rPr>
          <w:rFonts w:ascii="Arial" w:hAnsi="Arial" w:cs="Arial"/>
          <w:sz w:val="24"/>
          <w:szCs w:val="24"/>
        </w:rPr>
        <w:t xml:space="preserve"> Volkswagen </w:t>
      </w:r>
      <w:r w:rsidR="00E67D9A">
        <w:rPr>
          <w:rFonts w:ascii="Arial" w:hAnsi="Arial" w:cs="Arial"/>
          <w:sz w:val="24"/>
          <w:szCs w:val="24"/>
        </w:rPr>
        <w:t>–</w:t>
      </w:r>
      <w:r w:rsidR="001B67A8">
        <w:rPr>
          <w:rFonts w:ascii="Arial" w:hAnsi="Arial" w:cs="Arial"/>
          <w:sz w:val="24"/>
          <w:szCs w:val="24"/>
        </w:rPr>
        <w:t xml:space="preserve"> MAN</w:t>
      </w:r>
      <w:r w:rsidR="00E67D9A">
        <w:rPr>
          <w:rFonts w:ascii="Arial" w:hAnsi="Arial" w:cs="Arial"/>
          <w:sz w:val="24"/>
          <w:szCs w:val="24"/>
        </w:rPr>
        <w:t>.</w:t>
      </w:r>
    </w:p>
    <w:p w:rsidR="004C5195" w:rsidRDefault="004C5195" w:rsidP="004C5195"/>
    <w:p w:rsidR="004C5195" w:rsidRPr="004C5195" w:rsidRDefault="004C5195" w:rsidP="004C5195"/>
    <w:p w:rsidR="000E05F9" w:rsidRDefault="00431067" w:rsidP="003406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10/</w:t>
      </w:r>
      <w:r w:rsidR="00AA7364">
        <w:rPr>
          <w:rFonts w:ascii="Arial" w:hAnsi="Arial" w:cs="Arial"/>
          <w:b/>
          <w:sz w:val="24"/>
          <w:szCs w:val="24"/>
        </w:rPr>
        <w:t>20</w:t>
      </w:r>
      <w:r w:rsidR="00094150">
        <w:rPr>
          <w:rFonts w:ascii="Arial" w:hAnsi="Arial" w:cs="Arial"/>
          <w:b/>
          <w:sz w:val="24"/>
          <w:szCs w:val="24"/>
        </w:rPr>
        <w:t>09</w:t>
      </w:r>
      <w:r w:rsidR="000E05F9">
        <w:rPr>
          <w:rFonts w:ascii="Arial" w:hAnsi="Arial" w:cs="Arial"/>
          <w:b/>
          <w:sz w:val="24"/>
          <w:szCs w:val="24"/>
        </w:rPr>
        <w:t xml:space="preserve"> – </w:t>
      </w:r>
      <w:r w:rsidR="004C5195">
        <w:rPr>
          <w:rFonts w:ascii="Arial" w:hAnsi="Arial" w:cs="Arial"/>
          <w:b/>
          <w:sz w:val="24"/>
          <w:szCs w:val="24"/>
        </w:rPr>
        <w:t xml:space="preserve">04/2011 </w:t>
      </w:r>
      <w:r w:rsidR="000E05F9">
        <w:rPr>
          <w:rFonts w:ascii="Arial" w:hAnsi="Arial" w:cs="Arial"/>
          <w:b/>
          <w:sz w:val="24"/>
          <w:szCs w:val="24"/>
        </w:rPr>
        <w:t>CONCE</w:t>
      </w:r>
      <w:r w:rsidR="004C5195">
        <w:rPr>
          <w:rFonts w:ascii="Arial" w:hAnsi="Arial" w:cs="Arial"/>
          <w:b/>
          <w:sz w:val="24"/>
          <w:szCs w:val="24"/>
        </w:rPr>
        <w:t>S</w:t>
      </w:r>
      <w:r w:rsidR="000E05F9">
        <w:rPr>
          <w:rFonts w:ascii="Arial" w:hAnsi="Arial" w:cs="Arial"/>
          <w:b/>
          <w:sz w:val="24"/>
          <w:szCs w:val="24"/>
        </w:rPr>
        <w:t>SIONÁRIA ORIGINAL VOLKSWAGEN</w:t>
      </w:r>
    </w:p>
    <w:p w:rsidR="004C5195" w:rsidRDefault="000E05F9" w:rsidP="00340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Depto. De Vendas Especiais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Externo ) Venda de Veículos para </w:t>
      </w:r>
      <w:proofErr w:type="spellStart"/>
      <w:r>
        <w:rPr>
          <w:rFonts w:ascii="Arial" w:hAnsi="Arial" w:cs="Arial"/>
          <w:sz w:val="24"/>
          <w:szCs w:val="24"/>
        </w:rPr>
        <w:t>Frotistas</w:t>
      </w:r>
      <w:proofErr w:type="spellEnd"/>
      <w:r w:rsidR="004C5195">
        <w:rPr>
          <w:rFonts w:ascii="Arial" w:hAnsi="Arial" w:cs="Arial"/>
          <w:sz w:val="24"/>
          <w:szCs w:val="24"/>
        </w:rPr>
        <w:t>:</w:t>
      </w:r>
    </w:p>
    <w:p w:rsidR="004C5195" w:rsidRDefault="004C5195" w:rsidP="00340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Taxistas, Portadores de necessidades especiais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Isenções de Impostos)</w:t>
      </w:r>
    </w:p>
    <w:p w:rsidR="000E05F9" w:rsidRDefault="004C5195" w:rsidP="00340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P.J.</w:t>
      </w:r>
      <w:proofErr w:type="spellEnd"/>
      <w:r>
        <w:rPr>
          <w:rFonts w:ascii="Arial" w:hAnsi="Arial" w:cs="Arial"/>
          <w:sz w:val="24"/>
          <w:szCs w:val="24"/>
        </w:rPr>
        <w:t xml:space="preserve"> Funcionários da Volkswagen, e Instituições: Igrejas, Creches...     </w:t>
      </w:r>
    </w:p>
    <w:p w:rsidR="004C5195" w:rsidRDefault="004C5195" w:rsidP="00340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E05F9" w:rsidRPr="000E05F9" w:rsidRDefault="000E05F9" w:rsidP="0034063E">
      <w:pPr>
        <w:rPr>
          <w:rFonts w:ascii="Arial" w:hAnsi="Arial" w:cs="Arial"/>
          <w:sz w:val="24"/>
          <w:szCs w:val="24"/>
        </w:rPr>
      </w:pPr>
    </w:p>
    <w:p w:rsidR="00627C11" w:rsidRDefault="00627C11" w:rsidP="003406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</w:t>
      </w:r>
      <w:r w:rsidR="0034063E" w:rsidRPr="00743542">
        <w:rPr>
          <w:rFonts w:ascii="Arial" w:hAnsi="Arial" w:cs="Arial"/>
          <w:b/>
          <w:sz w:val="24"/>
          <w:szCs w:val="24"/>
        </w:rPr>
        <w:t>/</w:t>
      </w:r>
      <w:r w:rsidR="00AA7364">
        <w:rPr>
          <w:rFonts w:ascii="Arial" w:hAnsi="Arial" w:cs="Arial"/>
          <w:b/>
          <w:sz w:val="24"/>
          <w:szCs w:val="24"/>
        </w:rPr>
        <w:t>20</w:t>
      </w:r>
      <w:r w:rsidR="0034063E" w:rsidRPr="00743542">
        <w:rPr>
          <w:rFonts w:ascii="Arial" w:hAnsi="Arial" w:cs="Arial"/>
          <w:b/>
          <w:sz w:val="24"/>
          <w:szCs w:val="24"/>
        </w:rPr>
        <w:t>07</w:t>
      </w:r>
      <w:r w:rsidR="0034063E">
        <w:rPr>
          <w:rFonts w:ascii="Arial" w:hAnsi="Arial" w:cs="Arial"/>
          <w:b/>
          <w:sz w:val="24"/>
          <w:szCs w:val="24"/>
        </w:rPr>
        <w:t xml:space="preserve"> </w:t>
      </w:r>
      <w:r w:rsidR="00431067">
        <w:rPr>
          <w:rFonts w:ascii="Arial" w:hAnsi="Arial" w:cs="Arial"/>
          <w:b/>
          <w:sz w:val="24"/>
          <w:szCs w:val="24"/>
        </w:rPr>
        <w:t>– 10/</w:t>
      </w:r>
      <w:r w:rsidR="00AA7364">
        <w:rPr>
          <w:rFonts w:ascii="Arial" w:hAnsi="Arial" w:cs="Arial"/>
          <w:b/>
          <w:sz w:val="24"/>
          <w:szCs w:val="24"/>
        </w:rPr>
        <w:t>20</w:t>
      </w:r>
      <w:r w:rsidR="00431067">
        <w:rPr>
          <w:rFonts w:ascii="Arial" w:hAnsi="Arial" w:cs="Arial"/>
          <w:b/>
          <w:sz w:val="24"/>
          <w:szCs w:val="24"/>
        </w:rPr>
        <w:t>07</w:t>
      </w:r>
      <w:r w:rsidR="0034063E" w:rsidRPr="00743542">
        <w:rPr>
          <w:rFonts w:ascii="Arial" w:hAnsi="Arial" w:cs="Arial"/>
          <w:b/>
          <w:sz w:val="24"/>
          <w:szCs w:val="24"/>
        </w:rPr>
        <w:t xml:space="preserve"> </w:t>
      </w:r>
      <w:r w:rsidR="0034063E">
        <w:rPr>
          <w:rFonts w:ascii="Arial" w:hAnsi="Arial" w:cs="Arial"/>
          <w:b/>
          <w:sz w:val="24"/>
          <w:szCs w:val="24"/>
        </w:rPr>
        <w:t>ANROI SEATOR</w:t>
      </w:r>
      <w:r w:rsidR="00021A6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021A64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="00021A64">
        <w:rPr>
          <w:rFonts w:ascii="Arial" w:hAnsi="Arial" w:cs="Arial"/>
          <w:b/>
          <w:sz w:val="24"/>
          <w:szCs w:val="24"/>
        </w:rPr>
        <w:t>Auto Peças )</w:t>
      </w:r>
    </w:p>
    <w:p w:rsidR="0034063E" w:rsidRPr="00A83865" w:rsidRDefault="0034063E" w:rsidP="00BA516A">
      <w:pPr>
        <w:numPr>
          <w:ilvl w:val="0"/>
          <w:numId w:val="15"/>
        </w:numPr>
        <w:tabs>
          <w:tab w:val="decimal" w:pos="142"/>
        </w:tabs>
        <w:ind w:right="44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7E1336">
        <w:rPr>
          <w:rFonts w:ascii="Arial" w:hAnsi="Arial" w:cs="Arial"/>
          <w:sz w:val="24"/>
          <w:szCs w:val="24"/>
        </w:rPr>
        <w:t>Depto. Vendas Externas,</w:t>
      </w:r>
      <w:r w:rsidR="00ED2BE1">
        <w:rPr>
          <w:rFonts w:ascii="Arial" w:hAnsi="Arial" w:cs="Arial"/>
          <w:sz w:val="24"/>
          <w:szCs w:val="24"/>
        </w:rPr>
        <w:t xml:space="preserve"> </w:t>
      </w:r>
      <w:r w:rsidRPr="007E1336">
        <w:rPr>
          <w:rFonts w:ascii="Arial" w:hAnsi="Arial" w:cs="Arial"/>
          <w:sz w:val="24"/>
          <w:szCs w:val="24"/>
        </w:rPr>
        <w:t>da Grande São Paulo</w:t>
      </w:r>
      <w:r w:rsidR="00ED2BE1">
        <w:rPr>
          <w:rFonts w:ascii="Arial" w:hAnsi="Arial" w:cs="Arial"/>
          <w:sz w:val="24"/>
          <w:szCs w:val="24"/>
        </w:rPr>
        <w:t xml:space="preserve"> e interior</w:t>
      </w:r>
      <w:r w:rsidRPr="007E1336">
        <w:rPr>
          <w:rFonts w:ascii="Arial" w:hAnsi="Arial" w:cs="Arial"/>
          <w:sz w:val="24"/>
          <w:szCs w:val="24"/>
        </w:rPr>
        <w:t xml:space="preserve">, parceria com </w:t>
      </w:r>
      <w:r>
        <w:rPr>
          <w:rFonts w:ascii="Arial" w:hAnsi="Arial" w:cs="Arial"/>
          <w:sz w:val="24"/>
          <w:szCs w:val="24"/>
        </w:rPr>
        <w:t xml:space="preserve">empresas </w:t>
      </w:r>
      <w:r w:rsidR="00BA516A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 xml:space="preserve">segmento de </w:t>
      </w:r>
      <w:proofErr w:type="gramStart"/>
      <w:r>
        <w:rPr>
          <w:rFonts w:ascii="Arial" w:hAnsi="Arial" w:cs="Arial"/>
          <w:sz w:val="24"/>
          <w:szCs w:val="24"/>
        </w:rPr>
        <w:t>auto peças</w:t>
      </w:r>
      <w:proofErr w:type="gramEnd"/>
      <w:r>
        <w:rPr>
          <w:rFonts w:ascii="Arial" w:hAnsi="Arial" w:cs="Arial"/>
          <w:sz w:val="24"/>
          <w:szCs w:val="24"/>
        </w:rPr>
        <w:t xml:space="preserve"> “ Bombas de Óleo “  Mercado de </w:t>
      </w:r>
      <w:r w:rsidR="00BA516A">
        <w:rPr>
          <w:rFonts w:ascii="Arial" w:hAnsi="Arial" w:cs="Arial"/>
          <w:sz w:val="24"/>
          <w:szCs w:val="24"/>
        </w:rPr>
        <w:t>reposição Ex:.</w:t>
      </w:r>
      <w:r w:rsidR="00CF1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B99">
        <w:rPr>
          <w:rFonts w:ascii="Arial" w:hAnsi="Arial" w:cs="Arial"/>
          <w:sz w:val="24"/>
          <w:szCs w:val="24"/>
        </w:rPr>
        <w:t>Pacaembú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Ginjo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de Agosto</w:t>
      </w:r>
      <w:r w:rsidR="00ED2BE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2BE1">
        <w:rPr>
          <w:rFonts w:ascii="Arial" w:hAnsi="Arial" w:cs="Arial"/>
          <w:sz w:val="24"/>
          <w:szCs w:val="24"/>
        </w:rPr>
        <w:t>Dew</w:t>
      </w:r>
      <w:proofErr w:type="spellEnd"/>
      <w:r w:rsidR="00ED2B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BE1">
        <w:rPr>
          <w:rFonts w:ascii="Arial" w:hAnsi="Arial" w:cs="Arial"/>
          <w:sz w:val="24"/>
          <w:szCs w:val="24"/>
        </w:rPr>
        <w:t>Parts</w:t>
      </w:r>
      <w:proofErr w:type="spellEnd"/>
      <w:r w:rsidR="00ED2BE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2BE1">
        <w:rPr>
          <w:rFonts w:ascii="Arial" w:hAnsi="Arial" w:cs="Arial"/>
          <w:sz w:val="24"/>
          <w:szCs w:val="24"/>
        </w:rPr>
        <w:t>Morelatti</w:t>
      </w:r>
      <w:proofErr w:type="spellEnd"/>
      <w:r w:rsidR="00ED2B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Anhembi, </w:t>
      </w:r>
      <w:proofErr w:type="spellStart"/>
      <w:r>
        <w:rPr>
          <w:rFonts w:ascii="Arial" w:hAnsi="Arial" w:cs="Arial"/>
          <w:sz w:val="24"/>
          <w:szCs w:val="24"/>
        </w:rPr>
        <w:t>Corcerama</w:t>
      </w:r>
      <w:proofErr w:type="spellEnd"/>
      <w:r>
        <w:rPr>
          <w:rFonts w:ascii="Arial" w:hAnsi="Arial" w:cs="Arial"/>
          <w:sz w:val="24"/>
          <w:szCs w:val="24"/>
        </w:rPr>
        <w:t xml:space="preserve"> etc.</w:t>
      </w:r>
    </w:p>
    <w:p w:rsidR="0034063E" w:rsidRPr="000D6AFF" w:rsidRDefault="0034063E" w:rsidP="0034063E">
      <w:pPr>
        <w:numPr>
          <w:ilvl w:val="0"/>
          <w:numId w:val="8"/>
        </w:numPr>
        <w:tabs>
          <w:tab w:val="clear" w:pos="960"/>
          <w:tab w:val="decimal" w:pos="142"/>
          <w:tab w:val="num" w:pos="426"/>
        </w:tabs>
        <w:ind w:left="284" w:right="-1652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71DA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Prospecção de novas parcerias: </w:t>
      </w:r>
      <w:proofErr w:type="spellStart"/>
      <w:r>
        <w:rPr>
          <w:rFonts w:ascii="Arial" w:hAnsi="Arial" w:cs="Arial"/>
          <w:sz w:val="24"/>
          <w:szCs w:val="24"/>
        </w:rPr>
        <w:t>Magneti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Marelli</w:t>
      </w:r>
      <w:proofErr w:type="spellEnd"/>
      <w:r>
        <w:rPr>
          <w:rFonts w:ascii="Arial" w:hAnsi="Arial" w:cs="Arial"/>
          <w:sz w:val="24"/>
          <w:szCs w:val="24"/>
        </w:rPr>
        <w:t xml:space="preserve">, CBA Diesel, Eaton. </w:t>
      </w:r>
    </w:p>
    <w:p w:rsidR="0034063E" w:rsidRPr="000D6AFF" w:rsidRDefault="0034063E" w:rsidP="0034063E">
      <w:pPr>
        <w:tabs>
          <w:tab w:val="decimal" w:pos="142"/>
        </w:tabs>
        <w:ind w:left="-76" w:right="-1652"/>
        <w:jc w:val="both"/>
        <w:rPr>
          <w:rFonts w:ascii="Arial" w:hAnsi="Arial" w:cs="Arial"/>
          <w:color w:val="000000"/>
          <w:sz w:val="24"/>
          <w:szCs w:val="24"/>
        </w:rPr>
      </w:pPr>
    </w:p>
    <w:p w:rsidR="00CD62A0" w:rsidRDefault="001B2D83" w:rsidP="0034063E">
      <w:pPr>
        <w:pStyle w:val="Corpodetexto"/>
        <w:jc w:val="both"/>
        <w:rPr>
          <w:b/>
          <w:i w:val="0"/>
          <w:color w:val="000000"/>
        </w:rPr>
      </w:pPr>
      <w:r>
        <w:rPr>
          <w:b/>
          <w:i w:val="0"/>
          <w:color w:val="000000"/>
        </w:rPr>
        <w:t>06</w:t>
      </w:r>
      <w:r w:rsidR="0034063E">
        <w:rPr>
          <w:b/>
          <w:i w:val="0"/>
          <w:color w:val="000000"/>
        </w:rPr>
        <w:t>/</w:t>
      </w:r>
      <w:r w:rsidR="00AA7364">
        <w:rPr>
          <w:b/>
          <w:i w:val="0"/>
          <w:color w:val="000000"/>
        </w:rPr>
        <w:t>20</w:t>
      </w:r>
      <w:r w:rsidR="0034063E">
        <w:rPr>
          <w:b/>
          <w:i w:val="0"/>
          <w:color w:val="000000"/>
        </w:rPr>
        <w:t>00 - 04/</w:t>
      </w:r>
      <w:r w:rsidR="00AA7364">
        <w:rPr>
          <w:b/>
          <w:i w:val="0"/>
          <w:color w:val="000000"/>
        </w:rPr>
        <w:t>20</w:t>
      </w:r>
      <w:r w:rsidR="0034063E">
        <w:rPr>
          <w:b/>
          <w:i w:val="0"/>
          <w:color w:val="000000"/>
        </w:rPr>
        <w:t>01 ENTERNET INFORMÁTICA</w:t>
      </w:r>
    </w:p>
    <w:p w:rsidR="0034063E" w:rsidRDefault="00667FF2" w:rsidP="0034063E">
      <w:pPr>
        <w:pStyle w:val="Corpodetexto"/>
        <w:jc w:val="both"/>
        <w:rPr>
          <w:b/>
          <w:i w:val="0"/>
          <w:color w:val="000000"/>
        </w:rPr>
      </w:pPr>
      <w:r>
        <w:rPr>
          <w:b/>
          <w:i w:val="0"/>
          <w:color w:val="000000"/>
        </w:rPr>
        <w:t>06/</w:t>
      </w:r>
      <w:r w:rsidR="00AA7364">
        <w:rPr>
          <w:b/>
          <w:i w:val="0"/>
          <w:color w:val="000000"/>
        </w:rPr>
        <w:t>20</w:t>
      </w:r>
      <w:r>
        <w:rPr>
          <w:b/>
          <w:i w:val="0"/>
          <w:color w:val="000000"/>
        </w:rPr>
        <w:t>04</w:t>
      </w:r>
      <w:r w:rsidR="0034063E">
        <w:rPr>
          <w:b/>
          <w:i w:val="0"/>
          <w:color w:val="000000"/>
        </w:rPr>
        <w:t xml:space="preserve"> - 0</w:t>
      </w:r>
      <w:r w:rsidR="00627C11">
        <w:rPr>
          <w:b/>
          <w:i w:val="0"/>
          <w:color w:val="000000"/>
        </w:rPr>
        <w:t>1</w:t>
      </w:r>
      <w:r w:rsidR="0034063E">
        <w:rPr>
          <w:b/>
          <w:i w:val="0"/>
          <w:color w:val="000000"/>
        </w:rPr>
        <w:t>/</w:t>
      </w:r>
      <w:r w:rsidR="00AA7364">
        <w:rPr>
          <w:b/>
          <w:i w:val="0"/>
          <w:color w:val="000000"/>
        </w:rPr>
        <w:t>20</w:t>
      </w:r>
      <w:r w:rsidR="0034063E">
        <w:rPr>
          <w:b/>
          <w:i w:val="0"/>
          <w:color w:val="000000"/>
        </w:rPr>
        <w:t>07</w:t>
      </w:r>
    </w:p>
    <w:p w:rsidR="0034063E" w:rsidRDefault="0034063E" w:rsidP="00B71DA1">
      <w:pPr>
        <w:pStyle w:val="Corpodetexto"/>
        <w:numPr>
          <w:ilvl w:val="0"/>
          <w:numId w:val="14"/>
        </w:numPr>
        <w:jc w:val="both"/>
        <w:rPr>
          <w:i w:val="0"/>
          <w:color w:val="000000"/>
        </w:rPr>
      </w:pPr>
      <w:r>
        <w:rPr>
          <w:i w:val="0"/>
          <w:color w:val="000000"/>
        </w:rPr>
        <w:t xml:space="preserve">Atuei </w:t>
      </w:r>
      <w:r w:rsidR="00CF1B99">
        <w:rPr>
          <w:i w:val="0"/>
          <w:color w:val="000000"/>
        </w:rPr>
        <w:t>na área comercial como Gerente</w:t>
      </w:r>
      <w:r w:rsidR="00094150">
        <w:rPr>
          <w:i w:val="0"/>
          <w:color w:val="000000"/>
        </w:rPr>
        <w:t xml:space="preserve"> de Vendas</w:t>
      </w:r>
      <w:r>
        <w:rPr>
          <w:i w:val="0"/>
          <w:color w:val="000000"/>
        </w:rPr>
        <w:t xml:space="preserve"> em equipamentos de "hardware" prospectei novos clientes no Setor Público </w:t>
      </w:r>
      <w:proofErr w:type="gramStart"/>
      <w:r>
        <w:rPr>
          <w:i w:val="0"/>
          <w:color w:val="000000"/>
        </w:rPr>
        <w:t xml:space="preserve">( </w:t>
      </w:r>
      <w:proofErr w:type="gramEnd"/>
      <w:r>
        <w:rPr>
          <w:i w:val="0"/>
          <w:color w:val="000000"/>
        </w:rPr>
        <w:t>Prefeituras )</w:t>
      </w:r>
    </w:p>
    <w:p w:rsidR="0034063E" w:rsidRPr="00AF6D28" w:rsidRDefault="0034063E" w:rsidP="0034063E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Atuei</w:t>
      </w:r>
      <w:r w:rsidRPr="00AF6D28">
        <w:rPr>
          <w:rFonts w:ascii="Arial" w:hAnsi="Arial" w:cs="Arial"/>
          <w:color w:val="000000"/>
          <w:sz w:val="24"/>
          <w:szCs w:val="24"/>
        </w:rPr>
        <w:t xml:space="preserve"> junto aos clientes e força de vendas, viabilizando a participação nos processos licitatórios, buscando alternativas </w:t>
      </w:r>
      <w:r>
        <w:rPr>
          <w:rFonts w:ascii="Arial" w:hAnsi="Arial" w:cs="Arial"/>
          <w:color w:val="000000"/>
          <w:sz w:val="24"/>
          <w:szCs w:val="24"/>
        </w:rPr>
        <w:t>e possibilidades</w:t>
      </w:r>
      <w:r w:rsidRPr="00AF6D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AF6D28">
        <w:rPr>
          <w:rFonts w:ascii="Arial" w:hAnsi="Arial" w:cs="Arial"/>
          <w:color w:val="000000"/>
          <w:sz w:val="24"/>
          <w:szCs w:val="24"/>
        </w:rPr>
        <w:t xml:space="preserve">o ganho do negócio; </w:t>
      </w:r>
    </w:p>
    <w:p w:rsidR="0034063E" w:rsidRPr="005D582F" w:rsidRDefault="0034063E" w:rsidP="005D582F">
      <w:pPr>
        <w:spacing w:before="100" w:beforeAutospacing="1" w:after="100" w:afterAutospacing="1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5D582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7323A" w:rsidRPr="005D582F">
        <w:rPr>
          <w:rFonts w:ascii="Arial" w:hAnsi="Arial" w:cs="Arial"/>
          <w:b/>
          <w:color w:val="000000"/>
          <w:sz w:val="24"/>
          <w:szCs w:val="24"/>
        </w:rPr>
        <w:t>11/</w:t>
      </w:r>
      <w:r w:rsidR="00AA7364" w:rsidRPr="005D582F">
        <w:rPr>
          <w:rFonts w:ascii="Arial" w:hAnsi="Arial" w:cs="Arial"/>
          <w:b/>
          <w:color w:val="000000"/>
          <w:sz w:val="24"/>
          <w:szCs w:val="24"/>
        </w:rPr>
        <w:t>20</w:t>
      </w:r>
      <w:r w:rsidR="00B7323A" w:rsidRPr="005D582F">
        <w:rPr>
          <w:rFonts w:ascii="Arial" w:hAnsi="Arial" w:cs="Arial"/>
          <w:b/>
          <w:color w:val="000000"/>
          <w:sz w:val="24"/>
          <w:szCs w:val="24"/>
        </w:rPr>
        <w:t>03 – 06/</w:t>
      </w:r>
      <w:r w:rsidR="00AA7364" w:rsidRPr="005D582F">
        <w:rPr>
          <w:rFonts w:ascii="Arial" w:hAnsi="Arial" w:cs="Arial"/>
          <w:b/>
          <w:color w:val="000000"/>
          <w:sz w:val="24"/>
          <w:szCs w:val="24"/>
        </w:rPr>
        <w:t>20</w:t>
      </w:r>
      <w:r w:rsidR="00B7323A" w:rsidRPr="005D582F">
        <w:rPr>
          <w:rFonts w:ascii="Arial" w:hAnsi="Arial" w:cs="Arial"/>
          <w:b/>
          <w:color w:val="000000"/>
          <w:sz w:val="24"/>
          <w:szCs w:val="24"/>
        </w:rPr>
        <w:t>04 CONCESSIONÁRIA FORD MIX</w:t>
      </w:r>
    </w:p>
    <w:p w:rsidR="00667FF2" w:rsidRDefault="00B7323A" w:rsidP="00B71DA1">
      <w:pPr>
        <w:pStyle w:val="Corpodetexto"/>
        <w:numPr>
          <w:ilvl w:val="0"/>
          <w:numId w:val="13"/>
        </w:numPr>
        <w:jc w:val="both"/>
        <w:rPr>
          <w:i w:val="0"/>
          <w:color w:val="000000"/>
        </w:rPr>
      </w:pPr>
      <w:r>
        <w:rPr>
          <w:i w:val="0"/>
          <w:color w:val="000000"/>
        </w:rPr>
        <w:t xml:space="preserve">Vendedor </w:t>
      </w:r>
      <w:proofErr w:type="spellStart"/>
      <w:r>
        <w:rPr>
          <w:i w:val="0"/>
          <w:color w:val="000000"/>
        </w:rPr>
        <w:t>Frotista</w:t>
      </w:r>
      <w:proofErr w:type="spellEnd"/>
      <w:r w:rsidR="00DA494C">
        <w:rPr>
          <w:i w:val="0"/>
          <w:color w:val="000000"/>
        </w:rPr>
        <w:t>: Venda</w:t>
      </w:r>
      <w:r w:rsidR="00195CAD">
        <w:rPr>
          <w:i w:val="0"/>
          <w:color w:val="000000"/>
        </w:rPr>
        <w:t>s externas</w:t>
      </w:r>
      <w:r w:rsidR="00DA494C">
        <w:rPr>
          <w:i w:val="0"/>
          <w:color w:val="000000"/>
        </w:rPr>
        <w:t xml:space="preserve"> de veículos FORD para Empresas, Autônomos,</w:t>
      </w:r>
      <w:proofErr w:type="gramStart"/>
      <w:r w:rsidR="00DA494C">
        <w:rPr>
          <w:i w:val="0"/>
          <w:color w:val="000000"/>
        </w:rPr>
        <w:t xml:space="preserve">  </w:t>
      </w:r>
      <w:proofErr w:type="gramEnd"/>
      <w:r w:rsidR="00DA494C">
        <w:rPr>
          <w:i w:val="0"/>
          <w:color w:val="000000"/>
        </w:rPr>
        <w:t xml:space="preserve">Locadoras e Auto Escola. Contato constante com </w:t>
      </w:r>
      <w:r w:rsidR="00195CAD">
        <w:rPr>
          <w:i w:val="0"/>
          <w:color w:val="000000"/>
        </w:rPr>
        <w:t xml:space="preserve">o Depto. </w:t>
      </w:r>
      <w:proofErr w:type="spellStart"/>
      <w:r w:rsidR="00195CAD">
        <w:rPr>
          <w:i w:val="0"/>
          <w:color w:val="000000"/>
        </w:rPr>
        <w:t>Frotista</w:t>
      </w:r>
      <w:proofErr w:type="spellEnd"/>
      <w:r w:rsidR="00195CAD">
        <w:rPr>
          <w:i w:val="0"/>
          <w:color w:val="000000"/>
        </w:rPr>
        <w:t xml:space="preserve"> da Fábrica.</w:t>
      </w:r>
      <w:r w:rsidR="00DA494C">
        <w:rPr>
          <w:i w:val="0"/>
          <w:color w:val="000000"/>
        </w:rPr>
        <w:t xml:space="preserve"> </w:t>
      </w:r>
      <w:r w:rsidR="00195CAD">
        <w:rPr>
          <w:i w:val="0"/>
          <w:color w:val="000000"/>
        </w:rPr>
        <w:t>A</w:t>
      </w:r>
      <w:r w:rsidR="00DA494C">
        <w:rPr>
          <w:i w:val="0"/>
          <w:color w:val="000000"/>
        </w:rPr>
        <w:t xml:space="preserve">tendimento </w:t>
      </w:r>
      <w:proofErr w:type="gramStart"/>
      <w:r w:rsidR="00DA494C">
        <w:rPr>
          <w:i w:val="0"/>
          <w:color w:val="000000"/>
        </w:rPr>
        <w:t>à</w:t>
      </w:r>
      <w:proofErr w:type="gramEnd"/>
      <w:r w:rsidR="00DA494C">
        <w:rPr>
          <w:i w:val="0"/>
          <w:color w:val="000000"/>
        </w:rPr>
        <w:t xml:space="preserve"> clientes no Show </w:t>
      </w:r>
      <w:proofErr w:type="spellStart"/>
      <w:r w:rsidR="00DA494C">
        <w:rPr>
          <w:i w:val="0"/>
          <w:color w:val="000000"/>
        </w:rPr>
        <w:t>Room</w:t>
      </w:r>
      <w:proofErr w:type="spellEnd"/>
      <w:r w:rsidR="00DA494C">
        <w:rPr>
          <w:i w:val="0"/>
          <w:color w:val="000000"/>
        </w:rPr>
        <w:t xml:space="preserve"> para venda de veículos à consumidor final.</w:t>
      </w:r>
    </w:p>
    <w:p w:rsidR="00667FF2" w:rsidRDefault="00667FF2" w:rsidP="00667FF2">
      <w:pPr>
        <w:pStyle w:val="Corpodetexto"/>
        <w:jc w:val="both"/>
        <w:rPr>
          <w:i w:val="0"/>
          <w:color w:val="000000"/>
        </w:rPr>
      </w:pPr>
    </w:p>
    <w:p w:rsidR="0034063E" w:rsidRPr="000047D0" w:rsidRDefault="000047D0" w:rsidP="000047D0">
      <w:pPr>
        <w:pStyle w:val="Corpodetexto"/>
        <w:jc w:val="both"/>
        <w:rPr>
          <w:b/>
          <w:i w:val="0"/>
          <w:color w:val="000000"/>
        </w:rPr>
      </w:pPr>
      <w:r w:rsidRPr="000047D0">
        <w:rPr>
          <w:b/>
          <w:i w:val="0"/>
          <w:color w:val="000000"/>
        </w:rPr>
        <w:t xml:space="preserve"> </w:t>
      </w:r>
    </w:p>
    <w:p w:rsidR="0034063E" w:rsidRDefault="0034063E" w:rsidP="0034063E">
      <w:pPr>
        <w:pStyle w:val="Corpodetexto"/>
        <w:jc w:val="both"/>
        <w:rPr>
          <w:b/>
          <w:i w:val="0"/>
          <w:color w:val="000000"/>
        </w:rPr>
      </w:pPr>
      <w:r>
        <w:rPr>
          <w:b/>
          <w:i w:val="0"/>
          <w:color w:val="000000"/>
        </w:rPr>
        <w:t>07/</w:t>
      </w:r>
      <w:r w:rsidR="00AA7364">
        <w:rPr>
          <w:b/>
          <w:i w:val="0"/>
          <w:color w:val="000000"/>
        </w:rPr>
        <w:t>19</w:t>
      </w:r>
      <w:r>
        <w:rPr>
          <w:b/>
          <w:i w:val="0"/>
          <w:color w:val="000000"/>
        </w:rPr>
        <w:t>96- 05/</w:t>
      </w:r>
      <w:r w:rsidR="00AA7364">
        <w:rPr>
          <w:b/>
          <w:i w:val="0"/>
          <w:color w:val="000000"/>
        </w:rPr>
        <w:t>20</w:t>
      </w:r>
      <w:r>
        <w:rPr>
          <w:b/>
          <w:i w:val="0"/>
          <w:color w:val="000000"/>
        </w:rPr>
        <w:t>0</w:t>
      </w:r>
      <w:r w:rsidR="00BE7C11">
        <w:rPr>
          <w:b/>
          <w:i w:val="0"/>
          <w:color w:val="000000"/>
        </w:rPr>
        <w:t>3</w:t>
      </w:r>
      <w:r>
        <w:rPr>
          <w:b/>
          <w:i w:val="0"/>
          <w:color w:val="000000"/>
        </w:rPr>
        <w:t xml:space="preserve"> CONCESSIONÁRIA VIAMAR VEÍCULOS</w:t>
      </w:r>
    </w:p>
    <w:p w:rsidR="0034063E" w:rsidRDefault="0034063E" w:rsidP="0034063E">
      <w:pPr>
        <w:pStyle w:val="Commarcadores"/>
      </w:pPr>
      <w:r>
        <w:t>Agendamentos, visitas e cadastro de clientes junto à G.M. B;</w:t>
      </w:r>
    </w:p>
    <w:p w:rsidR="0034063E" w:rsidRDefault="0034063E" w:rsidP="0034063E">
      <w:pPr>
        <w:pStyle w:val="Ttulo4"/>
        <w:numPr>
          <w:ilvl w:val="0"/>
          <w:numId w:val="2"/>
        </w:numPr>
        <w:jc w:val="both"/>
        <w:rPr>
          <w:i w:val="0"/>
          <w:color w:val="000000"/>
        </w:rPr>
      </w:pPr>
      <w:r>
        <w:rPr>
          <w:i w:val="0"/>
          <w:color w:val="000000"/>
        </w:rPr>
        <w:lastRenderedPageBreak/>
        <w:t>Venda de veículos especiais, Polícias Militar, Federal e Estadual, Deficientes Físicos</w:t>
      </w:r>
      <w:proofErr w:type="gramStart"/>
      <w:r>
        <w:rPr>
          <w:i w:val="0"/>
          <w:color w:val="000000"/>
        </w:rPr>
        <w:t xml:space="preserve">  </w:t>
      </w:r>
      <w:proofErr w:type="gramEnd"/>
      <w:r>
        <w:rPr>
          <w:i w:val="0"/>
          <w:color w:val="000000"/>
        </w:rPr>
        <w:t xml:space="preserve">e Taxistas; </w:t>
      </w:r>
    </w:p>
    <w:p w:rsidR="0034063E" w:rsidRDefault="0034063E" w:rsidP="0015123B">
      <w:pPr>
        <w:pStyle w:val="Ttulo4"/>
        <w:numPr>
          <w:ilvl w:val="0"/>
          <w:numId w:val="3"/>
        </w:numPr>
        <w:jc w:val="both"/>
        <w:rPr>
          <w:i w:val="0"/>
          <w:color w:val="000000"/>
        </w:rPr>
      </w:pPr>
      <w:r>
        <w:rPr>
          <w:i w:val="0"/>
          <w:color w:val="000000"/>
        </w:rPr>
        <w:t>Contatos com fabricantes</w:t>
      </w:r>
      <w:r w:rsidR="0015123B">
        <w:rPr>
          <w:i w:val="0"/>
          <w:color w:val="000000"/>
        </w:rPr>
        <w:t xml:space="preserve"> de veículos e </w:t>
      </w:r>
      <w:proofErr w:type="gramStart"/>
      <w:r w:rsidR="0015123B">
        <w:rPr>
          <w:i w:val="0"/>
          <w:color w:val="000000"/>
        </w:rPr>
        <w:t>auto peças</w:t>
      </w:r>
      <w:proofErr w:type="gramEnd"/>
      <w:r w:rsidR="0015123B">
        <w:rPr>
          <w:i w:val="0"/>
          <w:color w:val="000000"/>
        </w:rPr>
        <w:t>, G.M.</w:t>
      </w:r>
      <w:r>
        <w:rPr>
          <w:i w:val="0"/>
          <w:color w:val="000000"/>
        </w:rPr>
        <w:t xml:space="preserve">B, Ford, Scania, Sachs, Arteb, </w:t>
      </w:r>
      <w:proofErr w:type="spellStart"/>
      <w:r>
        <w:rPr>
          <w:i w:val="0"/>
          <w:color w:val="000000"/>
        </w:rPr>
        <w:t>Driveway</w:t>
      </w:r>
      <w:proofErr w:type="spellEnd"/>
      <w:r>
        <w:rPr>
          <w:i w:val="0"/>
          <w:color w:val="000000"/>
        </w:rPr>
        <w:t>, Basf, etc.</w:t>
      </w:r>
    </w:p>
    <w:p w:rsidR="0034063E" w:rsidRDefault="0034063E" w:rsidP="0034063E">
      <w:pPr>
        <w:pStyle w:val="Commarcadores"/>
      </w:pPr>
      <w:r>
        <w:t>Acompanhamento de veículos especiais para Governo, na empresa ”RONTAN” (empresa de transformação de veículos especiais);</w:t>
      </w:r>
    </w:p>
    <w:p w:rsidR="0034063E" w:rsidRDefault="0034063E" w:rsidP="0034063E">
      <w:pPr>
        <w:pStyle w:val="Commarcadores"/>
      </w:pPr>
      <w:r>
        <w:t>Desenvolvimento de novos clientes de grande e médio porte</w:t>
      </w:r>
      <w:proofErr w:type="gramStart"/>
      <w:r>
        <w:t>, aumentei</w:t>
      </w:r>
      <w:proofErr w:type="gramEnd"/>
      <w:r>
        <w:t xml:space="preserve"> a rentabilidade em até 20% no faturamento da empresa;</w:t>
      </w:r>
    </w:p>
    <w:p w:rsidR="0034063E" w:rsidRDefault="0034063E" w:rsidP="0034063E">
      <w:pPr>
        <w:pStyle w:val="Commarcadores"/>
      </w:pPr>
      <w:r>
        <w:t>Principal venda: 80 veí</w:t>
      </w:r>
      <w:r w:rsidR="000047D0">
        <w:t>culos no mês. Um total de R$1.92</w:t>
      </w:r>
      <w:r>
        <w:t>0.000,00 de faturamento bruto. (Venda Direta).</w:t>
      </w:r>
    </w:p>
    <w:p w:rsidR="0034063E" w:rsidRDefault="0015123B" w:rsidP="0034063E">
      <w:pPr>
        <w:pStyle w:val="Commarcadores"/>
      </w:pPr>
      <w:r>
        <w:t>Grandes projeções de vendas em âmbito nacional – Bandeirantes</w:t>
      </w:r>
      <w:r w:rsidR="0034063E">
        <w:t xml:space="preserve"> Energia </w:t>
      </w:r>
      <w:proofErr w:type="gramStart"/>
      <w:r w:rsidR="0034063E">
        <w:t>Elétrica</w:t>
      </w:r>
      <w:r>
        <w:t>,</w:t>
      </w:r>
      <w:r w:rsidR="0034063E">
        <w:t xml:space="preserve"> Hertz</w:t>
      </w:r>
      <w:proofErr w:type="gramEnd"/>
      <w:r w:rsidR="0034063E">
        <w:t xml:space="preserve"> Locadora e </w:t>
      </w:r>
      <w:proofErr w:type="spellStart"/>
      <w:r w:rsidR="0034063E">
        <w:t>Interlocadora</w:t>
      </w:r>
      <w:proofErr w:type="spellEnd"/>
      <w:r w:rsidR="0034063E">
        <w:t xml:space="preserve"> (Automóveis);</w:t>
      </w:r>
    </w:p>
    <w:p w:rsidR="0034063E" w:rsidRDefault="0034063E" w:rsidP="0034063E">
      <w:pPr>
        <w:pStyle w:val="Commarcadores"/>
        <w:numPr>
          <w:ilvl w:val="0"/>
          <w:numId w:val="0"/>
        </w:numPr>
        <w:ind w:left="360" w:hanging="360"/>
      </w:pPr>
      <w:r>
        <w:t xml:space="preserve">      Responsável pela administração da carteira de clientes, entrega de veículos, informações sobre pagamentos e datas de vencimentos (</w:t>
      </w:r>
      <w:proofErr w:type="spellStart"/>
      <w:r>
        <w:t>Follow-up</w:t>
      </w:r>
      <w:proofErr w:type="spellEnd"/>
      <w:r>
        <w:t>);</w:t>
      </w:r>
    </w:p>
    <w:p w:rsidR="0034063E" w:rsidRDefault="0034063E" w:rsidP="0034063E">
      <w:pPr>
        <w:pStyle w:val="Commarcadores"/>
      </w:pPr>
      <w:r>
        <w:t>Venda de Blindagem;</w:t>
      </w:r>
    </w:p>
    <w:p w:rsidR="0034063E" w:rsidRDefault="0034063E" w:rsidP="0034063E">
      <w:pPr>
        <w:pStyle w:val="Commarcadores"/>
      </w:pPr>
      <w:r>
        <w:t>Análise competitiva de mercado.</w:t>
      </w:r>
    </w:p>
    <w:p w:rsidR="0034063E" w:rsidRDefault="0034063E" w:rsidP="0034063E">
      <w:pPr>
        <w:jc w:val="both"/>
        <w:rPr>
          <w:rFonts w:ascii="Arial" w:hAnsi="Arial"/>
          <w:color w:val="000000"/>
          <w:sz w:val="24"/>
        </w:rPr>
      </w:pPr>
    </w:p>
    <w:p w:rsidR="0034063E" w:rsidRDefault="0034063E" w:rsidP="0034063E">
      <w:pPr>
        <w:pStyle w:val="Corpodetexto"/>
        <w:jc w:val="both"/>
        <w:rPr>
          <w:b/>
          <w:i w:val="0"/>
          <w:color w:val="000000"/>
        </w:rPr>
      </w:pPr>
      <w:r>
        <w:rPr>
          <w:b/>
          <w:i w:val="0"/>
          <w:color w:val="000000"/>
        </w:rPr>
        <w:t>10/</w:t>
      </w:r>
      <w:r w:rsidR="00AA7364">
        <w:rPr>
          <w:b/>
          <w:i w:val="0"/>
          <w:color w:val="000000"/>
        </w:rPr>
        <w:t>19</w:t>
      </w:r>
      <w:r>
        <w:rPr>
          <w:b/>
          <w:i w:val="0"/>
          <w:color w:val="000000"/>
        </w:rPr>
        <w:t>95 - 06/</w:t>
      </w:r>
      <w:r w:rsidR="00AA7364">
        <w:rPr>
          <w:b/>
          <w:i w:val="0"/>
          <w:color w:val="000000"/>
        </w:rPr>
        <w:t>19</w:t>
      </w:r>
      <w:r>
        <w:rPr>
          <w:b/>
          <w:i w:val="0"/>
          <w:color w:val="000000"/>
        </w:rPr>
        <w:t>96 BRAHMA DISTRIBUIDORA DE BEBIDAS</w:t>
      </w:r>
      <w:r w:rsidR="00F7549D">
        <w:rPr>
          <w:b/>
          <w:i w:val="0"/>
          <w:color w:val="000000"/>
        </w:rPr>
        <w:t xml:space="preserve"> </w:t>
      </w:r>
    </w:p>
    <w:p w:rsidR="00E67D9A" w:rsidRDefault="0015123B" w:rsidP="00E67D9A">
      <w:pPr>
        <w:pStyle w:val="Commarcadores"/>
      </w:pPr>
      <w:r>
        <w:t>Desenvolvi junto a clientes j</w:t>
      </w:r>
      <w:r w:rsidR="00320996">
        <w:t>á cadastrados pela empresa, visitas</w:t>
      </w:r>
      <w:r w:rsidR="0034063E">
        <w:t xml:space="preserve"> diárias, onde a meta de venda superava–se dia a dia;</w:t>
      </w:r>
    </w:p>
    <w:p w:rsidR="0034063E" w:rsidRDefault="0034063E" w:rsidP="0034063E">
      <w:pPr>
        <w:pStyle w:val="Commarcadores"/>
      </w:pPr>
      <w:r>
        <w:t>Ultrapassei o objetivo de vendas em 70% das vezes e fui avaliado pela empresa como o melhor profissional em vendas, considerando-se um notável crescimento de 30% no volume das vendas;</w:t>
      </w:r>
    </w:p>
    <w:p w:rsidR="0034063E" w:rsidRDefault="0034063E" w:rsidP="00E67D9A">
      <w:pPr>
        <w:pStyle w:val="Commarcadores"/>
        <w:numPr>
          <w:ilvl w:val="0"/>
          <w:numId w:val="0"/>
        </w:numPr>
      </w:pPr>
    </w:p>
    <w:p w:rsidR="0034063E" w:rsidRDefault="0034063E" w:rsidP="0034063E">
      <w:pPr>
        <w:jc w:val="both"/>
        <w:rPr>
          <w:rFonts w:ascii="Arial" w:hAnsi="Arial"/>
          <w:color w:val="000000"/>
          <w:sz w:val="24"/>
        </w:rPr>
      </w:pPr>
    </w:p>
    <w:p w:rsidR="00C114CF" w:rsidRPr="00C114CF" w:rsidRDefault="00C114CF" w:rsidP="00C114CF">
      <w:pPr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02/</w:t>
      </w:r>
      <w:r w:rsidR="00AA7364">
        <w:rPr>
          <w:rFonts w:ascii="Arial" w:hAnsi="Arial"/>
          <w:b/>
          <w:color w:val="000000"/>
          <w:sz w:val="24"/>
        </w:rPr>
        <w:t>19</w:t>
      </w:r>
      <w:r>
        <w:rPr>
          <w:rFonts w:ascii="Arial" w:hAnsi="Arial"/>
          <w:b/>
          <w:color w:val="000000"/>
          <w:sz w:val="24"/>
        </w:rPr>
        <w:t>91 –</w:t>
      </w:r>
      <w:r w:rsidR="00B71DA1">
        <w:rPr>
          <w:rFonts w:ascii="Arial" w:hAnsi="Arial"/>
          <w:b/>
          <w:color w:val="000000"/>
          <w:sz w:val="24"/>
        </w:rPr>
        <w:t xml:space="preserve"> 09</w:t>
      </w:r>
      <w:r>
        <w:rPr>
          <w:rFonts w:ascii="Arial" w:hAnsi="Arial"/>
          <w:b/>
          <w:color w:val="000000"/>
          <w:sz w:val="24"/>
        </w:rPr>
        <w:t>/</w:t>
      </w:r>
      <w:r w:rsidR="00AA7364">
        <w:rPr>
          <w:rFonts w:ascii="Arial" w:hAnsi="Arial"/>
          <w:b/>
          <w:color w:val="000000"/>
          <w:sz w:val="24"/>
        </w:rPr>
        <w:t>19</w:t>
      </w:r>
      <w:r w:rsidR="001B2D83">
        <w:rPr>
          <w:rFonts w:ascii="Arial" w:hAnsi="Arial"/>
          <w:b/>
          <w:color w:val="000000"/>
          <w:sz w:val="24"/>
        </w:rPr>
        <w:t>9</w:t>
      </w:r>
      <w:r w:rsidR="00B71DA1">
        <w:rPr>
          <w:rFonts w:ascii="Arial" w:hAnsi="Arial"/>
          <w:b/>
          <w:color w:val="000000"/>
          <w:sz w:val="24"/>
        </w:rPr>
        <w:t>5</w:t>
      </w:r>
      <w:r>
        <w:rPr>
          <w:rFonts w:ascii="Arial" w:hAnsi="Arial"/>
          <w:b/>
          <w:color w:val="000000"/>
          <w:sz w:val="24"/>
        </w:rPr>
        <w:t xml:space="preserve"> DI</w:t>
      </w:r>
      <w:r w:rsidR="00452C02">
        <w:rPr>
          <w:rFonts w:ascii="Arial" w:hAnsi="Arial"/>
          <w:b/>
          <w:color w:val="000000"/>
          <w:sz w:val="24"/>
        </w:rPr>
        <w:t>STRIBUIDORA DE BEBIDAS</w:t>
      </w:r>
    </w:p>
    <w:p w:rsidR="00B71DA1" w:rsidRPr="000047D0" w:rsidRDefault="00C114CF" w:rsidP="00B71DA1">
      <w:pPr>
        <w:numPr>
          <w:ilvl w:val="0"/>
          <w:numId w:val="3"/>
        </w:numPr>
        <w:jc w:val="both"/>
        <w:rPr>
          <w:rFonts w:ascii="Arial" w:hAnsi="Arial"/>
          <w:b/>
          <w:color w:val="000000"/>
          <w:sz w:val="24"/>
        </w:rPr>
      </w:pPr>
      <w:r w:rsidRPr="000047D0">
        <w:rPr>
          <w:rFonts w:ascii="Arial" w:hAnsi="Arial"/>
          <w:color w:val="000000"/>
          <w:sz w:val="24"/>
        </w:rPr>
        <w:t xml:space="preserve">Proprietário </w:t>
      </w:r>
      <w:r w:rsidR="00B71DA1" w:rsidRPr="000047D0">
        <w:rPr>
          <w:rFonts w:ascii="Arial" w:hAnsi="Arial"/>
          <w:color w:val="000000"/>
          <w:sz w:val="24"/>
        </w:rPr>
        <w:t>Comerciante</w:t>
      </w:r>
      <w:r w:rsidRPr="000047D0">
        <w:rPr>
          <w:rFonts w:ascii="Arial" w:hAnsi="Arial"/>
          <w:color w:val="000000"/>
          <w:sz w:val="24"/>
        </w:rPr>
        <w:t xml:space="preserve"> Distribuidora de Bebidas. </w:t>
      </w:r>
    </w:p>
    <w:p w:rsidR="000047D0" w:rsidRPr="000047D0" w:rsidRDefault="000047D0" w:rsidP="000047D0">
      <w:pPr>
        <w:ind w:left="360"/>
        <w:jc w:val="both"/>
        <w:rPr>
          <w:rFonts w:ascii="Arial" w:hAnsi="Arial"/>
          <w:b/>
          <w:color w:val="000000"/>
          <w:sz w:val="24"/>
        </w:rPr>
      </w:pPr>
    </w:p>
    <w:p w:rsidR="0034063E" w:rsidRDefault="0034063E" w:rsidP="0034063E">
      <w:pPr>
        <w:pStyle w:val="Corpodetexto"/>
        <w:jc w:val="both"/>
        <w:rPr>
          <w:b/>
          <w:i w:val="0"/>
          <w:color w:val="000000"/>
        </w:rPr>
      </w:pPr>
      <w:r>
        <w:rPr>
          <w:b/>
          <w:i w:val="0"/>
          <w:color w:val="000000"/>
        </w:rPr>
        <w:t>11/</w:t>
      </w:r>
      <w:r w:rsidR="00AA7364">
        <w:rPr>
          <w:b/>
          <w:i w:val="0"/>
          <w:color w:val="000000"/>
        </w:rPr>
        <w:t>19</w:t>
      </w:r>
      <w:r w:rsidR="000047D0">
        <w:rPr>
          <w:b/>
          <w:i w:val="0"/>
          <w:color w:val="000000"/>
        </w:rPr>
        <w:t>79 - 01</w:t>
      </w:r>
      <w:r>
        <w:rPr>
          <w:b/>
          <w:i w:val="0"/>
          <w:color w:val="000000"/>
        </w:rPr>
        <w:t>/</w:t>
      </w:r>
      <w:r w:rsidR="00AA7364">
        <w:rPr>
          <w:b/>
          <w:i w:val="0"/>
          <w:color w:val="000000"/>
        </w:rPr>
        <w:t>19</w:t>
      </w:r>
      <w:r w:rsidR="000047D0">
        <w:rPr>
          <w:b/>
          <w:i w:val="0"/>
          <w:color w:val="000000"/>
        </w:rPr>
        <w:t>9</w:t>
      </w:r>
      <w:r>
        <w:rPr>
          <w:b/>
          <w:i w:val="0"/>
          <w:color w:val="000000"/>
        </w:rPr>
        <w:t>1 GENERAL MOTORS DO BRASIL S/A.</w:t>
      </w:r>
    </w:p>
    <w:p w:rsidR="0034063E" w:rsidRDefault="0034063E" w:rsidP="0034063E">
      <w:pPr>
        <w:pStyle w:val="Corpodetexto"/>
        <w:jc w:val="both"/>
        <w:rPr>
          <w:i w:val="0"/>
          <w:color w:val="000000"/>
        </w:rPr>
      </w:pPr>
      <w:r>
        <w:rPr>
          <w:i w:val="0"/>
          <w:color w:val="000000"/>
        </w:rPr>
        <w:t>Atuei na área de PCP</w:t>
      </w:r>
      <w:r w:rsidR="000047D0">
        <w:rPr>
          <w:i w:val="0"/>
          <w:color w:val="000000"/>
        </w:rPr>
        <w:t xml:space="preserve"> como Programador de Produção</w:t>
      </w:r>
      <w:r>
        <w:rPr>
          <w:i w:val="0"/>
          <w:color w:val="000000"/>
        </w:rPr>
        <w:t xml:space="preserve">, definindo mix de produção, velocidade da linha de montagem, </w:t>
      </w:r>
      <w:proofErr w:type="spellStart"/>
      <w:r>
        <w:rPr>
          <w:i w:val="0"/>
          <w:color w:val="000000"/>
        </w:rPr>
        <w:t>m</w:t>
      </w:r>
      <w:r w:rsidR="00724FFD">
        <w:rPr>
          <w:i w:val="0"/>
          <w:color w:val="000000"/>
        </w:rPr>
        <w:t>a</w:t>
      </w:r>
      <w:r>
        <w:rPr>
          <w:i w:val="0"/>
          <w:color w:val="000000"/>
        </w:rPr>
        <w:t>n-power</w:t>
      </w:r>
      <w:proofErr w:type="spellEnd"/>
      <w:r>
        <w:rPr>
          <w:i w:val="0"/>
          <w:color w:val="000000"/>
        </w:rPr>
        <w:t xml:space="preserve">, codificação de cores, fechamento de produção, controle de motores, câmbios, diferenciais, seção de peças, stock-cars, caminhões e </w:t>
      </w:r>
      <w:r w:rsidR="0015123B">
        <w:rPr>
          <w:i w:val="0"/>
          <w:color w:val="000000"/>
        </w:rPr>
        <w:t>pick-up</w:t>
      </w:r>
      <w:r w:rsidR="000047D0">
        <w:rPr>
          <w:i w:val="0"/>
          <w:color w:val="000000"/>
        </w:rPr>
        <w:t>s</w:t>
      </w:r>
      <w:r>
        <w:rPr>
          <w:i w:val="0"/>
          <w:color w:val="000000"/>
        </w:rPr>
        <w:t>.</w:t>
      </w:r>
    </w:p>
    <w:p w:rsidR="0034063E" w:rsidRPr="00CB5F09" w:rsidRDefault="0034063E" w:rsidP="0034063E">
      <w:pPr>
        <w:pStyle w:val="Ttulo5"/>
        <w:jc w:val="both"/>
        <w:rPr>
          <w:i w:val="0"/>
          <w:color w:val="000000"/>
          <w:u w:val="single"/>
        </w:rPr>
      </w:pPr>
    </w:p>
    <w:p w:rsidR="0034063E" w:rsidRDefault="0015123B" w:rsidP="0034063E">
      <w:pPr>
        <w:pStyle w:val="Corpodetexto"/>
        <w:jc w:val="both"/>
        <w:rPr>
          <w:b/>
          <w:i w:val="0"/>
          <w:color w:val="000000"/>
          <w:u w:val="single"/>
        </w:rPr>
      </w:pPr>
      <w:r>
        <w:rPr>
          <w:b/>
          <w:i w:val="0"/>
          <w:color w:val="000000"/>
          <w:u w:val="single"/>
        </w:rPr>
        <w:t>CARACTERÍSTICAS</w:t>
      </w:r>
      <w:r w:rsidR="0034063E">
        <w:rPr>
          <w:b/>
          <w:i w:val="0"/>
          <w:color w:val="000000"/>
          <w:u w:val="single"/>
        </w:rPr>
        <w:t xml:space="preserve"> PESSOAIS:</w:t>
      </w:r>
    </w:p>
    <w:p w:rsidR="0034063E" w:rsidRDefault="0034063E" w:rsidP="0034063E">
      <w:pPr>
        <w:rPr>
          <w:rFonts w:ascii="Arial" w:hAnsi="Arial"/>
          <w:b/>
          <w:color w:val="000000"/>
          <w:sz w:val="24"/>
        </w:rPr>
      </w:pPr>
    </w:p>
    <w:p w:rsidR="008E6918" w:rsidRPr="00B70094" w:rsidRDefault="008E6918" w:rsidP="0034063E">
      <w:pPr>
        <w:rPr>
          <w:rFonts w:ascii="Arial" w:hAnsi="Arial" w:cs="Arial"/>
          <w:color w:val="333333"/>
          <w:sz w:val="24"/>
          <w:szCs w:val="24"/>
        </w:rPr>
      </w:pPr>
    </w:p>
    <w:p w:rsidR="008E6918" w:rsidRPr="005D582F" w:rsidRDefault="008E6918" w:rsidP="005D582F">
      <w:pPr>
        <w:rPr>
          <w:rFonts w:ascii="Arial" w:hAnsi="Arial" w:cs="Arial"/>
          <w:sz w:val="24"/>
          <w:szCs w:val="24"/>
        </w:rPr>
      </w:pPr>
      <w:r w:rsidRPr="005D582F">
        <w:rPr>
          <w:rFonts w:ascii="Arial" w:hAnsi="Arial" w:cs="Arial"/>
          <w:sz w:val="24"/>
          <w:szCs w:val="24"/>
        </w:rPr>
        <w:t xml:space="preserve">Capacidade de negociação junto </w:t>
      </w:r>
      <w:proofErr w:type="gramStart"/>
      <w:r w:rsidRPr="005D582F">
        <w:rPr>
          <w:rFonts w:ascii="Arial" w:hAnsi="Arial" w:cs="Arial"/>
          <w:sz w:val="24"/>
          <w:szCs w:val="24"/>
        </w:rPr>
        <w:t>à</w:t>
      </w:r>
      <w:proofErr w:type="gramEnd"/>
      <w:r w:rsidRPr="005D582F">
        <w:rPr>
          <w:rFonts w:ascii="Arial" w:hAnsi="Arial" w:cs="Arial"/>
          <w:sz w:val="24"/>
          <w:szCs w:val="24"/>
        </w:rPr>
        <w:t xml:space="preserve"> </w:t>
      </w:r>
      <w:r w:rsidR="00AC3FE5" w:rsidRPr="005D582F">
        <w:rPr>
          <w:rFonts w:ascii="Arial" w:hAnsi="Arial" w:cs="Arial"/>
          <w:sz w:val="24"/>
          <w:szCs w:val="24"/>
        </w:rPr>
        <w:t xml:space="preserve">Compradores, </w:t>
      </w:r>
      <w:r w:rsidR="00A5539C" w:rsidRPr="005D582F">
        <w:rPr>
          <w:rFonts w:ascii="Arial" w:hAnsi="Arial" w:cs="Arial"/>
          <w:sz w:val="24"/>
          <w:szCs w:val="24"/>
        </w:rPr>
        <w:t>Gerentes,</w:t>
      </w:r>
      <w:r w:rsidRPr="005D582F">
        <w:rPr>
          <w:rFonts w:ascii="Arial" w:hAnsi="Arial" w:cs="Arial"/>
          <w:sz w:val="24"/>
          <w:szCs w:val="24"/>
        </w:rPr>
        <w:t xml:space="preserve"> Di</w:t>
      </w:r>
      <w:r w:rsidR="00A5539C" w:rsidRPr="005D582F">
        <w:rPr>
          <w:rFonts w:ascii="Arial" w:hAnsi="Arial" w:cs="Arial"/>
          <w:sz w:val="24"/>
          <w:szCs w:val="24"/>
        </w:rPr>
        <w:t xml:space="preserve">retores </w:t>
      </w:r>
      <w:r w:rsidR="00AC3FE5" w:rsidRPr="005D582F">
        <w:rPr>
          <w:rFonts w:ascii="Arial" w:hAnsi="Arial" w:cs="Arial"/>
          <w:sz w:val="24"/>
          <w:szCs w:val="24"/>
        </w:rPr>
        <w:t>e</w:t>
      </w:r>
      <w:r w:rsidR="00A30474" w:rsidRPr="005D582F">
        <w:rPr>
          <w:rFonts w:ascii="Arial" w:hAnsi="Arial" w:cs="Arial"/>
          <w:sz w:val="24"/>
          <w:szCs w:val="24"/>
        </w:rPr>
        <w:t xml:space="preserve"> Presidente</w:t>
      </w:r>
      <w:r w:rsidR="00A5539C" w:rsidRPr="005D582F">
        <w:rPr>
          <w:rFonts w:ascii="Arial" w:hAnsi="Arial" w:cs="Arial"/>
          <w:sz w:val="24"/>
          <w:szCs w:val="24"/>
        </w:rPr>
        <w:t xml:space="preserve"> de</w:t>
      </w:r>
      <w:r w:rsidR="00AC3FE5" w:rsidRPr="005D582F">
        <w:rPr>
          <w:rFonts w:ascii="Arial" w:hAnsi="Arial" w:cs="Arial"/>
          <w:sz w:val="24"/>
          <w:szCs w:val="24"/>
        </w:rPr>
        <w:t xml:space="preserve"> E</w:t>
      </w:r>
      <w:r w:rsidRPr="005D582F">
        <w:rPr>
          <w:rFonts w:ascii="Arial" w:hAnsi="Arial" w:cs="Arial"/>
          <w:sz w:val="24"/>
          <w:szCs w:val="24"/>
        </w:rPr>
        <w:t>mpresas.</w:t>
      </w:r>
    </w:p>
    <w:p w:rsidR="00BE7C11" w:rsidRPr="005D582F" w:rsidRDefault="00BE7C11" w:rsidP="005D582F">
      <w:pPr>
        <w:rPr>
          <w:rFonts w:ascii="Arial" w:hAnsi="Arial" w:cs="Arial"/>
          <w:sz w:val="24"/>
          <w:szCs w:val="24"/>
        </w:rPr>
      </w:pPr>
    </w:p>
    <w:p w:rsidR="00BE7C11" w:rsidRPr="005D582F" w:rsidRDefault="00BE7C11" w:rsidP="005D582F">
      <w:pPr>
        <w:rPr>
          <w:rFonts w:ascii="Arial" w:hAnsi="Arial" w:cs="Arial"/>
          <w:sz w:val="24"/>
          <w:szCs w:val="24"/>
        </w:rPr>
      </w:pPr>
    </w:p>
    <w:p w:rsidR="00BE7C11" w:rsidRPr="005D582F" w:rsidRDefault="00BE7C11" w:rsidP="005D582F">
      <w:pPr>
        <w:rPr>
          <w:rFonts w:ascii="Arial" w:hAnsi="Arial" w:cs="Arial"/>
          <w:sz w:val="24"/>
          <w:szCs w:val="24"/>
        </w:rPr>
      </w:pPr>
      <w:r w:rsidRPr="005D582F">
        <w:rPr>
          <w:rFonts w:ascii="Arial" w:hAnsi="Arial" w:cs="Arial"/>
          <w:sz w:val="24"/>
          <w:szCs w:val="24"/>
        </w:rPr>
        <w:t>Atenciosamente:</w:t>
      </w:r>
    </w:p>
    <w:p w:rsidR="00BE7C11" w:rsidRPr="005D582F" w:rsidRDefault="00BE7C11" w:rsidP="005D582F">
      <w:pPr>
        <w:rPr>
          <w:rFonts w:ascii="Arial" w:hAnsi="Arial" w:cs="Arial"/>
          <w:sz w:val="24"/>
          <w:szCs w:val="24"/>
        </w:rPr>
      </w:pPr>
      <w:r w:rsidRPr="005D582F">
        <w:rPr>
          <w:rFonts w:ascii="Arial" w:hAnsi="Arial" w:cs="Arial"/>
          <w:sz w:val="24"/>
          <w:szCs w:val="24"/>
        </w:rPr>
        <w:t xml:space="preserve">Alceu </w:t>
      </w:r>
      <w:proofErr w:type="spellStart"/>
      <w:r w:rsidRPr="005D582F">
        <w:rPr>
          <w:rFonts w:ascii="Arial" w:hAnsi="Arial" w:cs="Arial"/>
          <w:sz w:val="24"/>
          <w:szCs w:val="24"/>
        </w:rPr>
        <w:t>Verjas</w:t>
      </w:r>
      <w:proofErr w:type="spellEnd"/>
      <w:r w:rsidRPr="005D582F">
        <w:rPr>
          <w:rFonts w:ascii="Arial" w:hAnsi="Arial" w:cs="Arial"/>
          <w:sz w:val="24"/>
          <w:szCs w:val="24"/>
        </w:rPr>
        <w:t xml:space="preserve"> Junior </w:t>
      </w:r>
    </w:p>
    <w:p w:rsidR="00E776E9" w:rsidRPr="005D582F" w:rsidRDefault="00E776E9" w:rsidP="005D582F">
      <w:pPr>
        <w:rPr>
          <w:rFonts w:ascii="Arial" w:hAnsi="Arial" w:cs="Arial"/>
          <w:sz w:val="24"/>
          <w:szCs w:val="24"/>
        </w:rPr>
      </w:pPr>
    </w:p>
    <w:p w:rsidR="0034063E" w:rsidRDefault="0034063E" w:rsidP="0034063E">
      <w:pPr>
        <w:jc w:val="both"/>
        <w:rPr>
          <w:rFonts w:ascii="Arial" w:hAnsi="Arial"/>
          <w:color w:val="000000"/>
          <w:sz w:val="24"/>
        </w:rPr>
      </w:pPr>
    </w:p>
    <w:p w:rsidR="0034063E" w:rsidRDefault="0034063E" w:rsidP="0034063E">
      <w:pPr>
        <w:jc w:val="both"/>
        <w:rPr>
          <w:rFonts w:ascii="Arial" w:hAnsi="Arial"/>
          <w:color w:val="000000"/>
          <w:sz w:val="24"/>
        </w:rPr>
      </w:pPr>
    </w:p>
    <w:sectPr w:rsidR="0034063E" w:rsidSect="00BE4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BF2"/>
    <w:multiLevelType w:val="hybridMultilevel"/>
    <w:tmpl w:val="CB761468"/>
    <w:lvl w:ilvl="0" w:tplc="960CB7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25BBD"/>
    <w:multiLevelType w:val="hybridMultilevel"/>
    <w:tmpl w:val="691CC91E"/>
    <w:lvl w:ilvl="0" w:tplc="960CB7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D4096"/>
    <w:multiLevelType w:val="singleLevel"/>
    <w:tmpl w:val="960CB7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5202D64"/>
    <w:multiLevelType w:val="hybridMultilevel"/>
    <w:tmpl w:val="0B40ECBC"/>
    <w:lvl w:ilvl="0" w:tplc="960CB7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970A5"/>
    <w:multiLevelType w:val="hybridMultilevel"/>
    <w:tmpl w:val="82B4BD3A"/>
    <w:lvl w:ilvl="0" w:tplc="0416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1AE038EF"/>
    <w:multiLevelType w:val="singleLevel"/>
    <w:tmpl w:val="960CB7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705BB3"/>
    <w:multiLevelType w:val="hybridMultilevel"/>
    <w:tmpl w:val="70923378"/>
    <w:lvl w:ilvl="0" w:tplc="960CB7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AB6F42"/>
    <w:multiLevelType w:val="singleLevel"/>
    <w:tmpl w:val="960CB7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8460435"/>
    <w:multiLevelType w:val="hybridMultilevel"/>
    <w:tmpl w:val="C9BEFEC0"/>
    <w:lvl w:ilvl="0" w:tplc="960CB7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4E3E94"/>
    <w:multiLevelType w:val="singleLevel"/>
    <w:tmpl w:val="960CB7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38B3907"/>
    <w:multiLevelType w:val="singleLevel"/>
    <w:tmpl w:val="960CB7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A4563BC"/>
    <w:multiLevelType w:val="singleLevel"/>
    <w:tmpl w:val="EA766A10"/>
    <w:lvl w:ilvl="0">
      <w:start w:val="1"/>
      <w:numFmt w:val="bullet"/>
      <w:pStyle w:val="Commarcadore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F186FAC"/>
    <w:multiLevelType w:val="hybridMultilevel"/>
    <w:tmpl w:val="CFACB460"/>
    <w:lvl w:ilvl="0" w:tplc="960CB7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1E66CA"/>
    <w:multiLevelType w:val="singleLevel"/>
    <w:tmpl w:val="960CB7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C5663E0"/>
    <w:multiLevelType w:val="hybridMultilevel"/>
    <w:tmpl w:val="A02E6B68"/>
    <w:lvl w:ilvl="0" w:tplc="960CB7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2A2F2A"/>
    <w:multiLevelType w:val="hybridMultilevel"/>
    <w:tmpl w:val="400A3636"/>
    <w:lvl w:ilvl="0" w:tplc="960CB7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14"/>
  </w:num>
  <w:num w:numId="12">
    <w:abstractNumId w:val="0"/>
  </w:num>
  <w:num w:numId="13">
    <w:abstractNumId w:val="12"/>
  </w:num>
  <w:num w:numId="14">
    <w:abstractNumId w:val="6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673998"/>
    <w:rsid w:val="000047D0"/>
    <w:rsid w:val="00021A64"/>
    <w:rsid w:val="0006449D"/>
    <w:rsid w:val="00094150"/>
    <w:rsid w:val="000B3627"/>
    <w:rsid w:val="000C3522"/>
    <w:rsid w:val="000D7A6D"/>
    <w:rsid w:val="000E05F9"/>
    <w:rsid w:val="001171BF"/>
    <w:rsid w:val="0015123B"/>
    <w:rsid w:val="001532F3"/>
    <w:rsid w:val="00173D5B"/>
    <w:rsid w:val="00177ED6"/>
    <w:rsid w:val="001802C3"/>
    <w:rsid w:val="00195CAD"/>
    <w:rsid w:val="001A5D7E"/>
    <w:rsid w:val="001B2D83"/>
    <w:rsid w:val="001B67A8"/>
    <w:rsid w:val="001D00B9"/>
    <w:rsid w:val="001F2762"/>
    <w:rsid w:val="00235384"/>
    <w:rsid w:val="002C0818"/>
    <w:rsid w:val="002D6018"/>
    <w:rsid w:val="002E6193"/>
    <w:rsid w:val="002F69BD"/>
    <w:rsid w:val="00300979"/>
    <w:rsid w:val="00320996"/>
    <w:rsid w:val="0034063E"/>
    <w:rsid w:val="003456B7"/>
    <w:rsid w:val="00346C73"/>
    <w:rsid w:val="00373F18"/>
    <w:rsid w:val="003E7E9F"/>
    <w:rsid w:val="00431067"/>
    <w:rsid w:val="004449FA"/>
    <w:rsid w:val="00452C02"/>
    <w:rsid w:val="004A547F"/>
    <w:rsid w:val="004C5195"/>
    <w:rsid w:val="004E492E"/>
    <w:rsid w:val="004E61A8"/>
    <w:rsid w:val="005B1545"/>
    <w:rsid w:val="005D582F"/>
    <w:rsid w:val="00627C11"/>
    <w:rsid w:val="00667FF2"/>
    <w:rsid w:val="00672B76"/>
    <w:rsid w:val="00673998"/>
    <w:rsid w:val="006E37FE"/>
    <w:rsid w:val="006E514B"/>
    <w:rsid w:val="00724FFD"/>
    <w:rsid w:val="0073337F"/>
    <w:rsid w:val="00756843"/>
    <w:rsid w:val="007E3496"/>
    <w:rsid w:val="0083559D"/>
    <w:rsid w:val="00846191"/>
    <w:rsid w:val="00890759"/>
    <w:rsid w:val="008A12BB"/>
    <w:rsid w:val="008B3AF0"/>
    <w:rsid w:val="008E1C71"/>
    <w:rsid w:val="008E6918"/>
    <w:rsid w:val="009018D8"/>
    <w:rsid w:val="00916925"/>
    <w:rsid w:val="009659B8"/>
    <w:rsid w:val="009723B4"/>
    <w:rsid w:val="009C4AC0"/>
    <w:rsid w:val="009F6C39"/>
    <w:rsid w:val="00A30474"/>
    <w:rsid w:val="00A5539C"/>
    <w:rsid w:val="00A7613C"/>
    <w:rsid w:val="00AA7364"/>
    <w:rsid w:val="00AC3FE5"/>
    <w:rsid w:val="00AD2755"/>
    <w:rsid w:val="00AD6829"/>
    <w:rsid w:val="00B53861"/>
    <w:rsid w:val="00B71DA1"/>
    <w:rsid w:val="00B7323A"/>
    <w:rsid w:val="00BA516A"/>
    <w:rsid w:val="00BA6B3F"/>
    <w:rsid w:val="00BC43CF"/>
    <w:rsid w:val="00BD08E2"/>
    <w:rsid w:val="00BD4562"/>
    <w:rsid w:val="00BE4F5B"/>
    <w:rsid w:val="00BE7C11"/>
    <w:rsid w:val="00BF3246"/>
    <w:rsid w:val="00C05A35"/>
    <w:rsid w:val="00C114CF"/>
    <w:rsid w:val="00CC05AF"/>
    <w:rsid w:val="00CC2F68"/>
    <w:rsid w:val="00CD62A0"/>
    <w:rsid w:val="00CF1B99"/>
    <w:rsid w:val="00CF2185"/>
    <w:rsid w:val="00D27F51"/>
    <w:rsid w:val="00D46FED"/>
    <w:rsid w:val="00D76825"/>
    <w:rsid w:val="00D817EC"/>
    <w:rsid w:val="00D854B1"/>
    <w:rsid w:val="00D973FA"/>
    <w:rsid w:val="00DA494C"/>
    <w:rsid w:val="00DB0EB0"/>
    <w:rsid w:val="00DB1CE5"/>
    <w:rsid w:val="00DD6875"/>
    <w:rsid w:val="00E17382"/>
    <w:rsid w:val="00E55F0F"/>
    <w:rsid w:val="00E60130"/>
    <w:rsid w:val="00E60E34"/>
    <w:rsid w:val="00E63D35"/>
    <w:rsid w:val="00E67D9A"/>
    <w:rsid w:val="00E776E9"/>
    <w:rsid w:val="00EB3916"/>
    <w:rsid w:val="00EC6AA2"/>
    <w:rsid w:val="00ED2BE1"/>
    <w:rsid w:val="00EF52B2"/>
    <w:rsid w:val="00F032EF"/>
    <w:rsid w:val="00F04F01"/>
    <w:rsid w:val="00F7549D"/>
    <w:rsid w:val="00FC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3E"/>
  </w:style>
  <w:style w:type="paragraph" w:styleId="Ttulo1">
    <w:name w:val="heading 1"/>
    <w:basedOn w:val="Normal"/>
    <w:next w:val="Normal"/>
    <w:qFormat/>
    <w:rsid w:val="0034063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34063E"/>
    <w:pPr>
      <w:keepNext/>
      <w:outlineLvl w:val="1"/>
    </w:pPr>
    <w:rPr>
      <w:b/>
      <w:i/>
      <w:u w:val="single"/>
    </w:rPr>
  </w:style>
  <w:style w:type="paragraph" w:styleId="Ttulo3">
    <w:name w:val="heading 3"/>
    <w:basedOn w:val="Normal"/>
    <w:next w:val="Normal"/>
    <w:qFormat/>
    <w:rsid w:val="0034063E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rsid w:val="0034063E"/>
    <w:pPr>
      <w:keepNext/>
      <w:outlineLvl w:val="3"/>
    </w:pPr>
    <w:rPr>
      <w:rFonts w:ascii="Arial" w:hAnsi="Arial"/>
      <w:i/>
      <w:sz w:val="24"/>
    </w:rPr>
  </w:style>
  <w:style w:type="paragraph" w:styleId="Ttulo5">
    <w:name w:val="heading 5"/>
    <w:basedOn w:val="Normal"/>
    <w:next w:val="Normal"/>
    <w:qFormat/>
    <w:rsid w:val="0034063E"/>
    <w:pPr>
      <w:keepNext/>
      <w:jc w:val="center"/>
      <w:outlineLvl w:val="4"/>
    </w:pPr>
    <w:rPr>
      <w:rFonts w:ascii="Arial" w:hAnsi="Arial"/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4063E"/>
    <w:pPr>
      <w:jc w:val="center"/>
    </w:pPr>
    <w:rPr>
      <w:rFonts w:ascii="Arial" w:hAnsi="Arial"/>
      <w:b/>
      <w:sz w:val="24"/>
    </w:rPr>
  </w:style>
  <w:style w:type="paragraph" w:styleId="Subttulo">
    <w:name w:val="Subtitle"/>
    <w:basedOn w:val="Normal"/>
    <w:qFormat/>
    <w:rsid w:val="0034063E"/>
    <w:pPr>
      <w:jc w:val="center"/>
    </w:pPr>
    <w:rPr>
      <w:rFonts w:ascii="Arial" w:hAnsi="Arial"/>
      <w:sz w:val="24"/>
    </w:rPr>
  </w:style>
  <w:style w:type="paragraph" w:styleId="Corpodetexto">
    <w:name w:val="Body Text"/>
    <w:basedOn w:val="Normal"/>
    <w:rsid w:val="0034063E"/>
    <w:rPr>
      <w:rFonts w:ascii="Arial" w:hAnsi="Arial"/>
      <w:i/>
      <w:sz w:val="24"/>
    </w:rPr>
  </w:style>
  <w:style w:type="paragraph" w:styleId="Commarcadores">
    <w:name w:val="List Bullet"/>
    <w:basedOn w:val="Normal"/>
    <w:autoRedefine/>
    <w:rsid w:val="0034063E"/>
    <w:pPr>
      <w:numPr>
        <w:numId w:val="7"/>
      </w:numPr>
      <w:jc w:val="both"/>
    </w:pPr>
    <w:rPr>
      <w:rFonts w:ascii="Arial" w:hAnsi="Arial"/>
      <w:color w:val="000000"/>
      <w:sz w:val="24"/>
    </w:rPr>
  </w:style>
  <w:style w:type="character" w:styleId="Hyperlink">
    <w:name w:val="Hyperlink"/>
    <w:basedOn w:val="Fontepargpadro"/>
    <w:rsid w:val="0034063E"/>
    <w:rPr>
      <w:color w:val="0000FF"/>
      <w:u w:val="single"/>
    </w:rPr>
  </w:style>
  <w:style w:type="paragraph" w:styleId="Textodebalo">
    <w:name w:val="Balloon Text"/>
    <w:basedOn w:val="Normal"/>
    <w:semiHidden/>
    <w:rsid w:val="00BA5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rr&#237;culo%20Alceu%20-%20Vend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Currículo Alceu - Vendas</Template>
  <TotalTime>45</TotalTime>
  <Pages>1</Pages>
  <Words>886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ALCEU VERJAS JÚNIOR</vt:lpstr>
    </vt:vector>
  </TitlesOfParts>
  <Company>NET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ALCEU VERJAS JÚNIOR</dc:title>
  <dc:creator>User</dc:creator>
  <cp:lastModifiedBy>User</cp:lastModifiedBy>
  <cp:revision>2</cp:revision>
  <cp:lastPrinted>2011-06-29T17:42:00Z</cp:lastPrinted>
  <dcterms:created xsi:type="dcterms:W3CDTF">2018-12-19T13:13:00Z</dcterms:created>
  <dcterms:modified xsi:type="dcterms:W3CDTF">2018-12-19T13:58:00Z</dcterms:modified>
</cp:coreProperties>
</file>