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para todo o conteúdo"/>
      </w:tblPr>
      <w:tblGrid>
        <w:gridCol w:w="3544"/>
        <w:gridCol w:w="6058"/>
      </w:tblGrid>
      <w:tr w:rsidR="00C420C8" w:rsidRPr="003E5BD5" w:rsidTr="001F18B9">
        <w:tc>
          <w:tcPr>
            <w:tcW w:w="3544" w:type="dxa"/>
          </w:tcPr>
          <w:p w:rsidR="00C420C8" w:rsidRPr="003E5BD5" w:rsidRDefault="001F18B9" w:rsidP="003856C9">
            <w:pPr>
              <w:pStyle w:val="Ttulo1"/>
              <w:rPr>
                <w:rFonts w:ascii="Arial" w:hAnsi="Arial" w:cs="Arial"/>
                <w:lang w:val="pt-BR"/>
              </w:rPr>
            </w:pPr>
            <w:r w:rsidRPr="003E5BD5">
              <w:rPr>
                <w:rFonts w:ascii="Arial" w:hAnsi="Arial" w:cs="Arial"/>
                <w:lang w:val="pt-BR"/>
              </w:rPr>
              <w:t>EMANOEL FELIPE DO NASCIMENTO</w:t>
            </w:r>
          </w:p>
          <w:p w:rsidR="00C420C8" w:rsidRPr="003E5BD5" w:rsidRDefault="00C420C8" w:rsidP="005246B9">
            <w:pPr>
              <w:pStyle w:val="Grfico"/>
              <w:rPr>
                <w:rFonts w:ascii="Arial" w:hAnsi="Arial" w:cs="Arial"/>
                <w:lang w:val="pt-BR"/>
              </w:rPr>
            </w:pPr>
            <w:r w:rsidRPr="003E5BD5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upo 43" title="Ícone de e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a Livre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a Livre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FE230" id="Grupo 43" o:spid="_x0000_s1026" alt="Título: Ícone de e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E6kx+EtFAAATnIAAA4AAAAAAAAAAAAAAAAALgIAAGRycy9lMm9Eb2MueG1sUEsB&#10;Ai0AFAAGAAgAAAAhAGhHG9DYAAAAAwEAAA8AAAAAAAAAAAAAAAAAhxYAAGRycy9kb3ducmV2Lnht&#10;bFBLBQYAAAAABAAEAPMAAACMFwAAAAA=&#10;">
                      <v:shape id="Forma Livre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a Livre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3E5BD5" w:rsidRDefault="001F18B9" w:rsidP="00441EB9">
            <w:pPr>
              <w:pStyle w:val="Ttulo3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E5BD5">
              <w:rPr>
                <w:rFonts w:ascii="Arial" w:hAnsi="Arial" w:cs="Arial"/>
                <w:sz w:val="20"/>
                <w:szCs w:val="20"/>
                <w:lang w:val="pt-BR"/>
              </w:rPr>
              <w:t>emanoelfelipe560@gmail.com</w:t>
            </w:r>
          </w:p>
          <w:p w:rsidR="00C420C8" w:rsidRPr="003E5BD5" w:rsidRDefault="00C420C8" w:rsidP="001F18B9">
            <w:pPr>
              <w:pStyle w:val="Grfic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E5BD5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upo 37" title="Ícone de telef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orma Livre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orma Livre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4F192" id="Grupo 37" o:spid="_x0000_s1026" alt="Título: Ícone de telef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BA3BVaTSUAAN3eAAAOAAAAAAAAAAAAAAAAAC4CAABkcnMvZTJvRG9jLnhtbFBLAQItABQA&#10;BgAIAAAAIQBoRxvQ2AAAAAMBAAAPAAAAAAAAAAAAAAAAAKcnAABkcnMvZG93bnJldi54bWxQSwUG&#10;AAAAAAQABADzAAAArCgAAAAA&#10;">
                      <v:shape id="Forma Livre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a Livre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E5BD5" w:rsidRPr="003E5BD5" w:rsidRDefault="001F18B9" w:rsidP="003E5BD5">
            <w:pPr>
              <w:pStyle w:val="Ttulo3"/>
              <w:rPr>
                <w:rFonts w:ascii="Arial" w:hAnsi="Arial" w:cs="Arial"/>
                <w:lang w:val="pt-BR"/>
              </w:rPr>
            </w:pPr>
            <w:r w:rsidRPr="003E5BD5">
              <w:rPr>
                <w:rFonts w:ascii="Arial" w:hAnsi="Arial" w:cs="Arial"/>
                <w:lang w:val="pt-BR"/>
              </w:rPr>
              <w:t>29108121 / 985507321</w:t>
            </w:r>
          </w:p>
          <w:p w:rsidR="003E5BD5" w:rsidRPr="003E5BD5" w:rsidRDefault="003E5BD5" w:rsidP="003E5BD5">
            <w:pPr>
              <w:pStyle w:val="Ttulo3"/>
              <w:rPr>
                <w:rFonts w:ascii="Arial" w:hAnsi="Arial" w:cs="Arial"/>
                <w:lang w:val="pt-BR"/>
              </w:rPr>
            </w:pPr>
          </w:p>
          <w:p w:rsidR="003E5BD5" w:rsidRPr="003E5BD5" w:rsidRDefault="003E5BD5" w:rsidP="003E5BD5">
            <w:pPr>
              <w:pStyle w:val="Ttulo2"/>
              <w:rPr>
                <w:rFonts w:ascii="Arial" w:hAnsi="Arial" w:cs="Arial"/>
              </w:rPr>
            </w:pPr>
            <w:r w:rsidRPr="003E5BD5">
              <w:rPr>
                <w:rFonts w:ascii="Arial" w:hAnsi="Arial" w:cs="Arial"/>
                <w:sz w:val="22"/>
                <w:szCs w:val="22"/>
                <w:lang w:val="pt-BR"/>
              </w:rPr>
              <w:t>eNDEREÇO</w:t>
            </w:r>
          </w:p>
          <w:p w:rsidR="003E5BD5" w:rsidRPr="003E5BD5" w:rsidRDefault="003E5BD5" w:rsidP="003E5BD5">
            <w:pPr>
              <w:pStyle w:val="Ttulo5"/>
              <w:rPr>
                <w:rFonts w:ascii="Arial" w:hAnsi="Arial" w:cs="Arial"/>
                <w:lang w:val="pt-BR"/>
              </w:rPr>
            </w:pPr>
            <w:r w:rsidRPr="003E5BD5">
              <w:rPr>
                <w:rFonts w:ascii="Arial" w:hAnsi="Arial" w:cs="Arial"/>
                <w:lang w:val="pt-BR"/>
              </w:rPr>
              <w:t>Rua Petrobrás – nº965</w:t>
            </w:r>
          </w:p>
          <w:p w:rsidR="003E5BD5" w:rsidRPr="003E5BD5" w:rsidRDefault="003E5BD5" w:rsidP="003E5BD5">
            <w:pPr>
              <w:rPr>
                <w:rFonts w:ascii="Arial" w:hAnsi="Arial" w:cs="Arial"/>
                <w:lang w:val="pt-BR"/>
              </w:rPr>
            </w:pPr>
            <w:r w:rsidRPr="003E5BD5">
              <w:rPr>
                <w:rFonts w:ascii="Arial" w:hAnsi="Arial" w:cs="Arial"/>
                <w:lang w:val="pt-BR"/>
              </w:rPr>
              <w:t>Vila Antonieta – SP</w:t>
            </w:r>
          </w:p>
          <w:p w:rsidR="003E5BD5" w:rsidRPr="003E5BD5" w:rsidRDefault="003E5BD5" w:rsidP="003E5BD5">
            <w:pPr>
              <w:rPr>
                <w:rFonts w:ascii="Arial" w:hAnsi="Arial" w:cs="Arial"/>
                <w:lang w:val="pt-BR"/>
              </w:rPr>
            </w:pPr>
            <w:r w:rsidRPr="003E5BD5">
              <w:rPr>
                <w:rFonts w:ascii="Arial" w:hAnsi="Arial" w:cs="Arial"/>
                <w:lang w:val="pt-BR"/>
              </w:rPr>
              <w:t>CEP – 03474060</w:t>
            </w:r>
          </w:p>
          <w:p w:rsidR="003E5BD5" w:rsidRPr="003E5BD5" w:rsidRDefault="003E5BD5" w:rsidP="003E5BD5">
            <w:pPr>
              <w:rPr>
                <w:rFonts w:ascii="Arial" w:hAnsi="Arial" w:cs="Arial"/>
                <w:lang w:val="pt-BR"/>
              </w:rPr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 de tabela do lado esquerdo"/>
            </w:tblPr>
            <w:tblGrid>
              <w:gridCol w:w="3544"/>
            </w:tblGrid>
            <w:tr w:rsidR="00C420C8" w:rsidRPr="003E5BD5" w:rsidTr="001F18B9">
              <w:tc>
                <w:tcPr>
                  <w:tcW w:w="3544" w:type="dxa"/>
                  <w:tcMar>
                    <w:top w:w="288" w:type="dxa"/>
                    <w:bottom w:w="288" w:type="dxa"/>
                  </w:tcMar>
                </w:tcPr>
                <w:p w:rsidR="00C420C8" w:rsidRPr="003E5BD5" w:rsidRDefault="003E5BD5" w:rsidP="002C77B9">
                  <w:pPr>
                    <w:pStyle w:val="Ttulo3"/>
                    <w:rPr>
                      <w:rFonts w:ascii="Arial" w:hAnsi="Arial" w:cs="Arial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lang w:val="pt-BR"/>
                      </w:rPr>
                      <w:alias w:val="Objetivo:"/>
                      <w:tag w:val="Objetivo:"/>
                      <w:id w:val="319159961"/>
                      <w:placeholder>
                        <w:docPart w:val="6264F7DBC56147B7B74BCCA23E356D1A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3E5BD5">
                        <w:rPr>
                          <w:rFonts w:ascii="Arial" w:hAnsi="Arial" w:cs="Arial"/>
                          <w:lang w:val="pt-BR" w:bidi="pt-BR"/>
                        </w:rPr>
                        <w:t>Objetivo</w:t>
                      </w:r>
                    </w:sdtContent>
                  </w:sdt>
                </w:p>
                <w:p w:rsidR="00C420C8" w:rsidRPr="003E5BD5" w:rsidRDefault="00C420C8" w:rsidP="00616FF4">
                  <w:pPr>
                    <w:pStyle w:val="Linhadegrfico"/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ector Reto 83" title="Gráfico de linh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D7E7953" id="Conector Reto 83" o:spid="_x0000_s1026" alt="Título: Gráfico de linh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LaDOJL+AAAA4QEAABMAAAAAAAAA&#10;AAAAAAAAAAAAAFtDb250ZW50X1R5cGVzXS54bWxQSwECLQAUAAYACAAAACEAOP0h/9YAAACUAQAA&#10;CwAAAAAAAAAAAAAAAAAvAQAAX3JlbHMvLnJlbHNQSwECLQAUAAYACAAAACEA/6MSM9QBAADrAwAA&#10;DgAAAAAAAAAAAAAAAAAu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3E5BD5" w:rsidRDefault="001F18B9" w:rsidP="001F18B9">
                  <w:pPr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 xml:space="preserve">Busco uma oportunidade para colocar em pratica </w:t>
                  </w:r>
                  <w:r w:rsidR="00886341" w:rsidRPr="003E5BD5">
                    <w:rPr>
                      <w:rFonts w:ascii="Arial" w:hAnsi="Arial" w:cs="Arial"/>
                      <w:lang w:val="pt-BR"/>
                    </w:rPr>
                    <w:t>meus conhecimentos</w:t>
                  </w:r>
                  <w:r w:rsidRPr="003E5BD5">
                    <w:rPr>
                      <w:rFonts w:ascii="Arial" w:hAnsi="Arial" w:cs="Arial"/>
                      <w:lang w:val="pt-BR"/>
                    </w:rPr>
                    <w:t>.</w:t>
                  </w:r>
                </w:p>
              </w:tc>
            </w:tr>
            <w:tr w:rsidR="00C420C8" w:rsidRPr="003E5BD5" w:rsidTr="00F85F17">
              <w:trPr>
                <w:trHeight w:val="2121"/>
              </w:trPr>
              <w:tc>
                <w:tcPr>
                  <w:tcW w:w="3544" w:type="dxa"/>
                  <w:tcMar>
                    <w:top w:w="288" w:type="dxa"/>
                    <w:bottom w:w="288" w:type="dxa"/>
                  </w:tcMar>
                </w:tcPr>
                <w:p w:rsidR="00C420C8" w:rsidRPr="003E5BD5" w:rsidRDefault="00EF4E2C" w:rsidP="0043426C">
                  <w:pPr>
                    <w:pStyle w:val="Ttulo3"/>
                    <w:rPr>
                      <w:rFonts w:ascii="Arial" w:hAnsi="Arial" w:cs="Arial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lang w:val="pt-BR"/>
                      </w:rPr>
                      <w:alias w:val="Habilidades:"/>
                      <w:tag w:val="Habilidades:"/>
                      <w:id w:val="1490835561"/>
                      <w:placeholder>
                        <w:docPart w:val="6EE4D616963E4A429187666B97AFEB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E5BD5">
                        <w:rPr>
                          <w:rFonts w:ascii="Arial" w:hAnsi="Arial" w:cs="Arial"/>
                          <w:lang w:val="pt-BR" w:bidi="pt-BR"/>
                        </w:rPr>
                        <w:t>Habilidades</w:t>
                      </w:r>
                    </w:sdtContent>
                  </w:sdt>
                </w:p>
                <w:p w:rsidR="00C420C8" w:rsidRPr="003E5BD5" w:rsidRDefault="00C420C8" w:rsidP="00616FF4">
                  <w:pPr>
                    <w:pStyle w:val="Linhadegrfico"/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Conector Reto 84" title="Gráfico de linh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F917979" id="Conector Reto 84" o:spid="_x0000_s1026" alt="Título: Gráfico de linh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LaDOJL+AAAA4QEAABMAAAAAAAAA&#10;AAAAAAAAAAAAAFtDb250ZW50X1R5cGVzXS54bWxQSwECLQAUAAYACAAAACEAOP0h/9YAAACUAQAA&#10;CwAAAAAAAAAAAAAAAAAvAQAAX3JlbHMvLnJlbHNQSwECLQAUAAYACAAAACEAEWXqstQBAADrAwAA&#10;DgAAAAAAAAAAAAAAAAAu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3E5BD5" w:rsidRDefault="001F18B9" w:rsidP="00463463">
                  <w:pPr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>Tenho conhecimento em rotina administrativa e no uso de diversos software</w:t>
                  </w:r>
                  <w:r w:rsidR="00886341" w:rsidRPr="003E5BD5">
                    <w:rPr>
                      <w:rFonts w:ascii="Arial" w:hAnsi="Arial" w:cs="Arial"/>
                      <w:lang w:val="pt-BR"/>
                    </w:rPr>
                    <w:t xml:space="preserve">s como Excel, Power point, Word, </w:t>
                  </w:r>
                  <w:proofErr w:type="spellStart"/>
                  <w:r w:rsidR="00886341" w:rsidRPr="003E5BD5">
                    <w:rPr>
                      <w:rFonts w:ascii="Arial" w:hAnsi="Arial" w:cs="Arial"/>
                      <w:lang w:val="pt-BR"/>
                    </w:rPr>
                    <w:t>AutoCad</w:t>
                  </w:r>
                  <w:proofErr w:type="spellEnd"/>
                  <w:r w:rsidR="00886341" w:rsidRPr="003E5BD5">
                    <w:rPr>
                      <w:rFonts w:ascii="Arial" w:hAnsi="Arial" w:cs="Arial"/>
                      <w:lang w:val="pt-BR"/>
                    </w:rPr>
                    <w:t xml:space="preserve">, </w:t>
                  </w:r>
                  <w:proofErr w:type="spellStart"/>
                  <w:r w:rsidR="00886341" w:rsidRPr="003E5BD5">
                    <w:rPr>
                      <w:rFonts w:ascii="Arial" w:hAnsi="Arial" w:cs="Arial"/>
                      <w:lang w:val="pt-BR"/>
                    </w:rPr>
                    <w:t>Revit</w:t>
                  </w:r>
                  <w:proofErr w:type="spellEnd"/>
                  <w:r w:rsidR="00886341" w:rsidRPr="003E5BD5">
                    <w:rPr>
                      <w:rFonts w:ascii="Arial" w:hAnsi="Arial" w:cs="Arial"/>
                      <w:lang w:val="pt-BR"/>
                    </w:rPr>
                    <w:t>.</w:t>
                  </w:r>
                </w:p>
              </w:tc>
            </w:tr>
          </w:tbl>
          <w:p w:rsidR="00C420C8" w:rsidRPr="003E5BD5" w:rsidRDefault="00C420C8" w:rsidP="003856C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6058" w:type="dxa"/>
          </w:tcPr>
          <w:tbl>
            <w:tblPr>
              <w:tblW w:w="6525" w:type="dxa"/>
              <w:tblLayout w:type="fixed"/>
              <w:tblLook w:val="04A0" w:firstRow="1" w:lastRow="0" w:firstColumn="1" w:lastColumn="0" w:noHBand="0" w:noVBand="1"/>
              <w:tblDescription w:val="Layout de tabela do lado direito"/>
            </w:tblPr>
            <w:tblGrid>
              <w:gridCol w:w="6525"/>
            </w:tblGrid>
            <w:tr w:rsidR="00C420C8" w:rsidRPr="003E5BD5" w:rsidTr="003E5BD5">
              <w:trPr>
                <w:trHeight w:val="4104"/>
              </w:trPr>
              <w:tc>
                <w:tcPr>
                  <w:tcW w:w="6525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3E5BD5" w:rsidRDefault="00EF4E2C" w:rsidP="008F6337">
                  <w:pPr>
                    <w:pStyle w:val="Ttulo2"/>
                    <w:rPr>
                      <w:rFonts w:ascii="Arial" w:hAnsi="Arial" w:cs="Arial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lang w:val="pt-BR"/>
                      </w:rPr>
                      <w:alias w:val="Experiência:"/>
                      <w:tag w:val="Experiência:"/>
                      <w:id w:val="1217937480"/>
                      <w:placeholder>
                        <w:docPart w:val="AB0597CCC56A4FEBA99980129E57C1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E5BD5">
                        <w:rPr>
                          <w:rFonts w:ascii="Arial" w:hAnsi="Arial" w:cs="Arial"/>
                          <w:lang w:val="pt-BR" w:bidi="pt-BR"/>
                        </w:rPr>
                        <w:t>Experiência</w:t>
                      </w:r>
                    </w:sdtContent>
                  </w:sdt>
                </w:p>
                <w:p w:rsidR="00886341" w:rsidRPr="003E5BD5" w:rsidRDefault="00886341" w:rsidP="00886341">
                  <w:pPr>
                    <w:pStyle w:val="Ttulo4"/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>Lorenzetti S.a</w:t>
                  </w:r>
                </w:p>
                <w:p w:rsidR="00C420C8" w:rsidRPr="003E5BD5" w:rsidRDefault="00886341" w:rsidP="008F6337">
                  <w:pPr>
                    <w:pStyle w:val="Ttulo5"/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>Auxiliar de produção e qualidade</w:t>
                  </w:r>
                </w:p>
                <w:p w:rsidR="00C420C8" w:rsidRPr="003E5BD5" w:rsidRDefault="00886341" w:rsidP="008F6337">
                  <w:pPr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>Principais Atividades: ligado a linha</w:t>
                  </w:r>
                  <w:bookmarkStart w:id="0" w:name="_GoBack"/>
                  <w:bookmarkEnd w:id="0"/>
                  <w:r w:rsidRPr="003E5BD5">
                    <w:rPr>
                      <w:rFonts w:ascii="Arial" w:hAnsi="Arial" w:cs="Arial"/>
                      <w:lang w:val="pt-BR"/>
                    </w:rPr>
                    <w:t xml:space="preserve"> de produção dispunha de variadas funções na área de produção, Controle e Qualidade.</w:t>
                  </w:r>
                </w:p>
                <w:p w:rsidR="00C420C8" w:rsidRPr="003E5BD5" w:rsidRDefault="00886341" w:rsidP="0043426C">
                  <w:pPr>
                    <w:pStyle w:val="Ttulo4"/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>Manancial Salgados</w:t>
                  </w:r>
                </w:p>
                <w:p w:rsidR="00C420C8" w:rsidRPr="003E5BD5" w:rsidRDefault="00886341" w:rsidP="00F91A9C">
                  <w:pPr>
                    <w:pStyle w:val="Ttulo5"/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 xml:space="preserve">Auxiliar administrativo </w:t>
                  </w:r>
                </w:p>
                <w:p w:rsidR="00886341" w:rsidRPr="003E5BD5" w:rsidRDefault="00886341" w:rsidP="00886341">
                  <w:pPr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>Principais Atividades: Atividades Administrativas além de controle de estoque e logística das lojas e suas agregadas.</w:t>
                  </w:r>
                </w:p>
                <w:p w:rsidR="00C420C8" w:rsidRPr="003E5BD5" w:rsidRDefault="00C420C8" w:rsidP="00832F81">
                  <w:pPr>
                    <w:rPr>
                      <w:rFonts w:ascii="Arial" w:hAnsi="Arial" w:cs="Arial"/>
                      <w:lang w:val="pt-BR"/>
                    </w:rPr>
                  </w:pPr>
                </w:p>
              </w:tc>
            </w:tr>
            <w:tr w:rsidR="00C420C8" w:rsidRPr="003E5BD5" w:rsidTr="003E5BD5">
              <w:trPr>
                <w:trHeight w:val="4467"/>
              </w:trPr>
              <w:tc>
                <w:tcPr>
                  <w:tcW w:w="6525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3E5BD5" w:rsidRDefault="00EF4E2C" w:rsidP="008F6337">
                  <w:pPr>
                    <w:pStyle w:val="Ttulo2"/>
                    <w:rPr>
                      <w:rFonts w:ascii="Arial" w:hAnsi="Arial" w:cs="Arial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lang w:val="pt-BR"/>
                      </w:rPr>
                      <w:alias w:val="Escolaridade:"/>
                      <w:tag w:val="Escolaridade:"/>
                      <w:id w:val="1349516922"/>
                      <w:placeholder>
                        <w:docPart w:val="5092C339D92E443B8F8C8239ACD4E0C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20FA6" w:rsidRPr="003E5BD5">
                        <w:rPr>
                          <w:rFonts w:ascii="Arial" w:hAnsi="Arial" w:cs="Arial"/>
                          <w:lang w:val="pt-BR" w:bidi="pt-BR"/>
                        </w:rPr>
                        <w:t>FORMAÇÃO ACADÊMICA</w:t>
                      </w:r>
                    </w:sdtContent>
                  </w:sdt>
                </w:p>
                <w:p w:rsidR="00C420C8" w:rsidRPr="003E5BD5" w:rsidRDefault="003F1A9D" w:rsidP="002B3890">
                  <w:pPr>
                    <w:pStyle w:val="Ttulo4"/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 xml:space="preserve">ARQUITETURA E uRBANISMO </w:t>
                  </w:r>
                </w:p>
                <w:p w:rsidR="00C420C8" w:rsidRPr="003E5BD5" w:rsidRDefault="003F1A9D" w:rsidP="003F1A9D">
                  <w:pPr>
                    <w:pStyle w:val="Ttulo5"/>
                    <w:tabs>
                      <w:tab w:val="center" w:pos="2669"/>
                      <w:tab w:val="left" w:pos="3675"/>
                    </w:tabs>
                    <w:jc w:val="left"/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ab/>
                    <w:t xml:space="preserve">Universidade Cruzeiro do Sul </w:t>
                  </w:r>
                </w:p>
                <w:p w:rsidR="003F1A9D" w:rsidRPr="003E5BD5" w:rsidRDefault="003F1A9D" w:rsidP="003F1A9D">
                  <w:pPr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>Cursando o 5ºsemestre no período noturno.</w:t>
                  </w:r>
                </w:p>
                <w:p w:rsidR="00C420C8" w:rsidRPr="003E5BD5" w:rsidRDefault="003F1A9D" w:rsidP="007B2F5C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b/>
                      <w:lang w:val="pt-BR"/>
                    </w:rPr>
                    <w:t xml:space="preserve">INFORMATICA </w:t>
                  </w:r>
                </w:p>
                <w:p w:rsidR="003F1A9D" w:rsidRPr="003E5BD5" w:rsidRDefault="003F1A9D" w:rsidP="007B2F5C">
                  <w:pPr>
                    <w:rPr>
                      <w:rFonts w:ascii="Arial" w:hAnsi="Arial" w:cs="Arial"/>
                      <w:lang w:val="pt-BR"/>
                    </w:rPr>
                  </w:pPr>
                  <w:proofErr w:type="spellStart"/>
                  <w:r w:rsidRPr="003E5BD5">
                    <w:rPr>
                      <w:rFonts w:ascii="Arial" w:hAnsi="Arial" w:cs="Arial"/>
                      <w:lang w:val="pt-BR"/>
                    </w:rPr>
                    <w:t>Megatoc</w:t>
                  </w:r>
                  <w:proofErr w:type="spellEnd"/>
                </w:p>
                <w:p w:rsidR="003F1A9D" w:rsidRPr="003E5BD5" w:rsidRDefault="003F1A9D" w:rsidP="007B2F5C">
                  <w:pPr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>Excel, Power Point, Word</w:t>
                  </w:r>
                </w:p>
                <w:p w:rsidR="003F1A9D" w:rsidRPr="003E5BD5" w:rsidRDefault="003F1A9D" w:rsidP="007B2F5C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b/>
                      <w:lang w:val="pt-BR"/>
                    </w:rPr>
                    <w:t>SEGURANÇA DO TRABALHO</w:t>
                  </w:r>
                </w:p>
                <w:p w:rsidR="003F1A9D" w:rsidRPr="003E5BD5" w:rsidRDefault="003F1A9D" w:rsidP="007B2F5C">
                  <w:pPr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>Senai</w:t>
                  </w:r>
                </w:p>
                <w:p w:rsidR="003F1A9D" w:rsidRPr="003E5BD5" w:rsidRDefault="003F1A9D" w:rsidP="007B2F5C">
                  <w:pPr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b/>
                      <w:lang w:val="pt-BR"/>
                    </w:rPr>
                    <w:t>DESENHO ARQUITET</w:t>
                  </w:r>
                  <w:r w:rsidR="003E5BD5" w:rsidRPr="003E5BD5">
                    <w:rPr>
                      <w:rFonts w:ascii="Arial" w:hAnsi="Arial" w:cs="Arial"/>
                      <w:b/>
                      <w:lang w:val="pt-BR"/>
                    </w:rPr>
                    <w:t>Ô</w:t>
                  </w:r>
                  <w:r w:rsidRPr="003E5BD5">
                    <w:rPr>
                      <w:rFonts w:ascii="Arial" w:hAnsi="Arial" w:cs="Arial"/>
                      <w:b/>
                      <w:lang w:val="pt-BR"/>
                    </w:rPr>
                    <w:t xml:space="preserve">NICO </w:t>
                  </w:r>
                </w:p>
                <w:p w:rsidR="003F1A9D" w:rsidRPr="003E5BD5" w:rsidRDefault="003F1A9D" w:rsidP="007B2F5C">
                  <w:pPr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>Senai</w:t>
                  </w:r>
                </w:p>
                <w:p w:rsidR="003F1A9D" w:rsidRPr="003E5BD5" w:rsidRDefault="003F1A9D" w:rsidP="007B2F5C">
                  <w:pPr>
                    <w:rPr>
                      <w:rFonts w:ascii="Arial" w:hAnsi="Arial" w:cs="Arial"/>
                      <w:lang w:val="pt-BR"/>
                    </w:rPr>
                  </w:pPr>
                  <w:r w:rsidRPr="003E5BD5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</w:p>
              </w:tc>
            </w:tr>
            <w:tr w:rsidR="00C420C8" w:rsidRPr="003E5BD5" w:rsidTr="003E5BD5">
              <w:tc>
                <w:tcPr>
                  <w:tcW w:w="6525" w:type="dxa"/>
                  <w:tcMar>
                    <w:left w:w="720" w:type="dxa"/>
                    <w:right w:w="0" w:type="dxa"/>
                  </w:tcMar>
                </w:tcPr>
                <w:p w:rsidR="00C420C8" w:rsidRPr="003E5BD5" w:rsidRDefault="00C420C8" w:rsidP="008F6337">
                  <w:pPr>
                    <w:rPr>
                      <w:rFonts w:ascii="Arial" w:hAnsi="Arial" w:cs="Arial"/>
                      <w:lang w:val="pt-BR"/>
                    </w:rPr>
                  </w:pPr>
                </w:p>
              </w:tc>
            </w:tr>
          </w:tbl>
          <w:p w:rsidR="00C420C8" w:rsidRPr="003E5BD5" w:rsidRDefault="00C420C8" w:rsidP="003856C9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3F5FDB" w:rsidRPr="009F470A" w:rsidRDefault="003F5FDB" w:rsidP="00841714">
      <w:pPr>
        <w:pStyle w:val="SemEspaamento"/>
        <w:rPr>
          <w:lang w:val="pt-BR"/>
        </w:rPr>
      </w:pPr>
    </w:p>
    <w:sectPr w:rsidR="003F5FDB" w:rsidRPr="009F470A" w:rsidSect="009F47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E2C" w:rsidRDefault="00EF4E2C" w:rsidP="003856C9">
      <w:pPr>
        <w:spacing w:after="0" w:line="240" w:lineRule="auto"/>
      </w:pPr>
      <w:r>
        <w:separator/>
      </w:r>
    </w:p>
  </w:endnote>
  <w:endnote w:type="continuationSeparator" w:id="0">
    <w:p w:rsidR="00EF4E2C" w:rsidRDefault="00EF4E2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Rodap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title="Design gráfico de rodapé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v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v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v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v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v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v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v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v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v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91A6DD8" id="Grupo 4" o:spid="_x0000_s1026" alt="Título: Design gráfico de rodapé com retângulos cinzas em vários â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">
              <o:lock v:ext="edit" aspectratio="t"/>
              <v:shape id="Forma Livre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vre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vre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v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vre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vre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vre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vre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vre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pt-BR" w:bidi="pt-BR"/>
          </w:rPr>
          <w:fldChar w:fldCharType="begin"/>
        </w:r>
        <w:r w:rsidR="001765FE">
          <w:rPr>
            <w:lang w:val="pt-BR" w:bidi="pt-BR"/>
          </w:rPr>
          <w:instrText xml:space="preserve"> PAGE   \* MERGEFORMAT </w:instrText>
        </w:r>
        <w:r w:rsidR="001765FE">
          <w:rPr>
            <w:lang w:val="pt-BR" w:bidi="pt-BR"/>
          </w:rPr>
          <w:fldChar w:fldCharType="separate"/>
        </w:r>
        <w:r w:rsidR="00311120">
          <w:rPr>
            <w:noProof/>
            <w:lang w:val="pt-BR" w:bidi="pt-BR"/>
          </w:rPr>
          <w:t>2</w:t>
        </w:r>
        <w:r w:rsidR="001765FE">
          <w:rPr>
            <w:noProof/>
            <w:lang w:val="pt-BR" w:bidi="pt-B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Rodap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title="Design gráfico de rodapé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v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v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v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v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v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v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v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v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v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9CA4CE0" id="Grupo 4" o:spid="_x0000_s1026" alt="Título: Design gráfico de rodapé com retângulos cinzas em vários â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">
              <o:lock v:ext="edit" aspectratio="t"/>
              <v:shape id="Forma Liv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v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v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v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v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v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v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v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v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E2C" w:rsidRDefault="00EF4E2C" w:rsidP="003856C9">
      <w:pPr>
        <w:spacing w:after="0" w:line="240" w:lineRule="auto"/>
      </w:pPr>
      <w:r>
        <w:separator/>
      </w:r>
    </w:p>
  </w:footnote>
  <w:footnote w:type="continuationSeparator" w:id="0">
    <w:p w:rsidR="00EF4E2C" w:rsidRDefault="00EF4E2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Cabealho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title="Design gráfico de cabeçalho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v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v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v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v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v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v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v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v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v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v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4932E94" id="Grupo 17" o:spid="_x0000_s1026" alt="Título: Design gráfico de cabeçalho com retângulos cinzas em vários â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">
              <o:lock v:ext="edit" aspectratio="t"/>
              <v:shape id="Forma Livre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vre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vre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v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vre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vre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vre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v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v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vre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Cabealho"/>
    </w:pPr>
    <w:r w:rsidRPr="00DC79B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title="Design gráfico de cabeçalho com retângulos cinzas em vários â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v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v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v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v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v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v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v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v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v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v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11D2F3D" id="Grupo 17" o:spid="_x0000_s1026" alt="Título: Design gráfico de cabeçalho com retângulos cinzas em vários â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">
              <o:lock v:ext="edit" aspectratio="t"/>
              <v:shape id="Forma Liv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v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v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v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v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v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v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v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v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v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B9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1F18B9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11120"/>
    <w:rsid w:val="003856C9"/>
    <w:rsid w:val="00396369"/>
    <w:rsid w:val="003E5BD5"/>
    <w:rsid w:val="003F1A9D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00AD0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86341"/>
    <w:rsid w:val="008C7CA2"/>
    <w:rsid w:val="008F6337"/>
    <w:rsid w:val="00914DAF"/>
    <w:rsid w:val="00920FA6"/>
    <w:rsid w:val="0093286E"/>
    <w:rsid w:val="009D1627"/>
    <w:rsid w:val="009F470A"/>
    <w:rsid w:val="00A261FB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F4E2C"/>
    <w:rsid w:val="00F077AE"/>
    <w:rsid w:val="00F14687"/>
    <w:rsid w:val="00F56435"/>
    <w:rsid w:val="00F85F17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5D0EB"/>
  <w15:chartTrackingRefBased/>
  <w15:docId w15:val="{79F2F9B6-5B11-40B1-A000-7842666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7A5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7A5"/>
  </w:style>
  <w:style w:type="paragraph" w:styleId="Rodap">
    <w:name w:val="footer"/>
    <w:basedOn w:val="Normal"/>
    <w:link w:val="Rodap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FE20E6"/>
  </w:style>
  <w:style w:type="table" w:styleId="Tabelacomgrade">
    <w:name w:val="Table Grid"/>
    <w:basedOn w:val="Tabe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3053D9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har">
    <w:name w:val="Título 5 Char"/>
    <w:basedOn w:val="Fontepargpadro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emEspaamento">
    <w:name w:val="No Spacing"/>
    <w:uiPriority w:val="12"/>
    <w:qFormat/>
    <w:rsid w:val="005A7E57"/>
    <w:pPr>
      <w:spacing w:after="0" w:line="240" w:lineRule="auto"/>
    </w:pPr>
  </w:style>
  <w:style w:type="paragraph" w:customStyle="1" w:styleId="Linhadegrfico">
    <w:name w:val="Linh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41714"/>
  </w:style>
  <w:style w:type="paragraph" w:styleId="Textoembloco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41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41714"/>
  </w:style>
  <w:style w:type="paragraph" w:styleId="Corpodetexto2">
    <w:name w:val="Body Text 2"/>
    <w:basedOn w:val="Normal"/>
    <w:link w:val="Corpodetexto2Char"/>
    <w:uiPriority w:val="99"/>
    <w:semiHidden/>
    <w:unhideWhenUsed/>
    <w:rsid w:val="00841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41714"/>
  </w:style>
  <w:style w:type="paragraph" w:styleId="Corpodetexto3">
    <w:name w:val="Body Text 3"/>
    <w:basedOn w:val="Normal"/>
    <w:link w:val="Corpodetexto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41714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41714"/>
    <w:pPr>
      <w:spacing w:after="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4171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171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1714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41714"/>
    <w:pPr>
      <w:spacing w:after="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4171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1714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41714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841714"/>
  </w:style>
  <w:style w:type="table" w:styleId="GradeColorida">
    <w:name w:val="Colorful Grid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4171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1714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17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171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841714"/>
  </w:style>
  <w:style w:type="character" w:customStyle="1" w:styleId="DataChar">
    <w:name w:val="Data Char"/>
    <w:basedOn w:val="Fontepargpadro"/>
    <w:link w:val="Data"/>
    <w:uiPriority w:val="99"/>
    <w:semiHidden/>
    <w:rsid w:val="0084171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4171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41714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41714"/>
  </w:style>
  <w:style w:type="character" w:styleId="nfase">
    <w:name w:val="Emphasis"/>
    <w:basedOn w:val="Fontepargpadro"/>
    <w:uiPriority w:val="20"/>
    <w:semiHidden/>
    <w:unhideWhenUsed/>
    <w:qFormat/>
    <w:rsid w:val="00841714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84171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171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84171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714"/>
    <w:rPr>
      <w:szCs w:val="20"/>
    </w:rPr>
  </w:style>
  <w:style w:type="table" w:styleId="TabeladeGrade1Clara">
    <w:name w:val="Grid Table 1 Light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841714"/>
  </w:style>
  <w:style w:type="paragraph" w:styleId="EndereoHTML">
    <w:name w:val="HTML Address"/>
    <w:basedOn w:val="Normal"/>
    <w:link w:val="Endereo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41714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171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41714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41714"/>
    <w:rPr>
      <w:i/>
      <w:iCs/>
      <w:color w:val="37B6AE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41714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41714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41714"/>
  </w:style>
  <w:style w:type="character" w:styleId="Nmerodepgina">
    <w:name w:val="page number"/>
    <w:basedOn w:val="Fontepargpadro"/>
    <w:uiPriority w:val="99"/>
    <w:semiHidden/>
    <w:unhideWhenUsed/>
    <w:rsid w:val="00841714"/>
  </w:style>
  <w:style w:type="table" w:styleId="TabelaSimples1">
    <w:name w:val="Plain Table 1"/>
    <w:basedOn w:val="Tabe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4171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41714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841714"/>
  </w:style>
  <w:style w:type="character" w:customStyle="1" w:styleId="SaudaoChar">
    <w:name w:val="Saudação Char"/>
    <w:basedOn w:val="Fontepargpadro"/>
    <w:link w:val="Saudao"/>
    <w:uiPriority w:val="99"/>
    <w:semiHidden/>
    <w:rsid w:val="00841714"/>
  </w:style>
  <w:style w:type="paragraph" w:styleId="Assinatura">
    <w:name w:val="Signature"/>
    <w:basedOn w:val="Normal"/>
    <w:link w:val="Assinatura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841714"/>
  </w:style>
  <w:style w:type="character" w:styleId="Forte">
    <w:name w:val="Strong"/>
    <w:basedOn w:val="Fontepargpadro"/>
    <w:uiPriority w:val="22"/>
    <w:semiHidden/>
    <w:unhideWhenUsed/>
    <w:qFormat/>
    <w:rsid w:val="00841714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fico">
    <w:name w:val="Gráfico"/>
    <w:basedOn w:val="Normal"/>
    <w:next w:val="Ttulo3"/>
    <w:link w:val="Caracteredegrfico"/>
    <w:uiPriority w:val="10"/>
    <w:qFormat/>
    <w:rsid w:val="00C420C8"/>
    <w:pPr>
      <w:spacing w:before="320" w:after="80"/>
    </w:pPr>
  </w:style>
  <w:style w:type="character" w:customStyle="1" w:styleId="Caracteredegrfico">
    <w:name w:val="Caractere de gráfico"/>
    <w:basedOn w:val="Fontepargpadro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oel%20Felipe\AppData\Roaming\Microsoft\Templates\Curr&#237;culo%20criativo,%20elaborado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E4D616963E4A429187666B97AFE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D5EFC-86DE-4247-B9C5-773F5D8583AC}"/>
      </w:docPartPr>
      <w:docPartBody>
        <w:p w:rsidR="001672AA" w:rsidRDefault="00390C6D">
          <w:pPr>
            <w:pStyle w:val="6EE4D616963E4A429187666B97AFEBAC"/>
          </w:pPr>
          <w:r w:rsidRPr="009F470A">
            <w:rPr>
              <w:lang w:bidi="pt-BR"/>
            </w:rPr>
            <w:t>Habilidades</w:t>
          </w:r>
        </w:p>
      </w:docPartBody>
    </w:docPart>
    <w:docPart>
      <w:docPartPr>
        <w:name w:val="AB0597CCC56A4FEBA99980129E57C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18139-6621-48F0-9EE8-758A3FC1177B}"/>
      </w:docPartPr>
      <w:docPartBody>
        <w:p w:rsidR="001672AA" w:rsidRDefault="00390C6D">
          <w:pPr>
            <w:pStyle w:val="AB0597CCC56A4FEBA99980129E57C1D2"/>
          </w:pPr>
          <w:r w:rsidRPr="009F470A">
            <w:rPr>
              <w:lang w:bidi="pt-BR"/>
            </w:rPr>
            <w:t>Experiência</w:t>
          </w:r>
        </w:p>
      </w:docPartBody>
    </w:docPart>
    <w:docPart>
      <w:docPartPr>
        <w:name w:val="5092C339D92E443B8F8C8239ACD4E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5D8AF-D937-4A56-A183-F98714B7322C}"/>
      </w:docPartPr>
      <w:docPartBody>
        <w:p w:rsidR="001672AA" w:rsidRDefault="00390C6D">
          <w:pPr>
            <w:pStyle w:val="5092C339D92E443B8F8C8239ACD4E0C0"/>
          </w:pPr>
          <w:r w:rsidRPr="00920FA6">
            <w:rPr>
              <w:lang w:bidi="pt-BR"/>
            </w:rPr>
            <w:t>FORMAÇÃO ACADÊMICA</w:t>
          </w:r>
        </w:p>
      </w:docPartBody>
    </w:docPart>
    <w:docPart>
      <w:docPartPr>
        <w:name w:val="6264F7DBC56147B7B74BCCA23E356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F5B08-6A38-4F22-A092-97FCD3CD8EAB}"/>
      </w:docPartPr>
      <w:docPartBody>
        <w:p w:rsidR="00000000" w:rsidRDefault="001672AA" w:rsidP="001672AA">
          <w:pPr>
            <w:pStyle w:val="6264F7DBC56147B7B74BCCA23E356D1A"/>
          </w:pPr>
          <w:r w:rsidRPr="009F470A">
            <w:rPr>
              <w:lang w:bidi="pt-BR"/>
            </w:rPr>
            <w:t>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6D"/>
    <w:rsid w:val="001672AA"/>
    <w:rsid w:val="00390C6D"/>
    <w:rsid w:val="00C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0E072F536C6454B9E04D54C53496A72">
    <w:name w:val="20E072F536C6454B9E04D54C53496A72"/>
  </w:style>
  <w:style w:type="paragraph" w:customStyle="1" w:styleId="E43613668DF9452C8F7B1F4D8F17532C">
    <w:name w:val="E43613668DF9452C8F7B1F4D8F17532C"/>
  </w:style>
  <w:style w:type="paragraph" w:customStyle="1" w:styleId="0F0AEC05070B482986EE1D8EB7C2C97B">
    <w:name w:val="0F0AEC05070B482986EE1D8EB7C2C97B"/>
  </w:style>
  <w:style w:type="paragraph" w:customStyle="1" w:styleId="C1E68E5DD95949A3BE3B85B5149E00E3">
    <w:name w:val="C1E68E5DD95949A3BE3B85B5149E00E3"/>
  </w:style>
  <w:style w:type="paragraph" w:customStyle="1" w:styleId="9270B4601F9F4C9BA5EBE9426FC3C1E0">
    <w:name w:val="9270B4601F9F4C9BA5EBE9426FC3C1E0"/>
  </w:style>
  <w:style w:type="paragraph" w:customStyle="1" w:styleId="A07839C07AC645C396B7294DA3D6BA7D">
    <w:name w:val="A07839C07AC645C396B7294DA3D6BA7D"/>
  </w:style>
  <w:style w:type="paragraph" w:customStyle="1" w:styleId="318181929B18418491047A958EAC4ADF">
    <w:name w:val="318181929B18418491047A958EAC4ADF"/>
  </w:style>
  <w:style w:type="paragraph" w:customStyle="1" w:styleId="6EE4D616963E4A429187666B97AFEBAC">
    <w:name w:val="6EE4D616963E4A429187666B97AFEBAC"/>
  </w:style>
  <w:style w:type="paragraph" w:customStyle="1" w:styleId="6363EDF1B67E4AAC8DDD411E015EFE68">
    <w:name w:val="6363EDF1B67E4AAC8DDD411E015EFE68"/>
  </w:style>
  <w:style w:type="paragraph" w:customStyle="1" w:styleId="AB0597CCC56A4FEBA99980129E57C1D2">
    <w:name w:val="AB0597CCC56A4FEBA99980129E57C1D2"/>
  </w:style>
  <w:style w:type="paragraph" w:customStyle="1" w:styleId="60292E23046B41D999FFCD9546C936EA">
    <w:name w:val="60292E23046B41D999FFCD9546C936EA"/>
  </w:style>
  <w:style w:type="paragraph" w:customStyle="1" w:styleId="51DF137AF364415CA02445BFB171D4CA">
    <w:name w:val="51DF137AF364415CA02445BFB171D4CA"/>
  </w:style>
  <w:style w:type="paragraph" w:customStyle="1" w:styleId="3AEDBD082A984F8CBCD13EC12E055D7B">
    <w:name w:val="3AEDBD082A984F8CBCD13EC12E055D7B"/>
  </w:style>
  <w:style w:type="paragraph" w:customStyle="1" w:styleId="75C20A787F174A8B9E410FD8A11C91A5">
    <w:name w:val="75C20A787F174A8B9E410FD8A11C91A5"/>
  </w:style>
  <w:style w:type="paragraph" w:customStyle="1" w:styleId="58CFD72BEE3F4F39AD1BEC280D538690">
    <w:name w:val="58CFD72BEE3F4F39AD1BEC280D538690"/>
  </w:style>
  <w:style w:type="paragraph" w:customStyle="1" w:styleId="590910605AF843F0843C29572228970D">
    <w:name w:val="590910605AF843F0843C29572228970D"/>
  </w:style>
  <w:style w:type="paragraph" w:customStyle="1" w:styleId="E3F2AC5DF22C4AD08BA2E26E1722F036">
    <w:name w:val="E3F2AC5DF22C4AD08BA2E26E1722F036"/>
  </w:style>
  <w:style w:type="paragraph" w:customStyle="1" w:styleId="FDDA75A2299F4B45BC5CEF4EA8381165">
    <w:name w:val="FDDA75A2299F4B45BC5CEF4EA8381165"/>
  </w:style>
  <w:style w:type="paragraph" w:customStyle="1" w:styleId="5092C339D92E443B8F8C8239ACD4E0C0">
    <w:name w:val="5092C339D92E443B8F8C8239ACD4E0C0"/>
  </w:style>
  <w:style w:type="paragraph" w:customStyle="1" w:styleId="00D7E769A2BA462B93E7903DC23A4108">
    <w:name w:val="00D7E769A2BA462B93E7903DC23A4108"/>
  </w:style>
  <w:style w:type="paragraph" w:customStyle="1" w:styleId="BF3F82B68B764BDCAA83E4EFBD824B67">
    <w:name w:val="BF3F82B68B764BDCAA83E4EFBD824B67"/>
  </w:style>
  <w:style w:type="paragraph" w:customStyle="1" w:styleId="6F8F87AD8ACB4FCAA1218FE437B07525">
    <w:name w:val="6F8F87AD8ACB4FCAA1218FE437B07525"/>
  </w:style>
  <w:style w:type="paragraph" w:customStyle="1" w:styleId="0566FEF48E75496ABADAB15266573487">
    <w:name w:val="0566FEF48E75496ABADAB15266573487"/>
  </w:style>
  <w:style w:type="paragraph" w:customStyle="1" w:styleId="2D6AB639AEF34BCA902198625CFB5D9D">
    <w:name w:val="2D6AB639AEF34BCA902198625CFB5D9D"/>
  </w:style>
  <w:style w:type="paragraph" w:customStyle="1" w:styleId="88F4836711634C0CAE7CBC7FAEC98586">
    <w:name w:val="88F4836711634C0CAE7CBC7FAEC98586"/>
    <w:rsid w:val="001672AA"/>
  </w:style>
  <w:style w:type="paragraph" w:customStyle="1" w:styleId="6264F7DBC56147B7B74BCCA23E356D1A">
    <w:name w:val="6264F7DBC56147B7B74BCCA23E356D1A"/>
    <w:rsid w:val="001672AA"/>
  </w:style>
  <w:style w:type="paragraph" w:customStyle="1" w:styleId="17A81FC453394CAEB322EE15BBFCAC89">
    <w:name w:val="17A81FC453394CAEB322EE15BBFCAC89"/>
    <w:rsid w:val="001672AA"/>
  </w:style>
  <w:style w:type="paragraph" w:customStyle="1" w:styleId="7DD2C4B3A6B946038F8829CEF5D46095">
    <w:name w:val="7DD2C4B3A6B946038F8829CEF5D46095"/>
    <w:rsid w:val="00167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Currículo criativo, elaborado pela MOO</Template>
  <TotalTime>44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Emanoel Felipe</dc:creator>
  <cp:keywords/>
  <dc:description/>
  <cp:lastModifiedBy>Emanoel Felipe</cp:lastModifiedBy>
  <cp:revision>2</cp:revision>
  <dcterms:created xsi:type="dcterms:W3CDTF">2019-03-17T16:14:00Z</dcterms:created>
  <dcterms:modified xsi:type="dcterms:W3CDTF">2019-03-19T21:56:00Z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