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88" w:rsidRPr="000A1F21" w:rsidRDefault="00C80C30" w:rsidP="008C7E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 José Monte Santo Filho</w:t>
      </w:r>
    </w:p>
    <w:p w:rsidR="008B3288" w:rsidRPr="000A1F21" w:rsidRDefault="00C80C30" w:rsidP="008B32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Idade: 51</w:t>
      </w:r>
      <w:r w:rsidR="008D66F2">
        <w:rPr>
          <w:rFonts w:ascii="Arial" w:hAnsi="Arial" w:cs="Arial"/>
          <w:sz w:val="28"/>
          <w:szCs w:val="28"/>
        </w:rPr>
        <w:t xml:space="preserve"> anos</w:t>
      </w:r>
    </w:p>
    <w:p w:rsidR="008031AD" w:rsidRPr="00DE7A25" w:rsidRDefault="000023F0" w:rsidP="008031AD">
      <w:pPr>
        <w:tabs>
          <w:tab w:val="center" w:pos="4252"/>
          <w:tab w:val="left" w:pos="6825"/>
        </w:tabs>
        <w:rPr>
          <w:rFonts w:ascii="Arial" w:hAnsi="Arial" w:cs="Arial"/>
          <w:sz w:val="28"/>
          <w:szCs w:val="28"/>
          <w:lang w:val="en-US"/>
        </w:rPr>
      </w:pPr>
      <w:r w:rsidRPr="008C7E3F">
        <w:rPr>
          <w:rFonts w:ascii="Arial" w:hAnsi="Arial" w:cs="Arial"/>
          <w:sz w:val="28"/>
          <w:szCs w:val="28"/>
        </w:rPr>
        <w:tab/>
      </w:r>
      <w:r w:rsidR="000A1F21" w:rsidRPr="00DE7A25">
        <w:rPr>
          <w:rFonts w:ascii="Arial" w:hAnsi="Arial" w:cs="Arial"/>
          <w:sz w:val="28"/>
          <w:szCs w:val="28"/>
          <w:lang w:val="en-US"/>
        </w:rPr>
        <w:t xml:space="preserve">End: </w:t>
      </w:r>
      <w:proofErr w:type="spellStart"/>
      <w:r w:rsidR="000A1F21" w:rsidRPr="00DE7A25">
        <w:rPr>
          <w:rFonts w:ascii="Arial" w:hAnsi="Arial" w:cs="Arial"/>
          <w:sz w:val="28"/>
          <w:szCs w:val="28"/>
          <w:lang w:val="en-US"/>
        </w:rPr>
        <w:t>A.</w:t>
      </w:r>
      <w:r w:rsidR="008B3288" w:rsidRPr="00DE7A25">
        <w:rPr>
          <w:rFonts w:ascii="Arial" w:hAnsi="Arial" w:cs="Arial"/>
          <w:sz w:val="28"/>
          <w:szCs w:val="28"/>
          <w:lang w:val="en-US"/>
        </w:rPr>
        <w:t>v</w:t>
      </w:r>
      <w:proofErr w:type="spellEnd"/>
      <w:r w:rsidR="008B3288" w:rsidRPr="00DE7A25">
        <w:rPr>
          <w:rFonts w:ascii="Arial" w:hAnsi="Arial" w:cs="Arial"/>
          <w:sz w:val="28"/>
          <w:szCs w:val="28"/>
          <w:lang w:val="en-US"/>
        </w:rPr>
        <w:t xml:space="preserve"> Washington Luis, 3428</w:t>
      </w:r>
      <w:r w:rsidRPr="00DE7A25">
        <w:rPr>
          <w:rFonts w:ascii="Arial" w:hAnsi="Arial" w:cs="Arial"/>
          <w:sz w:val="28"/>
          <w:szCs w:val="28"/>
          <w:lang w:val="en-US"/>
        </w:rPr>
        <w:tab/>
      </w:r>
    </w:p>
    <w:p w:rsidR="008031AD" w:rsidRPr="008031AD" w:rsidRDefault="00DE7A25" w:rsidP="00DE7A25">
      <w:pPr>
        <w:tabs>
          <w:tab w:val="center" w:pos="4252"/>
          <w:tab w:val="left" w:pos="6825"/>
          <w:tab w:val="left" w:pos="7005"/>
          <w:tab w:val="left" w:pos="7410"/>
        </w:tabs>
        <w:rPr>
          <w:rFonts w:ascii="Arial" w:hAnsi="Arial" w:cs="Arial"/>
          <w:sz w:val="28"/>
          <w:szCs w:val="28"/>
        </w:rPr>
      </w:pPr>
      <w:r w:rsidRPr="00DE7A25">
        <w:rPr>
          <w:rFonts w:ascii="Arial" w:hAnsi="Arial" w:cs="Arial"/>
          <w:sz w:val="28"/>
          <w:szCs w:val="28"/>
          <w:lang w:val="en-US"/>
        </w:rPr>
        <w:tab/>
      </w:r>
      <w:proofErr w:type="spellStart"/>
      <w:proofErr w:type="gramStart"/>
      <w:r w:rsidR="008031AD">
        <w:rPr>
          <w:rFonts w:ascii="Arial" w:hAnsi="Arial" w:cs="Arial"/>
          <w:sz w:val="28"/>
          <w:szCs w:val="28"/>
        </w:rPr>
        <w:t>Cep</w:t>
      </w:r>
      <w:proofErr w:type="spellEnd"/>
      <w:proofErr w:type="gramEnd"/>
      <w:r w:rsidR="008031AD">
        <w:rPr>
          <w:rFonts w:ascii="Arial" w:hAnsi="Arial" w:cs="Arial"/>
          <w:sz w:val="28"/>
          <w:szCs w:val="28"/>
        </w:rPr>
        <w:t>.</w:t>
      </w:r>
      <w:r w:rsidR="008B3288" w:rsidRPr="00182F17">
        <w:rPr>
          <w:rFonts w:ascii="Arial" w:hAnsi="Arial" w:cs="Arial"/>
          <w:sz w:val="28"/>
          <w:szCs w:val="28"/>
        </w:rPr>
        <w:t>: 09390-140</w:t>
      </w:r>
      <w:r w:rsidR="008031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Vila </w:t>
      </w:r>
      <w:proofErr w:type="spellStart"/>
      <w:r>
        <w:rPr>
          <w:rFonts w:ascii="Arial" w:hAnsi="Arial" w:cs="Arial"/>
          <w:sz w:val="28"/>
          <w:szCs w:val="28"/>
        </w:rPr>
        <w:t>Magini</w:t>
      </w:r>
      <w:proofErr w:type="spellEnd"/>
      <w:r>
        <w:rPr>
          <w:rFonts w:ascii="Arial" w:hAnsi="Arial" w:cs="Arial"/>
          <w:sz w:val="28"/>
          <w:szCs w:val="28"/>
        </w:rPr>
        <w:t>, Mau</w:t>
      </w:r>
      <w:r w:rsidR="0046100A">
        <w:rPr>
          <w:rFonts w:ascii="Arial" w:hAnsi="Arial" w:cs="Arial"/>
          <w:sz w:val="28"/>
          <w:szCs w:val="28"/>
        </w:rPr>
        <w:t>á</w:t>
      </w:r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Sp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C7E3F" w:rsidRPr="008031AD" w:rsidRDefault="008B3288" w:rsidP="008031AD">
      <w:pPr>
        <w:jc w:val="center"/>
        <w:rPr>
          <w:rFonts w:ascii="Arial" w:hAnsi="Arial" w:cs="Arial"/>
          <w:sz w:val="28"/>
          <w:szCs w:val="28"/>
        </w:rPr>
      </w:pPr>
      <w:r w:rsidRPr="008031AD">
        <w:rPr>
          <w:rFonts w:ascii="Arial" w:hAnsi="Arial" w:cs="Arial"/>
          <w:sz w:val="28"/>
          <w:szCs w:val="28"/>
        </w:rPr>
        <w:t xml:space="preserve">Tel.: (11) 4547-1134/ </w:t>
      </w:r>
      <w:r w:rsidR="00C80C30">
        <w:rPr>
          <w:rFonts w:ascii="Arial" w:hAnsi="Arial" w:cs="Arial"/>
          <w:sz w:val="28"/>
          <w:szCs w:val="28"/>
        </w:rPr>
        <w:t>Cel.: 974310603</w:t>
      </w:r>
    </w:p>
    <w:p w:rsidR="00265B9C" w:rsidRPr="00182F17" w:rsidRDefault="00265B9C" w:rsidP="008C7E3F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E-ma</w:t>
      </w:r>
      <w:r w:rsidR="00C80C30">
        <w:rPr>
          <w:rFonts w:ascii="Arial" w:hAnsi="Arial" w:cs="Arial"/>
          <w:sz w:val="28"/>
          <w:szCs w:val="28"/>
        </w:rPr>
        <w:t>il</w:t>
      </w:r>
      <w:proofErr w:type="spellEnd"/>
      <w:proofErr w:type="gramStart"/>
      <w:r w:rsidR="00C80C30">
        <w:rPr>
          <w:rFonts w:ascii="Arial" w:hAnsi="Arial" w:cs="Arial"/>
          <w:sz w:val="28"/>
          <w:szCs w:val="28"/>
        </w:rPr>
        <w:t>.:</w:t>
      </w:r>
      <w:proofErr w:type="gramEnd"/>
      <w:r w:rsidR="00C80C30">
        <w:rPr>
          <w:rFonts w:ascii="Arial" w:hAnsi="Arial" w:cs="Arial"/>
          <w:sz w:val="28"/>
          <w:szCs w:val="28"/>
        </w:rPr>
        <w:t xml:space="preserve"> josemonte325@gmail.com</w:t>
      </w:r>
    </w:p>
    <w:p w:rsidR="008B3288" w:rsidRPr="00CA7088" w:rsidRDefault="000A1F21" w:rsidP="008B328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CA7088">
        <w:rPr>
          <w:rFonts w:ascii="Arial" w:hAnsi="Arial" w:cs="Arial"/>
          <w:sz w:val="32"/>
          <w:szCs w:val="32"/>
          <w:u w:val="single"/>
        </w:rPr>
        <w:t>Escolaridade</w:t>
      </w:r>
    </w:p>
    <w:p w:rsidR="008B3288" w:rsidRPr="00182F17" w:rsidRDefault="008B3288" w:rsidP="008B3288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182F17">
        <w:rPr>
          <w:rFonts w:ascii="Arial" w:hAnsi="Arial" w:cs="Arial"/>
          <w:sz w:val="28"/>
          <w:szCs w:val="28"/>
        </w:rPr>
        <w:t>Ensino Médio Completo</w:t>
      </w:r>
    </w:p>
    <w:p w:rsidR="008B3288" w:rsidRPr="00CA7088" w:rsidRDefault="008B3288" w:rsidP="008B328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CA7088">
        <w:rPr>
          <w:rFonts w:ascii="Arial" w:hAnsi="Arial" w:cs="Arial"/>
          <w:sz w:val="32"/>
          <w:szCs w:val="32"/>
          <w:u w:val="single"/>
        </w:rPr>
        <w:t>Cursos Extras Curriculares</w:t>
      </w:r>
    </w:p>
    <w:p w:rsidR="000A1F21" w:rsidRDefault="00C80C30" w:rsidP="000A1F21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Informática </w:t>
      </w:r>
    </w:p>
    <w:p w:rsidR="00C80C30" w:rsidRDefault="00C80C30" w:rsidP="000A1F21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Tratamento Térmico</w:t>
      </w:r>
    </w:p>
    <w:p w:rsidR="00C80C30" w:rsidRPr="000A1F21" w:rsidRDefault="00C80C30" w:rsidP="000A1F21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Senai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– NR11 – Operador de Empilhadeira</w:t>
      </w:r>
    </w:p>
    <w:p w:rsidR="001A4463" w:rsidRPr="00860285" w:rsidRDefault="008B3288" w:rsidP="00860285">
      <w:pPr>
        <w:jc w:val="center"/>
        <w:rPr>
          <w:rFonts w:ascii="Arial" w:hAnsi="Arial" w:cs="Arial"/>
          <w:sz w:val="32"/>
          <w:szCs w:val="32"/>
          <w:u w:val="single"/>
        </w:rPr>
      </w:pPr>
      <w:r w:rsidRPr="00CA7088">
        <w:rPr>
          <w:rFonts w:ascii="Arial" w:hAnsi="Arial" w:cs="Arial"/>
          <w:sz w:val="32"/>
          <w:szCs w:val="32"/>
          <w:u w:val="single"/>
        </w:rPr>
        <w:t>Objetivo</w:t>
      </w:r>
      <w:r w:rsidR="001A4463">
        <w:rPr>
          <w:rFonts w:ascii="Arial" w:hAnsi="Arial" w:cs="Arial"/>
          <w:sz w:val="28"/>
          <w:szCs w:val="28"/>
        </w:rPr>
        <w:t xml:space="preserve"> </w:t>
      </w:r>
    </w:p>
    <w:p w:rsidR="008C7E3F" w:rsidRPr="007120E1" w:rsidRDefault="00C80C30" w:rsidP="00C80C30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Operador de Produção</w:t>
      </w:r>
    </w:p>
    <w:p w:rsidR="008B3288" w:rsidRPr="00CA7088" w:rsidRDefault="008B3288" w:rsidP="008B328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CA7088">
        <w:rPr>
          <w:rFonts w:ascii="Arial" w:hAnsi="Arial" w:cs="Arial"/>
          <w:sz w:val="32"/>
          <w:szCs w:val="32"/>
          <w:u w:val="single"/>
        </w:rPr>
        <w:t>Experiências Profissionais</w:t>
      </w:r>
    </w:p>
    <w:p w:rsidR="008B3288" w:rsidRPr="003332C9" w:rsidRDefault="00EF5446" w:rsidP="008B3288">
      <w:pPr>
        <w:pStyle w:val="PargrafodaLista"/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Empresa: </w:t>
      </w:r>
      <w:r w:rsidR="00C80C30">
        <w:rPr>
          <w:rFonts w:ascii="Arial" w:hAnsi="Arial" w:cs="Arial"/>
          <w:sz w:val="28"/>
          <w:szCs w:val="28"/>
        </w:rPr>
        <w:t>Cristais Mauá S/A</w:t>
      </w:r>
    </w:p>
    <w:p w:rsidR="008B3288" w:rsidRPr="003332C9" w:rsidRDefault="00EF5446" w:rsidP="008B32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Período: </w:t>
      </w:r>
      <w:r w:rsidR="00C80C30">
        <w:rPr>
          <w:rFonts w:ascii="Arial" w:hAnsi="Arial" w:cs="Arial"/>
          <w:sz w:val="28"/>
          <w:szCs w:val="28"/>
        </w:rPr>
        <w:t>03/08/1992</w:t>
      </w:r>
      <w:r w:rsidRPr="003332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á </w:t>
      </w:r>
      <w:r w:rsidR="00C80C30">
        <w:rPr>
          <w:rFonts w:ascii="Arial" w:hAnsi="Arial" w:cs="Arial"/>
          <w:sz w:val="28"/>
          <w:szCs w:val="28"/>
        </w:rPr>
        <w:t>22/10/1993</w:t>
      </w:r>
    </w:p>
    <w:p w:rsidR="000E0409" w:rsidRPr="003332C9" w:rsidRDefault="000E0409" w:rsidP="003332C9">
      <w:pPr>
        <w:pStyle w:val="PargrafodaLista"/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 w:rsidRPr="003332C9">
        <w:rPr>
          <w:rFonts w:ascii="Arial" w:hAnsi="Arial" w:cs="Arial"/>
          <w:sz w:val="28"/>
          <w:szCs w:val="28"/>
        </w:rPr>
        <w:t xml:space="preserve">Empresa: </w:t>
      </w:r>
      <w:r w:rsidR="00C80C30">
        <w:rPr>
          <w:rFonts w:ascii="Arial" w:hAnsi="Arial" w:cs="Arial"/>
          <w:sz w:val="28"/>
          <w:szCs w:val="28"/>
        </w:rPr>
        <w:t>Cristais Mauá S/A</w:t>
      </w:r>
    </w:p>
    <w:p w:rsidR="000E0409" w:rsidRDefault="000E0409" w:rsidP="008B3288">
      <w:pPr>
        <w:jc w:val="center"/>
        <w:rPr>
          <w:rFonts w:ascii="Arial" w:hAnsi="Arial" w:cs="Arial"/>
          <w:sz w:val="28"/>
          <w:szCs w:val="28"/>
        </w:rPr>
      </w:pPr>
      <w:r w:rsidRPr="003332C9">
        <w:rPr>
          <w:rFonts w:ascii="Arial" w:hAnsi="Arial" w:cs="Arial"/>
          <w:sz w:val="28"/>
          <w:szCs w:val="28"/>
        </w:rPr>
        <w:t xml:space="preserve">Período: </w:t>
      </w:r>
      <w:r w:rsidR="00C80C30">
        <w:rPr>
          <w:rFonts w:ascii="Arial" w:hAnsi="Arial" w:cs="Arial"/>
          <w:sz w:val="28"/>
          <w:szCs w:val="28"/>
        </w:rPr>
        <w:t>01/03/1994</w:t>
      </w:r>
      <w:r w:rsidR="00EF5446" w:rsidRPr="00182F17">
        <w:rPr>
          <w:rFonts w:ascii="Arial" w:hAnsi="Arial" w:cs="Arial"/>
          <w:sz w:val="28"/>
          <w:szCs w:val="28"/>
        </w:rPr>
        <w:t xml:space="preserve"> </w:t>
      </w:r>
      <w:r w:rsidR="00EF5446">
        <w:rPr>
          <w:rFonts w:ascii="Arial" w:hAnsi="Arial" w:cs="Arial"/>
          <w:sz w:val="28"/>
          <w:szCs w:val="28"/>
        </w:rPr>
        <w:t xml:space="preserve">á </w:t>
      </w:r>
      <w:r w:rsidR="00C80C30">
        <w:rPr>
          <w:rFonts w:ascii="Arial" w:hAnsi="Arial" w:cs="Arial"/>
          <w:sz w:val="28"/>
          <w:szCs w:val="28"/>
        </w:rPr>
        <w:t>03/02/1995</w:t>
      </w:r>
    </w:p>
    <w:p w:rsidR="00182F17" w:rsidRDefault="00C80C30" w:rsidP="00182F17">
      <w:pPr>
        <w:pStyle w:val="PargrafodaLista"/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Empresa: </w:t>
      </w:r>
      <w:proofErr w:type="gramStart"/>
      <w:r>
        <w:rPr>
          <w:rFonts w:ascii="Arial" w:hAnsi="Arial" w:cs="Arial"/>
          <w:sz w:val="28"/>
          <w:szCs w:val="28"/>
        </w:rPr>
        <w:t>Continental utilidades</w:t>
      </w:r>
      <w:proofErr w:type="gramEnd"/>
      <w:r>
        <w:rPr>
          <w:rFonts w:ascii="Arial" w:hAnsi="Arial" w:cs="Arial"/>
          <w:sz w:val="28"/>
          <w:szCs w:val="28"/>
        </w:rPr>
        <w:t xml:space="preserve"> domésticas S/A</w:t>
      </w:r>
    </w:p>
    <w:p w:rsidR="00CA7088" w:rsidRDefault="00182F17" w:rsidP="00CA7088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80C30">
        <w:rPr>
          <w:rFonts w:ascii="Arial" w:hAnsi="Arial" w:cs="Arial"/>
          <w:sz w:val="28"/>
          <w:szCs w:val="28"/>
        </w:rPr>
        <w:t>Período: 07/04/1995 á</w:t>
      </w:r>
      <w:proofErr w:type="gramStart"/>
      <w:r w:rsidR="00C80C30">
        <w:rPr>
          <w:rFonts w:ascii="Arial" w:hAnsi="Arial" w:cs="Arial"/>
          <w:sz w:val="28"/>
          <w:szCs w:val="28"/>
        </w:rPr>
        <w:t xml:space="preserve">  </w:t>
      </w:r>
      <w:proofErr w:type="gramEnd"/>
      <w:r w:rsidR="00C80C30">
        <w:rPr>
          <w:rFonts w:ascii="Arial" w:hAnsi="Arial" w:cs="Arial"/>
          <w:sz w:val="28"/>
          <w:szCs w:val="28"/>
        </w:rPr>
        <w:t>16/11/2005</w:t>
      </w:r>
    </w:p>
    <w:p w:rsidR="00C80C30" w:rsidRDefault="00C80C30" w:rsidP="00C80C30">
      <w:pPr>
        <w:pStyle w:val="PargrafodaLista"/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Empresa: Extra </w:t>
      </w:r>
      <w:proofErr w:type="spellStart"/>
      <w:r>
        <w:rPr>
          <w:rFonts w:ascii="Arial" w:hAnsi="Arial" w:cs="Arial"/>
          <w:sz w:val="28"/>
          <w:szCs w:val="28"/>
        </w:rPr>
        <w:t>Consult</w:t>
      </w:r>
      <w:proofErr w:type="spellEnd"/>
      <w:r>
        <w:rPr>
          <w:rFonts w:ascii="Arial" w:hAnsi="Arial" w:cs="Arial"/>
          <w:sz w:val="28"/>
          <w:szCs w:val="28"/>
        </w:rPr>
        <w:t xml:space="preserve"> – Terceirização LTDA</w:t>
      </w:r>
    </w:p>
    <w:p w:rsidR="00C80C30" w:rsidRPr="00C80C30" w:rsidRDefault="00C80C30" w:rsidP="00C80C30">
      <w:pPr>
        <w:pStyle w:val="PargrafodaLista"/>
        <w:rPr>
          <w:rFonts w:ascii="Arial" w:hAnsi="Arial" w:cs="Arial"/>
          <w:sz w:val="28"/>
          <w:szCs w:val="28"/>
        </w:rPr>
      </w:pPr>
    </w:p>
    <w:p w:rsidR="00C80C30" w:rsidRDefault="00C80C30" w:rsidP="00C80C30">
      <w:pPr>
        <w:pStyle w:val="PargrafodaLista"/>
        <w:tabs>
          <w:tab w:val="center" w:pos="4612"/>
          <w:tab w:val="left" w:pos="72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Período: 07/11/2009 à 03/05/2010</w:t>
      </w:r>
      <w:r>
        <w:rPr>
          <w:rFonts w:ascii="Arial" w:hAnsi="Arial" w:cs="Arial"/>
          <w:sz w:val="28"/>
          <w:szCs w:val="28"/>
        </w:rPr>
        <w:tab/>
      </w:r>
    </w:p>
    <w:p w:rsidR="00C80C30" w:rsidRPr="00C80C30" w:rsidRDefault="00C80C30" w:rsidP="00C80C30">
      <w:pPr>
        <w:pStyle w:val="PargrafodaLista"/>
        <w:numPr>
          <w:ilvl w:val="0"/>
          <w:numId w:val="3"/>
        </w:numPr>
        <w:tabs>
          <w:tab w:val="center" w:pos="4612"/>
          <w:tab w:val="left" w:pos="729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Empresa: </w:t>
      </w:r>
      <w:proofErr w:type="spellStart"/>
      <w:r>
        <w:rPr>
          <w:rFonts w:ascii="Arial" w:hAnsi="Arial" w:cs="Arial"/>
          <w:sz w:val="28"/>
          <w:szCs w:val="28"/>
        </w:rPr>
        <w:t>Thyssenkrupp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Bilstein</w:t>
      </w:r>
      <w:proofErr w:type="spellEnd"/>
      <w:r>
        <w:rPr>
          <w:rFonts w:ascii="Arial" w:hAnsi="Arial" w:cs="Arial"/>
          <w:sz w:val="28"/>
          <w:szCs w:val="28"/>
        </w:rPr>
        <w:t xml:space="preserve"> Brasil – Molas e Componentes</w:t>
      </w:r>
    </w:p>
    <w:p w:rsidR="00C80C30" w:rsidRPr="00C80C30" w:rsidRDefault="00C80C30" w:rsidP="00C80C30">
      <w:pPr>
        <w:pStyle w:val="PargrafodaLista"/>
        <w:tabs>
          <w:tab w:val="center" w:pos="4612"/>
          <w:tab w:val="left" w:pos="729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Período: 03/05/2010 à 02/06/2018</w:t>
      </w:r>
    </w:p>
    <w:p w:rsidR="008B3288" w:rsidRPr="00CA7088" w:rsidRDefault="008B3288" w:rsidP="00CA7088">
      <w:pPr>
        <w:ind w:firstLine="360"/>
        <w:jc w:val="center"/>
        <w:rPr>
          <w:rFonts w:ascii="Arial" w:hAnsi="Arial" w:cs="Arial"/>
          <w:sz w:val="32"/>
          <w:szCs w:val="32"/>
          <w:u w:val="single"/>
        </w:rPr>
      </w:pPr>
      <w:r w:rsidRPr="00CA7088">
        <w:rPr>
          <w:rFonts w:ascii="Arial" w:hAnsi="Arial" w:cs="Arial"/>
          <w:sz w:val="32"/>
          <w:szCs w:val="32"/>
          <w:u w:val="single"/>
        </w:rPr>
        <w:lastRenderedPageBreak/>
        <w:t>Qualificação Profissional</w:t>
      </w:r>
    </w:p>
    <w:p w:rsidR="00182F17" w:rsidRDefault="008B3288" w:rsidP="00182F17">
      <w:pPr>
        <w:jc w:val="center"/>
        <w:rPr>
          <w:rFonts w:ascii="Arial" w:hAnsi="Arial" w:cs="Arial"/>
          <w:sz w:val="28"/>
          <w:szCs w:val="28"/>
        </w:rPr>
      </w:pPr>
      <w:r w:rsidRPr="007120E1">
        <w:rPr>
          <w:rFonts w:ascii="Arial" w:hAnsi="Arial" w:cs="Arial"/>
          <w:sz w:val="28"/>
          <w:szCs w:val="28"/>
        </w:rPr>
        <w:t>Atendente</w:t>
      </w:r>
      <w:r w:rsidR="00182F17" w:rsidRPr="007120E1">
        <w:rPr>
          <w:rFonts w:ascii="Arial" w:hAnsi="Arial" w:cs="Arial"/>
          <w:sz w:val="28"/>
          <w:szCs w:val="28"/>
        </w:rPr>
        <w:t xml:space="preserve"> </w:t>
      </w:r>
    </w:p>
    <w:p w:rsidR="008D66F2" w:rsidRPr="007120E1" w:rsidRDefault="008D66F2" w:rsidP="00182F1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Operadora de caixa</w:t>
      </w:r>
    </w:p>
    <w:p w:rsidR="00860285" w:rsidRPr="00860285" w:rsidRDefault="003332C9" w:rsidP="00860285">
      <w:pPr>
        <w:jc w:val="center"/>
        <w:rPr>
          <w:rFonts w:ascii="Arial" w:hAnsi="Arial" w:cs="Arial"/>
          <w:sz w:val="28"/>
          <w:szCs w:val="28"/>
        </w:rPr>
      </w:pPr>
      <w:r w:rsidRPr="007120E1">
        <w:rPr>
          <w:rFonts w:ascii="Arial" w:hAnsi="Arial" w:cs="Arial"/>
          <w:sz w:val="28"/>
          <w:szCs w:val="28"/>
        </w:rPr>
        <w:t>Assistente de Atendimento</w:t>
      </w:r>
      <w:r w:rsidR="00182F17" w:rsidRPr="007120E1">
        <w:rPr>
          <w:rFonts w:ascii="Arial" w:hAnsi="Arial" w:cs="Arial"/>
          <w:sz w:val="28"/>
          <w:szCs w:val="28"/>
        </w:rPr>
        <w:t xml:space="preserve"> e Crédito</w:t>
      </w:r>
    </w:p>
    <w:sectPr w:rsidR="00860285" w:rsidRPr="00860285" w:rsidSect="00182F1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6DFB"/>
    <w:multiLevelType w:val="hybridMultilevel"/>
    <w:tmpl w:val="18DE4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68E3"/>
    <w:multiLevelType w:val="hybridMultilevel"/>
    <w:tmpl w:val="2F5C4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A194E"/>
    <w:multiLevelType w:val="hybridMultilevel"/>
    <w:tmpl w:val="F69078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A568F"/>
    <w:multiLevelType w:val="hybridMultilevel"/>
    <w:tmpl w:val="D7708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0E0409"/>
    <w:rsid w:val="000023F0"/>
    <w:rsid w:val="000069B2"/>
    <w:rsid w:val="000349D6"/>
    <w:rsid w:val="0005297E"/>
    <w:rsid w:val="000643E1"/>
    <w:rsid w:val="00073DBD"/>
    <w:rsid w:val="00093136"/>
    <w:rsid w:val="000A1F21"/>
    <w:rsid w:val="000B0512"/>
    <w:rsid w:val="000E0409"/>
    <w:rsid w:val="00182F17"/>
    <w:rsid w:val="0019089B"/>
    <w:rsid w:val="001A4463"/>
    <w:rsid w:val="001B66BD"/>
    <w:rsid w:val="00265B9C"/>
    <w:rsid w:val="00321766"/>
    <w:rsid w:val="003324C0"/>
    <w:rsid w:val="003332C9"/>
    <w:rsid w:val="0036024C"/>
    <w:rsid w:val="0046100A"/>
    <w:rsid w:val="0047741C"/>
    <w:rsid w:val="00555486"/>
    <w:rsid w:val="006235CB"/>
    <w:rsid w:val="00695B53"/>
    <w:rsid w:val="006C142E"/>
    <w:rsid w:val="006F202A"/>
    <w:rsid w:val="007120E1"/>
    <w:rsid w:val="00723C4D"/>
    <w:rsid w:val="00746F94"/>
    <w:rsid w:val="00765B0D"/>
    <w:rsid w:val="007D6588"/>
    <w:rsid w:val="008031AD"/>
    <w:rsid w:val="00860285"/>
    <w:rsid w:val="008B3288"/>
    <w:rsid w:val="008C7E3F"/>
    <w:rsid w:val="008D584D"/>
    <w:rsid w:val="008D66F2"/>
    <w:rsid w:val="009755CC"/>
    <w:rsid w:val="00983E16"/>
    <w:rsid w:val="009C0397"/>
    <w:rsid w:val="00B32471"/>
    <w:rsid w:val="00B4688F"/>
    <w:rsid w:val="00B47464"/>
    <w:rsid w:val="00B705AA"/>
    <w:rsid w:val="00C115A3"/>
    <w:rsid w:val="00C80C30"/>
    <w:rsid w:val="00CA7088"/>
    <w:rsid w:val="00CB3512"/>
    <w:rsid w:val="00CC2F6B"/>
    <w:rsid w:val="00D213E4"/>
    <w:rsid w:val="00D911C5"/>
    <w:rsid w:val="00DE7A25"/>
    <w:rsid w:val="00E15C80"/>
    <w:rsid w:val="00EF5446"/>
    <w:rsid w:val="00F1383B"/>
    <w:rsid w:val="00F562E9"/>
    <w:rsid w:val="00F6294D"/>
    <w:rsid w:val="00FC67EB"/>
    <w:rsid w:val="00FF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288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05297E"/>
    <w:pPr>
      <w:numPr>
        <w:ilvl w:val="1"/>
      </w:numPr>
    </w:pPr>
    <w:rPr>
      <w:rFonts w:asciiTheme="majorHAnsi" w:eastAsiaTheme="majorEastAsia" w:hAnsiTheme="majorHAnsi" w:cstheme="majorBidi"/>
      <w:i/>
      <w:iCs/>
      <w:color w:val="17365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5297E"/>
    <w:rPr>
      <w:rFonts w:asciiTheme="majorHAnsi" w:eastAsiaTheme="majorEastAsia" w:hAnsiTheme="majorHAnsi" w:cstheme="majorBidi"/>
      <w:i/>
      <w:iCs/>
      <w:color w:val="17365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ome%20Curriculo%20mayara.dotx" TargetMode="Externa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FFFFFF"/>
      </a:dk2>
      <a:lt2>
        <a:srgbClr val="EEECE1"/>
      </a:lt2>
      <a:accent1>
        <a:srgbClr val="17365D"/>
      </a:accent1>
      <a:accent2>
        <a:srgbClr val="17365D"/>
      </a:accent2>
      <a:accent3>
        <a:srgbClr val="17365D"/>
      </a:accent3>
      <a:accent4>
        <a:srgbClr val="17365D"/>
      </a:accent4>
      <a:accent5>
        <a:srgbClr val="17365D"/>
      </a:accent5>
      <a:accent6>
        <a:srgbClr val="17365D"/>
      </a:accent6>
      <a:hlink>
        <a:srgbClr val="17365D"/>
      </a:hlink>
      <a:folHlink>
        <a:srgbClr val="17365D"/>
      </a:folHlink>
    </a:clrScheme>
    <a:fontScheme name="Personalizada 1">
      <a:majorFont>
        <a:latin typeface="Snap ITC"/>
        <a:ea typeface=""/>
        <a:cs typeface=""/>
      </a:majorFont>
      <a:minorFont>
        <a:latin typeface="Snap ITC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Nome Curriculo mayara</Template>
  <TotalTime>9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2017-08-14T15:48:00Z</cp:lastPrinted>
  <dcterms:created xsi:type="dcterms:W3CDTF">2018-08-31T18:44:00Z</dcterms:created>
  <dcterms:modified xsi:type="dcterms:W3CDTF">2018-08-31T18:44:00Z</dcterms:modified>
</cp:coreProperties>
</file>