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649793BB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</w:t>
      </w:r>
      <w:r w:rsidR="00215A46">
        <w:rPr>
          <w:rFonts w:ascii="Arial" w:hAnsi="Arial" w:cs="Arial"/>
        </w:rPr>
        <w:t xml:space="preserve"> - </w:t>
      </w:r>
      <w:r w:rsidRPr="00B731EE">
        <w:rPr>
          <w:rFonts w:ascii="Arial" w:hAnsi="Arial" w:cs="Arial"/>
        </w:rPr>
        <w:t>2</w:t>
      </w:r>
      <w:r w:rsidR="008E4507">
        <w:rPr>
          <w:rFonts w:ascii="Arial" w:hAnsi="Arial" w:cs="Arial"/>
        </w:rPr>
        <w:t>6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5566919" w14:textId="0A7834A9" w:rsidR="00215A46" w:rsidRDefault="00215A46" w:rsidP="006A388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Ensino Médio Completo</w:t>
      </w:r>
    </w:p>
    <w:p w14:paraId="538FAAE2" w14:textId="4088E613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</w:t>
      </w:r>
    </w:p>
    <w:p w14:paraId="3A61EA7A" w14:textId="19962DDB" w:rsidR="00281F3B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7C860E34" w14:textId="221BCFD2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  <w:color w:val="333333"/>
          <w:shd w:val="clear" w:color="auto" w:fill="FFFFFF"/>
        </w:rPr>
      </w:pPr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>Tritec industrial</w:t>
      </w:r>
    </w:p>
    <w:p w14:paraId="20007A44" w14:textId="4F5093C9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Periodo:</w:t>
      </w:r>
      <w:r w:rsidR="00794E8F">
        <w:rPr>
          <w:rFonts w:ascii="Arial" w:hAnsi="Arial" w:cs="Arial"/>
          <w:color w:val="333333"/>
          <w:shd w:val="clear" w:color="auto" w:fill="FFFFFF"/>
        </w:rPr>
        <w:t>15</w:t>
      </w:r>
      <w:r w:rsidR="003B4963">
        <w:rPr>
          <w:rFonts w:ascii="Arial" w:hAnsi="Arial" w:cs="Arial"/>
          <w:color w:val="333333"/>
          <w:shd w:val="clear" w:color="auto" w:fill="FFFFFF"/>
        </w:rPr>
        <w:t>/</w:t>
      </w:r>
      <w:r w:rsidR="00794E8F">
        <w:rPr>
          <w:rFonts w:ascii="Arial" w:hAnsi="Arial" w:cs="Arial"/>
          <w:color w:val="333333"/>
          <w:shd w:val="clear" w:color="auto" w:fill="FFFFFF"/>
        </w:rPr>
        <w:t>12</w:t>
      </w:r>
      <w:bookmarkStart w:id="0" w:name="_GoBack"/>
      <w:bookmarkEnd w:id="0"/>
      <w:r w:rsidR="003B4963">
        <w:rPr>
          <w:rFonts w:ascii="Arial" w:hAnsi="Arial" w:cs="Arial"/>
          <w:color w:val="333333"/>
          <w:shd w:val="clear" w:color="auto" w:fill="FFFFFF"/>
        </w:rPr>
        <w:t xml:space="preserve">/2019 </w:t>
      </w:r>
      <w:r w:rsidRPr="00B83166">
        <w:rPr>
          <w:rFonts w:ascii="Arial" w:hAnsi="Arial" w:cs="Arial"/>
          <w:color w:val="333333"/>
          <w:shd w:val="clear" w:color="auto" w:fill="FFFFFF"/>
        </w:rPr>
        <w:t xml:space="preserve">– </w:t>
      </w:r>
      <w:r w:rsidR="00D0043B">
        <w:rPr>
          <w:rFonts w:ascii="Arial" w:hAnsi="Arial" w:cs="Arial"/>
          <w:color w:val="333333"/>
          <w:shd w:val="clear" w:color="auto" w:fill="FFFFFF"/>
        </w:rPr>
        <w:t>atualmente</w:t>
      </w:r>
    </w:p>
    <w:p w14:paraId="324AC328" w14:textId="1121D383" w:rsid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Realizar usinagem em tornos de peças em materiais ferroso e não-ferrosos. Interpretar ordem de fabricação, desenho técnico e utilizar instrumentos de medição.</w:t>
      </w:r>
    </w:p>
    <w:p w14:paraId="59BC0D26" w14:textId="77777777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</w:rPr>
      </w:pPr>
    </w:p>
    <w:p w14:paraId="570363A0" w14:textId="06E86996" w:rsidR="00902971" w:rsidRPr="00B83166" w:rsidRDefault="00B83166" w:rsidP="00B8316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5D02C2" w:rsidRPr="00B83166">
        <w:rPr>
          <w:rFonts w:ascii="Arial" w:hAnsi="Arial" w:cs="Arial"/>
          <w:b/>
          <w:bCs/>
          <w:color w:val="000000" w:themeColor="text1"/>
        </w:rPr>
        <w:t>Coracorthe Com. Ferro e Aço</w:t>
      </w:r>
    </w:p>
    <w:p w14:paraId="3811CB90" w14:textId="68981510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</w:t>
      </w:r>
      <w:r w:rsidR="00E67846">
        <w:rPr>
          <w:rFonts w:ascii="Arial" w:hAnsi="Arial" w:cs="Arial"/>
        </w:rPr>
        <w:t xml:space="preserve">Auxiliar de Produção </w:t>
      </w:r>
      <w:r w:rsidR="00F44750">
        <w:rPr>
          <w:rFonts w:ascii="Arial" w:hAnsi="Arial" w:cs="Arial"/>
        </w:rPr>
        <w:t>Operador de Furadeira Radial</w:t>
      </w:r>
    </w:p>
    <w:p w14:paraId="4438C1BF" w14:textId="1E514C5D" w:rsidR="00FA590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r w:rsidR="00C60716" w:rsidRPr="00C60716">
        <w:rPr>
          <w:rFonts w:ascii="Arial" w:hAnsi="Arial" w:cs="Arial"/>
        </w:rPr>
        <w:t xml:space="preserve">Preparar separar e abastecer materiais para as linhas de produção. Realizar acabamento em peças, manusear lixadeira, e atuar com </w:t>
      </w:r>
      <w:r w:rsidR="00B83166" w:rsidRPr="00C60716">
        <w:rPr>
          <w:rFonts w:ascii="Arial" w:hAnsi="Arial" w:cs="Arial"/>
        </w:rPr>
        <w:t>poli cortes</w:t>
      </w:r>
      <w:r w:rsidR="00C60716" w:rsidRPr="00C60716">
        <w:rPr>
          <w:rFonts w:ascii="Arial" w:hAnsi="Arial" w:cs="Arial"/>
        </w:rPr>
        <w:t xml:space="preserve"> e medições. Operar furadeira radial em usinagem de peças. Interpretar ordens de produção, projetos, </w:t>
      </w:r>
      <w:r w:rsidR="00C90218" w:rsidRPr="00C60716">
        <w:rPr>
          <w:rFonts w:ascii="Arial" w:hAnsi="Arial" w:cs="Arial"/>
        </w:rPr>
        <w:t>realizar</w:t>
      </w:r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2FEB524B" w14:textId="77777777" w:rsidR="00B83166" w:rsidRPr="00C60716" w:rsidRDefault="00B83166" w:rsidP="00FA5906">
      <w:pPr>
        <w:pStyle w:val="PargrafodaLista"/>
        <w:spacing w:after="120"/>
        <w:ind w:left="284"/>
        <w:rPr>
          <w:rFonts w:ascii="Arial" w:hAnsi="Arial" w:cs="Arial"/>
        </w:rPr>
      </w:pPr>
    </w:p>
    <w:p w14:paraId="322192EF" w14:textId="506D8BF6" w:rsidR="00902971" w:rsidRPr="00B83166" w:rsidRDefault="00902971" w:rsidP="00FA5906">
      <w:pPr>
        <w:pStyle w:val="PargrafodaLista"/>
        <w:spacing w:after="120"/>
        <w:ind w:left="284"/>
        <w:rPr>
          <w:rFonts w:ascii="Arial" w:hAnsi="Arial" w:cs="Arial"/>
          <w:b/>
          <w:bCs/>
          <w:color w:val="000000" w:themeColor="text1"/>
        </w:rPr>
      </w:pPr>
      <w:r w:rsidRPr="00B83166">
        <w:rPr>
          <w:rFonts w:ascii="Arial" w:hAnsi="Arial" w:cs="Arial"/>
          <w:b/>
          <w:bCs/>
          <w:color w:val="000000" w:themeColor="text1"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405740D" w14:textId="4054EAC4" w:rsidR="00902971" w:rsidRPr="00B731EE" w:rsidRDefault="00902971" w:rsidP="003A11F2">
      <w:pPr>
        <w:pStyle w:val="PargrafodaLista"/>
        <w:spacing w:after="120"/>
        <w:ind w:left="284"/>
        <w:rPr>
          <w:rFonts w:ascii="Arial" w:hAnsi="Arial" w:cs="Arial"/>
        </w:rPr>
      </w:pP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D6459" w14:textId="77777777" w:rsidR="002651B8" w:rsidRDefault="002651B8">
      <w:r>
        <w:separator/>
      </w:r>
    </w:p>
  </w:endnote>
  <w:endnote w:type="continuationSeparator" w:id="0">
    <w:p w14:paraId="62024296" w14:textId="77777777" w:rsidR="002651B8" w:rsidRDefault="0026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27D1" w14:textId="77777777" w:rsidR="002651B8" w:rsidRDefault="002651B8">
      <w:r>
        <w:separator/>
      </w:r>
    </w:p>
  </w:footnote>
  <w:footnote w:type="continuationSeparator" w:id="0">
    <w:p w14:paraId="7868A1BD" w14:textId="77777777" w:rsidR="002651B8" w:rsidRDefault="0026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17664"/>
    <w:rsid w:val="0002401A"/>
    <w:rsid w:val="00067BC5"/>
    <w:rsid w:val="000C0F78"/>
    <w:rsid w:val="0011500A"/>
    <w:rsid w:val="001638B8"/>
    <w:rsid w:val="00163F2A"/>
    <w:rsid w:val="00173B0E"/>
    <w:rsid w:val="00190E2B"/>
    <w:rsid w:val="001B0D40"/>
    <w:rsid w:val="001B3ADD"/>
    <w:rsid w:val="001C7C12"/>
    <w:rsid w:val="001D5AA8"/>
    <w:rsid w:val="001F154B"/>
    <w:rsid w:val="002039BD"/>
    <w:rsid w:val="00215A46"/>
    <w:rsid w:val="00241207"/>
    <w:rsid w:val="00251504"/>
    <w:rsid w:val="00256140"/>
    <w:rsid w:val="00263B82"/>
    <w:rsid w:val="002651B8"/>
    <w:rsid w:val="002679A1"/>
    <w:rsid w:val="00281F3B"/>
    <w:rsid w:val="0029549F"/>
    <w:rsid w:val="002A0F04"/>
    <w:rsid w:val="002E323D"/>
    <w:rsid w:val="00345A31"/>
    <w:rsid w:val="003A11F2"/>
    <w:rsid w:val="003B4963"/>
    <w:rsid w:val="003F24AC"/>
    <w:rsid w:val="004467EF"/>
    <w:rsid w:val="00452BE9"/>
    <w:rsid w:val="00487A7F"/>
    <w:rsid w:val="004A4D69"/>
    <w:rsid w:val="004C385A"/>
    <w:rsid w:val="004D1EBF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D14E8"/>
    <w:rsid w:val="006D28A6"/>
    <w:rsid w:val="00726634"/>
    <w:rsid w:val="00741320"/>
    <w:rsid w:val="00741D6E"/>
    <w:rsid w:val="00756035"/>
    <w:rsid w:val="00775B56"/>
    <w:rsid w:val="00794E8F"/>
    <w:rsid w:val="00852E58"/>
    <w:rsid w:val="00880D9D"/>
    <w:rsid w:val="008A371A"/>
    <w:rsid w:val="008C553E"/>
    <w:rsid w:val="008E381C"/>
    <w:rsid w:val="008E4507"/>
    <w:rsid w:val="00902971"/>
    <w:rsid w:val="009967CD"/>
    <w:rsid w:val="009C3B99"/>
    <w:rsid w:val="009D471B"/>
    <w:rsid w:val="009E13ED"/>
    <w:rsid w:val="009E5F50"/>
    <w:rsid w:val="009F187E"/>
    <w:rsid w:val="00A05E92"/>
    <w:rsid w:val="00A17348"/>
    <w:rsid w:val="00A25CF8"/>
    <w:rsid w:val="00B30D63"/>
    <w:rsid w:val="00B501EE"/>
    <w:rsid w:val="00B731EE"/>
    <w:rsid w:val="00B83166"/>
    <w:rsid w:val="00BA0F4C"/>
    <w:rsid w:val="00BD6A8C"/>
    <w:rsid w:val="00BE7D03"/>
    <w:rsid w:val="00C5600E"/>
    <w:rsid w:val="00C60716"/>
    <w:rsid w:val="00C90218"/>
    <w:rsid w:val="00CA2C82"/>
    <w:rsid w:val="00CC133F"/>
    <w:rsid w:val="00CC21DB"/>
    <w:rsid w:val="00D0043B"/>
    <w:rsid w:val="00D3704D"/>
    <w:rsid w:val="00D82166"/>
    <w:rsid w:val="00D9305A"/>
    <w:rsid w:val="00DA071A"/>
    <w:rsid w:val="00DB0D13"/>
    <w:rsid w:val="00DF7383"/>
    <w:rsid w:val="00E05257"/>
    <w:rsid w:val="00E1714F"/>
    <w:rsid w:val="00E412CB"/>
    <w:rsid w:val="00E50D5C"/>
    <w:rsid w:val="00E67846"/>
    <w:rsid w:val="00EA08F9"/>
    <w:rsid w:val="00EF1468"/>
    <w:rsid w:val="00EF3394"/>
    <w:rsid w:val="00EF4397"/>
    <w:rsid w:val="00F26226"/>
    <w:rsid w:val="00F44750"/>
    <w:rsid w:val="00FA3990"/>
    <w:rsid w:val="00FA5906"/>
    <w:rsid w:val="00FB585B"/>
    <w:rsid w:val="00FF11FF"/>
    <w:rsid w:val="00FF52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46</cp:revision>
  <cp:lastPrinted>2019-07-27T18:12:00Z</cp:lastPrinted>
  <dcterms:created xsi:type="dcterms:W3CDTF">2019-06-16T19:27:00Z</dcterms:created>
  <dcterms:modified xsi:type="dcterms:W3CDTF">2020-06-24T16:15:00Z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