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C351C" w14:textId="33ACD9D5" w:rsidR="007046D6" w:rsidRPr="00BC7189" w:rsidRDefault="00BE3EFB" w:rsidP="005F2EA8">
      <w:pPr>
        <w:pStyle w:val="Ttulo"/>
        <w:pBdr>
          <w:bottom w:val="single" w:sz="4" w:space="1" w:color="auto"/>
        </w:pBdr>
        <w:spacing w:before="0" w:after="0"/>
        <w:outlineLvl w:val="9"/>
        <w:rPr>
          <w:rFonts w:asciiTheme="minorHAnsi" w:hAnsiTheme="minorHAnsi" w:cstheme="minorHAnsi"/>
          <w:bCs w:val="0"/>
          <w:kern w:val="0"/>
          <w:sz w:val="28"/>
          <w:szCs w:val="22"/>
          <w:lang w:eastAsia="pt-BR"/>
        </w:rPr>
      </w:pPr>
      <w:r>
        <w:rPr>
          <w:rFonts w:asciiTheme="minorHAnsi" w:hAnsiTheme="minorHAnsi" w:cstheme="minorHAnsi"/>
          <w:bCs w:val="0"/>
          <w:kern w:val="0"/>
          <w:sz w:val="28"/>
          <w:szCs w:val="22"/>
          <w:lang w:eastAsia="pt-BR"/>
        </w:rPr>
        <w:t>THIAGO ROBERTO SANTOS BARBOSA</w:t>
      </w:r>
    </w:p>
    <w:p w14:paraId="3C3E6045" w14:textId="6B04DFAE" w:rsidR="005F2EA8" w:rsidRPr="00BC7189" w:rsidRDefault="00BE3EFB" w:rsidP="005F2EA8">
      <w:pPr>
        <w:spacing w:line="233" w:lineRule="auto"/>
        <w:jc w:val="center"/>
        <w:rPr>
          <w:rFonts w:asciiTheme="minorHAnsi" w:eastAsia="Arial" w:hAnsiTheme="minorHAnsi" w:cstheme="minorHAnsi"/>
          <w:sz w:val="22"/>
          <w:szCs w:val="22"/>
        </w:rPr>
      </w:pPr>
      <w:bookmarkStart w:id="0" w:name="_Hlk3996164"/>
      <w:r>
        <w:rPr>
          <w:rFonts w:asciiTheme="minorHAnsi" w:eastAsia="Arial" w:hAnsiTheme="minorHAnsi" w:cstheme="minorHAnsi"/>
          <w:sz w:val="22"/>
          <w:szCs w:val="22"/>
        </w:rPr>
        <w:t>São Paulo - SP</w:t>
      </w:r>
    </w:p>
    <w:p w14:paraId="3FFFFC86" w14:textId="3B696F46" w:rsidR="005F2EA8" w:rsidRDefault="006504FF" w:rsidP="005F2EA8">
      <w:pPr>
        <w:spacing w:line="233" w:lineRule="auto"/>
        <w:jc w:val="center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Cel</w:t>
      </w:r>
      <w:r w:rsidR="009D2A77">
        <w:rPr>
          <w:rFonts w:asciiTheme="minorHAnsi" w:eastAsia="Arial" w:hAnsiTheme="minorHAnsi" w:cstheme="minorHAnsi"/>
          <w:sz w:val="22"/>
          <w:szCs w:val="22"/>
        </w:rPr>
        <w:t>.</w:t>
      </w:r>
      <w:r w:rsidR="005F2EA8" w:rsidRPr="00BC7189">
        <w:rPr>
          <w:rFonts w:asciiTheme="minorHAnsi" w:eastAsia="Arial" w:hAnsiTheme="minorHAnsi" w:cstheme="minorHAnsi"/>
          <w:sz w:val="22"/>
          <w:szCs w:val="22"/>
        </w:rPr>
        <w:t>:</w:t>
      </w:r>
      <w:r w:rsidR="00BE3EFB" w:rsidRPr="00BE3EFB">
        <w:rPr>
          <w:rFonts w:asciiTheme="minorHAnsi" w:eastAsia="Arial" w:hAnsiTheme="minorHAnsi" w:cstheme="minorHAnsi"/>
          <w:sz w:val="22"/>
          <w:szCs w:val="22"/>
        </w:rPr>
        <w:t xml:space="preserve"> (11) 9</w:t>
      </w:r>
      <w:r w:rsidR="009D2A77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BE3EFB" w:rsidRPr="00BE3EFB">
        <w:rPr>
          <w:rFonts w:asciiTheme="minorHAnsi" w:eastAsia="Arial" w:hAnsiTheme="minorHAnsi" w:cstheme="minorHAnsi"/>
          <w:sz w:val="22"/>
          <w:szCs w:val="22"/>
        </w:rPr>
        <w:t>549</w:t>
      </w:r>
      <w:r w:rsidR="009D2A77">
        <w:rPr>
          <w:rFonts w:asciiTheme="minorHAnsi" w:eastAsia="Arial" w:hAnsiTheme="minorHAnsi" w:cstheme="minorHAnsi"/>
          <w:sz w:val="22"/>
          <w:szCs w:val="22"/>
        </w:rPr>
        <w:t>9-</w:t>
      </w:r>
      <w:r w:rsidR="00BE3EFB" w:rsidRPr="00BE3EFB">
        <w:rPr>
          <w:rFonts w:asciiTheme="minorHAnsi" w:eastAsia="Arial" w:hAnsiTheme="minorHAnsi" w:cstheme="minorHAnsi"/>
          <w:sz w:val="22"/>
          <w:szCs w:val="22"/>
        </w:rPr>
        <w:t>6761; (11) 5514-6040</w:t>
      </w:r>
      <w:r w:rsidR="005F2EA8" w:rsidRPr="00BC7189">
        <w:rPr>
          <w:rFonts w:asciiTheme="minorHAnsi" w:eastAsia="Arial" w:hAnsiTheme="minorHAnsi" w:cstheme="minorHAnsi"/>
          <w:sz w:val="22"/>
          <w:szCs w:val="22"/>
        </w:rPr>
        <w:t xml:space="preserve"> | </w:t>
      </w:r>
      <w:r w:rsidR="005F2EA8" w:rsidRPr="00BC7189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e-mail: </w:t>
      </w:r>
      <w:r w:rsidR="003E3F2E" w:rsidRPr="009D2A77">
        <w:rPr>
          <w:rFonts w:asciiTheme="minorHAnsi" w:eastAsia="Arial" w:hAnsiTheme="minorHAnsi" w:cstheme="minorHAnsi"/>
          <w:sz w:val="22"/>
          <w:szCs w:val="22"/>
        </w:rPr>
        <w:t>thiago.rsb123@gmail.com</w:t>
      </w:r>
    </w:p>
    <w:p w14:paraId="1484E75E" w14:textId="62BB41B9" w:rsidR="003E3F2E" w:rsidRPr="003649CC" w:rsidRDefault="003E3F2E" w:rsidP="005F2EA8">
      <w:pPr>
        <w:spacing w:line="233" w:lineRule="auto"/>
        <w:jc w:val="center"/>
        <w:rPr>
          <w:rFonts w:asciiTheme="minorHAnsi" w:eastAsia="Arial" w:hAnsiTheme="minorHAnsi" w:cstheme="minorHAnsi"/>
          <w:color w:val="000000" w:themeColor="text1"/>
          <w:sz w:val="22"/>
          <w:szCs w:val="22"/>
          <w:lang w:val="en-CA"/>
        </w:rPr>
      </w:pPr>
      <w:r w:rsidRPr="003649CC">
        <w:rPr>
          <w:rFonts w:asciiTheme="minorHAnsi" w:eastAsia="Arial" w:hAnsiTheme="minorHAnsi" w:cstheme="minorHAnsi"/>
          <w:color w:val="000000" w:themeColor="text1"/>
          <w:sz w:val="22"/>
          <w:szCs w:val="22"/>
          <w:lang w:val="en-CA"/>
        </w:rPr>
        <w:t>Linked</w:t>
      </w:r>
      <w:r w:rsidR="009D2A77" w:rsidRPr="003649CC">
        <w:rPr>
          <w:rFonts w:asciiTheme="minorHAnsi" w:eastAsia="Arial" w:hAnsiTheme="minorHAnsi" w:cstheme="minorHAnsi"/>
          <w:color w:val="000000" w:themeColor="text1"/>
          <w:sz w:val="22"/>
          <w:szCs w:val="22"/>
          <w:lang w:val="en-CA"/>
        </w:rPr>
        <w:t>I</w:t>
      </w:r>
      <w:r w:rsidRPr="003649CC">
        <w:rPr>
          <w:rFonts w:asciiTheme="minorHAnsi" w:eastAsia="Arial" w:hAnsiTheme="minorHAnsi" w:cstheme="minorHAnsi"/>
          <w:color w:val="000000" w:themeColor="text1"/>
          <w:sz w:val="22"/>
          <w:szCs w:val="22"/>
          <w:lang w:val="en-CA"/>
        </w:rPr>
        <w:t>n:</w:t>
      </w:r>
      <w:r w:rsidR="009D2A77" w:rsidRPr="003649CC">
        <w:rPr>
          <w:rFonts w:asciiTheme="minorHAnsi" w:eastAsia="Arial" w:hAnsiTheme="minorHAnsi" w:cstheme="minorHAnsi"/>
          <w:color w:val="000000" w:themeColor="text1"/>
          <w:sz w:val="22"/>
          <w:szCs w:val="22"/>
          <w:lang w:val="en-CA"/>
        </w:rPr>
        <w:t xml:space="preserve"> </w:t>
      </w:r>
      <w:r w:rsidR="003649CC" w:rsidRPr="003649CC">
        <w:rPr>
          <w:rFonts w:asciiTheme="minorHAnsi" w:eastAsia="Arial" w:hAnsiTheme="minorHAnsi" w:cstheme="minorHAnsi"/>
          <w:color w:val="000000" w:themeColor="text1"/>
          <w:sz w:val="22"/>
          <w:szCs w:val="22"/>
          <w:lang w:val="en-CA"/>
        </w:rPr>
        <w:t>www.linkedin.com/in/thiagobarbosabr</w:t>
      </w:r>
      <w:r w:rsidR="003649CC">
        <w:rPr>
          <w:rFonts w:asciiTheme="minorHAnsi" w:eastAsia="Arial" w:hAnsiTheme="minorHAnsi" w:cstheme="minorHAnsi"/>
          <w:color w:val="000000" w:themeColor="text1"/>
          <w:sz w:val="22"/>
          <w:szCs w:val="22"/>
          <w:lang w:val="en-CA"/>
        </w:rPr>
        <w:t>/</w:t>
      </w:r>
    </w:p>
    <w:p w14:paraId="21994505" w14:textId="77777777" w:rsidR="00A80FCC" w:rsidRPr="003649CC" w:rsidRDefault="00A80FCC" w:rsidP="00A80FCC">
      <w:pPr>
        <w:spacing w:line="233" w:lineRule="auto"/>
        <w:rPr>
          <w:rFonts w:asciiTheme="minorHAnsi" w:eastAsia="Arial" w:hAnsiTheme="minorHAnsi" w:cstheme="minorHAnsi"/>
          <w:color w:val="000000" w:themeColor="text1"/>
          <w:sz w:val="22"/>
          <w:szCs w:val="22"/>
          <w:lang w:val="en-CA"/>
        </w:rPr>
      </w:pPr>
    </w:p>
    <w:p w14:paraId="5A878921" w14:textId="77777777" w:rsidR="005F2EA8" w:rsidRPr="003649CC" w:rsidRDefault="00A80F38" w:rsidP="005F2EA8">
      <w:pPr>
        <w:spacing w:line="233" w:lineRule="auto"/>
        <w:jc w:val="center"/>
        <w:rPr>
          <w:rFonts w:asciiTheme="minorHAnsi" w:eastAsia="Arial" w:hAnsiTheme="minorHAnsi" w:cstheme="minorHAnsi"/>
          <w:color w:val="000000" w:themeColor="text1"/>
          <w:sz w:val="22"/>
          <w:szCs w:val="22"/>
          <w:lang w:val="en-CA"/>
        </w:rPr>
      </w:pPr>
      <w:hyperlink r:id="rId11" w:history="1"/>
    </w:p>
    <w:bookmarkEnd w:id="0"/>
    <w:p w14:paraId="2F38AD0A" w14:textId="3660F89B" w:rsidR="003B06AB" w:rsidRPr="003B06AB" w:rsidRDefault="00BE3EFB" w:rsidP="003B06AB">
      <w:pPr>
        <w:tabs>
          <w:tab w:val="right" w:pos="9214"/>
        </w:tabs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sz w:val="22"/>
          <w:szCs w:val="22"/>
          <w:lang w:eastAsia="pt-BR"/>
        </w:rPr>
        <w:t>ENGEN</w:t>
      </w:r>
      <w:r w:rsidR="0072007D">
        <w:rPr>
          <w:rFonts w:asciiTheme="minorHAnsi" w:hAnsiTheme="minorHAnsi" w:cstheme="minorHAnsi"/>
          <w:b/>
          <w:sz w:val="22"/>
          <w:szCs w:val="22"/>
          <w:lang w:eastAsia="pt-BR"/>
        </w:rPr>
        <w:t>HARIA:</w:t>
      </w:r>
      <w:r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PROCESSOS |PROJETOS | QUALIDADE</w:t>
      </w:r>
      <w:r w:rsidR="00E4709C" w:rsidRPr="00BC7189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</w:t>
      </w:r>
    </w:p>
    <w:p w14:paraId="3A03FD87" w14:textId="2C531A1F" w:rsidR="003B06AB" w:rsidRPr="00B47AEF" w:rsidRDefault="003B06AB" w:rsidP="003B06AB">
      <w:pPr>
        <w:tabs>
          <w:tab w:val="right" w:pos="9214"/>
        </w:tabs>
        <w:jc w:val="center"/>
        <w:rPr>
          <w:rFonts w:asciiTheme="minorHAnsi" w:hAnsiTheme="minorHAnsi" w:cstheme="minorHAnsi"/>
          <w:i/>
          <w:sz w:val="21"/>
          <w:szCs w:val="21"/>
          <w:lang w:eastAsia="pt-BR"/>
        </w:rPr>
      </w:pPr>
      <w:r w:rsidRPr="00B47AEF">
        <w:rPr>
          <w:sz w:val="21"/>
          <w:szCs w:val="21"/>
        </w:rPr>
        <w:t xml:space="preserve"> </w:t>
      </w:r>
      <w:r w:rsidRPr="00B47AEF">
        <w:rPr>
          <w:rFonts w:asciiTheme="minorHAnsi" w:hAnsiTheme="minorHAnsi" w:cstheme="minorHAnsi"/>
          <w:i/>
          <w:sz w:val="21"/>
          <w:szCs w:val="21"/>
          <w:lang w:eastAsia="pt-BR"/>
        </w:rPr>
        <w:t>Carreira desenvolvida na Indústria, Comércio e Serviços, em empresas multinacionais e nacionais, atuando nas áreas de processos de fabricação, produção, desenhista e manutenção de banco de dados para linha automotiva e atendimento a clientes.</w:t>
      </w:r>
    </w:p>
    <w:p w14:paraId="2D4A9FBD" w14:textId="77777777" w:rsidR="005F2EA8" w:rsidRPr="00BC7189" w:rsidRDefault="005F2EA8" w:rsidP="005F2EA8">
      <w:pPr>
        <w:tabs>
          <w:tab w:val="right" w:pos="9214"/>
        </w:tabs>
        <w:jc w:val="center"/>
        <w:rPr>
          <w:rFonts w:asciiTheme="minorHAnsi" w:hAnsiTheme="minorHAnsi" w:cstheme="minorHAnsi"/>
          <w:i/>
          <w:sz w:val="22"/>
          <w:szCs w:val="22"/>
          <w:lang w:eastAsia="pt-BR"/>
        </w:rPr>
      </w:pPr>
    </w:p>
    <w:p w14:paraId="5941C205" w14:textId="1AC67266" w:rsidR="00705241" w:rsidRPr="009344BA" w:rsidRDefault="00225A2E" w:rsidP="009344BA">
      <w:pPr>
        <w:pStyle w:val="Ttulo"/>
        <w:pBdr>
          <w:bottom w:val="single" w:sz="4" w:space="0" w:color="auto"/>
        </w:pBdr>
        <w:spacing w:before="0" w:after="0"/>
        <w:jc w:val="left"/>
        <w:outlineLvl w:val="9"/>
        <w:rPr>
          <w:rFonts w:asciiTheme="minorHAnsi" w:hAnsiTheme="minorHAnsi" w:cstheme="minorHAnsi"/>
          <w:bCs w:val="0"/>
          <w:caps/>
          <w:kern w:val="0"/>
          <w:sz w:val="22"/>
          <w:szCs w:val="22"/>
          <w:lang w:eastAsia="pt-BR"/>
        </w:rPr>
      </w:pPr>
      <w:r w:rsidRPr="00BC7189">
        <w:rPr>
          <w:rFonts w:asciiTheme="minorHAnsi" w:hAnsiTheme="minorHAnsi" w:cstheme="minorHAnsi"/>
          <w:bCs w:val="0"/>
          <w:caps/>
          <w:kern w:val="0"/>
          <w:sz w:val="22"/>
          <w:szCs w:val="22"/>
          <w:lang w:eastAsia="pt-BR"/>
        </w:rPr>
        <w:t>Resumo de Qualificações</w:t>
      </w:r>
    </w:p>
    <w:p w14:paraId="01C6F3F0" w14:textId="6BF4AA60" w:rsidR="006A0B4C" w:rsidRPr="00083CEF" w:rsidRDefault="006A0B4C" w:rsidP="00EE7AE5">
      <w:pPr>
        <w:pStyle w:val="PargrafodaLista"/>
        <w:numPr>
          <w:ilvl w:val="0"/>
          <w:numId w:val="28"/>
        </w:numPr>
        <w:spacing w:before="60" w:line="276" w:lineRule="auto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083CEF">
        <w:rPr>
          <w:rFonts w:asciiTheme="minorHAnsi" w:hAnsiTheme="minorHAnsi" w:cstheme="minorHAnsi"/>
          <w:sz w:val="22"/>
          <w:szCs w:val="22"/>
          <w:lang w:eastAsia="pt-BR"/>
        </w:rPr>
        <w:t xml:space="preserve">Experiência com ferramentas da </w:t>
      </w:r>
      <w:r w:rsidR="001E2F49" w:rsidRPr="00083CEF">
        <w:rPr>
          <w:rFonts w:asciiTheme="minorHAnsi" w:hAnsiTheme="minorHAnsi" w:cstheme="minorHAnsi"/>
          <w:sz w:val="22"/>
          <w:szCs w:val="22"/>
          <w:lang w:eastAsia="pt-BR"/>
        </w:rPr>
        <w:t>q</w:t>
      </w:r>
      <w:r w:rsidR="009D2A77">
        <w:rPr>
          <w:rFonts w:asciiTheme="minorHAnsi" w:hAnsiTheme="minorHAnsi" w:cstheme="minorHAnsi"/>
          <w:sz w:val="22"/>
          <w:szCs w:val="22"/>
          <w:lang w:eastAsia="pt-BR"/>
        </w:rPr>
        <w:t xml:space="preserve">ualidade, </w:t>
      </w:r>
      <w:r w:rsidRPr="00083CEF">
        <w:rPr>
          <w:rFonts w:asciiTheme="minorHAnsi" w:hAnsiTheme="minorHAnsi" w:cstheme="minorHAnsi"/>
          <w:sz w:val="22"/>
          <w:szCs w:val="22"/>
          <w:lang w:eastAsia="pt-BR"/>
        </w:rPr>
        <w:t>atendimento aos requisitos da Norma ISO/TS 16949</w:t>
      </w:r>
      <w:r w:rsidR="00B70C5A" w:rsidRPr="00083CEF">
        <w:rPr>
          <w:rFonts w:asciiTheme="minorHAnsi" w:hAnsiTheme="minorHAnsi" w:cstheme="minorHAnsi"/>
          <w:sz w:val="22"/>
          <w:szCs w:val="22"/>
          <w:lang w:eastAsia="pt-BR"/>
        </w:rPr>
        <w:t xml:space="preserve">, </w:t>
      </w:r>
      <w:r w:rsidR="009D2A77">
        <w:rPr>
          <w:rFonts w:asciiTheme="minorHAnsi" w:hAnsiTheme="minorHAnsi" w:cstheme="minorHAnsi"/>
          <w:sz w:val="22"/>
          <w:szCs w:val="22"/>
          <w:lang w:eastAsia="pt-BR"/>
        </w:rPr>
        <w:t>fluxogramas,</w:t>
      </w:r>
      <w:r w:rsidRPr="00083CEF">
        <w:rPr>
          <w:rFonts w:asciiTheme="minorHAnsi" w:hAnsiTheme="minorHAnsi" w:cstheme="minorHAnsi"/>
          <w:sz w:val="22"/>
          <w:szCs w:val="22"/>
          <w:lang w:eastAsia="pt-BR"/>
        </w:rPr>
        <w:t xml:space="preserve"> planos de controle</w:t>
      </w:r>
      <w:r w:rsidR="00686EE6" w:rsidRPr="00083CEF">
        <w:rPr>
          <w:rFonts w:asciiTheme="minorHAnsi" w:hAnsiTheme="minorHAnsi" w:cstheme="minorHAnsi"/>
          <w:sz w:val="22"/>
          <w:szCs w:val="22"/>
          <w:lang w:eastAsia="pt-BR"/>
        </w:rPr>
        <w:t xml:space="preserve"> e</w:t>
      </w:r>
      <w:r w:rsidR="009D2A77">
        <w:rPr>
          <w:rFonts w:asciiTheme="minorHAnsi" w:hAnsiTheme="minorHAnsi" w:cstheme="minorHAnsi"/>
          <w:sz w:val="22"/>
          <w:szCs w:val="22"/>
          <w:lang w:eastAsia="pt-BR"/>
        </w:rPr>
        <w:t xml:space="preserve"> as</w:t>
      </w:r>
      <w:r w:rsidR="009D2A77" w:rsidRPr="00083CEF">
        <w:rPr>
          <w:rFonts w:asciiTheme="minorHAnsi" w:hAnsiTheme="minorHAnsi" w:cstheme="minorHAnsi"/>
          <w:sz w:val="22"/>
          <w:szCs w:val="22"/>
          <w:lang w:eastAsia="pt-BR"/>
        </w:rPr>
        <w:t>sessoria</w:t>
      </w:r>
      <w:r w:rsidRPr="00083CEF">
        <w:rPr>
          <w:rFonts w:asciiTheme="minorHAnsi" w:hAnsiTheme="minorHAnsi" w:cstheme="minorHAnsi"/>
          <w:sz w:val="22"/>
          <w:szCs w:val="22"/>
          <w:lang w:eastAsia="pt-BR"/>
        </w:rPr>
        <w:t xml:space="preserve"> as demais áreas da empresa;</w:t>
      </w:r>
    </w:p>
    <w:p w14:paraId="557CE215" w14:textId="6B59C993" w:rsidR="00B70C5A" w:rsidRPr="00083CEF" w:rsidRDefault="006C7475" w:rsidP="00EE7AE5">
      <w:pPr>
        <w:pStyle w:val="PargrafodaLista"/>
        <w:numPr>
          <w:ilvl w:val="0"/>
          <w:numId w:val="28"/>
        </w:numPr>
        <w:spacing w:before="60" w:line="276" w:lineRule="auto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083CEF">
        <w:rPr>
          <w:rFonts w:asciiTheme="minorHAnsi" w:hAnsiTheme="minorHAnsi" w:cstheme="minorHAnsi"/>
          <w:sz w:val="22"/>
          <w:szCs w:val="22"/>
          <w:lang w:eastAsia="pt-BR"/>
        </w:rPr>
        <w:t>Participação</w:t>
      </w:r>
      <w:r w:rsidR="00FE0B0C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450EF6" w:rsidRPr="00083CEF">
        <w:rPr>
          <w:rFonts w:asciiTheme="minorHAnsi" w:hAnsiTheme="minorHAnsi" w:cstheme="minorHAnsi"/>
          <w:sz w:val="22"/>
          <w:szCs w:val="22"/>
          <w:shd w:val="clear" w:color="auto" w:fill="FFFFFF"/>
          <w:lang w:eastAsia="pt-BR"/>
        </w:rPr>
        <w:t xml:space="preserve">e acompanhamento em </w:t>
      </w:r>
      <w:r w:rsidR="00676DAA" w:rsidRPr="00083CEF">
        <w:rPr>
          <w:rFonts w:asciiTheme="minorHAnsi" w:hAnsiTheme="minorHAnsi" w:cstheme="minorHAnsi"/>
          <w:sz w:val="22"/>
          <w:szCs w:val="22"/>
          <w:shd w:val="clear" w:color="auto" w:fill="FFFFFF"/>
          <w:lang w:eastAsia="pt-BR"/>
        </w:rPr>
        <w:t>auditorias de processos</w:t>
      </w:r>
      <w:r w:rsidR="00D73E6D" w:rsidRPr="00083CEF">
        <w:rPr>
          <w:rFonts w:asciiTheme="minorHAnsi" w:hAnsiTheme="minorHAnsi" w:cstheme="minorHAnsi"/>
          <w:sz w:val="22"/>
          <w:szCs w:val="22"/>
          <w:shd w:val="clear" w:color="auto" w:fill="FFFFFF"/>
          <w:lang w:eastAsia="pt-BR"/>
        </w:rPr>
        <w:t xml:space="preserve"> (</w:t>
      </w:r>
      <w:r w:rsidR="00D73E6D" w:rsidRPr="00083CEF">
        <w:rPr>
          <w:rFonts w:asciiTheme="minorHAnsi" w:hAnsiTheme="minorHAnsi" w:cstheme="minorHAnsi"/>
          <w:sz w:val="22"/>
          <w:szCs w:val="22"/>
          <w:lang w:eastAsia="pt-BR"/>
        </w:rPr>
        <w:t xml:space="preserve">FMEAs e ISO/TS 16949), </w:t>
      </w:r>
      <w:r w:rsidR="00676DAA" w:rsidRPr="00083CEF">
        <w:rPr>
          <w:rFonts w:asciiTheme="minorHAnsi" w:hAnsiTheme="minorHAnsi" w:cstheme="minorHAnsi"/>
          <w:sz w:val="22"/>
          <w:szCs w:val="22"/>
          <w:shd w:val="clear" w:color="auto" w:fill="FFFFFF"/>
          <w:lang w:eastAsia="pt-BR"/>
        </w:rPr>
        <w:t>dando tratativa</w:t>
      </w:r>
      <w:r w:rsidR="009D2A77">
        <w:rPr>
          <w:rFonts w:asciiTheme="minorHAnsi" w:hAnsiTheme="minorHAnsi" w:cstheme="minorHAnsi"/>
          <w:sz w:val="22"/>
          <w:szCs w:val="22"/>
          <w:shd w:val="clear" w:color="auto" w:fill="FFFFFF"/>
          <w:lang w:eastAsia="pt-BR"/>
        </w:rPr>
        <w:t xml:space="preserve"> à</w:t>
      </w:r>
      <w:r w:rsidR="008F7496" w:rsidRPr="00083CEF">
        <w:rPr>
          <w:rFonts w:asciiTheme="minorHAnsi" w:hAnsiTheme="minorHAnsi" w:cstheme="minorHAnsi"/>
          <w:sz w:val="22"/>
          <w:szCs w:val="22"/>
          <w:shd w:val="clear" w:color="auto" w:fill="FFFFFF"/>
          <w:lang w:eastAsia="pt-BR"/>
        </w:rPr>
        <w:t xml:space="preserve"> implementação </w:t>
      </w:r>
      <w:r w:rsidR="00FE0B0C">
        <w:rPr>
          <w:rFonts w:asciiTheme="minorHAnsi" w:hAnsiTheme="minorHAnsi" w:cstheme="minorHAnsi"/>
          <w:sz w:val="22"/>
          <w:szCs w:val="22"/>
          <w:shd w:val="clear" w:color="auto" w:fill="FFFFFF"/>
          <w:lang w:eastAsia="pt-BR"/>
        </w:rPr>
        <w:t xml:space="preserve">para as </w:t>
      </w:r>
      <w:r w:rsidR="008F7496" w:rsidRPr="00083CEF">
        <w:rPr>
          <w:rFonts w:asciiTheme="minorHAnsi" w:hAnsiTheme="minorHAnsi" w:cstheme="minorHAnsi"/>
          <w:sz w:val="22"/>
          <w:szCs w:val="22"/>
          <w:shd w:val="clear" w:color="auto" w:fill="FFFFFF"/>
          <w:lang w:eastAsia="pt-BR"/>
        </w:rPr>
        <w:t xml:space="preserve">não conformidades; </w:t>
      </w:r>
    </w:p>
    <w:p w14:paraId="2B70FDD1" w14:textId="5F95E0A4" w:rsidR="009344BA" w:rsidRPr="00083CEF" w:rsidRDefault="009344BA" w:rsidP="00EE7AE5">
      <w:pPr>
        <w:numPr>
          <w:ilvl w:val="0"/>
          <w:numId w:val="28"/>
        </w:numPr>
        <w:spacing w:before="60" w:line="276" w:lineRule="auto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083CEF">
        <w:rPr>
          <w:rFonts w:asciiTheme="minorHAnsi" w:hAnsiTheme="minorHAnsi" w:cstheme="minorHAnsi"/>
          <w:sz w:val="22"/>
          <w:szCs w:val="22"/>
          <w:lang w:eastAsia="pt-BR"/>
        </w:rPr>
        <w:t xml:space="preserve">Sólidos conhecimentos </w:t>
      </w:r>
      <w:r w:rsidR="0019444C">
        <w:rPr>
          <w:rFonts w:asciiTheme="minorHAnsi" w:hAnsiTheme="minorHAnsi" w:cstheme="minorHAnsi"/>
          <w:sz w:val="22"/>
          <w:szCs w:val="22"/>
          <w:lang w:eastAsia="pt-BR"/>
        </w:rPr>
        <w:t xml:space="preserve">com </w:t>
      </w:r>
      <w:r w:rsidRPr="00083CEF">
        <w:rPr>
          <w:rFonts w:asciiTheme="minorHAnsi" w:hAnsiTheme="minorHAnsi" w:cstheme="minorHAnsi"/>
          <w:sz w:val="22"/>
          <w:szCs w:val="22"/>
          <w:lang w:eastAsia="pt-BR"/>
        </w:rPr>
        <w:t>implantação de ferramentas Lean Manufacturing - PDCA, 5W1H, 5S, TPM, KPIs, Just in time, Kanban e Kaisen;</w:t>
      </w:r>
    </w:p>
    <w:p w14:paraId="320C4B2C" w14:textId="42BC658F" w:rsidR="00BD3EFC" w:rsidRPr="0051300F" w:rsidRDefault="007A2695" w:rsidP="00EE7AE5">
      <w:pPr>
        <w:pStyle w:val="PargrafodaLista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083CEF">
        <w:rPr>
          <w:rFonts w:asciiTheme="minorHAnsi" w:hAnsiTheme="minorHAnsi" w:cstheme="minorHAnsi"/>
          <w:sz w:val="22"/>
          <w:szCs w:val="22"/>
          <w:shd w:val="clear" w:color="auto" w:fill="FFFFFF"/>
          <w:lang w:eastAsia="pt-BR"/>
        </w:rPr>
        <w:t>Liderança de projetos, melhoria contínua e otimização</w:t>
      </w:r>
      <w:r w:rsidR="009D2A77">
        <w:rPr>
          <w:rFonts w:asciiTheme="minorHAnsi" w:hAnsiTheme="minorHAnsi" w:cstheme="minorHAnsi"/>
          <w:sz w:val="22"/>
          <w:szCs w:val="22"/>
          <w:shd w:val="clear" w:color="auto" w:fill="FFFFFF"/>
          <w:lang w:eastAsia="pt-BR"/>
        </w:rPr>
        <w:t xml:space="preserve"> dos processos</w:t>
      </w:r>
      <w:r w:rsidRPr="00083CEF">
        <w:rPr>
          <w:rFonts w:asciiTheme="minorHAnsi" w:hAnsiTheme="minorHAnsi" w:cstheme="minorHAnsi"/>
          <w:sz w:val="22"/>
          <w:szCs w:val="22"/>
          <w:shd w:val="clear" w:color="auto" w:fill="FFFFFF"/>
          <w:lang w:eastAsia="pt-BR"/>
        </w:rPr>
        <w:t xml:space="preserve"> buscando soluções e alternativas que gerem redução de custos; </w:t>
      </w:r>
    </w:p>
    <w:p w14:paraId="06B39FEA" w14:textId="3B1BD863" w:rsidR="0051300F" w:rsidRPr="00083CEF" w:rsidRDefault="0051300F" w:rsidP="00EE7AE5">
      <w:pPr>
        <w:pStyle w:val="PargrafodaLista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>
        <w:rPr>
          <w:rFonts w:asciiTheme="minorHAnsi" w:hAnsiTheme="minorHAnsi" w:cstheme="minorHAnsi"/>
          <w:sz w:val="22"/>
          <w:szCs w:val="22"/>
          <w:lang w:eastAsia="pt-BR"/>
        </w:rPr>
        <w:t>Conhecimento na ferramenta de automação Selenium;</w:t>
      </w:r>
    </w:p>
    <w:p w14:paraId="1C670EFC" w14:textId="0ECC3B01" w:rsidR="00705241" w:rsidRPr="00083CEF" w:rsidRDefault="006A0B4C" w:rsidP="00EE7AE5">
      <w:pPr>
        <w:numPr>
          <w:ilvl w:val="0"/>
          <w:numId w:val="28"/>
        </w:numPr>
        <w:spacing w:before="60" w:line="276" w:lineRule="auto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083CEF">
        <w:rPr>
          <w:rFonts w:asciiTheme="minorHAnsi" w:hAnsiTheme="minorHAnsi" w:cstheme="minorHAnsi"/>
          <w:sz w:val="22"/>
          <w:szCs w:val="22"/>
          <w:lang w:eastAsia="pt-BR"/>
        </w:rPr>
        <w:t xml:space="preserve">Vivência com </w:t>
      </w:r>
      <w:r w:rsidR="00686EE6" w:rsidRPr="00083CEF">
        <w:rPr>
          <w:rFonts w:asciiTheme="minorHAnsi" w:hAnsiTheme="minorHAnsi" w:cstheme="minorHAnsi"/>
          <w:sz w:val="22"/>
          <w:szCs w:val="22"/>
          <w:lang w:eastAsia="pt-BR"/>
        </w:rPr>
        <w:t>m</w:t>
      </w:r>
      <w:r w:rsidR="009344BA" w:rsidRPr="00083CEF">
        <w:rPr>
          <w:rFonts w:asciiTheme="minorHAnsi" w:hAnsiTheme="minorHAnsi" w:cstheme="minorHAnsi"/>
          <w:sz w:val="22"/>
          <w:szCs w:val="22"/>
          <w:lang w:eastAsia="pt-BR"/>
        </w:rPr>
        <w:t>elhoria nas instruções de trabalho no processo fabril</w:t>
      </w:r>
      <w:r w:rsidR="006564DE" w:rsidRPr="00083CEF">
        <w:rPr>
          <w:rFonts w:asciiTheme="minorHAnsi" w:hAnsiTheme="minorHAnsi" w:cstheme="minorHAnsi"/>
          <w:sz w:val="22"/>
          <w:szCs w:val="22"/>
          <w:lang w:eastAsia="pt-BR"/>
        </w:rPr>
        <w:t>;</w:t>
      </w:r>
    </w:p>
    <w:p w14:paraId="0A4AD48F" w14:textId="1852FBF1" w:rsidR="00EB4485" w:rsidRPr="00083CEF" w:rsidRDefault="00EB4485" w:rsidP="00EE7AE5">
      <w:pPr>
        <w:pStyle w:val="PargrafodaLista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83CEF">
        <w:rPr>
          <w:rFonts w:asciiTheme="minorHAnsi" w:hAnsiTheme="minorHAnsi" w:cstheme="minorHAnsi"/>
          <w:sz w:val="22"/>
          <w:szCs w:val="22"/>
        </w:rPr>
        <w:t>Implementação de controle e monitoramento do processo, através de KPIs;</w:t>
      </w:r>
    </w:p>
    <w:p w14:paraId="21DDCD40" w14:textId="5BF113B2" w:rsidR="002B5DB0" w:rsidRDefault="002A18DC" w:rsidP="00EE7AE5">
      <w:pPr>
        <w:numPr>
          <w:ilvl w:val="0"/>
          <w:numId w:val="28"/>
        </w:numPr>
        <w:spacing w:before="60" w:line="276" w:lineRule="auto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083CEF">
        <w:rPr>
          <w:rFonts w:asciiTheme="minorHAnsi" w:hAnsiTheme="minorHAnsi" w:cstheme="minorHAnsi"/>
          <w:sz w:val="22"/>
          <w:szCs w:val="22"/>
          <w:lang w:eastAsia="pt-BR"/>
        </w:rPr>
        <w:t>Análise,</w:t>
      </w:r>
      <w:r w:rsidR="009D2A77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Pr="00083CEF">
        <w:rPr>
          <w:rFonts w:asciiTheme="minorHAnsi" w:hAnsiTheme="minorHAnsi" w:cstheme="minorHAnsi"/>
          <w:sz w:val="22"/>
          <w:szCs w:val="22"/>
          <w:lang w:eastAsia="pt-BR"/>
        </w:rPr>
        <w:t>identificação</w:t>
      </w:r>
      <w:r w:rsidR="009D2A77">
        <w:rPr>
          <w:rFonts w:asciiTheme="minorHAnsi" w:hAnsiTheme="minorHAnsi" w:cstheme="minorHAnsi"/>
          <w:sz w:val="22"/>
          <w:szCs w:val="22"/>
          <w:lang w:eastAsia="pt-BR"/>
        </w:rPr>
        <w:t xml:space="preserve">, </w:t>
      </w:r>
      <w:r w:rsidRPr="00083CEF">
        <w:rPr>
          <w:rFonts w:asciiTheme="minorHAnsi" w:hAnsiTheme="minorHAnsi" w:cstheme="minorHAnsi"/>
          <w:sz w:val="22"/>
          <w:szCs w:val="22"/>
          <w:lang w:eastAsia="pt-BR"/>
        </w:rPr>
        <w:t>correção</w:t>
      </w:r>
      <w:r w:rsidR="009D2A77">
        <w:rPr>
          <w:rFonts w:asciiTheme="minorHAnsi" w:hAnsiTheme="minorHAnsi" w:cstheme="minorHAnsi"/>
          <w:sz w:val="22"/>
          <w:szCs w:val="22"/>
          <w:lang w:eastAsia="pt-BR"/>
        </w:rPr>
        <w:t xml:space="preserve"> do</w:t>
      </w:r>
      <w:r w:rsidRPr="00083CEF">
        <w:rPr>
          <w:rFonts w:asciiTheme="minorHAnsi" w:hAnsiTheme="minorHAnsi" w:cstheme="minorHAnsi"/>
          <w:sz w:val="22"/>
          <w:szCs w:val="22"/>
          <w:lang w:eastAsia="pt-BR"/>
        </w:rPr>
        <w:t xml:space="preserve"> posicionamento de componentes automotivos</w:t>
      </w:r>
      <w:r w:rsidR="00EB4485" w:rsidRPr="00083CEF">
        <w:rPr>
          <w:rFonts w:asciiTheme="minorHAnsi" w:hAnsiTheme="minorHAnsi" w:cstheme="minorHAnsi"/>
          <w:sz w:val="22"/>
          <w:szCs w:val="22"/>
          <w:lang w:eastAsia="pt-BR"/>
        </w:rPr>
        <w:t xml:space="preserve">, </w:t>
      </w:r>
      <w:r w:rsidR="00C93924" w:rsidRPr="00083CEF">
        <w:rPr>
          <w:rFonts w:asciiTheme="minorHAnsi" w:hAnsiTheme="minorHAnsi" w:cstheme="minorHAnsi"/>
          <w:sz w:val="22"/>
          <w:szCs w:val="22"/>
          <w:lang w:eastAsia="pt-BR"/>
        </w:rPr>
        <w:t>a</w:t>
      </w:r>
      <w:r w:rsidR="00F73ECD" w:rsidRPr="00083CEF">
        <w:rPr>
          <w:rFonts w:asciiTheme="minorHAnsi" w:hAnsiTheme="minorHAnsi" w:cstheme="minorHAnsi"/>
          <w:sz w:val="22"/>
          <w:szCs w:val="22"/>
          <w:lang w:eastAsia="pt-BR"/>
        </w:rPr>
        <w:t>tualização gráfica de componentes</w:t>
      </w:r>
      <w:r w:rsidR="009D2A77">
        <w:rPr>
          <w:rFonts w:asciiTheme="minorHAnsi" w:hAnsiTheme="minorHAnsi" w:cstheme="minorHAnsi"/>
          <w:sz w:val="22"/>
          <w:szCs w:val="22"/>
          <w:lang w:eastAsia="pt-BR"/>
        </w:rPr>
        <w:t xml:space="preserve">, </w:t>
      </w:r>
      <w:r w:rsidR="002D795A">
        <w:rPr>
          <w:rFonts w:asciiTheme="minorHAnsi" w:hAnsiTheme="minorHAnsi" w:cstheme="minorHAnsi"/>
          <w:sz w:val="22"/>
          <w:szCs w:val="22"/>
          <w:lang w:eastAsia="pt-BR"/>
        </w:rPr>
        <w:t>i</w:t>
      </w:r>
      <w:r w:rsidR="00EB4485" w:rsidRPr="00083CEF">
        <w:rPr>
          <w:rFonts w:asciiTheme="minorHAnsi" w:hAnsiTheme="minorHAnsi" w:cstheme="minorHAnsi"/>
          <w:sz w:val="22"/>
          <w:szCs w:val="22"/>
          <w:lang w:eastAsia="pt-BR"/>
        </w:rPr>
        <w:t>nspeção e definição de parâmetros de processos de fabricação;</w:t>
      </w:r>
    </w:p>
    <w:p w14:paraId="182CCC61" w14:textId="4A8D6915" w:rsidR="00442B49" w:rsidRDefault="00442B49" w:rsidP="00EE7AE5">
      <w:pPr>
        <w:numPr>
          <w:ilvl w:val="0"/>
          <w:numId w:val="28"/>
        </w:numPr>
        <w:spacing w:before="60" w:line="276" w:lineRule="auto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>
        <w:rPr>
          <w:rFonts w:asciiTheme="minorHAnsi" w:hAnsiTheme="minorHAnsi" w:cstheme="minorHAnsi"/>
          <w:sz w:val="22"/>
          <w:szCs w:val="22"/>
          <w:lang w:eastAsia="pt-BR"/>
        </w:rPr>
        <w:t xml:space="preserve">Desenvolvimento digital </w:t>
      </w:r>
      <w:r w:rsidR="009D2A77">
        <w:rPr>
          <w:rFonts w:asciiTheme="minorHAnsi" w:hAnsiTheme="minorHAnsi" w:cstheme="minorHAnsi"/>
          <w:sz w:val="22"/>
          <w:szCs w:val="22"/>
          <w:lang w:eastAsia="pt-BR"/>
        </w:rPr>
        <w:t xml:space="preserve">e </w:t>
      </w:r>
      <w:r>
        <w:rPr>
          <w:rFonts w:asciiTheme="minorHAnsi" w:hAnsiTheme="minorHAnsi" w:cstheme="minorHAnsi"/>
          <w:sz w:val="22"/>
          <w:szCs w:val="22"/>
          <w:lang w:eastAsia="pt-BR"/>
        </w:rPr>
        <w:t xml:space="preserve">cadastramento de peças </w:t>
      </w:r>
      <w:r w:rsidR="00911094">
        <w:rPr>
          <w:rFonts w:asciiTheme="minorHAnsi" w:hAnsiTheme="minorHAnsi" w:cstheme="minorHAnsi"/>
          <w:sz w:val="22"/>
          <w:szCs w:val="22"/>
          <w:lang w:eastAsia="pt-BR"/>
        </w:rPr>
        <w:t>para veículos nacionais e importados em software específico das monta</w:t>
      </w:r>
      <w:r w:rsidR="009419D2">
        <w:rPr>
          <w:rFonts w:asciiTheme="minorHAnsi" w:hAnsiTheme="minorHAnsi" w:cstheme="minorHAnsi"/>
          <w:sz w:val="22"/>
          <w:szCs w:val="22"/>
          <w:lang w:eastAsia="pt-BR"/>
        </w:rPr>
        <w:t>doras</w:t>
      </w:r>
      <w:r w:rsidR="009D2A77">
        <w:rPr>
          <w:rFonts w:asciiTheme="minorHAnsi" w:hAnsiTheme="minorHAnsi" w:cstheme="minorHAnsi"/>
          <w:sz w:val="22"/>
          <w:szCs w:val="22"/>
          <w:lang w:eastAsia="pt-BR"/>
        </w:rPr>
        <w:t xml:space="preserve"> Volkswagen</w:t>
      </w:r>
      <w:r w:rsidR="00911094">
        <w:rPr>
          <w:rFonts w:asciiTheme="minorHAnsi" w:hAnsiTheme="minorHAnsi" w:cstheme="minorHAnsi"/>
          <w:sz w:val="22"/>
          <w:szCs w:val="22"/>
          <w:lang w:eastAsia="pt-BR"/>
        </w:rPr>
        <w:t xml:space="preserve">, Honda, Fiat, </w:t>
      </w:r>
      <w:r w:rsidR="009D2A77">
        <w:rPr>
          <w:rFonts w:asciiTheme="minorHAnsi" w:hAnsiTheme="minorHAnsi" w:cstheme="minorHAnsi"/>
          <w:sz w:val="22"/>
          <w:szCs w:val="22"/>
          <w:lang w:eastAsia="pt-BR"/>
        </w:rPr>
        <w:t>Mitsubishi, entre outras.</w:t>
      </w:r>
    </w:p>
    <w:p w14:paraId="74DE278A" w14:textId="77777777" w:rsidR="00A80537" w:rsidRPr="00911094" w:rsidRDefault="00A80537" w:rsidP="00911094">
      <w:pPr>
        <w:spacing w:before="60"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75268DF8" w14:textId="5E73062E" w:rsidR="00894E9D" w:rsidRPr="00CB6515" w:rsidRDefault="00CB6515" w:rsidP="000938F5">
      <w:pPr>
        <w:pBdr>
          <w:bottom w:val="single" w:sz="4" w:space="1" w:color="auto"/>
        </w:pBdr>
        <w:spacing w:before="60"/>
        <w:jc w:val="both"/>
        <w:rPr>
          <w:rFonts w:asciiTheme="minorHAnsi" w:hAnsiTheme="minorHAnsi" w:cstheme="minorHAnsi"/>
          <w:b/>
          <w:sz w:val="22"/>
          <w:szCs w:val="22"/>
          <w:lang w:eastAsia="pt-BR"/>
        </w:rPr>
      </w:pPr>
      <w:r w:rsidRPr="00CB6515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PARTICIPAÇÃO EM PROJETOS  </w:t>
      </w:r>
    </w:p>
    <w:p w14:paraId="526800A3" w14:textId="69091E83" w:rsidR="000938F5" w:rsidRPr="006572A3" w:rsidRDefault="000938F5" w:rsidP="000938F5">
      <w:pPr>
        <w:numPr>
          <w:ilvl w:val="0"/>
          <w:numId w:val="39"/>
        </w:numPr>
        <w:spacing w:before="6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6572A3">
        <w:rPr>
          <w:rFonts w:asciiTheme="minorHAnsi" w:hAnsiTheme="minorHAnsi" w:cstheme="minorHAnsi"/>
          <w:sz w:val="22"/>
          <w:szCs w:val="22"/>
          <w:lang w:eastAsia="pt-BR"/>
        </w:rPr>
        <w:t>Reconhecimento em projetos de melhoria e redução de custos</w:t>
      </w:r>
      <w:r w:rsidR="00AC189E" w:rsidRPr="006572A3">
        <w:rPr>
          <w:rFonts w:asciiTheme="minorHAnsi" w:hAnsiTheme="minorHAnsi" w:cstheme="minorHAnsi"/>
          <w:sz w:val="22"/>
          <w:szCs w:val="22"/>
          <w:lang w:eastAsia="pt-BR"/>
        </w:rPr>
        <w:t>;</w:t>
      </w:r>
    </w:p>
    <w:p w14:paraId="391DA5F8" w14:textId="2A127607" w:rsidR="00AC189E" w:rsidRPr="006572A3" w:rsidRDefault="00466327" w:rsidP="000938F5">
      <w:pPr>
        <w:pStyle w:val="PargrafodaLista"/>
        <w:numPr>
          <w:ilvl w:val="0"/>
          <w:numId w:val="39"/>
        </w:numPr>
        <w:spacing w:before="6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6572A3">
        <w:rPr>
          <w:rFonts w:asciiTheme="minorHAnsi" w:hAnsiTheme="minorHAnsi" w:cstheme="minorHAnsi"/>
          <w:sz w:val="22"/>
          <w:szCs w:val="22"/>
          <w:lang w:eastAsia="pt-BR"/>
        </w:rPr>
        <w:t>Aumento de cadência na produção de componentes de faróis e lanternas</w:t>
      </w:r>
      <w:r w:rsidR="00AC189E" w:rsidRPr="006572A3">
        <w:rPr>
          <w:rFonts w:asciiTheme="minorHAnsi" w:hAnsiTheme="minorHAnsi" w:cstheme="minorHAnsi"/>
          <w:sz w:val="22"/>
          <w:szCs w:val="22"/>
          <w:lang w:eastAsia="pt-BR"/>
        </w:rPr>
        <w:t>;</w:t>
      </w:r>
    </w:p>
    <w:p w14:paraId="20417BBF" w14:textId="2146B10D" w:rsidR="00AC189E" w:rsidRPr="006572A3" w:rsidRDefault="00466327" w:rsidP="000938F5">
      <w:pPr>
        <w:pStyle w:val="PargrafodaLista"/>
        <w:numPr>
          <w:ilvl w:val="0"/>
          <w:numId w:val="39"/>
        </w:numPr>
        <w:spacing w:before="6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6572A3">
        <w:rPr>
          <w:rFonts w:asciiTheme="minorHAnsi" w:hAnsiTheme="minorHAnsi" w:cstheme="minorHAnsi"/>
          <w:sz w:val="22"/>
          <w:szCs w:val="22"/>
          <w:lang w:eastAsia="pt-BR"/>
        </w:rPr>
        <w:t>Implementação do projeto de recuperação de material (canais de injeção) na produção</w:t>
      </w:r>
      <w:r w:rsidR="00AC189E" w:rsidRPr="006572A3">
        <w:rPr>
          <w:rFonts w:asciiTheme="minorHAnsi" w:hAnsiTheme="minorHAnsi" w:cstheme="minorHAnsi"/>
          <w:sz w:val="22"/>
          <w:szCs w:val="22"/>
          <w:lang w:eastAsia="pt-BR"/>
        </w:rPr>
        <w:t>;</w:t>
      </w:r>
    </w:p>
    <w:p w14:paraId="5542A347" w14:textId="300316A4" w:rsidR="00AC189E" w:rsidRDefault="004E2B38" w:rsidP="000938F5">
      <w:pPr>
        <w:pStyle w:val="PargrafodaLista"/>
        <w:numPr>
          <w:ilvl w:val="0"/>
          <w:numId w:val="39"/>
        </w:numPr>
        <w:spacing w:before="6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6572A3">
        <w:rPr>
          <w:rFonts w:asciiTheme="minorHAnsi" w:hAnsiTheme="minorHAnsi" w:cstheme="minorHAnsi"/>
          <w:sz w:val="22"/>
          <w:szCs w:val="22"/>
          <w:lang w:eastAsia="pt-BR"/>
        </w:rPr>
        <w:t xml:space="preserve"> Inversão de cilindros d</w:t>
      </w:r>
      <w:r w:rsidRPr="00894E9D">
        <w:rPr>
          <w:rFonts w:asciiTheme="minorHAnsi" w:hAnsiTheme="minorHAnsi" w:cstheme="minorHAnsi"/>
          <w:sz w:val="22"/>
          <w:szCs w:val="22"/>
          <w:lang w:eastAsia="pt-BR"/>
        </w:rPr>
        <w:t>e injeção de duas injetoras (1300 T)</w:t>
      </w:r>
      <w:r w:rsidR="00AC189E">
        <w:rPr>
          <w:rFonts w:asciiTheme="minorHAnsi" w:hAnsiTheme="minorHAnsi" w:cstheme="minorHAnsi"/>
          <w:sz w:val="22"/>
          <w:szCs w:val="22"/>
          <w:lang w:eastAsia="pt-BR"/>
        </w:rPr>
        <w:t>;</w:t>
      </w:r>
    </w:p>
    <w:p w14:paraId="35EDFBCC" w14:textId="16BC5C9D" w:rsidR="00AC189E" w:rsidRDefault="00BE5764" w:rsidP="000938F5">
      <w:pPr>
        <w:pStyle w:val="PargrafodaLista"/>
        <w:numPr>
          <w:ilvl w:val="0"/>
          <w:numId w:val="39"/>
        </w:numPr>
        <w:spacing w:before="6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894E9D">
        <w:rPr>
          <w:rFonts w:asciiTheme="minorHAnsi" w:hAnsiTheme="minorHAnsi" w:cstheme="minorHAnsi"/>
          <w:sz w:val="22"/>
          <w:szCs w:val="22"/>
          <w:lang w:eastAsia="pt-BR"/>
        </w:rPr>
        <w:t>Organização d</w:t>
      </w:r>
      <w:r w:rsidR="009D2A77">
        <w:rPr>
          <w:rFonts w:asciiTheme="minorHAnsi" w:hAnsiTheme="minorHAnsi" w:cstheme="minorHAnsi"/>
          <w:sz w:val="22"/>
          <w:szCs w:val="22"/>
          <w:lang w:eastAsia="pt-BR"/>
        </w:rPr>
        <w:t>o</w:t>
      </w:r>
      <w:r w:rsidRPr="00894E9D">
        <w:rPr>
          <w:rFonts w:asciiTheme="minorHAnsi" w:hAnsiTheme="minorHAnsi" w:cstheme="minorHAnsi"/>
          <w:sz w:val="22"/>
          <w:szCs w:val="22"/>
          <w:lang w:eastAsia="pt-BR"/>
        </w:rPr>
        <w:t xml:space="preserve"> layout no setor de distribuição de matéria-prima para produção</w:t>
      </w:r>
      <w:r w:rsidR="00AC189E">
        <w:rPr>
          <w:rFonts w:asciiTheme="minorHAnsi" w:hAnsiTheme="minorHAnsi" w:cstheme="minorHAnsi"/>
          <w:sz w:val="22"/>
          <w:szCs w:val="22"/>
          <w:lang w:eastAsia="pt-BR"/>
        </w:rPr>
        <w:t>;</w:t>
      </w:r>
    </w:p>
    <w:p w14:paraId="5303DB1F" w14:textId="67D8CD33" w:rsidR="00AC189E" w:rsidRDefault="00BE5764" w:rsidP="000938F5">
      <w:pPr>
        <w:pStyle w:val="PargrafodaLista"/>
        <w:numPr>
          <w:ilvl w:val="0"/>
          <w:numId w:val="39"/>
        </w:numPr>
        <w:spacing w:before="6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894E9D">
        <w:rPr>
          <w:rFonts w:asciiTheme="minorHAnsi" w:hAnsiTheme="minorHAnsi" w:cstheme="minorHAnsi"/>
          <w:sz w:val="22"/>
          <w:szCs w:val="22"/>
          <w:lang w:eastAsia="pt-BR"/>
        </w:rPr>
        <w:t>Implementação de microscópio óptico para análise detalhada de possíveis defeitos</w:t>
      </w:r>
      <w:r w:rsidR="00AC189E">
        <w:rPr>
          <w:rFonts w:asciiTheme="minorHAnsi" w:hAnsiTheme="minorHAnsi" w:cstheme="minorHAnsi"/>
          <w:sz w:val="22"/>
          <w:szCs w:val="22"/>
          <w:lang w:eastAsia="pt-BR"/>
        </w:rPr>
        <w:t>;</w:t>
      </w:r>
    </w:p>
    <w:p w14:paraId="36347DFB" w14:textId="03450383" w:rsidR="00AC189E" w:rsidRDefault="00BE5764" w:rsidP="000938F5">
      <w:pPr>
        <w:pStyle w:val="PargrafodaLista"/>
        <w:numPr>
          <w:ilvl w:val="0"/>
          <w:numId w:val="39"/>
        </w:numPr>
        <w:spacing w:before="6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894E9D">
        <w:rPr>
          <w:rFonts w:asciiTheme="minorHAnsi" w:hAnsiTheme="minorHAnsi" w:cstheme="minorHAnsi"/>
          <w:sz w:val="22"/>
          <w:szCs w:val="22"/>
          <w:lang w:eastAsia="pt-BR"/>
        </w:rPr>
        <w:t>Troca de ponte rolante resultando no aumento da capacidade de elevação de carga</w:t>
      </w:r>
      <w:r w:rsidR="00AC189E">
        <w:rPr>
          <w:rFonts w:asciiTheme="minorHAnsi" w:hAnsiTheme="minorHAnsi" w:cstheme="minorHAnsi"/>
          <w:sz w:val="22"/>
          <w:szCs w:val="22"/>
          <w:lang w:eastAsia="pt-BR"/>
        </w:rPr>
        <w:t>;</w:t>
      </w:r>
    </w:p>
    <w:p w14:paraId="4F191578" w14:textId="05022FFF" w:rsidR="00AC189E" w:rsidRDefault="00BE5764" w:rsidP="000938F5">
      <w:pPr>
        <w:pStyle w:val="PargrafodaLista"/>
        <w:numPr>
          <w:ilvl w:val="0"/>
          <w:numId w:val="39"/>
        </w:numPr>
        <w:spacing w:before="6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894E9D">
        <w:rPr>
          <w:rFonts w:asciiTheme="minorHAnsi" w:hAnsiTheme="minorHAnsi" w:cstheme="minorHAnsi"/>
          <w:sz w:val="22"/>
          <w:szCs w:val="22"/>
          <w:lang w:eastAsia="pt-BR"/>
        </w:rPr>
        <w:t>Recuperação de “scrap”, automatiza</w:t>
      </w:r>
      <w:r w:rsidR="00E86DA8">
        <w:rPr>
          <w:rFonts w:asciiTheme="minorHAnsi" w:hAnsiTheme="minorHAnsi" w:cstheme="minorHAnsi"/>
          <w:sz w:val="22"/>
          <w:szCs w:val="22"/>
          <w:lang w:eastAsia="pt-BR"/>
        </w:rPr>
        <w:t xml:space="preserve">ção do processo de reciclagem </w:t>
      </w:r>
      <w:r w:rsidR="00610F30">
        <w:rPr>
          <w:rFonts w:asciiTheme="minorHAnsi" w:hAnsiTheme="minorHAnsi" w:cstheme="minorHAnsi"/>
          <w:sz w:val="22"/>
          <w:szCs w:val="22"/>
          <w:lang w:eastAsia="pt-BR"/>
        </w:rPr>
        <w:t>do material refugado</w:t>
      </w:r>
      <w:r w:rsidRPr="00894E9D">
        <w:rPr>
          <w:rFonts w:asciiTheme="minorHAnsi" w:hAnsiTheme="minorHAnsi" w:cstheme="minorHAnsi"/>
          <w:sz w:val="22"/>
          <w:szCs w:val="22"/>
          <w:lang w:eastAsia="pt-BR"/>
        </w:rPr>
        <w:t xml:space="preserve"> possibilitando sua reutilização na produção</w:t>
      </w:r>
      <w:r w:rsidR="00AC189E">
        <w:rPr>
          <w:rFonts w:asciiTheme="minorHAnsi" w:hAnsiTheme="minorHAnsi" w:cstheme="minorHAnsi"/>
          <w:sz w:val="22"/>
          <w:szCs w:val="22"/>
          <w:lang w:eastAsia="pt-BR"/>
        </w:rPr>
        <w:t>;</w:t>
      </w:r>
    </w:p>
    <w:p w14:paraId="27F428D8" w14:textId="573518F8" w:rsidR="00705241" w:rsidRDefault="00BE5764" w:rsidP="000938F5">
      <w:pPr>
        <w:pStyle w:val="PargrafodaLista"/>
        <w:numPr>
          <w:ilvl w:val="0"/>
          <w:numId w:val="39"/>
        </w:numPr>
        <w:spacing w:before="6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894E9D">
        <w:rPr>
          <w:rFonts w:asciiTheme="minorHAnsi" w:hAnsiTheme="minorHAnsi" w:cstheme="minorHAnsi"/>
          <w:sz w:val="22"/>
          <w:szCs w:val="22"/>
          <w:lang w:eastAsia="pt-BR"/>
        </w:rPr>
        <w:t>Relay-out da conexão entre injetoras e processo de pintura e Instalação de injetora (1300 T).</w:t>
      </w:r>
    </w:p>
    <w:p w14:paraId="029CA273" w14:textId="77777777" w:rsidR="00EE7AE5" w:rsidRPr="00EE7AE5" w:rsidRDefault="00EE7AE5" w:rsidP="00EE7AE5">
      <w:pPr>
        <w:spacing w:before="6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778145EC" w14:textId="1CFC5279" w:rsidR="00FB0E08" w:rsidRPr="00BC7189" w:rsidRDefault="00D842D3" w:rsidP="005F2EA8">
      <w:pPr>
        <w:pStyle w:val="Ttulo"/>
        <w:pBdr>
          <w:bottom w:val="single" w:sz="4" w:space="0" w:color="auto"/>
        </w:pBdr>
        <w:spacing w:before="0" w:after="0"/>
        <w:jc w:val="left"/>
        <w:outlineLvl w:val="9"/>
        <w:rPr>
          <w:rFonts w:asciiTheme="minorHAnsi" w:hAnsiTheme="minorHAnsi" w:cstheme="minorHAnsi"/>
          <w:bCs w:val="0"/>
          <w:caps/>
          <w:kern w:val="0"/>
          <w:sz w:val="22"/>
          <w:szCs w:val="22"/>
          <w:lang w:eastAsia="pt-BR"/>
        </w:rPr>
      </w:pPr>
      <w:bookmarkStart w:id="1" w:name="OLE_LINK1"/>
      <w:bookmarkStart w:id="2" w:name="OLE_LINK2"/>
      <w:bookmarkStart w:id="3" w:name="OLE_LINK3"/>
      <w:r w:rsidRPr="00BC7189">
        <w:rPr>
          <w:rFonts w:asciiTheme="minorHAnsi" w:hAnsiTheme="minorHAnsi" w:cstheme="minorHAnsi"/>
          <w:bCs w:val="0"/>
          <w:caps/>
          <w:kern w:val="0"/>
          <w:sz w:val="22"/>
          <w:szCs w:val="22"/>
          <w:lang w:eastAsia="pt-BR"/>
        </w:rPr>
        <w:t>Formação Acadêmic</w:t>
      </w:r>
      <w:r w:rsidR="00F40380">
        <w:rPr>
          <w:rFonts w:asciiTheme="minorHAnsi" w:hAnsiTheme="minorHAnsi" w:cstheme="minorHAnsi"/>
          <w:bCs w:val="0"/>
          <w:caps/>
          <w:kern w:val="0"/>
          <w:sz w:val="22"/>
          <w:szCs w:val="22"/>
          <w:lang w:eastAsia="pt-BR"/>
        </w:rPr>
        <w:t>a |</w:t>
      </w:r>
      <w:r w:rsidR="0060554E" w:rsidRPr="00BC7189">
        <w:rPr>
          <w:rFonts w:asciiTheme="minorHAnsi" w:hAnsiTheme="minorHAnsi" w:cstheme="minorHAnsi"/>
          <w:bCs w:val="0"/>
          <w:caps/>
          <w:kern w:val="0"/>
          <w:sz w:val="22"/>
          <w:szCs w:val="22"/>
          <w:lang w:eastAsia="pt-BR"/>
        </w:rPr>
        <w:t xml:space="preserve"> Idiomas</w:t>
      </w:r>
      <w:r w:rsidR="00F40380">
        <w:rPr>
          <w:rFonts w:asciiTheme="minorHAnsi" w:hAnsiTheme="minorHAnsi" w:cstheme="minorHAnsi"/>
          <w:bCs w:val="0"/>
          <w:caps/>
          <w:kern w:val="0"/>
          <w:sz w:val="22"/>
          <w:szCs w:val="22"/>
          <w:lang w:eastAsia="pt-BR"/>
        </w:rPr>
        <w:t xml:space="preserve"> | INFORMÁTICA</w:t>
      </w:r>
    </w:p>
    <w:p w14:paraId="0AA3778F" w14:textId="5869CE3B" w:rsidR="00F44EF3" w:rsidRPr="00BC7189" w:rsidRDefault="0056124D" w:rsidP="00144CA7">
      <w:pPr>
        <w:numPr>
          <w:ilvl w:val="0"/>
          <w:numId w:val="22"/>
        </w:numPr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AC7F36">
        <w:rPr>
          <w:rFonts w:asciiTheme="minorHAnsi" w:hAnsiTheme="minorHAnsi" w:cstheme="minorHAnsi"/>
          <w:b/>
          <w:sz w:val="22"/>
          <w:szCs w:val="22"/>
          <w:lang w:eastAsia="pt-BR"/>
        </w:rPr>
        <w:t>Graduaçã</w:t>
      </w:r>
      <w:r w:rsidRPr="00BC7189">
        <w:rPr>
          <w:rFonts w:asciiTheme="minorHAnsi" w:hAnsiTheme="minorHAnsi" w:cstheme="minorHAnsi"/>
          <w:sz w:val="22"/>
          <w:szCs w:val="22"/>
          <w:lang w:eastAsia="pt-BR"/>
        </w:rPr>
        <w:t xml:space="preserve">o em </w:t>
      </w:r>
      <w:r w:rsidR="00F44EF3" w:rsidRPr="00BC7189">
        <w:rPr>
          <w:rFonts w:asciiTheme="minorHAnsi" w:hAnsiTheme="minorHAnsi" w:cstheme="minorHAnsi"/>
          <w:sz w:val="22"/>
          <w:szCs w:val="22"/>
          <w:lang w:eastAsia="pt-BR"/>
        </w:rPr>
        <w:t>Engenh</w:t>
      </w:r>
      <w:r w:rsidRPr="00BC7189">
        <w:rPr>
          <w:rFonts w:asciiTheme="minorHAnsi" w:hAnsiTheme="minorHAnsi" w:cstheme="minorHAnsi"/>
          <w:sz w:val="22"/>
          <w:szCs w:val="22"/>
          <w:lang w:eastAsia="pt-BR"/>
        </w:rPr>
        <w:t>aria</w:t>
      </w:r>
      <w:r w:rsidR="00F44EF3" w:rsidRPr="00BC7189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Pr="00BC7189">
        <w:rPr>
          <w:rFonts w:asciiTheme="minorHAnsi" w:hAnsiTheme="minorHAnsi" w:cstheme="minorHAnsi"/>
          <w:sz w:val="22"/>
          <w:szCs w:val="22"/>
          <w:lang w:eastAsia="pt-BR"/>
        </w:rPr>
        <w:t>Mecânica</w:t>
      </w:r>
      <w:r w:rsidR="00E70C5D" w:rsidRPr="00BC7189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2A18DC">
        <w:rPr>
          <w:rFonts w:asciiTheme="minorHAnsi" w:hAnsiTheme="minorHAnsi" w:cstheme="minorHAnsi"/>
          <w:sz w:val="22"/>
          <w:szCs w:val="22"/>
          <w:lang w:eastAsia="pt-BR"/>
        </w:rPr>
        <w:t>–</w:t>
      </w:r>
      <w:r w:rsidR="00F44EF3" w:rsidRPr="00BC7189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2A18DC">
        <w:rPr>
          <w:rFonts w:asciiTheme="minorHAnsi" w:hAnsiTheme="minorHAnsi" w:cstheme="minorHAnsi"/>
          <w:sz w:val="22"/>
          <w:szCs w:val="22"/>
          <w:lang w:eastAsia="pt-BR"/>
        </w:rPr>
        <w:t>Universidade Nove de Julho (2016)</w:t>
      </w:r>
    </w:p>
    <w:p w14:paraId="3C2E57EE" w14:textId="173C5165" w:rsidR="00F44EF3" w:rsidRDefault="00AC7F36" w:rsidP="00377F56">
      <w:pPr>
        <w:numPr>
          <w:ilvl w:val="0"/>
          <w:numId w:val="22"/>
        </w:numPr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4A7F86">
        <w:rPr>
          <w:rFonts w:asciiTheme="minorHAnsi" w:hAnsiTheme="minorHAnsi" w:cstheme="minorHAnsi"/>
          <w:b/>
          <w:sz w:val="22"/>
          <w:szCs w:val="22"/>
          <w:lang w:eastAsia="pt-BR"/>
        </w:rPr>
        <w:t>Inglês</w:t>
      </w:r>
      <w:r w:rsidRPr="004A7F86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3D0C57" w:rsidRPr="004A7F86">
        <w:rPr>
          <w:rFonts w:asciiTheme="minorHAnsi" w:hAnsiTheme="minorHAnsi" w:cstheme="minorHAnsi"/>
          <w:sz w:val="22"/>
          <w:szCs w:val="22"/>
          <w:lang w:eastAsia="pt-BR"/>
        </w:rPr>
        <w:t>Fluente</w:t>
      </w:r>
      <w:r w:rsidR="003D0C57">
        <w:rPr>
          <w:rFonts w:asciiTheme="minorHAnsi" w:hAnsiTheme="minorHAnsi" w:cstheme="minorHAnsi"/>
          <w:sz w:val="22"/>
          <w:szCs w:val="22"/>
          <w:lang w:eastAsia="pt-BR"/>
        </w:rPr>
        <w:t xml:space="preserve"> (</w:t>
      </w:r>
      <w:r w:rsidR="004F1946">
        <w:rPr>
          <w:rFonts w:asciiTheme="minorHAnsi" w:hAnsiTheme="minorHAnsi" w:cstheme="minorHAnsi"/>
          <w:sz w:val="22"/>
          <w:szCs w:val="22"/>
          <w:lang w:eastAsia="pt-BR"/>
        </w:rPr>
        <w:t>leitura, conversação e escrita)</w:t>
      </w:r>
      <w:r w:rsidR="004A7F86">
        <w:rPr>
          <w:rFonts w:asciiTheme="minorHAnsi" w:hAnsiTheme="minorHAnsi" w:cstheme="minorHAnsi"/>
          <w:sz w:val="22"/>
          <w:szCs w:val="22"/>
          <w:lang w:eastAsia="pt-BR"/>
        </w:rPr>
        <w:t xml:space="preserve"> | </w:t>
      </w:r>
      <w:r w:rsidRPr="004A7F86">
        <w:rPr>
          <w:rFonts w:asciiTheme="minorHAnsi" w:hAnsiTheme="minorHAnsi" w:cstheme="minorHAnsi"/>
          <w:b/>
          <w:sz w:val="22"/>
          <w:szCs w:val="22"/>
          <w:lang w:eastAsia="pt-BR"/>
        </w:rPr>
        <w:t>Espanhol</w:t>
      </w:r>
      <w:r w:rsidRPr="004A7F86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2A18DC" w:rsidRPr="004A7F86">
        <w:rPr>
          <w:rFonts w:asciiTheme="minorHAnsi" w:hAnsiTheme="minorHAnsi" w:cstheme="minorHAnsi"/>
          <w:sz w:val="22"/>
          <w:szCs w:val="22"/>
          <w:lang w:eastAsia="pt-BR"/>
        </w:rPr>
        <w:t>e</w:t>
      </w:r>
      <w:r w:rsidR="0056124D" w:rsidRPr="004A7F86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56124D" w:rsidRPr="004A7F86">
        <w:rPr>
          <w:rFonts w:asciiTheme="minorHAnsi" w:hAnsiTheme="minorHAnsi" w:cstheme="minorHAnsi"/>
          <w:b/>
          <w:sz w:val="22"/>
          <w:szCs w:val="22"/>
          <w:lang w:eastAsia="pt-BR"/>
        </w:rPr>
        <w:t>Francês</w:t>
      </w:r>
      <w:r w:rsidRPr="004A7F86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</w:t>
      </w:r>
      <w:r w:rsidR="002A18DC" w:rsidRPr="004A7F86">
        <w:rPr>
          <w:rFonts w:asciiTheme="minorHAnsi" w:hAnsiTheme="minorHAnsi" w:cstheme="minorHAnsi"/>
          <w:sz w:val="22"/>
          <w:szCs w:val="22"/>
          <w:lang w:eastAsia="pt-BR"/>
        </w:rPr>
        <w:t>Intermediários</w:t>
      </w:r>
      <w:r w:rsidR="004F1946">
        <w:rPr>
          <w:rFonts w:asciiTheme="minorHAnsi" w:hAnsiTheme="minorHAnsi" w:cstheme="minorHAnsi"/>
          <w:sz w:val="22"/>
          <w:szCs w:val="22"/>
          <w:lang w:eastAsia="pt-BR"/>
        </w:rPr>
        <w:t xml:space="preserve"> (leitura e conversação)</w:t>
      </w:r>
    </w:p>
    <w:p w14:paraId="27F02AD1" w14:textId="0C8CF7E9" w:rsidR="000C3C4E" w:rsidRPr="0090659B" w:rsidRDefault="00B512A8" w:rsidP="00FF1791">
      <w:pPr>
        <w:numPr>
          <w:ilvl w:val="0"/>
          <w:numId w:val="22"/>
        </w:numPr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B512A8">
        <w:rPr>
          <w:rFonts w:asciiTheme="minorHAnsi" w:hAnsiTheme="minorHAnsi" w:cstheme="minorHAnsi"/>
          <w:b/>
          <w:sz w:val="22"/>
          <w:szCs w:val="22"/>
          <w:lang w:eastAsia="pt-BR"/>
        </w:rPr>
        <w:t>Informática:</w:t>
      </w:r>
      <w:r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0C3C4E" w:rsidRPr="0090659B">
        <w:rPr>
          <w:rFonts w:asciiTheme="minorHAnsi" w:hAnsiTheme="minorHAnsi" w:cstheme="minorHAnsi"/>
          <w:sz w:val="22"/>
          <w:szCs w:val="22"/>
          <w:lang w:eastAsia="pt-BR"/>
        </w:rPr>
        <w:t>SolidWorks, AutoCAD e Fusion 360 | MS Project – Avançado | Pacote Office</w:t>
      </w:r>
      <w:r w:rsidR="0090659B">
        <w:rPr>
          <w:rFonts w:asciiTheme="minorHAnsi" w:hAnsiTheme="minorHAnsi" w:cstheme="minorHAnsi"/>
          <w:sz w:val="22"/>
          <w:szCs w:val="22"/>
          <w:lang w:eastAsia="pt-BR"/>
        </w:rPr>
        <w:t xml:space="preserve"> Avançado</w:t>
      </w:r>
    </w:p>
    <w:p w14:paraId="2AE96754" w14:textId="77777777" w:rsidR="00A80FCC" w:rsidRDefault="00A80FCC" w:rsidP="002A18DC">
      <w:pPr>
        <w:pStyle w:val="Ttulo"/>
        <w:pBdr>
          <w:bottom w:val="single" w:sz="4" w:space="0" w:color="auto"/>
        </w:pBdr>
        <w:spacing w:before="0" w:after="0"/>
        <w:jc w:val="left"/>
        <w:outlineLvl w:val="9"/>
        <w:rPr>
          <w:rFonts w:asciiTheme="minorHAnsi" w:hAnsiTheme="minorHAnsi" w:cstheme="minorHAnsi"/>
          <w:bCs w:val="0"/>
          <w:caps/>
          <w:kern w:val="0"/>
          <w:sz w:val="22"/>
          <w:szCs w:val="22"/>
          <w:lang w:eastAsia="pt-BR"/>
        </w:rPr>
      </w:pPr>
      <w:bookmarkStart w:id="4" w:name="OLE_LINK7"/>
      <w:bookmarkStart w:id="5" w:name="OLE_LINK8"/>
    </w:p>
    <w:p w14:paraId="645956B0" w14:textId="479E9C92" w:rsidR="002A18DC" w:rsidRPr="00BC7189" w:rsidRDefault="002A18DC" w:rsidP="002A18DC">
      <w:pPr>
        <w:pStyle w:val="Ttulo"/>
        <w:pBdr>
          <w:bottom w:val="single" w:sz="4" w:space="0" w:color="auto"/>
        </w:pBdr>
        <w:spacing w:before="0" w:after="0"/>
        <w:jc w:val="left"/>
        <w:outlineLvl w:val="9"/>
        <w:rPr>
          <w:rFonts w:asciiTheme="minorHAnsi" w:hAnsiTheme="minorHAnsi" w:cstheme="minorHAnsi"/>
          <w:bCs w:val="0"/>
          <w:caps/>
          <w:kern w:val="0"/>
          <w:sz w:val="22"/>
          <w:szCs w:val="22"/>
          <w:lang w:eastAsia="pt-BR"/>
        </w:rPr>
      </w:pPr>
      <w:r>
        <w:rPr>
          <w:rFonts w:asciiTheme="minorHAnsi" w:hAnsiTheme="minorHAnsi" w:cstheme="minorHAnsi"/>
          <w:bCs w:val="0"/>
          <w:caps/>
          <w:kern w:val="0"/>
          <w:sz w:val="22"/>
          <w:szCs w:val="22"/>
          <w:lang w:eastAsia="pt-BR"/>
        </w:rPr>
        <w:t>EXPERIêNCIA INTERNACIONAL</w:t>
      </w:r>
    </w:p>
    <w:p w14:paraId="38E91889" w14:textId="34112BF4" w:rsidR="004A7F86" w:rsidRPr="004A7F86" w:rsidRDefault="004A7F86" w:rsidP="004A7F86">
      <w:pPr>
        <w:numPr>
          <w:ilvl w:val="0"/>
          <w:numId w:val="22"/>
        </w:numPr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4A7F86">
        <w:rPr>
          <w:rFonts w:asciiTheme="minorHAnsi" w:hAnsiTheme="minorHAnsi" w:cstheme="minorHAnsi"/>
          <w:sz w:val="22"/>
          <w:szCs w:val="22"/>
          <w:lang w:eastAsia="pt-BR"/>
        </w:rPr>
        <w:t xml:space="preserve">Intercâmbio em Toronto </w:t>
      </w:r>
      <w:r w:rsidR="00FF1791">
        <w:rPr>
          <w:rFonts w:asciiTheme="minorHAnsi" w:hAnsiTheme="minorHAnsi" w:cstheme="minorHAnsi"/>
          <w:sz w:val="22"/>
          <w:szCs w:val="22"/>
          <w:lang w:eastAsia="pt-BR"/>
        </w:rPr>
        <w:t xml:space="preserve">- </w:t>
      </w:r>
      <w:r w:rsidR="00F3038E">
        <w:rPr>
          <w:rFonts w:asciiTheme="minorHAnsi" w:hAnsiTheme="minorHAnsi" w:cstheme="minorHAnsi"/>
          <w:sz w:val="22"/>
          <w:szCs w:val="22"/>
          <w:lang w:eastAsia="pt-BR"/>
        </w:rPr>
        <w:t>Canadá</w:t>
      </w:r>
      <w:r w:rsidR="00FF1791">
        <w:rPr>
          <w:rFonts w:asciiTheme="minorHAnsi" w:hAnsiTheme="minorHAnsi" w:cstheme="minorHAnsi"/>
          <w:sz w:val="22"/>
          <w:szCs w:val="22"/>
          <w:lang w:eastAsia="pt-BR"/>
        </w:rPr>
        <w:t xml:space="preserve">                                                                                          </w:t>
      </w:r>
      <w:r w:rsidR="00AB17B0">
        <w:rPr>
          <w:rFonts w:asciiTheme="minorHAnsi" w:hAnsiTheme="minorHAnsi" w:cstheme="minorHAnsi"/>
          <w:sz w:val="22"/>
          <w:szCs w:val="22"/>
          <w:lang w:eastAsia="pt-BR"/>
        </w:rPr>
        <w:t xml:space="preserve">     </w:t>
      </w:r>
      <w:r w:rsidRPr="004A7F86">
        <w:rPr>
          <w:rFonts w:asciiTheme="minorHAnsi" w:hAnsiTheme="minorHAnsi" w:cstheme="minorHAnsi"/>
          <w:sz w:val="22"/>
          <w:szCs w:val="22"/>
          <w:lang w:eastAsia="pt-BR"/>
        </w:rPr>
        <w:t>Março</w:t>
      </w:r>
      <w:r w:rsidR="00FF1791">
        <w:rPr>
          <w:rFonts w:asciiTheme="minorHAnsi" w:hAnsiTheme="minorHAnsi" w:cstheme="minorHAnsi"/>
          <w:sz w:val="22"/>
          <w:szCs w:val="22"/>
          <w:lang w:eastAsia="pt-BR"/>
        </w:rPr>
        <w:t xml:space="preserve"> a s</w:t>
      </w:r>
      <w:r w:rsidRPr="004A7F86">
        <w:rPr>
          <w:rFonts w:asciiTheme="minorHAnsi" w:hAnsiTheme="minorHAnsi" w:cstheme="minorHAnsi"/>
          <w:sz w:val="22"/>
          <w:szCs w:val="22"/>
          <w:lang w:eastAsia="pt-BR"/>
        </w:rPr>
        <w:t>etembro</w:t>
      </w:r>
      <w:r w:rsidR="00FF1791">
        <w:rPr>
          <w:rFonts w:asciiTheme="minorHAnsi" w:hAnsiTheme="minorHAnsi" w:cstheme="minorHAnsi"/>
          <w:sz w:val="22"/>
          <w:szCs w:val="22"/>
          <w:lang w:eastAsia="pt-BR"/>
        </w:rPr>
        <w:t xml:space="preserve"> de</w:t>
      </w:r>
      <w:r w:rsidRPr="004A7F86">
        <w:rPr>
          <w:rFonts w:asciiTheme="minorHAnsi" w:hAnsiTheme="minorHAnsi" w:cstheme="minorHAnsi"/>
          <w:sz w:val="22"/>
          <w:szCs w:val="22"/>
          <w:lang w:eastAsia="pt-BR"/>
        </w:rPr>
        <w:t xml:space="preserve"> 2017</w:t>
      </w:r>
    </w:p>
    <w:p w14:paraId="58F01B07" w14:textId="11CC3D8C" w:rsidR="005F2EA8" w:rsidRPr="004A7F86" w:rsidRDefault="00BA455F" w:rsidP="00B5191C">
      <w:pPr>
        <w:spacing w:before="60"/>
        <w:ind w:left="284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>
        <w:rPr>
          <w:rFonts w:asciiTheme="minorHAnsi" w:hAnsiTheme="minorHAnsi" w:cstheme="minorHAnsi"/>
          <w:sz w:val="22"/>
          <w:szCs w:val="22"/>
          <w:lang w:eastAsia="pt-BR"/>
        </w:rPr>
        <w:t xml:space="preserve">Aprimoramento do Idioma Inglês - </w:t>
      </w:r>
      <w:r w:rsidR="004A7F86" w:rsidRPr="00BA455F">
        <w:rPr>
          <w:rFonts w:asciiTheme="minorHAnsi" w:hAnsiTheme="minorHAnsi" w:cstheme="minorHAnsi"/>
          <w:sz w:val="22"/>
          <w:szCs w:val="22"/>
          <w:lang w:eastAsia="pt-BR"/>
        </w:rPr>
        <w:t>ILAC – International Language Academy of Canad</w:t>
      </w:r>
      <w:bookmarkEnd w:id="1"/>
      <w:bookmarkEnd w:id="2"/>
      <w:bookmarkEnd w:id="3"/>
      <w:bookmarkEnd w:id="4"/>
      <w:bookmarkEnd w:id="5"/>
      <w:r w:rsidR="00B5191C">
        <w:rPr>
          <w:rFonts w:asciiTheme="minorHAnsi" w:hAnsiTheme="minorHAnsi" w:cstheme="minorHAnsi"/>
          <w:sz w:val="22"/>
          <w:szCs w:val="22"/>
          <w:lang w:eastAsia="pt-BR"/>
        </w:rPr>
        <w:t>a</w:t>
      </w:r>
    </w:p>
    <w:p w14:paraId="5003686E" w14:textId="59C46AA3" w:rsidR="00A83C05" w:rsidRDefault="00A83C05" w:rsidP="005F2EA8">
      <w:pPr>
        <w:pStyle w:val="Ttulo"/>
        <w:pBdr>
          <w:bottom w:val="single" w:sz="4" w:space="0" w:color="auto"/>
        </w:pBdr>
        <w:spacing w:before="0" w:after="0"/>
        <w:jc w:val="left"/>
        <w:outlineLvl w:val="9"/>
        <w:rPr>
          <w:rFonts w:asciiTheme="minorHAnsi" w:hAnsiTheme="minorHAnsi" w:cstheme="minorHAnsi"/>
          <w:bCs w:val="0"/>
          <w:caps/>
          <w:kern w:val="0"/>
          <w:sz w:val="22"/>
          <w:szCs w:val="22"/>
          <w:lang w:eastAsia="pt-BR"/>
        </w:rPr>
      </w:pPr>
      <w:bookmarkStart w:id="6" w:name="OLE_LINK38"/>
    </w:p>
    <w:p w14:paraId="56B2344D" w14:textId="11125542" w:rsidR="0029539C" w:rsidRDefault="0029539C" w:rsidP="005F2EA8">
      <w:pPr>
        <w:pStyle w:val="Ttulo"/>
        <w:pBdr>
          <w:bottom w:val="single" w:sz="4" w:space="0" w:color="auto"/>
        </w:pBdr>
        <w:spacing w:before="0" w:after="0"/>
        <w:jc w:val="left"/>
        <w:outlineLvl w:val="9"/>
        <w:rPr>
          <w:rFonts w:asciiTheme="minorHAnsi" w:hAnsiTheme="minorHAnsi" w:cstheme="minorHAnsi"/>
          <w:bCs w:val="0"/>
          <w:caps/>
          <w:kern w:val="0"/>
          <w:sz w:val="22"/>
          <w:szCs w:val="22"/>
          <w:lang w:eastAsia="pt-BR"/>
        </w:rPr>
      </w:pPr>
    </w:p>
    <w:p w14:paraId="523F371B" w14:textId="77777777" w:rsidR="0029539C" w:rsidRDefault="0029539C" w:rsidP="005F2EA8">
      <w:pPr>
        <w:pStyle w:val="Ttulo"/>
        <w:pBdr>
          <w:bottom w:val="single" w:sz="4" w:space="0" w:color="auto"/>
        </w:pBdr>
        <w:spacing w:before="0" w:after="0"/>
        <w:jc w:val="left"/>
        <w:outlineLvl w:val="9"/>
        <w:rPr>
          <w:rFonts w:asciiTheme="minorHAnsi" w:hAnsiTheme="minorHAnsi" w:cstheme="minorHAnsi"/>
          <w:bCs w:val="0"/>
          <w:caps/>
          <w:kern w:val="0"/>
          <w:sz w:val="22"/>
          <w:szCs w:val="22"/>
          <w:lang w:eastAsia="pt-BR"/>
        </w:rPr>
      </w:pPr>
    </w:p>
    <w:p w14:paraId="0E49C605" w14:textId="6FC42152" w:rsidR="00FB0E08" w:rsidRPr="000A43FF" w:rsidRDefault="00FB0E08" w:rsidP="005F2EA8">
      <w:pPr>
        <w:pStyle w:val="Ttulo"/>
        <w:pBdr>
          <w:bottom w:val="single" w:sz="4" w:space="0" w:color="auto"/>
        </w:pBdr>
        <w:spacing w:before="0" w:after="0"/>
        <w:jc w:val="left"/>
        <w:outlineLvl w:val="9"/>
        <w:rPr>
          <w:rFonts w:asciiTheme="minorHAnsi" w:hAnsiTheme="minorHAnsi" w:cstheme="minorHAnsi"/>
          <w:bCs w:val="0"/>
          <w:caps/>
          <w:kern w:val="0"/>
          <w:sz w:val="22"/>
          <w:szCs w:val="22"/>
          <w:lang w:eastAsia="pt-BR"/>
        </w:rPr>
      </w:pPr>
      <w:r w:rsidRPr="000A43FF">
        <w:rPr>
          <w:rFonts w:asciiTheme="minorHAnsi" w:hAnsiTheme="minorHAnsi" w:cstheme="minorHAnsi"/>
          <w:bCs w:val="0"/>
          <w:caps/>
          <w:kern w:val="0"/>
          <w:sz w:val="22"/>
          <w:szCs w:val="22"/>
          <w:lang w:eastAsia="pt-BR"/>
        </w:rPr>
        <w:t>Histórico Profissional</w:t>
      </w:r>
    </w:p>
    <w:p w14:paraId="3F3E6590" w14:textId="532CC83E" w:rsidR="0027137D" w:rsidRPr="004F1946" w:rsidRDefault="00815FBD" w:rsidP="00C84EB4">
      <w:pPr>
        <w:tabs>
          <w:tab w:val="right" w:pos="10205"/>
          <w:tab w:val="right" w:pos="10348"/>
        </w:tabs>
        <w:rPr>
          <w:rFonts w:asciiTheme="minorHAnsi" w:hAnsiTheme="minorHAnsi" w:cstheme="minorHAnsi"/>
          <w:b/>
          <w:caps/>
          <w:sz w:val="22"/>
          <w:szCs w:val="22"/>
          <w:lang w:val="en-CA" w:eastAsia="pt-BR"/>
        </w:rPr>
      </w:pPr>
      <w:r w:rsidRPr="004F1946">
        <w:rPr>
          <w:rFonts w:asciiTheme="minorHAnsi" w:hAnsiTheme="minorHAnsi" w:cstheme="minorHAnsi"/>
          <w:b/>
          <w:caps/>
          <w:sz w:val="22"/>
          <w:szCs w:val="22"/>
          <w:lang w:val="en-CA" w:eastAsia="pt-BR"/>
        </w:rPr>
        <w:t>RESOURCE IT SOLUTIONS</w:t>
      </w:r>
      <w:r w:rsidR="00944293" w:rsidRPr="004F1946">
        <w:rPr>
          <w:rFonts w:asciiTheme="minorHAnsi" w:hAnsiTheme="minorHAnsi" w:cstheme="minorHAnsi"/>
          <w:b/>
          <w:caps/>
          <w:sz w:val="22"/>
          <w:szCs w:val="22"/>
          <w:lang w:val="en-CA" w:eastAsia="pt-BR"/>
        </w:rPr>
        <w:t xml:space="preserve"> (GRUPO QINTESS) </w:t>
      </w:r>
      <w:r w:rsidR="00A37E88" w:rsidRPr="004F1946">
        <w:rPr>
          <w:rFonts w:asciiTheme="minorHAnsi" w:hAnsiTheme="minorHAnsi" w:cstheme="minorHAnsi"/>
          <w:b/>
          <w:sz w:val="22"/>
          <w:szCs w:val="22"/>
          <w:lang w:val="en-CA" w:eastAsia="pt-BR"/>
        </w:rPr>
        <w:t xml:space="preserve">                                                                                         </w:t>
      </w:r>
      <w:r w:rsidR="00C84EB4" w:rsidRPr="004F1946">
        <w:rPr>
          <w:rFonts w:asciiTheme="minorHAnsi" w:hAnsiTheme="minorHAnsi" w:cstheme="minorHAnsi"/>
          <w:b/>
          <w:sz w:val="22"/>
          <w:szCs w:val="22"/>
          <w:lang w:val="en-CA" w:eastAsia="pt-BR"/>
        </w:rPr>
        <w:t xml:space="preserve">   </w:t>
      </w:r>
      <w:r w:rsidR="00F51012" w:rsidRPr="004F1946">
        <w:rPr>
          <w:rFonts w:asciiTheme="minorHAnsi" w:hAnsiTheme="minorHAnsi" w:cstheme="minorHAnsi"/>
          <w:b/>
          <w:sz w:val="22"/>
          <w:szCs w:val="22"/>
          <w:lang w:val="en-CA" w:eastAsia="pt-BR"/>
        </w:rPr>
        <w:t xml:space="preserve">   </w:t>
      </w:r>
      <w:r w:rsidR="0029539C" w:rsidRPr="004F1946">
        <w:rPr>
          <w:rFonts w:asciiTheme="minorHAnsi" w:hAnsiTheme="minorHAnsi" w:cstheme="minorHAnsi"/>
          <w:b/>
          <w:sz w:val="22"/>
          <w:szCs w:val="22"/>
          <w:lang w:val="en-CA" w:eastAsia="pt-BR"/>
        </w:rPr>
        <w:t xml:space="preserve">  </w:t>
      </w:r>
      <w:r w:rsidR="00FE7D19" w:rsidRPr="004F1946">
        <w:rPr>
          <w:rFonts w:asciiTheme="minorHAnsi" w:hAnsiTheme="minorHAnsi" w:cstheme="minorHAnsi"/>
          <w:b/>
          <w:sz w:val="22"/>
          <w:szCs w:val="22"/>
          <w:lang w:val="en-CA" w:eastAsia="pt-BR"/>
        </w:rPr>
        <w:t xml:space="preserve">  </w:t>
      </w:r>
      <w:r w:rsidR="00227952" w:rsidRPr="004F1946">
        <w:rPr>
          <w:rFonts w:asciiTheme="minorHAnsi" w:hAnsiTheme="minorHAnsi" w:cstheme="minorHAnsi"/>
          <w:b/>
          <w:sz w:val="22"/>
          <w:szCs w:val="22"/>
          <w:lang w:val="en-CA" w:eastAsia="pt-BR"/>
        </w:rPr>
        <w:t xml:space="preserve"> </w:t>
      </w:r>
      <w:r w:rsidR="00D85F3D" w:rsidRPr="004F1946">
        <w:rPr>
          <w:rFonts w:asciiTheme="minorHAnsi" w:hAnsiTheme="minorHAnsi" w:cstheme="minorHAnsi"/>
          <w:b/>
          <w:sz w:val="22"/>
          <w:szCs w:val="22"/>
          <w:lang w:val="en-CA" w:eastAsia="pt-BR"/>
        </w:rPr>
        <w:t xml:space="preserve"> </w:t>
      </w:r>
      <w:r w:rsidR="00A37E88" w:rsidRPr="004F1946">
        <w:rPr>
          <w:rFonts w:asciiTheme="minorHAnsi" w:hAnsiTheme="minorHAnsi" w:cstheme="minorHAnsi"/>
          <w:b/>
          <w:caps/>
          <w:sz w:val="22"/>
          <w:szCs w:val="22"/>
          <w:lang w:val="en-CA" w:eastAsia="pt-BR"/>
        </w:rPr>
        <w:t>04/2018</w:t>
      </w:r>
      <w:r w:rsidR="00D85F3D" w:rsidRPr="004F1946">
        <w:rPr>
          <w:rFonts w:asciiTheme="minorHAnsi" w:hAnsiTheme="minorHAnsi" w:cstheme="minorHAnsi"/>
          <w:b/>
          <w:caps/>
          <w:sz w:val="22"/>
          <w:szCs w:val="22"/>
          <w:lang w:val="en-CA" w:eastAsia="pt-BR"/>
        </w:rPr>
        <w:t xml:space="preserve"> - </w:t>
      </w:r>
      <w:r w:rsidR="00D85F3D" w:rsidRPr="004F1946">
        <w:rPr>
          <w:rFonts w:asciiTheme="minorHAnsi" w:hAnsiTheme="minorHAnsi" w:cstheme="minorHAnsi"/>
          <w:b/>
          <w:sz w:val="22"/>
          <w:szCs w:val="22"/>
          <w:lang w:val="en-CA" w:eastAsia="pt-BR"/>
        </w:rPr>
        <w:t>06/2020</w:t>
      </w:r>
    </w:p>
    <w:p w14:paraId="57CB248C" w14:textId="19BAE06E" w:rsidR="00D17287" w:rsidRPr="00C84EB4" w:rsidRDefault="00C84EB4" w:rsidP="00815FBD">
      <w:pPr>
        <w:jc w:val="both"/>
        <w:rPr>
          <w:rFonts w:asciiTheme="minorHAnsi" w:hAnsiTheme="minorHAnsi" w:cstheme="minorHAnsi"/>
          <w:i/>
          <w:lang w:eastAsia="pt-BR"/>
        </w:rPr>
      </w:pPr>
      <w:r w:rsidRPr="00C84EB4">
        <w:rPr>
          <w:rFonts w:asciiTheme="minorHAnsi" w:hAnsiTheme="minorHAnsi" w:cstheme="minorHAnsi"/>
          <w:i/>
          <w:lang w:eastAsia="pt-BR"/>
        </w:rPr>
        <w:t>(</w:t>
      </w:r>
      <w:r w:rsidR="00815FBD" w:rsidRPr="00C84EB4">
        <w:rPr>
          <w:rFonts w:asciiTheme="minorHAnsi" w:hAnsiTheme="minorHAnsi" w:cstheme="minorHAnsi"/>
          <w:i/>
          <w:lang w:eastAsia="pt-BR"/>
        </w:rPr>
        <w:t>Multinacional brasileira especializada em Tecnologia da Informação</w:t>
      </w:r>
      <w:r w:rsidRPr="00C84EB4">
        <w:rPr>
          <w:rFonts w:asciiTheme="minorHAnsi" w:hAnsiTheme="minorHAnsi" w:cstheme="minorHAnsi"/>
          <w:i/>
          <w:lang w:eastAsia="pt-BR"/>
        </w:rPr>
        <w:t>)</w:t>
      </w:r>
    </w:p>
    <w:p w14:paraId="2745E388" w14:textId="70676C0A" w:rsidR="0027137D" w:rsidRDefault="00815FBD" w:rsidP="00C84EB4">
      <w:pPr>
        <w:pStyle w:val="PargrafodaLista"/>
        <w:numPr>
          <w:ilvl w:val="0"/>
          <w:numId w:val="36"/>
        </w:numPr>
        <w:rPr>
          <w:rFonts w:asciiTheme="minorHAnsi" w:hAnsiTheme="minorHAnsi" w:cstheme="minorHAnsi"/>
          <w:b/>
          <w:sz w:val="22"/>
          <w:szCs w:val="22"/>
        </w:rPr>
      </w:pPr>
      <w:r w:rsidRPr="00C84EB4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Técnico Service Desk PL </w:t>
      </w:r>
      <w:r w:rsidR="0029539C">
        <w:rPr>
          <w:rFonts w:asciiTheme="minorHAnsi" w:hAnsiTheme="minorHAnsi" w:cstheme="minorHAnsi"/>
          <w:b/>
          <w:sz w:val="22"/>
          <w:szCs w:val="22"/>
          <w:lang w:eastAsia="pt-BR"/>
        </w:rPr>
        <w:t>–</w:t>
      </w:r>
      <w:r w:rsidRPr="00C84EB4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Bilíngu</w:t>
      </w:r>
      <w:r w:rsidR="00751340">
        <w:rPr>
          <w:rFonts w:asciiTheme="minorHAnsi" w:hAnsiTheme="minorHAnsi" w:cstheme="minorHAnsi"/>
          <w:b/>
          <w:sz w:val="22"/>
          <w:szCs w:val="22"/>
          <w:lang w:eastAsia="pt-BR"/>
        </w:rPr>
        <w:t>e</w:t>
      </w:r>
    </w:p>
    <w:p w14:paraId="3C21FF5B" w14:textId="77777777" w:rsidR="0029539C" w:rsidRPr="00C84EB4" w:rsidRDefault="0029539C" w:rsidP="0029539C">
      <w:pPr>
        <w:pStyle w:val="PargrafodaLista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3F8D4160" w14:textId="77777777" w:rsidR="005F2EA8" w:rsidRPr="00BC7189" w:rsidRDefault="005F2EA8" w:rsidP="005F2EA8">
      <w:pPr>
        <w:ind w:left="425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bookmarkEnd w:id="6"/>
    <w:p w14:paraId="1CEA6050" w14:textId="001A5F85" w:rsidR="00815FBD" w:rsidRPr="00227952" w:rsidRDefault="00815FBD" w:rsidP="00751340">
      <w:pPr>
        <w:tabs>
          <w:tab w:val="right" w:pos="10205"/>
          <w:tab w:val="right" w:pos="10348"/>
        </w:tabs>
        <w:rPr>
          <w:rFonts w:asciiTheme="minorHAnsi" w:hAnsiTheme="minorHAnsi" w:cstheme="minorHAnsi"/>
          <w:b/>
          <w:caps/>
          <w:sz w:val="22"/>
          <w:szCs w:val="22"/>
          <w:lang w:val="en-US" w:eastAsia="pt-BR"/>
        </w:rPr>
      </w:pPr>
      <w:r w:rsidRPr="00227952">
        <w:rPr>
          <w:rFonts w:asciiTheme="minorHAnsi" w:hAnsiTheme="minorHAnsi" w:cstheme="minorHAnsi"/>
          <w:b/>
          <w:caps/>
          <w:sz w:val="22"/>
          <w:szCs w:val="22"/>
          <w:lang w:val="en-US" w:eastAsia="pt-BR"/>
        </w:rPr>
        <w:t>ILAC – International Language Academy of Canada</w:t>
      </w:r>
      <w:r w:rsidR="00751340" w:rsidRPr="00227952">
        <w:rPr>
          <w:rFonts w:asciiTheme="minorHAnsi" w:hAnsiTheme="minorHAnsi" w:cstheme="minorHAnsi"/>
          <w:b/>
          <w:caps/>
          <w:sz w:val="22"/>
          <w:szCs w:val="22"/>
          <w:lang w:val="en-US" w:eastAsia="pt-BR"/>
        </w:rPr>
        <w:t xml:space="preserve"> </w:t>
      </w:r>
      <w:r w:rsidR="00751340" w:rsidRPr="00227952">
        <w:rPr>
          <w:rFonts w:asciiTheme="minorHAnsi" w:hAnsiTheme="minorHAnsi" w:cstheme="minorHAnsi"/>
          <w:sz w:val="22"/>
          <w:szCs w:val="22"/>
          <w:lang w:val="en-US" w:eastAsia="pt-BR"/>
        </w:rPr>
        <w:t xml:space="preserve">           </w:t>
      </w:r>
      <w:r w:rsidR="00C51100" w:rsidRPr="00227952">
        <w:rPr>
          <w:rFonts w:asciiTheme="minorHAnsi" w:hAnsiTheme="minorHAnsi" w:cstheme="minorHAnsi"/>
          <w:sz w:val="22"/>
          <w:szCs w:val="22"/>
          <w:lang w:val="en-US" w:eastAsia="pt-BR"/>
        </w:rPr>
        <w:t xml:space="preserve">                                                  </w:t>
      </w:r>
      <w:r w:rsidR="0029539C" w:rsidRPr="00227952">
        <w:rPr>
          <w:rFonts w:asciiTheme="minorHAnsi" w:hAnsiTheme="minorHAnsi" w:cstheme="minorHAnsi"/>
          <w:sz w:val="22"/>
          <w:szCs w:val="22"/>
          <w:lang w:val="en-US" w:eastAsia="pt-BR"/>
        </w:rPr>
        <w:t xml:space="preserve">      </w:t>
      </w:r>
      <w:r w:rsidR="00FE7D19" w:rsidRPr="00227952">
        <w:rPr>
          <w:rFonts w:asciiTheme="minorHAnsi" w:hAnsiTheme="minorHAnsi" w:cstheme="minorHAnsi"/>
          <w:sz w:val="22"/>
          <w:szCs w:val="22"/>
          <w:lang w:val="en-US" w:eastAsia="pt-BR"/>
        </w:rPr>
        <w:t xml:space="preserve">   </w:t>
      </w:r>
      <w:r w:rsidR="00227952" w:rsidRPr="00227952">
        <w:rPr>
          <w:rFonts w:asciiTheme="minorHAnsi" w:hAnsiTheme="minorHAnsi" w:cstheme="minorHAnsi"/>
          <w:sz w:val="22"/>
          <w:szCs w:val="22"/>
          <w:lang w:val="en-US" w:eastAsia="pt-BR"/>
        </w:rPr>
        <w:t xml:space="preserve">   </w:t>
      </w:r>
      <w:r w:rsidR="00751340" w:rsidRPr="00227952">
        <w:rPr>
          <w:rFonts w:asciiTheme="minorHAnsi" w:hAnsiTheme="minorHAnsi" w:cstheme="minorHAnsi"/>
          <w:b/>
          <w:sz w:val="22"/>
          <w:szCs w:val="22"/>
          <w:lang w:val="en-US" w:eastAsia="pt-BR"/>
        </w:rPr>
        <w:t>03/2017</w:t>
      </w:r>
      <w:r w:rsidR="00227952" w:rsidRPr="00227952">
        <w:rPr>
          <w:rFonts w:asciiTheme="minorHAnsi" w:hAnsiTheme="minorHAnsi" w:cstheme="minorHAnsi"/>
          <w:b/>
          <w:sz w:val="22"/>
          <w:szCs w:val="22"/>
          <w:lang w:val="en-US" w:eastAsia="pt-BR"/>
        </w:rPr>
        <w:t xml:space="preserve">- </w:t>
      </w:r>
      <w:r w:rsidR="00751340" w:rsidRPr="00227952">
        <w:rPr>
          <w:rFonts w:asciiTheme="minorHAnsi" w:hAnsiTheme="minorHAnsi" w:cstheme="minorHAnsi"/>
          <w:b/>
          <w:sz w:val="22"/>
          <w:szCs w:val="22"/>
          <w:lang w:val="en-US" w:eastAsia="pt-BR"/>
        </w:rPr>
        <w:t>10/2017</w:t>
      </w:r>
    </w:p>
    <w:p w14:paraId="2C986933" w14:textId="4AA8A55B" w:rsidR="005F2EA8" w:rsidRDefault="00751340" w:rsidP="00815FBD">
      <w:pPr>
        <w:jc w:val="both"/>
        <w:rPr>
          <w:rFonts w:asciiTheme="minorHAnsi" w:hAnsiTheme="minorHAnsi" w:cstheme="minorHAnsi"/>
          <w:i/>
          <w:sz w:val="22"/>
          <w:szCs w:val="22"/>
          <w:lang w:eastAsia="pt-BR"/>
        </w:rPr>
      </w:pPr>
      <w:r>
        <w:rPr>
          <w:rFonts w:asciiTheme="minorHAnsi" w:hAnsiTheme="minorHAnsi" w:cstheme="minorHAnsi"/>
          <w:i/>
          <w:sz w:val="22"/>
          <w:szCs w:val="22"/>
          <w:lang w:eastAsia="pt-BR"/>
        </w:rPr>
        <w:t>(</w:t>
      </w:r>
      <w:r w:rsidR="00815FBD" w:rsidRPr="00815FBD">
        <w:rPr>
          <w:rFonts w:asciiTheme="minorHAnsi" w:hAnsiTheme="minorHAnsi" w:cstheme="minorHAnsi"/>
          <w:i/>
          <w:sz w:val="22"/>
          <w:szCs w:val="22"/>
          <w:lang w:eastAsia="pt-BR"/>
        </w:rPr>
        <w:t>INTERCÂMBIO EM TORONTO</w:t>
      </w:r>
      <w:r w:rsidR="00815FBD">
        <w:rPr>
          <w:rFonts w:asciiTheme="minorHAnsi" w:hAnsiTheme="minorHAnsi" w:cstheme="minorHAnsi"/>
          <w:i/>
          <w:sz w:val="22"/>
          <w:szCs w:val="22"/>
          <w:lang w:eastAsia="pt-BR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  <w:lang w:eastAsia="pt-BR"/>
        </w:rPr>
        <w:t>–</w:t>
      </w:r>
      <w:r w:rsidR="00815FBD">
        <w:rPr>
          <w:rFonts w:asciiTheme="minorHAnsi" w:hAnsiTheme="minorHAnsi" w:cstheme="minorHAnsi"/>
          <w:i/>
          <w:sz w:val="22"/>
          <w:szCs w:val="22"/>
          <w:lang w:eastAsia="pt-BR"/>
        </w:rPr>
        <w:t xml:space="preserve"> Canadá</w:t>
      </w:r>
      <w:r>
        <w:rPr>
          <w:rFonts w:asciiTheme="minorHAnsi" w:hAnsiTheme="minorHAnsi" w:cstheme="minorHAnsi"/>
          <w:i/>
          <w:sz w:val="22"/>
          <w:szCs w:val="22"/>
          <w:lang w:eastAsia="pt-BR"/>
        </w:rPr>
        <w:t>)</w:t>
      </w:r>
    </w:p>
    <w:p w14:paraId="42DC7949" w14:textId="77777777" w:rsidR="0029539C" w:rsidRPr="00815FBD" w:rsidRDefault="0029539C" w:rsidP="00815FBD">
      <w:pPr>
        <w:jc w:val="both"/>
        <w:rPr>
          <w:rFonts w:asciiTheme="minorHAnsi" w:hAnsiTheme="minorHAnsi" w:cstheme="minorHAnsi"/>
          <w:i/>
          <w:sz w:val="22"/>
          <w:szCs w:val="22"/>
          <w:lang w:eastAsia="pt-BR"/>
        </w:rPr>
      </w:pPr>
    </w:p>
    <w:p w14:paraId="78EB7CB5" w14:textId="77777777" w:rsidR="00815FBD" w:rsidRPr="00815FBD" w:rsidRDefault="00815FBD" w:rsidP="00815FBD">
      <w:pPr>
        <w:pStyle w:val="PargrafodaLista"/>
        <w:tabs>
          <w:tab w:val="right" w:pos="10205"/>
          <w:tab w:val="right" w:pos="10348"/>
        </w:tabs>
        <w:ind w:left="360"/>
        <w:rPr>
          <w:rFonts w:asciiTheme="minorHAnsi" w:hAnsiTheme="minorHAnsi" w:cstheme="minorHAnsi"/>
          <w:b/>
          <w:caps/>
          <w:sz w:val="22"/>
          <w:szCs w:val="22"/>
          <w:lang w:eastAsia="pt-BR"/>
        </w:rPr>
      </w:pPr>
    </w:p>
    <w:p w14:paraId="6E08A72F" w14:textId="66E1DB68" w:rsidR="0027137D" w:rsidRPr="007929F3" w:rsidRDefault="00815FBD" w:rsidP="007929F3">
      <w:pPr>
        <w:pStyle w:val="PargrafodaLista"/>
        <w:numPr>
          <w:ilvl w:val="0"/>
          <w:numId w:val="36"/>
        </w:numPr>
        <w:tabs>
          <w:tab w:val="right" w:pos="10205"/>
        </w:tabs>
        <w:rPr>
          <w:rFonts w:asciiTheme="minorHAnsi" w:hAnsiTheme="minorHAnsi" w:cstheme="minorHAnsi"/>
          <w:b/>
          <w:caps/>
          <w:sz w:val="22"/>
          <w:szCs w:val="22"/>
          <w:lang w:eastAsia="pt-BR"/>
        </w:rPr>
      </w:pPr>
      <w:r w:rsidRPr="007929F3">
        <w:rPr>
          <w:rFonts w:asciiTheme="minorHAnsi" w:hAnsiTheme="minorHAnsi" w:cstheme="minorHAnsi"/>
          <w:b/>
          <w:caps/>
          <w:sz w:val="22"/>
          <w:szCs w:val="22"/>
          <w:lang w:eastAsia="pt-BR"/>
        </w:rPr>
        <w:t>AUDATEX BRASIL SERVIÇOS LTDA (GRUPO SOLERA)</w:t>
      </w:r>
      <w:r w:rsidR="0011190A">
        <w:rPr>
          <w:rFonts w:asciiTheme="minorHAnsi" w:hAnsiTheme="minorHAnsi" w:cstheme="minorHAnsi"/>
          <w:b/>
          <w:caps/>
          <w:sz w:val="22"/>
          <w:szCs w:val="22"/>
          <w:lang w:eastAsia="pt-BR"/>
        </w:rPr>
        <w:t xml:space="preserve">                                                                     </w:t>
      </w:r>
      <w:r w:rsidR="0029539C">
        <w:rPr>
          <w:rFonts w:asciiTheme="minorHAnsi" w:hAnsiTheme="minorHAnsi" w:cstheme="minorHAnsi"/>
          <w:b/>
          <w:caps/>
          <w:sz w:val="22"/>
          <w:szCs w:val="22"/>
          <w:lang w:eastAsia="pt-BR"/>
        </w:rPr>
        <w:t xml:space="preserve">       </w:t>
      </w:r>
      <w:r w:rsidR="00FE7D19">
        <w:rPr>
          <w:rFonts w:asciiTheme="minorHAnsi" w:hAnsiTheme="minorHAnsi" w:cstheme="minorHAnsi"/>
          <w:b/>
          <w:caps/>
          <w:sz w:val="22"/>
          <w:szCs w:val="22"/>
          <w:lang w:eastAsia="pt-BR"/>
        </w:rPr>
        <w:t xml:space="preserve">  </w:t>
      </w:r>
      <w:r w:rsidR="00227952">
        <w:rPr>
          <w:rFonts w:asciiTheme="minorHAnsi" w:hAnsiTheme="minorHAnsi" w:cstheme="minorHAnsi"/>
          <w:b/>
          <w:caps/>
          <w:sz w:val="22"/>
          <w:szCs w:val="22"/>
          <w:lang w:eastAsia="pt-BR"/>
        </w:rPr>
        <w:t xml:space="preserve">  </w:t>
      </w:r>
      <w:r w:rsidR="0011190A" w:rsidRPr="0011190A">
        <w:rPr>
          <w:rFonts w:asciiTheme="minorHAnsi" w:hAnsiTheme="minorHAnsi" w:cstheme="minorHAnsi"/>
          <w:b/>
          <w:sz w:val="22"/>
          <w:szCs w:val="22"/>
          <w:lang w:eastAsia="pt-BR"/>
        </w:rPr>
        <w:t>03/2015 – 12/2016</w:t>
      </w:r>
    </w:p>
    <w:p w14:paraId="25375722" w14:textId="792B201D" w:rsidR="00815FBD" w:rsidRPr="007929F3" w:rsidRDefault="007929F3" w:rsidP="00815FBD">
      <w:pPr>
        <w:jc w:val="both"/>
        <w:rPr>
          <w:rFonts w:asciiTheme="minorHAnsi" w:hAnsiTheme="minorHAnsi" w:cstheme="minorHAnsi"/>
          <w:i/>
          <w:lang w:eastAsia="pt-BR"/>
        </w:rPr>
      </w:pPr>
      <w:r w:rsidRPr="007929F3">
        <w:rPr>
          <w:rFonts w:asciiTheme="minorHAnsi" w:hAnsiTheme="minorHAnsi" w:cstheme="minorHAnsi"/>
          <w:i/>
          <w:lang w:eastAsia="pt-BR"/>
        </w:rPr>
        <w:t>(</w:t>
      </w:r>
      <w:r w:rsidR="00815FBD" w:rsidRPr="007929F3">
        <w:rPr>
          <w:rFonts w:asciiTheme="minorHAnsi" w:hAnsiTheme="minorHAnsi" w:cstheme="minorHAnsi"/>
          <w:i/>
          <w:lang w:eastAsia="pt-BR"/>
        </w:rPr>
        <w:t>Multinacional americana Desenvolvimento de Software de autopeças</w:t>
      </w:r>
      <w:r w:rsidRPr="007929F3">
        <w:rPr>
          <w:rFonts w:asciiTheme="minorHAnsi" w:hAnsiTheme="minorHAnsi" w:cstheme="minorHAnsi"/>
          <w:i/>
          <w:lang w:eastAsia="pt-BR"/>
        </w:rPr>
        <w:t>)</w:t>
      </w:r>
    </w:p>
    <w:p w14:paraId="11BE6154" w14:textId="1F25CE92" w:rsidR="00815FBD" w:rsidRDefault="00815FBD" w:rsidP="0011190A">
      <w:pPr>
        <w:pStyle w:val="PargrafodaLista"/>
        <w:numPr>
          <w:ilvl w:val="0"/>
          <w:numId w:val="36"/>
        </w:numPr>
        <w:rPr>
          <w:rFonts w:asciiTheme="minorHAnsi" w:hAnsiTheme="minorHAnsi" w:cstheme="minorHAnsi"/>
          <w:b/>
          <w:sz w:val="22"/>
          <w:szCs w:val="22"/>
          <w:lang w:eastAsia="pt-BR"/>
        </w:rPr>
      </w:pPr>
      <w:r w:rsidRPr="0011190A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Estagiário de Engenharia de Desenvolvimento </w:t>
      </w:r>
    </w:p>
    <w:p w14:paraId="087283D8" w14:textId="77777777" w:rsidR="0029539C" w:rsidRPr="0011190A" w:rsidRDefault="0029539C" w:rsidP="0029539C">
      <w:pPr>
        <w:pStyle w:val="PargrafodaLista"/>
        <w:ind w:left="360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14:paraId="3CCCB82A" w14:textId="571668C6" w:rsidR="00815FBD" w:rsidRPr="00815FBD" w:rsidRDefault="00815FBD" w:rsidP="00815FBD">
      <w:pPr>
        <w:jc w:val="both"/>
        <w:rPr>
          <w:rFonts w:asciiTheme="minorHAnsi" w:hAnsiTheme="minorHAnsi" w:cstheme="minorHAnsi"/>
          <w:i/>
          <w:sz w:val="22"/>
          <w:szCs w:val="22"/>
          <w:lang w:eastAsia="pt-BR"/>
        </w:rPr>
      </w:pPr>
      <w:r w:rsidRPr="00815FBD">
        <w:rPr>
          <w:rFonts w:asciiTheme="minorHAnsi" w:hAnsiTheme="minorHAnsi" w:cstheme="minorHAnsi"/>
          <w:i/>
          <w:sz w:val="22"/>
          <w:szCs w:val="22"/>
          <w:lang w:eastAsia="pt-BR"/>
        </w:rPr>
        <w:t xml:space="preserve"> </w:t>
      </w:r>
    </w:p>
    <w:p w14:paraId="6040F08D" w14:textId="117270B8" w:rsidR="00815FBD" w:rsidRPr="00F51012" w:rsidRDefault="00815FBD" w:rsidP="00F51012">
      <w:pPr>
        <w:tabs>
          <w:tab w:val="right" w:pos="10205"/>
        </w:tabs>
        <w:rPr>
          <w:rFonts w:asciiTheme="minorHAnsi" w:hAnsiTheme="minorHAnsi" w:cstheme="minorHAnsi"/>
          <w:b/>
          <w:caps/>
          <w:sz w:val="22"/>
          <w:szCs w:val="22"/>
          <w:lang w:eastAsia="pt-BR"/>
        </w:rPr>
      </w:pPr>
      <w:r w:rsidRPr="00F51012">
        <w:rPr>
          <w:rFonts w:asciiTheme="minorHAnsi" w:hAnsiTheme="minorHAnsi" w:cstheme="minorHAnsi"/>
          <w:b/>
          <w:caps/>
          <w:sz w:val="22"/>
          <w:szCs w:val="22"/>
          <w:lang w:eastAsia="pt-BR"/>
        </w:rPr>
        <w:t>VALEO LIGHTING SYSTEMS</w:t>
      </w:r>
      <w:r w:rsidR="004D1747">
        <w:rPr>
          <w:rFonts w:asciiTheme="minorHAnsi" w:hAnsiTheme="minorHAnsi" w:cstheme="minorHAnsi"/>
          <w:b/>
          <w:caps/>
          <w:sz w:val="22"/>
          <w:szCs w:val="22"/>
          <w:lang w:eastAsia="pt-BR"/>
        </w:rPr>
        <w:t xml:space="preserve">                                                                                                                         </w:t>
      </w:r>
      <w:r w:rsidR="0029539C">
        <w:rPr>
          <w:rFonts w:asciiTheme="minorHAnsi" w:hAnsiTheme="minorHAnsi" w:cstheme="minorHAnsi"/>
          <w:b/>
          <w:caps/>
          <w:sz w:val="22"/>
          <w:szCs w:val="22"/>
          <w:lang w:eastAsia="pt-BR"/>
        </w:rPr>
        <w:t xml:space="preserve">       </w:t>
      </w:r>
      <w:r w:rsidR="00FE7D19">
        <w:rPr>
          <w:rFonts w:asciiTheme="minorHAnsi" w:hAnsiTheme="minorHAnsi" w:cstheme="minorHAnsi"/>
          <w:b/>
          <w:caps/>
          <w:sz w:val="22"/>
          <w:szCs w:val="22"/>
          <w:lang w:eastAsia="pt-BR"/>
        </w:rPr>
        <w:t xml:space="preserve">   </w:t>
      </w:r>
      <w:r w:rsidR="00227952">
        <w:rPr>
          <w:rFonts w:asciiTheme="minorHAnsi" w:hAnsiTheme="minorHAnsi" w:cstheme="minorHAnsi"/>
          <w:b/>
          <w:caps/>
          <w:sz w:val="22"/>
          <w:szCs w:val="22"/>
          <w:lang w:eastAsia="pt-BR"/>
        </w:rPr>
        <w:t xml:space="preserve"> </w:t>
      </w:r>
      <w:r w:rsidR="004D1747" w:rsidRPr="00F51012">
        <w:rPr>
          <w:rFonts w:asciiTheme="minorHAnsi" w:hAnsiTheme="minorHAnsi" w:cstheme="minorHAnsi"/>
          <w:b/>
          <w:sz w:val="22"/>
          <w:szCs w:val="22"/>
          <w:lang w:eastAsia="pt-BR"/>
        </w:rPr>
        <w:t>08/2013 – 01/2015</w:t>
      </w:r>
      <w:r w:rsidRPr="00F51012">
        <w:rPr>
          <w:color w:val="002060"/>
        </w:rPr>
        <w:t xml:space="preserve"> </w:t>
      </w:r>
      <w:r w:rsidRPr="00815FBD">
        <w:rPr>
          <w:rFonts w:asciiTheme="minorHAnsi" w:hAnsiTheme="minorHAnsi" w:cstheme="minorHAnsi"/>
          <w:i/>
          <w:sz w:val="22"/>
          <w:szCs w:val="22"/>
          <w:lang w:eastAsia="pt-BR"/>
        </w:rPr>
        <w:t xml:space="preserve">                                                  </w:t>
      </w:r>
    </w:p>
    <w:p w14:paraId="2D554F37" w14:textId="494EBBAC" w:rsidR="00815FBD" w:rsidRPr="00F51012" w:rsidRDefault="00F51012" w:rsidP="00815FBD">
      <w:pPr>
        <w:jc w:val="both"/>
        <w:rPr>
          <w:color w:val="002060"/>
        </w:rPr>
      </w:pPr>
      <w:r w:rsidRPr="00F51012">
        <w:rPr>
          <w:rFonts w:asciiTheme="minorHAnsi" w:hAnsiTheme="minorHAnsi" w:cstheme="minorHAnsi"/>
          <w:i/>
          <w:lang w:eastAsia="pt-BR"/>
        </w:rPr>
        <w:t>(</w:t>
      </w:r>
      <w:r w:rsidR="00815FBD" w:rsidRPr="00F51012">
        <w:rPr>
          <w:rFonts w:asciiTheme="minorHAnsi" w:hAnsiTheme="minorHAnsi" w:cstheme="minorHAnsi"/>
          <w:i/>
          <w:lang w:eastAsia="pt-BR"/>
        </w:rPr>
        <w:t>Indústria Metalúrgica</w:t>
      </w:r>
      <w:r w:rsidRPr="00F51012">
        <w:rPr>
          <w:rFonts w:asciiTheme="minorHAnsi" w:hAnsiTheme="minorHAnsi" w:cstheme="minorHAnsi"/>
          <w:i/>
          <w:lang w:eastAsia="pt-BR"/>
        </w:rPr>
        <w:t xml:space="preserve"> Francesa</w:t>
      </w:r>
      <w:r w:rsidR="00815FBD" w:rsidRPr="00F51012">
        <w:rPr>
          <w:rFonts w:asciiTheme="minorHAnsi" w:hAnsiTheme="minorHAnsi" w:cstheme="minorHAnsi"/>
          <w:i/>
          <w:lang w:eastAsia="pt-BR"/>
        </w:rPr>
        <w:t xml:space="preserve"> de Autopeças Faróis e Lanternas para veículos nacionais e importados</w:t>
      </w:r>
      <w:r w:rsidRPr="00F51012">
        <w:rPr>
          <w:rFonts w:asciiTheme="minorHAnsi" w:hAnsiTheme="minorHAnsi" w:cstheme="minorHAnsi"/>
          <w:i/>
          <w:lang w:eastAsia="pt-BR"/>
        </w:rPr>
        <w:t>)</w:t>
      </w:r>
    </w:p>
    <w:p w14:paraId="5C1AFADD" w14:textId="401F4F53" w:rsidR="00815FBD" w:rsidRPr="00F51012" w:rsidRDefault="00815FBD" w:rsidP="00F51012">
      <w:pPr>
        <w:pStyle w:val="PargrafodaLista"/>
        <w:numPr>
          <w:ilvl w:val="0"/>
          <w:numId w:val="36"/>
        </w:numPr>
        <w:rPr>
          <w:rFonts w:asciiTheme="minorHAnsi" w:hAnsiTheme="minorHAnsi" w:cstheme="minorHAnsi"/>
          <w:b/>
          <w:sz w:val="22"/>
          <w:szCs w:val="22"/>
          <w:lang w:eastAsia="pt-BR"/>
        </w:rPr>
      </w:pPr>
      <w:r w:rsidRPr="00F51012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Estagiário de Engenharia de Métodos e Processos </w:t>
      </w:r>
    </w:p>
    <w:p w14:paraId="5EB622A7" w14:textId="77777777" w:rsidR="00937577" w:rsidRPr="003A2E37" w:rsidRDefault="00937577" w:rsidP="00815FBD">
      <w:pPr>
        <w:rPr>
          <w:color w:val="002060"/>
        </w:rPr>
      </w:pPr>
    </w:p>
    <w:p w14:paraId="3A465657" w14:textId="77777777" w:rsidR="00815FBD" w:rsidRPr="00BC7189" w:rsidRDefault="00815FBD" w:rsidP="00815FBD">
      <w:pPr>
        <w:jc w:val="both"/>
        <w:rPr>
          <w:rFonts w:asciiTheme="minorHAnsi" w:hAnsiTheme="minorHAnsi" w:cstheme="minorHAnsi"/>
          <w:b/>
          <w:caps/>
          <w:sz w:val="22"/>
          <w:szCs w:val="22"/>
          <w:lang w:eastAsia="pt-BR"/>
        </w:rPr>
      </w:pPr>
    </w:p>
    <w:p w14:paraId="22374655" w14:textId="22B8C431" w:rsidR="00815FBD" w:rsidRPr="00815FBD" w:rsidRDefault="00815FBD" w:rsidP="00815FBD">
      <w:pPr>
        <w:pStyle w:val="Ttulo"/>
        <w:pBdr>
          <w:bottom w:val="single" w:sz="4" w:space="0" w:color="auto"/>
        </w:pBdr>
        <w:spacing w:before="0" w:after="0"/>
        <w:jc w:val="left"/>
        <w:outlineLvl w:val="9"/>
        <w:rPr>
          <w:rFonts w:asciiTheme="minorHAnsi" w:hAnsiTheme="minorHAnsi" w:cstheme="minorHAnsi"/>
          <w:bCs w:val="0"/>
          <w:caps/>
          <w:kern w:val="0"/>
          <w:sz w:val="22"/>
          <w:szCs w:val="22"/>
          <w:lang w:eastAsia="pt-BR"/>
        </w:rPr>
      </w:pPr>
      <w:r w:rsidRPr="00815FBD">
        <w:rPr>
          <w:rFonts w:asciiTheme="minorHAnsi" w:hAnsiTheme="minorHAnsi" w:cstheme="minorHAnsi"/>
          <w:bCs w:val="0"/>
          <w:caps/>
          <w:kern w:val="0"/>
          <w:sz w:val="22"/>
          <w:szCs w:val="22"/>
          <w:lang w:eastAsia="pt-BR"/>
        </w:rPr>
        <w:t xml:space="preserve">CURSOS </w:t>
      </w:r>
      <w:r w:rsidR="005D06AC">
        <w:rPr>
          <w:rFonts w:asciiTheme="minorHAnsi" w:hAnsiTheme="minorHAnsi" w:cstheme="minorHAnsi"/>
          <w:bCs w:val="0"/>
          <w:caps/>
          <w:kern w:val="0"/>
          <w:sz w:val="22"/>
          <w:szCs w:val="22"/>
          <w:lang w:eastAsia="pt-BR"/>
        </w:rPr>
        <w:t>COMPLEMENTARES</w:t>
      </w:r>
    </w:p>
    <w:p w14:paraId="3D512D35" w14:textId="38B2AA66" w:rsidR="00FC1B39" w:rsidRDefault="00815FBD" w:rsidP="00BA609E">
      <w:pPr>
        <w:spacing w:before="6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BA609E">
        <w:rPr>
          <w:rFonts w:asciiTheme="minorHAnsi" w:hAnsiTheme="minorHAnsi" w:cstheme="minorHAnsi"/>
          <w:sz w:val="22"/>
          <w:szCs w:val="22"/>
          <w:lang w:eastAsia="pt-BR"/>
        </w:rPr>
        <w:t>Gestão de Projetos</w:t>
      </w:r>
      <w:r w:rsidR="005D06AC" w:rsidRPr="00BA609E">
        <w:rPr>
          <w:rFonts w:asciiTheme="minorHAnsi" w:hAnsiTheme="minorHAnsi" w:cstheme="minorHAnsi"/>
          <w:sz w:val="22"/>
          <w:szCs w:val="22"/>
          <w:lang w:eastAsia="pt-BR"/>
        </w:rPr>
        <w:t xml:space="preserve"> - </w:t>
      </w:r>
      <w:r w:rsidRPr="00BA609E">
        <w:rPr>
          <w:rFonts w:asciiTheme="minorHAnsi" w:hAnsiTheme="minorHAnsi" w:cstheme="minorHAnsi"/>
          <w:sz w:val="22"/>
          <w:szCs w:val="22"/>
          <w:lang w:eastAsia="pt-BR"/>
        </w:rPr>
        <w:t>Veduca (USP) – 2019</w:t>
      </w:r>
      <w:r w:rsidR="00FC1B39">
        <w:rPr>
          <w:rFonts w:asciiTheme="minorHAnsi" w:hAnsiTheme="minorHAnsi" w:cstheme="minorHAnsi"/>
          <w:sz w:val="22"/>
          <w:szCs w:val="22"/>
          <w:lang w:eastAsia="pt-BR"/>
        </w:rPr>
        <w:t xml:space="preserve"> | SolidWorks Avançado - </w:t>
      </w:r>
      <w:r w:rsidR="00B5191C" w:rsidRPr="00BA609E">
        <w:rPr>
          <w:rFonts w:asciiTheme="minorHAnsi" w:hAnsiTheme="minorHAnsi" w:cstheme="minorHAnsi"/>
          <w:sz w:val="22"/>
          <w:szCs w:val="22"/>
          <w:lang w:eastAsia="pt-BR"/>
        </w:rPr>
        <w:t>SENAI – 2018 |</w:t>
      </w:r>
      <w:r w:rsidR="00FC1B39">
        <w:rPr>
          <w:rFonts w:asciiTheme="minorHAnsi" w:hAnsiTheme="minorHAnsi" w:cstheme="minorHAnsi"/>
          <w:sz w:val="22"/>
          <w:szCs w:val="22"/>
          <w:lang w:eastAsia="pt-BR"/>
        </w:rPr>
        <w:t xml:space="preserve"> Bizagi </w:t>
      </w:r>
      <w:r w:rsidR="00F65C40">
        <w:rPr>
          <w:rFonts w:asciiTheme="minorHAnsi" w:hAnsiTheme="minorHAnsi" w:cstheme="minorHAnsi"/>
          <w:sz w:val="22"/>
          <w:szCs w:val="22"/>
          <w:lang w:eastAsia="pt-BR"/>
        </w:rPr>
        <w:t xml:space="preserve">Modeler </w:t>
      </w:r>
      <w:r w:rsidR="00FC1B39">
        <w:rPr>
          <w:rFonts w:asciiTheme="minorHAnsi" w:hAnsiTheme="minorHAnsi" w:cstheme="minorHAnsi"/>
          <w:sz w:val="22"/>
          <w:szCs w:val="22"/>
          <w:lang w:eastAsia="pt-BR"/>
        </w:rPr>
        <w:t>Intermediário - 2020</w:t>
      </w:r>
      <w:r w:rsidR="00B5191C" w:rsidRPr="00BA609E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FC1B39">
        <w:rPr>
          <w:rFonts w:asciiTheme="minorHAnsi" w:hAnsiTheme="minorHAnsi" w:cstheme="minorHAnsi"/>
          <w:sz w:val="22"/>
          <w:szCs w:val="22"/>
          <w:lang w:eastAsia="pt-BR"/>
        </w:rPr>
        <w:t xml:space="preserve">|            </w:t>
      </w:r>
    </w:p>
    <w:p w14:paraId="63C2C3DB" w14:textId="2DFA7B4A" w:rsidR="00BA609E" w:rsidRPr="00BA609E" w:rsidRDefault="00794E47" w:rsidP="00BA609E">
      <w:pPr>
        <w:spacing w:before="6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BA609E">
        <w:rPr>
          <w:rFonts w:asciiTheme="minorHAnsi" w:hAnsiTheme="minorHAnsi" w:cstheme="minorHAnsi"/>
          <w:sz w:val="22"/>
          <w:szCs w:val="22"/>
          <w:lang w:eastAsia="pt-BR"/>
        </w:rPr>
        <w:t>Fusion 360</w:t>
      </w:r>
      <w:r w:rsidR="00BA609E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Pr="00BA609E">
        <w:rPr>
          <w:rFonts w:asciiTheme="minorHAnsi" w:hAnsiTheme="minorHAnsi" w:cstheme="minorHAnsi"/>
          <w:sz w:val="22"/>
          <w:szCs w:val="22"/>
          <w:lang w:eastAsia="pt-BR"/>
        </w:rPr>
        <w:t>-Certificado AutoDesk 2018</w:t>
      </w:r>
      <w:r w:rsidR="003F4BC3" w:rsidRPr="00BA609E">
        <w:rPr>
          <w:rFonts w:asciiTheme="minorHAnsi" w:hAnsiTheme="minorHAnsi" w:cstheme="minorHAnsi"/>
          <w:sz w:val="22"/>
          <w:szCs w:val="22"/>
          <w:lang w:eastAsia="pt-BR"/>
        </w:rPr>
        <w:t xml:space="preserve"> | Metrologi</w:t>
      </w:r>
      <w:r w:rsidR="00FC1B39">
        <w:rPr>
          <w:rFonts w:asciiTheme="minorHAnsi" w:hAnsiTheme="minorHAnsi" w:cstheme="minorHAnsi"/>
          <w:sz w:val="22"/>
          <w:szCs w:val="22"/>
          <w:lang w:eastAsia="pt-BR"/>
        </w:rPr>
        <w:t>a para mecânica- SENAI – 2017 |</w:t>
      </w:r>
      <w:r w:rsidR="003F4BC3" w:rsidRPr="00BA609E">
        <w:rPr>
          <w:rFonts w:asciiTheme="minorHAnsi" w:hAnsiTheme="minorHAnsi" w:cstheme="minorHAnsi"/>
          <w:sz w:val="22"/>
          <w:szCs w:val="22"/>
          <w:lang w:eastAsia="pt-BR"/>
        </w:rPr>
        <w:t xml:space="preserve">Técnicas aplicadas à eficiência energética - SENAI – 2017 | Excel </w:t>
      </w:r>
      <w:r w:rsidR="00BA609E">
        <w:rPr>
          <w:rFonts w:asciiTheme="minorHAnsi" w:hAnsiTheme="minorHAnsi" w:cstheme="minorHAnsi"/>
          <w:sz w:val="22"/>
          <w:szCs w:val="22"/>
          <w:lang w:eastAsia="pt-BR"/>
        </w:rPr>
        <w:t>|</w:t>
      </w:r>
      <w:r w:rsidR="003F4BC3" w:rsidRPr="00BA609E">
        <w:rPr>
          <w:rFonts w:asciiTheme="minorHAnsi" w:hAnsiTheme="minorHAnsi" w:cstheme="minorHAnsi"/>
          <w:sz w:val="22"/>
          <w:szCs w:val="22"/>
          <w:lang w:eastAsia="pt-BR"/>
        </w:rPr>
        <w:t xml:space="preserve">Project Avançado - Udemy – 2019 | </w:t>
      </w:r>
      <w:r w:rsidR="00D81D75" w:rsidRPr="00BA609E">
        <w:rPr>
          <w:rFonts w:asciiTheme="minorHAnsi" w:hAnsiTheme="minorHAnsi" w:cstheme="minorHAnsi"/>
          <w:sz w:val="22"/>
          <w:szCs w:val="22"/>
          <w:lang w:eastAsia="pt-BR"/>
        </w:rPr>
        <w:t>AutoCAD - SENAI – 2015 | Inglês - ILAC - Toronto (2017) – Alumi (2018) |</w:t>
      </w:r>
      <w:r w:rsidR="00BA609E" w:rsidRPr="00BA609E">
        <w:rPr>
          <w:rFonts w:asciiTheme="minorHAnsi" w:hAnsiTheme="minorHAnsi" w:cstheme="minorHAnsi"/>
          <w:sz w:val="22"/>
          <w:szCs w:val="22"/>
          <w:lang w:eastAsia="pt-BR"/>
        </w:rPr>
        <w:t xml:space="preserve"> Espanhol | Intermediário</w:t>
      </w:r>
      <w:r w:rsidR="00241BE6">
        <w:rPr>
          <w:rFonts w:asciiTheme="minorHAnsi" w:hAnsiTheme="minorHAnsi" w:cstheme="minorHAnsi"/>
          <w:sz w:val="22"/>
          <w:szCs w:val="22"/>
          <w:lang w:eastAsia="pt-BR"/>
        </w:rPr>
        <w:t>.</w:t>
      </w:r>
    </w:p>
    <w:p w14:paraId="6F0FEDD4" w14:textId="298B6587" w:rsidR="00D81D75" w:rsidRPr="00815FBD" w:rsidRDefault="00D81D75" w:rsidP="00BA609E">
      <w:pPr>
        <w:pStyle w:val="PargrafodaLista"/>
        <w:spacing w:before="60"/>
        <w:ind w:left="36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54C75EA9" w14:textId="7F874A17" w:rsidR="0062330A" w:rsidRDefault="0062330A" w:rsidP="00455EAC">
      <w:pPr>
        <w:spacing w:before="6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04324640" w14:textId="77777777" w:rsidR="0062330A" w:rsidRDefault="0062330A" w:rsidP="00455EAC">
      <w:pPr>
        <w:spacing w:before="6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222DB797" w14:textId="4EE8DBB2" w:rsidR="00A41B6D" w:rsidRDefault="00A41B6D" w:rsidP="00455EAC">
      <w:pPr>
        <w:spacing w:before="6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56410C36" w14:textId="77777777" w:rsidR="00A41B6D" w:rsidRPr="00455EAC" w:rsidRDefault="00A41B6D" w:rsidP="00455EAC">
      <w:pPr>
        <w:spacing w:before="6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41F261B8" w14:textId="0A9B95FB" w:rsidR="00A41B6D" w:rsidRDefault="00A41B6D" w:rsidP="00A41B6D">
      <w:pPr>
        <w:rPr>
          <w:rFonts w:ascii="Times New Roman" w:hAnsi="Times New Roman"/>
          <w:sz w:val="24"/>
          <w:szCs w:val="24"/>
          <w:lang w:eastAsia="pt-BR"/>
        </w:rPr>
      </w:pPr>
    </w:p>
    <w:p w14:paraId="0DD57243" w14:textId="508D3108" w:rsidR="00A41B6D" w:rsidRDefault="00A41B6D" w:rsidP="00A41B6D">
      <w:pPr>
        <w:rPr>
          <w:rFonts w:ascii="Times New Roman" w:hAnsi="Times New Roman"/>
          <w:sz w:val="24"/>
          <w:szCs w:val="24"/>
          <w:lang w:eastAsia="pt-BR"/>
        </w:rPr>
      </w:pPr>
    </w:p>
    <w:p w14:paraId="2FC71759" w14:textId="734876A0" w:rsidR="00A41B6D" w:rsidRDefault="004F1946" w:rsidP="00E86DA8">
      <w:pPr>
        <w:pStyle w:val="social-details-social-countsitem"/>
        <w:spacing w:before="0" w:beforeAutospacing="0" w:after="0" w:afterAutospacing="0"/>
        <w:ind w:right="300"/>
        <w:jc w:val="right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>Julho</w:t>
      </w:r>
      <w:r w:rsidR="00E86DA8">
        <w:rPr>
          <w:rFonts w:ascii="Segoe UI" w:hAnsi="Segoe UI" w:cs="Segoe UI"/>
        </w:rPr>
        <w:t>/2020</w:t>
      </w:r>
    </w:p>
    <w:p w14:paraId="03D77B84" w14:textId="77777777" w:rsidR="00A41B6D" w:rsidRDefault="00A41B6D" w:rsidP="00A41B6D">
      <w:pPr>
        <w:rPr>
          <w:rFonts w:ascii="Times New Roman" w:hAnsi="Times New Roman"/>
        </w:rPr>
      </w:pPr>
    </w:p>
    <w:p w14:paraId="539EDEB1" w14:textId="77777777" w:rsidR="00A41B6D" w:rsidRPr="00A41B6D" w:rsidRDefault="00A41B6D" w:rsidP="00A41B6D">
      <w:pPr>
        <w:rPr>
          <w:rFonts w:ascii="Times New Roman" w:hAnsi="Times New Roman"/>
          <w:sz w:val="24"/>
          <w:szCs w:val="24"/>
          <w:lang w:eastAsia="pt-BR"/>
        </w:rPr>
      </w:pPr>
    </w:p>
    <w:p w14:paraId="2F2B47DD" w14:textId="32A9CBA5" w:rsidR="00815FBD" w:rsidRPr="00815FBD" w:rsidRDefault="00815FBD" w:rsidP="00A41B6D">
      <w:pPr>
        <w:pStyle w:val="PargrafodaLista"/>
        <w:spacing w:before="60"/>
        <w:ind w:left="360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31128955" w14:textId="77777777" w:rsidR="00815FBD" w:rsidRPr="00815FBD" w:rsidRDefault="00815FBD" w:rsidP="00815FBD">
      <w:pPr>
        <w:pStyle w:val="PargrafodaLista"/>
        <w:spacing w:before="60"/>
        <w:ind w:left="36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5CE7EF81" w14:textId="77777777" w:rsidR="00815FBD" w:rsidRPr="00BC7189" w:rsidRDefault="00815FBD" w:rsidP="00815FBD">
      <w:pPr>
        <w:ind w:left="425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34733410" w14:textId="77777777" w:rsidR="007D42B0" w:rsidRPr="00BC7189" w:rsidRDefault="007D42B0" w:rsidP="005F2EA8">
      <w:pPr>
        <w:tabs>
          <w:tab w:val="right" w:pos="10348"/>
        </w:tabs>
        <w:rPr>
          <w:rFonts w:asciiTheme="minorHAnsi" w:hAnsiTheme="minorHAnsi" w:cstheme="minorHAnsi"/>
          <w:b/>
          <w:i/>
          <w:sz w:val="22"/>
          <w:szCs w:val="22"/>
          <w:lang w:eastAsia="pt-BR"/>
        </w:rPr>
      </w:pPr>
    </w:p>
    <w:sectPr w:rsidR="007D42B0" w:rsidRPr="00BC7189" w:rsidSect="009E7DCA">
      <w:headerReference w:type="default" r:id="rId12"/>
      <w:footerReference w:type="default" r:id="rId13"/>
      <w:headerReference w:type="first" r:id="rId14"/>
      <w:pgSz w:w="11907" w:h="16839" w:code="9"/>
      <w:pgMar w:top="567" w:right="567" w:bottom="567" w:left="567" w:header="0" w:footer="32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0978C" w14:textId="77777777" w:rsidR="00A80F38" w:rsidRDefault="00A80F38">
      <w:r>
        <w:separator/>
      </w:r>
    </w:p>
  </w:endnote>
  <w:endnote w:type="continuationSeparator" w:id="0">
    <w:p w14:paraId="40E2F35C" w14:textId="77777777" w:rsidR="00A80F38" w:rsidRDefault="00A80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CA247" w14:textId="664B71EB" w:rsidR="006504FF" w:rsidRDefault="006504FF">
    <w:pPr>
      <w:pStyle w:val="Rodap"/>
    </w:pPr>
    <w:r>
      <w:t>Maio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F7E8D" w14:textId="77777777" w:rsidR="00A80F38" w:rsidRDefault="00A80F38">
      <w:r>
        <w:separator/>
      </w:r>
    </w:p>
  </w:footnote>
  <w:footnote w:type="continuationSeparator" w:id="0">
    <w:p w14:paraId="6B6297BB" w14:textId="77777777" w:rsidR="00A80F38" w:rsidRDefault="00A80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F7E80" w14:textId="77777777" w:rsidR="00453C53" w:rsidRDefault="00453C53">
    <w:pPr>
      <w:pStyle w:val="Cabealho"/>
      <w:tabs>
        <w:tab w:val="left" w:pos="1557"/>
      </w:tabs>
      <w:jc w:val="left"/>
      <w:rPr>
        <w:sz w:val="14"/>
      </w:rPr>
    </w:pPr>
    <w:r>
      <w:t xml:space="preserve">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82C82" w14:textId="77777777" w:rsidR="001735A3" w:rsidRDefault="001735A3" w:rsidP="001735A3">
    <w:pPr>
      <w:pStyle w:val="Cabealho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0D2AB68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E01EEC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BC7B7C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F2C322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7D43752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AA6740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1E1F8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EE817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8CC12A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3674D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85649D"/>
    <w:multiLevelType w:val="hybridMultilevel"/>
    <w:tmpl w:val="6FB84B5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E5D3087"/>
    <w:multiLevelType w:val="hybridMultilevel"/>
    <w:tmpl w:val="FBA8F05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1B7E3F"/>
    <w:multiLevelType w:val="hybridMultilevel"/>
    <w:tmpl w:val="3342EEC2"/>
    <w:lvl w:ilvl="0" w:tplc="43B4E0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33E568F"/>
    <w:multiLevelType w:val="hybridMultilevel"/>
    <w:tmpl w:val="A3EC3D0C"/>
    <w:lvl w:ilvl="0" w:tplc="8880F8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A84751"/>
    <w:multiLevelType w:val="hybridMultilevel"/>
    <w:tmpl w:val="59BAB2A4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6F0F75"/>
    <w:multiLevelType w:val="hybridMultilevel"/>
    <w:tmpl w:val="B512E1F2"/>
    <w:lvl w:ilvl="0" w:tplc="7C0436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8C4772"/>
    <w:multiLevelType w:val="hybridMultilevel"/>
    <w:tmpl w:val="66786D0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BC09F3"/>
    <w:multiLevelType w:val="hybridMultilevel"/>
    <w:tmpl w:val="9D7C2D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066F20"/>
    <w:multiLevelType w:val="hybridMultilevel"/>
    <w:tmpl w:val="383826A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B65179"/>
    <w:multiLevelType w:val="hybridMultilevel"/>
    <w:tmpl w:val="987E91CC"/>
    <w:lvl w:ilvl="0" w:tplc="5B6E1D6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0B53D32"/>
    <w:multiLevelType w:val="hybridMultilevel"/>
    <w:tmpl w:val="F0A8EB2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7A0042"/>
    <w:multiLevelType w:val="hybridMultilevel"/>
    <w:tmpl w:val="1F627E74"/>
    <w:lvl w:ilvl="0" w:tplc="B50E84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8D802D5"/>
    <w:multiLevelType w:val="hybridMultilevel"/>
    <w:tmpl w:val="9F7AB1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2936AE"/>
    <w:multiLevelType w:val="hybridMultilevel"/>
    <w:tmpl w:val="B98E3006"/>
    <w:lvl w:ilvl="0" w:tplc="FFFFFFFF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1C3BAC"/>
    <w:multiLevelType w:val="multilevel"/>
    <w:tmpl w:val="D504A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605681A"/>
    <w:multiLevelType w:val="hybridMultilevel"/>
    <w:tmpl w:val="D19492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644ED9"/>
    <w:multiLevelType w:val="hybridMultilevel"/>
    <w:tmpl w:val="9B9E8744"/>
    <w:lvl w:ilvl="0" w:tplc="A300A3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B856492"/>
    <w:multiLevelType w:val="hybridMultilevel"/>
    <w:tmpl w:val="FA5083A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C1D4B7E"/>
    <w:multiLevelType w:val="hybridMultilevel"/>
    <w:tmpl w:val="D81C3306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4F4A0320"/>
    <w:multiLevelType w:val="hybridMultilevel"/>
    <w:tmpl w:val="294E0D82"/>
    <w:lvl w:ilvl="0" w:tplc="041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4697B5A"/>
    <w:multiLevelType w:val="hybridMultilevel"/>
    <w:tmpl w:val="D902CB92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54D3B62"/>
    <w:multiLevelType w:val="hybridMultilevel"/>
    <w:tmpl w:val="B97696E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AA66190"/>
    <w:multiLevelType w:val="hybridMultilevel"/>
    <w:tmpl w:val="9EBE7686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5660E7"/>
    <w:multiLevelType w:val="hybridMultilevel"/>
    <w:tmpl w:val="82EC3724"/>
    <w:lvl w:ilvl="0" w:tplc="0416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4" w15:restartNumberingAfterBreak="0">
    <w:nsid w:val="63200EEB"/>
    <w:multiLevelType w:val="hybridMultilevel"/>
    <w:tmpl w:val="124C3664"/>
    <w:lvl w:ilvl="0" w:tplc="FFFFFFFF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6B75600"/>
    <w:multiLevelType w:val="singleLevel"/>
    <w:tmpl w:val="EBBC44FA"/>
    <w:lvl w:ilvl="0">
      <w:start w:val="1"/>
      <w:numFmt w:val="bullet"/>
      <w:pStyle w:val="Realizaes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36" w15:restartNumberingAfterBreak="0">
    <w:nsid w:val="6FB37485"/>
    <w:multiLevelType w:val="hybridMultilevel"/>
    <w:tmpl w:val="ABEC1502"/>
    <w:lvl w:ilvl="0" w:tplc="CE88F0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1907646"/>
    <w:multiLevelType w:val="hybridMultilevel"/>
    <w:tmpl w:val="EC62038A"/>
    <w:lvl w:ilvl="0" w:tplc="43767D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62652D1"/>
    <w:multiLevelType w:val="hybridMultilevel"/>
    <w:tmpl w:val="E6E22DB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F10257"/>
    <w:multiLevelType w:val="hybridMultilevel"/>
    <w:tmpl w:val="EB56FF1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5"/>
  </w:num>
  <w:num w:numId="14">
    <w:abstractNumId w:val="37"/>
  </w:num>
  <w:num w:numId="15">
    <w:abstractNumId w:val="26"/>
  </w:num>
  <w:num w:numId="16">
    <w:abstractNumId w:val="12"/>
  </w:num>
  <w:num w:numId="17">
    <w:abstractNumId w:val="39"/>
  </w:num>
  <w:num w:numId="18">
    <w:abstractNumId w:val="21"/>
  </w:num>
  <w:num w:numId="19">
    <w:abstractNumId w:val="22"/>
  </w:num>
  <w:num w:numId="20">
    <w:abstractNumId w:val="36"/>
  </w:num>
  <w:num w:numId="21">
    <w:abstractNumId w:val="29"/>
  </w:num>
  <w:num w:numId="22">
    <w:abstractNumId w:val="20"/>
  </w:num>
  <w:num w:numId="23">
    <w:abstractNumId w:val="33"/>
  </w:num>
  <w:num w:numId="24">
    <w:abstractNumId w:val="14"/>
  </w:num>
  <w:num w:numId="25">
    <w:abstractNumId w:val="18"/>
  </w:num>
  <w:num w:numId="26">
    <w:abstractNumId w:val="11"/>
  </w:num>
  <w:num w:numId="27">
    <w:abstractNumId w:val="25"/>
  </w:num>
  <w:num w:numId="28">
    <w:abstractNumId w:val="31"/>
  </w:num>
  <w:num w:numId="29">
    <w:abstractNumId w:val="10"/>
  </w:num>
  <w:num w:numId="30">
    <w:abstractNumId w:val="27"/>
  </w:num>
  <w:num w:numId="31">
    <w:abstractNumId w:val="38"/>
  </w:num>
  <w:num w:numId="32">
    <w:abstractNumId w:val="16"/>
  </w:num>
  <w:num w:numId="33">
    <w:abstractNumId w:val="17"/>
  </w:num>
  <w:num w:numId="34">
    <w:abstractNumId w:val="28"/>
  </w:num>
  <w:num w:numId="35">
    <w:abstractNumId w:val="24"/>
  </w:num>
  <w:num w:numId="36">
    <w:abstractNumId w:val="30"/>
  </w:num>
  <w:num w:numId="37">
    <w:abstractNumId w:val="19"/>
  </w:num>
  <w:num w:numId="38">
    <w:abstractNumId w:val="23"/>
  </w:num>
  <w:num w:numId="39">
    <w:abstractNumId w:val="34"/>
  </w:num>
  <w:num w:numId="40">
    <w:abstractNumId w:val="3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78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546"/>
    <w:rsid w:val="00005825"/>
    <w:rsid w:val="00011D3D"/>
    <w:rsid w:val="00013AC1"/>
    <w:rsid w:val="00014D0C"/>
    <w:rsid w:val="00016DDE"/>
    <w:rsid w:val="000174DA"/>
    <w:rsid w:val="00023330"/>
    <w:rsid w:val="0002423D"/>
    <w:rsid w:val="00034F63"/>
    <w:rsid w:val="00035DD8"/>
    <w:rsid w:val="00036FE2"/>
    <w:rsid w:val="00040734"/>
    <w:rsid w:val="000409F6"/>
    <w:rsid w:val="00042DEB"/>
    <w:rsid w:val="00042E9F"/>
    <w:rsid w:val="00043A43"/>
    <w:rsid w:val="000463DD"/>
    <w:rsid w:val="00050CA3"/>
    <w:rsid w:val="00051B86"/>
    <w:rsid w:val="00053496"/>
    <w:rsid w:val="00053969"/>
    <w:rsid w:val="00056BCB"/>
    <w:rsid w:val="000573E8"/>
    <w:rsid w:val="00057A26"/>
    <w:rsid w:val="00057EBA"/>
    <w:rsid w:val="00062276"/>
    <w:rsid w:val="00065B20"/>
    <w:rsid w:val="00065FF2"/>
    <w:rsid w:val="00070DA5"/>
    <w:rsid w:val="000715D2"/>
    <w:rsid w:val="00073350"/>
    <w:rsid w:val="00076749"/>
    <w:rsid w:val="000775DC"/>
    <w:rsid w:val="00081F3C"/>
    <w:rsid w:val="00082059"/>
    <w:rsid w:val="000835A3"/>
    <w:rsid w:val="00083CEF"/>
    <w:rsid w:val="000845F9"/>
    <w:rsid w:val="0008555C"/>
    <w:rsid w:val="00086FDB"/>
    <w:rsid w:val="0009151D"/>
    <w:rsid w:val="00092A83"/>
    <w:rsid w:val="000938F5"/>
    <w:rsid w:val="000950C6"/>
    <w:rsid w:val="000969D6"/>
    <w:rsid w:val="00097316"/>
    <w:rsid w:val="000A43FF"/>
    <w:rsid w:val="000A71FD"/>
    <w:rsid w:val="000B0F89"/>
    <w:rsid w:val="000B4CAB"/>
    <w:rsid w:val="000B5957"/>
    <w:rsid w:val="000C3C4E"/>
    <w:rsid w:val="000C51F7"/>
    <w:rsid w:val="000C7688"/>
    <w:rsid w:val="000D10CB"/>
    <w:rsid w:val="000D23E8"/>
    <w:rsid w:val="000E29A1"/>
    <w:rsid w:val="000E3A3F"/>
    <w:rsid w:val="000E3ADF"/>
    <w:rsid w:val="000E577C"/>
    <w:rsid w:val="000F3A10"/>
    <w:rsid w:val="000F499E"/>
    <w:rsid w:val="000F6138"/>
    <w:rsid w:val="000F76AA"/>
    <w:rsid w:val="00100248"/>
    <w:rsid w:val="00100810"/>
    <w:rsid w:val="00101375"/>
    <w:rsid w:val="0010245D"/>
    <w:rsid w:val="00103913"/>
    <w:rsid w:val="00105DAB"/>
    <w:rsid w:val="0011182E"/>
    <w:rsid w:val="0011190A"/>
    <w:rsid w:val="00112BA7"/>
    <w:rsid w:val="00113D6D"/>
    <w:rsid w:val="00117534"/>
    <w:rsid w:val="00130482"/>
    <w:rsid w:val="001307CF"/>
    <w:rsid w:val="001310C2"/>
    <w:rsid w:val="00132448"/>
    <w:rsid w:val="0013577E"/>
    <w:rsid w:val="00135EB7"/>
    <w:rsid w:val="00143E62"/>
    <w:rsid w:val="001441ED"/>
    <w:rsid w:val="00144CA7"/>
    <w:rsid w:val="00146B32"/>
    <w:rsid w:val="00150548"/>
    <w:rsid w:val="001534FD"/>
    <w:rsid w:val="00154127"/>
    <w:rsid w:val="001632B7"/>
    <w:rsid w:val="00166588"/>
    <w:rsid w:val="00166939"/>
    <w:rsid w:val="00166EAA"/>
    <w:rsid w:val="001704DB"/>
    <w:rsid w:val="001735A3"/>
    <w:rsid w:val="00174CED"/>
    <w:rsid w:val="00176151"/>
    <w:rsid w:val="001814F9"/>
    <w:rsid w:val="001829B9"/>
    <w:rsid w:val="00184304"/>
    <w:rsid w:val="0019444C"/>
    <w:rsid w:val="00195449"/>
    <w:rsid w:val="0019599C"/>
    <w:rsid w:val="001A1D25"/>
    <w:rsid w:val="001A1E9C"/>
    <w:rsid w:val="001A31B6"/>
    <w:rsid w:val="001B2F06"/>
    <w:rsid w:val="001B3111"/>
    <w:rsid w:val="001B3623"/>
    <w:rsid w:val="001B4568"/>
    <w:rsid w:val="001C19E4"/>
    <w:rsid w:val="001D0E3A"/>
    <w:rsid w:val="001D3689"/>
    <w:rsid w:val="001D7331"/>
    <w:rsid w:val="001D7657"/>
    <w:rsid w:val="001E2791"/>
    <w:rsid w:val="001E2EBC"/>
    <w:rsid w:val="001E2F49"/>
    <w:rsid w:val="001E5E6F"/>
    <w:rsid w:val="001E6BD3"/>
    <w:rsid w:val="001E7376"/>
    <w:rsid w:val="001F0D84"/>
    <w:rsid w:val="001F1CB7"/>
    <w:rsid w:val="001F5E26"/>
    <w:rsid w:val="001F64AB"/>
    <w:rsid w:val="001F7F26"/>
    <w:rsid w:val="00204993"/>
    <w:rsid w:val="00205ECE"/>
    <w:rsid w:val="00212A21"/>
    <w:rsid w:val="00212F48"/>
    <w:rsid w:val="0021569B"/>
    <w:rsid w:val="00217C63"/>
    <w:rsid w:val="00220E9F"/>
    <w:rsid w:val="00220FD2"/>
    <w:rsid w:val="0022393D"/>
    <w:rsid w:val="00225A2E"/>
    <w:rsid w:val="00227952"/>
    <w:rsid w:val="0023422E"/>
    <w:rsid w:val="002346A6"/>
    <w:rsid w:val="002353D0"/>
    <w:rsid w:val="00241BE6"/>
    <w:rsid w:val="00251D22"/>
    <w:rsid w:val="00254613"/>
    <w:rsid w:val="00260747"/>
    <w:rsid w:val="00261DC1"/>
    <w:rsid w:val="0026344C"/>
    <w:rsid w:val="00263711"/>
    <w:rsid w:val="00267CDC"/>
    <w:rsid w:val="0027137D"/>
    <w:rsid w:val="00284D51"/>
    <w:rsid w:val="002854AC"/>
    <w:rsid w:val="00290677"/>
    <w:rsid w:val="00293BE8"/>
    <w:rsid w:val="00294319"/>
    <w:rsid w:val="0029539C"/>
    <w:rsid w:val="002A18DC"/>
    <w:rsid w:val="002A278D"/>
    <w:rsid w:val="002A2FD4"/>
    <w:rsid w:val="002A36A0"/>
    <w:rsid w:val="002A5363"/>
    <w:rsid w:val="002A5821"/>
    <w:rsid w:val="002A7EE0"/>
    <w:rsid w:val="002B3799"/>
    <w:rsid w:val="002B5DB0"/>
    <w:rsid w:val="002B61AC"/>
    <w:rsid w:val="002B642F"/>
    <w:rsid w:val="002B6BBB"/>
    <w:rsid w:val="002C4C4B"/>
    <w:rsid w:val="002D1664"/>
    <w:rsid w:val="002D3845"/>
    <w:rsid w:val="002D795A"/>
    <w:rsid w:val="002E0D40"/>
    <w:rsid w:val="002E602F"/>
    <w:rsid w:val="002E630B"/>
    <w:rsid w:val="002F298C"/>
    <w:rsid w:val="002F3108"/>
    <w:rsid w:val="002F327A"/>
    <w:rsid w:val="002F4D24"/>
    <w:rsid w:val="002F56D1"/>
    <w:rsid w:val="00300B49"/>
    <w:rsid w:val="00304611"/>
    <w:rsid w:val="003120E9"/>
    <w:rsid w:val="003121E5"/>
    <w:rsid w:val="003159D2"/>
    <w:rsid w:val="00315E45"/>
    <w:rsid w:val="0032229A"/>
    <w:rsid w:val="00325673"/>
    <w:rsid w:val="00340FC0"/>
    <w:rsid w:val="00342C40"/>
    <w:rsid w:val="00343B1B"/>
    <w:rsid w:val="003445E2"/>
    <w:rsid w:val="003504F2"/>
    <w:rsid w:val="00351814"/>
    <w:rsid w:val="00351BE9"/>
    <w:rsid w:val="00364646"/>
    <w:rsid w:val="003649CC"/>
    <w:rsid w:val="003655FD"/>
    <w:rsid w:val="003671C1"/>
    <w:rsid w:val="00371700"/>
    <w:rsid w:val="00371BD2"/>
    <w:rsid w:val="00384545"/>
    <w:rsid w:val="00386CA5"/>
    <w:rsid w:val="003876AA"/>
    <w:rsid w:val="00390F2A"/>
    <w:rsid w:val="00396AE5"/>
    <w:rsid w:val="003A629D"/>
    <w:rsid w:val="003A6B9C"/>
    <w:rsid w:val="003A7CC3"/>
    <w:rsid w:val="003B06AB"/>
    <w:rsid w:val="003B0CBB"/>
    <w:rsid w:val="003B354C"/>
    <w:rsid w:val="003B55AF"/>
    <w:rsid w:val="003B606D"/>
    <w:rsid w:val="003B77C2"/>
    <w:rsid w:val="003C2E8A"/>
    <w:rsid w:val="003C3561"/>
    <w:rsid w:val="003C4414"/>
    <w:rsid w:val="003C673C"/>
    <w:rsid w:val="003D0583"/>
    <w:rsid w:val="003D0C57"/>
    <w:rsid w:val="003D20D9"/>
    <w:rsid w:val="003D31A8"/>
    <w:rsid w:val="003D417C"/>
    <w:rsid w:val="003D450A"/>
    <w:rsid w:val="003E1A2A"/>
    <w:rsid w:val="003E1CD5"/>
    <w:rsid w:val="003E3F2E"/>
    <w:rsid w:val="003E4E7B"/>
    <w:rsid w:val="003F42FE"/>
    <w:rsid w:val="003F4BC3"/>
    <w:rsid w:val="003F53F0"/>
    <w:rsid w:val="003F61BB"/>
    <w:rsid w:val="00403CD1"/>
    <w:rsid w:val="00405E74"/>
    <w:rsid w:val="004077C4"/>
    <w:rsid w:val="00410BFA"/>
    <w:rsid w:val="004201BA"/>
    <w:rsid w:val="00421561"/>
    <w:rsid w:val="00421695"/>
    <w:rsid w:val="00422C0C"/>
    <w:rsid w:val="00422C9E"/>
    <w:rsid w:val="0042368F"/>
    <w:rsid w:val="00423B0A"/>
    <w:rsid w:val="00426BDF"/>
    <w:rsid w:val="00426D65"/>
    <w:rsid w:val="004272DA"/>
    <w:rsid w:val="00427470"/>
    <w:rsid w:val="00430507"/>
    <w:rsid w:val="00430745"/>
    <w:rsid w:val="00432E67"/>
    <w:rsid w:val="00432FC7"/>
    <w:rsid w:val="00437F44"/>
    <w:rsid w:val="004401A6"/>
    <w:rsid w:val="00440C3D"/>
    <w:rsid w:val="0044242D"/>
    <w:rsid w:val="0044265E"/>
    <w:rsid w:val="00442B3F"/>
    <w:rsid w:val="00442B49"/>
    <w:rsid w:val="00450EF6"/>
    <w:rsid w:val="00451171"/>
    <w:rsid w:val="00453C53"/>
    <w:rsid w:val="00454A25"/>
    <w:rsid w:val="00455EAC"/>
    <w:rsid w:val="004561EB"/>
    <w:rsid w:val="00457CE3"/>
    <w:rsid w:val="00461C51"/>
    <w:rsid w:val="00462284"/>
    <w:rsid w:val="00465B45"/>
    <w:rsid w:val="00465E64"/>
    <w:rsid w:val="00466327"/>
    <w:rsid w:val="00467D0D"/>
    <w:rsid w:val="00474075"/>
    <w:rsid w:val="00483328"/>
    <w:rsid w:val="00486366"/>
    <w:rsid w:val="0049054B"/>
    <w:rsid w:val="004913E9"/>
    <w:rsid w:val="0049221C"/>
    <w:rsid w:val="004929F3"/>
    <w:rsid w:val="004A2D87"/>
    <w:rsid w:val="004A2F01"/>
    <w:rsid w:val="004A6392"/>
    <w:rsid w:val="004A7F86"/>
    <w:rsid w:val="004B3C89"/>
    <w:rsid w:val="004B4C89"/>
    <w:rsid w:val="004B7416"/>
    <w:rsid w:val="004B7D79"/>
    <w:rsid w:val="004C3705"/>
    <w:rsid w:val="004C52FD"/>
    <w:rsid w:val="004C6707"/>
    <w:rsid w:val="004C6E45"/>
    <w:rsid w:val="004D144B"/>
    <w:rsid w:val="004D14A8"/>
    <w:rsid w:val="004D1747"/>
    <w:rsid w:val="004D3165"/>
    <w:rsid w:val="004D4190"/>
    <w:rsid w:val="004E203C"/>
    <w:rsid w:val="004E2B38"/>
    <w:rsid w:val="004E3B06"/>
    <w:rsid w:val="004F1946"/>
    <w:rsid w:val="004F32EA"/>
    <w:rsid w:val="004F4341"/>
    <w:rsid w:val="004F5A08"/>
    <w:rsid w:val="004F6934"/>
    <w:rsid w:val="005012C6"/>
    <w:rsid w:val="005128B0"/>
    <w:rsid w:val="0051300F"/>
    <w:rsid w:val="00513950"/>
    <w:rsid w:val="00516EF0"/>
    <w:rsid w:val="005204F5"/>
    <w:rsid w:val="00523645"/>
    <w:rsid w:val="00532240"/>
    <w:rsid w:val="0053689D"/>
    <w:rsid w:val="00537BC5"/>
    <w:rsid w:val="00542EA3"/>
    <w:rsid w:val="005433DC"/>
    <w:rsid w:val="0054775C"/>
    <w:rsid w:val="00552D80"/>
    <w:rsid w:val="0055301B"/>
    <w:rsid w:val="00553223"/>
    <w:rsid w:val="00556FB6"/>
    <w:rsid w:val="0056124D"/>
    <w:rsid w:val="00561D41"/>
    <w:rsid w:val="005735DE"/>
    <w:rsid w:val="0057444E"/>
    <w:rsid w:val="00574FF3"/>
    <w:rsid w:val="00580D5E"/>
    <w:rsid w:val="00582352"/>
    <w:rsid w:val="005852A4"/>
    <w:rsid w:val="00590C00"/>
    <w:rsid w:val="00592A9D"/>
    <w:rsid w:val="00594F6D"/>
    <w:rsid w:val="00596204"/>
    <w:rsid w:val="0059663C"/>
    <w:rsid w:val="005A2F4D"/>
    <w:rsid w:val="005B0EDF"/>
    <w:rsid w:val="005B1170"/>
    <w:rsid w:val="005B3A47"/>
    <w:rsid w:val="005B4221"/>
    <w:rsid w:val="005B5B37"/>
    <w:rsid w:val="005B5BD2"/>
    <w:rsid w:val="005B718A"/>
    <w:rsid w:val="005B7B2F"/>
    <w:rsid w:val="005C1F0E"/>
    <w:rsid w:val="005C426F"/>
    <w:rsid w:val="005D0570"/>
    <w:rsid w:val="005D06AC"/>
    <w:rsid w:val="005D1EC9"/>
    <w:rsid w:val="005D3D1B"/>
    <w:rsid w:val="005D3F1E"/>
    <w:rsid w:val="005D4334"/>
    <w:rsid w:val="005D4634"/>
    <w:rsid w:val="005D5A32"/>
    <w:rsid w:val="005E4722"/>
    <w:rsid w:val="005E52C8"/>
    <w:rsid w:val="005F2EA8"/>
    <w:rsid w:val="006010F1"/>
    <w:rsid w:val="006053E3"/>
    <w:rsid w:val="0060554E"/>
    <w:rsid w:val="00606212"/>
    <w:rsid w:val="00610F30"/>
    <w:rsid w:val="00611691"/>
    <w:rsid w:val="006150BC"/>
    <w:rsid w:val="00617025"/>
    <w:rsid w:val="00617488"/>
    <w:rsid w:val="0061750B"/>
    <w:rsid w:val="006216A7"/>
    <w:rsid w:val="0062330A"/>
    <w:rsid w:val="0062385D"/>
    <w:rsid w:val="00625564"/>
    <w:rsid w:val="00626956"/>
    <w:rsid w:val="00630379"/>
    <w:rsid w:val="00632012"/>
    <w:rsid w:val="0063684B"/>
    <w:rsid w:val="00636CFF"/>
    <w:rsid w:val="006504FF"/>
    <w:rsid w:val="0065228C"/>
    <w:rsid w:val="00655C53"/>
    <w:rsid w:val="00655E62"/>
    <w:rsid w:val="00655E72"/>
    <w:rsid w:val="006564DE"/>
    <w:rsid w:val="006572A3"/>
    <w:rsid w:val="0066475A"/>
    <w:rsid w:val="006653A3"/>
    <w:rsid w:val="006665C1"/>
    <w:rsid w:val="00667D67"/>
    <w:rsid w:val="00672140"/>
    <w:rsid w:val="00673A75"/>
    <w:rsid w:val="00676DAA"/>
    <w:rsid w:val="00683ADE"/>
    <w:rsid w:val="00683DF1"/>
    <w:rsid w:val="006866EF"/>
    <w:rsid w:val="00686EE6"/>
    <w:rsid w:val="00686FF4"/>
    <w:rsid w:val="006901DA"/>
    <w:rsid w:val="00697B33"/>
    <w:rsid w:val="006A0816"/>
    <w:rsid w:val="006A0B4C"/>
    <w:rsid w:val="006A0ECA"/>
    <w:rsid w:val="006A44E4"/>
    <w:rsid w:val="006A4C25"/>
    <w:rsid w:val="006A5D63"/>
    <w:rsid w:val="006B2DC0"/>
    <w:rsid w:val="006B34B9"/>
    <w:rsid w:val="006B4A46"/>
    <w:rsid w:val="006B65BD"/>
    <w:rsid w:val="006B6F1E"/>
    <w:rsid w:val="006C7475"/>
    <w:rsid w:val="006C7A2A"/>
    <w:rsid w:val="006D4C4D"/>
    <w:rsid w:val="006D6145"/>
    <w:rsid w:val="006D6F01"/>
    <w:rsid w:val="006D77A3"/>
    <w:rsid w:val="006E26C1"/>
    <w:rsid w:val="006E3453"/>
    <w:rsid w:val="006E3659"/>
    <w:rsid w:val="006E5C07"/>
    <w:rsid w:val="006E6D7C"/>
    <w:rsid w:val="006E71BB"/>
    <w:rsid w:val="006E74A9"/>
    <w:rsid w:val="006F04E8"/>
    <w:rsid w:val="006F3E10"/>
    <w:rsid w:val="007046D6"/>
    <w:rsid w:val="00705241"/>
    <w:rsid w:val="00712AAB"/>
    <w:rsid w:val="00714725"/>
    <w:rsid w:val="00720077"/>
    <w:rsid w:val="0072007D"/>
    <w:rsid w:val="00720A23"/>
    <w:rsid w:val="007229EA"/>
    <w:rsid w:val="0072579C"/>
    <w:rsid w:val="0073265A"/>
    <w:rsid w:val="00732766"/>
    <w:rsid w:val="007344F0"/>
    <w:rsid w:val="00735FE7"/>
    <w:rsid w:val="00741830"/>
    <w:rsid w:val="007437C2"/>
    <w:rsid w:val="00743C33"/>
    <w:rsid w:val="00745801"/>
    <w:rsid w:val="00751340"/>
    <w:rsid w:val="00761565"/>
    <w:rsid w:val="00767E3B"/>
    <w:rsid w:val="007757AD"/>
    <w:rsid w:val="00784CB7"/>
    <w:rsid w:val="00791B20"/>
    <w:rsid w:val="007929F3"/>
    <w:rsid w:val="00794E47"/>
    <w:rsid w:val="00796AC3"/>
    <w:rsid w:val="00797513"/>
    <w:rsid w:val="007A0FAA"/>
    <w:rsid w:val="007A19FE"/>
    <w:rsid w:val="007A2695"/>
    <w:rsid w:val="007A2704"/>
    <w:rsid w:val="007B28C5"/>
    <w:rsid w:val="007B5A5C"/>
    <w:rsid w:val="007C1906"/>
    <w:rsid w:val="007C233B"/>
    <w:rsid w:val="007C38D6"/>
    <w:rsid w:val="007D002A"/>
    <w:rsid w:val="007D174D"/>
    <w:rsid w:val="007D1C47"/>
    <w:rsid w:val="007D42B0"/>
    <w:rsid w:val="007D5986"/>
    <w:rsid w:val="007D6CD2"/>
    <w:rsid w:val="007D7900"/>
    <w:rsid w:val="007E042F"/>
    <w:rsid w:val="007E1365"/>
    <w:rsid w:val="007E390B"/>
    <w:rsid w:val="007E7C2D"/>
    <w:rsid w:val="007F0108"/>
    <w:rsid w:val="007F068D"/>
    <w:rsid w:val="007F1C75"/>
    <w:rsid w:val="007F2CFC"/>
    <w:rsid w:val="007F3E45"/>
    <w:rsid w:val="007F4BC7"/>
    <w:rsid w:val="00801222"/>
    <w:rsid w:val="00802311"/>
    <w:rsid w:val="00815FBD"/>
    <w:rsid w:val="00816294"/>
    <w:rsid w:val="00821085"/>
    <w:rsid w:val="00824575"/>
    <w:rsid w:val="0082466C"/>
    <w:rsid w:val="00826EF6"/>
    <w:rsid w:val="0083147E"/>
    <w:rsid w:val="008317C8"/>
    <w:rsid w:val="00832604"/>
    <w:rsid w:val="00832B5B"/>
    <w:rsid w:val="00837103"/>
    <w:rsid w:val="008419F9"/>
    <w:rsid w:val="00842412"/>
    <w:rsid w:val="0085048E"/>
    <w:rsid w:val="0085065B"/>
    <w:rsid w:val="0085231E"/>
    <w:rsid w:val="0085608C"/>
    <w:rsid w:val="008626AC"/>
    <w:rsid w:val="00862CD2"/>
    <w:rsid w:val="00864FF5"/>
    <w:rsid w:val="00873BC2"/>
    <w:rsid w:val="00873ECC"/>
    <w:rsid w:val="00885A8F"/>
    <w:rsid w:val="00885B64"/>
    <w:rsid w:val="00892BA2"/>
    <w:rsid w:val="00894B64"/>
    <w:rsid w:val="00894E9D"/>
    <w:rsid w:val="00895288"/>
    <w:rsid w:val="00895CB9"/>
    <w:rsid w:val="00896585"/>
    <w:rsid w:val="00897E85"/>
    <w:rsid w:val="008A0B0D"/>
    <w:rsid w:val="008A3FA2"/>
    <w:rsid w:val="008A41A8"/>
    <w:rsid w:val="008B0F3B"/>
    <w:rsid w:val="008B1567"/>
    <w:rsid w:val="008B5827"/>
    <w:rsid w:val="008B75B7"/>
    <w:rsid w:val="008D21F2"/>
    <w:rsid w:val="008D485B"/>
    <w:rsid w:val="008E1EB2"/>
    <w:rsid w:val="008E2B4D"/>
    <w:rsid w:val="008E4F09"/>
    <w:rsid w:val="008E73C3"/>
    <w:rsid w:val="008F023F"/>
    <w:rsid w:val="008F4796"/>
    <w:rsid w:val="008F4954"/>
    <w:rsid w:val="008F6605"/>
    <w:rsid w:val="008F6FFC"/>
    <w:rsid w:val="008F7496"/>
    <w:rsid w:val="00902B35"/>
    <w:rsid w:val="009063AA"/>
    <w:rsid w:val="0090659B"/>
    <w:rsid w:val="00906C64"/>
    <w:rsid w:val="00910AB9"/>
    <w:rsid w:val="00911094"/>
    <w:rsid w:val="00911335"/>
    <w:rsid w:val="00911A39"/>
    <w:rsid w:val="00915B50"/>
    <w:rsid w:val="00926176"/>
    <w:rsid w:val="009344BA"/>
    <w:rsid w:val="00934A1C"/>
    <w:rsid w:val="00935586"/>
    <w:rsid w:val="00937577"/>
    <w:rsid w:val="009419D2"/>
    <w:rsid w:val="009422A5"/>
    <w:rsid w:val="0094385F"/>
    <w:rsid w:val="00944293"/>
    <w:rsid w:val="00945441"/>
    <w:rsid w:val="00947535"/>
    <w:rsid w:val="00952B67"/>
    <w:rsid w:val="00955D64"/>
    <w:rsid w:val="00956F38"/>
    <w:rsid w:val="009627DC"/>
    <w:rsid w:val="009633A5"/>
    <w:rsid w:val="0096691B"/>
    <w:rsid w:val="00985976"/>
    <w:rsid w:val="0099246D"/>
    <w:rsid w:val="00996DB2"/>
    <w:rsid w:val="00997CE2"/>
    <w:rsid w:val="009A2E07"/>
    <w:rsid w:val="009A5D75"/>
    <w:rsid w:val="009A6C51"/>
    <w:rsid w:val="009B0E62"/>
    <w:rsid w:val="009B469C"/>
    <w:rsid w:val="009B4BF2"/>
    <w:rsid w:val="009B7271"/>
    <w:rsid w:val="009B7CD9"/>
    <w:rsid w:val="009C50E3"/>
    <w:rsid w:val="009C6383"/>
    <w:rsid w:val="009D228C"/>
    <w:rsid w:val="009D239C"/>
    <w:rsid w:val="009D2A77"/>
    <w:rsid w:val="009D7412"/>
    <w:rsid w:val="009E543D"/>
    <w:rsid w:val="009E7DCA"/>
    <w:rsid w:val="009F777F"/>
    <w:rsid w:val="00A00243"/>
    <w:rsid w:val="00A0393B"/>
    <w:rsid w:val="00A05F93"/>
    <w:rsid w:val="00A06693"/>
    <w:rsid w:val="00A11FFB"/>
    <w:rsid w:val="00A13C16"/>
    <w:rsid w:val="00A1512B"/>
    <w:rsid w:val="00A157CE"/>
    <w:rsid w:val="00A177D1"/>
    <w:rsid w:val="00A20ECC"/>
    <w:rsid w:val="00A22162"/>
    <w:rsid w:val="00A23216"/>
    <w:rsid w:val="00A272A9"/>
    <w:rsid w:val="00A37E88"/>
    <w:rsid w:val="00A41B6D"/>
    <w:rsid w:val="00A446FC"/>
    <w:rsid w:val="00A44A97"/>
    <w:rsid w:val="00A46076"/>
    <w:rsid w:val="00A46E06"/>
    <w:rsid w:val="00A5716A"/>
    <w:rsid w:val="00A60439"/>
    <w:rsid w:val="00A6150B"/>
    <w:rsid w:val="00A65758"/>
    <w:rsid w:val="00A70941"/>
    <w:rsid w:val="00A70C9F"/>
    <w:rsid w:val="00A71AED"/>
    <w:rsid w:val="00A72B7A"/>
    <w:rsid w:val="00A75CED"/>
    <w:rsid w:val="00A76BAA"/>
    <w:rsid w:val="00A77241"/>
    <w:rsid w:val="00A80537"/>
    <w:rsid w:val="00A80F38"/>
    <w:rsid w:val="00A80FCC"/>
    <w:rsid w:val="00A83C05"/>
    <w:rsid w:val="00A86622"/>
    <w:rsid w:val="00A87840"/>
    <w:rsid w:val="00AA252A"/>
    <w:rsid w:val="00AA34F0"/>
    <w:rsid w:val="00AA3AB4"/>
    <w:rsid w:val="00AA4C47"/>
    <w:rsid w:val="00AA5A44"/>
    <w:rsid w:val="00AA5B29"/>
    <w:rsid w:val="00AA6CBC"/>
    <w:rsid w:val="00AA7D6A"/>
    <w:rsid w:val="00AB17B0"/>
    <w:rsid w:val="00AC189E"/>
    <w:rsid w:val="00AC4CCD"/>
    <w:rsid w:val="00AC7F36"/>
    <w:rsid w:val="00AD1273"/>
    <w:rsid w:val="00AD17CA"/>
    <w:rsid w:val="00AD464F"/>
    <w:rsid w:val="00AD647A"/>
    <w:rsid w:val="00AD7FDA"/>
    <w:rsid w:val="00AF2CDD"/>
    <w:rsid w:val="00AF62D8"/>
    <w:rsid w:val="00B005AE"/>
    <w:rsid w:val="00B01868"/>
    <w:rsid w:val="00B03EE3"/>
    <w:rsid w:val="00B05C9B"/>
    <w:rsid w:val="00B11C78"/>
    <w:rsid w:val="00B1419A"/>
    <w:rsid w:val="00B17FDF"/>
    <w:rsid w:val="00B206B0"/>
    <w:rsid w:val="00B207BC"/>
    <w:rsid w:val="00B20CDB"/>
    <w:rsid w:val="00B22996"/>
    <w:rsid w:val="00B229CA"/>
    <w:rsid w:val="00B22F99"/>
    <w:rsid w:val="00B256E1"/>
    <w:rsid w:val="00B27534"/>
    <w:rsid w:val="00B3004C"/>
    <w:rsid w:val="00B3011E"/>
    <w:rsid w:val="00B30A61"/>
    <w:rsid w:val="00B321AD"/>
    <w:rsid w:val="00B331B6"/>
    <w:rsid w:val="00B33203"/>
    <w:rsid w:val="00B346A5"/>
    <w:rsid w:val="00B34C46"/>
    <w:rsid w:val="00B3592E"/>
    <w:rsid w:val="00B37222"/>
    <w:rsid w:val="00B379CF"/>
    <w:rsid w:val="00B40FB3"/>
    <w:rsid w:val="00B41042"/>
    <w:rsid w:val="00B47AEF"/>
    <w:rsid w:val="00B512A8"/>
    <w:rsid w:val="00B5191C"/>
    <w:rsid w:val="00B51CAC"/>
    <w:rsid w:val="00B55CA6"/>
    <w:rsid w:val="00B663A5"/>
    <w:rsid w:val="00B6778E"/>
    <w:rsid w:val="00B70C49"/>
    <w:rsid w:val="00B70C5A"/>
    <w:rsid w:val="00B71EFE"/>
    <w:rsid w:val="00B76681"/>
    <w:rsid w:val="00B800E0"/>
    <w:rsid w:val="00B82111"/>
    <w:rsid w:val="00B84DC7"/>
    <w:rsid w:val="00B9258C"/>
    <w:rsid w:val="00BA0F35"/>
    <w:rsid w:val="00BA455F"/>
    <w:rsid w:val="00BA5F9A"/>
    <w:rsid w:val="00BA609E"/>
    <w:rsid w:val="00BA6D0E"/>
    <w:rsid w:val="00BB2417"/>
    <w:rsid w:val="00BB42A0"/>
    <w:rsid w:val="00BB4A77"/>
    <w:rsid w:val="00BB7C82"/>
    <w:rsid w:val="00BC6D8D"/>
    <w:rsid w:val="00BC7189"/>
    <w:rsid w:val="00BD0D33"/>
    <w:rsid w:val="00BD1A2B"/>
    <w:rsid w:val="00BD3DAF"/>
    <w:rsid w:val="00BD3EFC"/>
    <w:rsid w:val="00BE3EFB"/>
    <w:rsid w:val="00BE4131"/>
    <w:rsid w:val="00BE5764"/>
    <w:rsid w:val="00BE770A"/>
    <w:rsid w:val="00BF4E97"/>
    <w:rsid w:val="00BF65A4"/>
    <w:rsid w:val="00C01546"/>
    <w:rsid w:val="00C04686"/>
    <w:rsid w:val="00C12DE4"/>
    <w:rsid w:val="00C1373A"/>
    <w:rsid w:val="00C152B0"/>
    <w:rsid w:val="00C17C97"/>
    <w:rsid w:val="00C2329C"/>
    <w:rsid w:val="00C30E85"/>
    <w:rsid w:val="00C322ED"/>
    <w:rsid w:val="00C33FCB"/>
    <w:rsid w:val="00C34B4A"/>
    <w:rsid w:val="00C35CE7"/>
    <w:rsid w:val="00C36884"/>
    <w:rsid w:val="00C379B2"/>
    <w:rsid w:val="00C43F48"/>
    <w:rsid w:val="00C4513A"/>
    <w:rsid w:val="00C51100"/>
    <w:rsid w:val="00C5319C"/>
    <w:rsid w:val="00C538EF"/>
    <w:rsid w:val="00C53B86"/>
    <w:rsid w:val="00C53FAD"/>
    <w:rsid w:val="00C55251"/>
    <w:rsid w:val="00C55537"/>
    <w:rsid w:val="00C619E3"/>
    <w:rsid w:val="00C63C80"/>
    <w:rsid w:val="00C64680"/>
    <w:rsid w:val="00C67D1D"/>
    <w:rsid w:val="00C72D84"/>
    <w:rsid w:val="00C806F1"/>
    <w:rsid w:val="00C8330D"/>
    <w:rsid w:val="00C84EB4"/>
    <w:rsid w:val="00C878A4"/>
    <w:rsid w:val="00C90872"/>
    <w:rsid w:val="00C91DA3"/>
    <w:rsid w:val="00C93400"/>
    <w:rsid w:val="00C93670"/>
    <w:rsid w:val="00C93924"/>
    <w:rsid w:val="00C96B95"/>
    <w:rsid w:val="00C974B3"/>
    <w:rsid w:val="00CA0127"/>
    <w:rsid w:val="00CA0446"/>
    <w:rsid w:val="00CA1BD6"/>
    <w:rsid w:val="00CA2134"/>
    <w:rsid w:val="00CA333A"/>
    <w:rsid w:val="00CA6D47"/>
    <w:rsid w:val="00CB1C87"/>
    <w:rsid w:val="00CB5A07"/>
    <w:rsid w:val="00CB6515"/>
    <w:rsid w:val="00CB65EA"/>
    <w:rsid w:val="00CB6711"/>
    <w:rsid w:val="00CC5137"/>
    <w:rsid w:val="00CC74AC"/>
    <w:rsid w:val="00CC76F2"/>
    <w:rsid w:val="00CD028C"/>
    <w:rsid w:val="00CD1D4D"/>
    <w:rsid w:val="00CD386E"/>
    <w:rsid w:val="00CD39F2"/>
    <w:rsid w:val="00CD7121"/>
    <w:rsid w:val="00CE05B4"/>
    <w:rsid w:val="00CE7CC1"/>
    <w:rsid w:val="00CF23FA"/>
    <w:rsid w:val="00CF4933"/>
    <w:rsid w:val="00CF7F33"/>
    <w:rsid w:val="00D03335"/>
    <w:rsid w:val="00D15D94"/>
    <w:rsid w:val="00D16CCE"/>
    <w:rsid w:val="00D17287"/>
    <w:rsid w:val="00D200FA"/>
    <w:rsid w:val="00D23696"/>
    <w:rsid w:val="00D2677E"/>
    <w:rsid w:val="00D427F6"/>
    <w:rsid w:val="00D43734"/>
    <w:rsid w:val="00D46CE3"/>
    <w:rsid w:val="00D47B6C"/>
    <w:rsid w:val="00D53691"/>
    <w:rsid w:val="00D548AA"/>
    <w:rsid w:val="00D56F96"/>
    <w:rsid w:val="00D63650"/>
    <w:rsid w:val="00D663D7"/>
    <w:rsid w:val="00D663F7"/>
    <w:rsid w:val="00D674FA"/>
    <w:rsid w:val="00D67BAC"/>
    <w:rsid w:val="00D7306A"/>
    <w:rsid w:val="00D73E6D"/>
    <w:rsid w:val="00D77AED"/>
    <w:rsid w:val="00D81D75"/>
    <w:rsid w:val="00D83F2B"/>
    <w:rsid w:val="00D842D3"/>
    <w:rsid w:val="00D85F3D"/>
    <w:rsid w:val="00D919DF"/>
    <w:rsid w:val="00D97579"/>
    <w:rsid w:val="00D97D81"/>
    <w:rsid w:val="00DA5292"/>
    <w:rsid w:val="00DB42E0"/>
    <w:rsid w:val="00DB5A94"/>
    <w:rsid w:val="00DC065D"/>
    <w:rsid w:val="00DC2744"/>
    <w:rsid w:val="00DD35A9"/>
    <w:rsid w:val="00DD7715"/>
    <w:rsid w:val="00DF3984"/>
    <w:rsid w:val="00DF4BF7"/>
    <w:rsid w:val="00DF511D"/>
    <w:rsid w:val="00DF599A"/>
    <w:rsid w:val="00DF735C"/>
    <w:rsid w:val="00E037EA"/>
    <w:rsid w:val="00E0429B"/>
    <w:rsid w:val="00E05459"/>
    <w:rsid w:val="00E117F3"/>
    <w:rsid w:val="00E224CE"/>
    <w:rsid w:val="00E232D1"/>
    <w:rsid w:val="00E357FE"/>
    <w:rsid w:val="00E36BF1"/>
    <w:rsid w:val="00E37A57"/>
    <w:rsid w:val="00E41AC0"/>
    <w:rsid w:val="00E41B0B"/>
    <w:rsid w:val="00E4709C"/>
    <w:rsid w:val="00E50FB1"/>
    <w:rsid w:val="00E548D2"/>
    <w:rsid w:val="00E57C7D"/>
    <w:rsid w:val="00E62E17"/>
    <w:rsid w:val="00E6356A"/>
    <w:rsid w:val="00E64945"/>
    <w:rsid w:val="00E65A4D"/>
    <w:rsid w:val="00E66296"/>
    <w:rsid w:val="00E70C5D"/>
    <w:rsid w:val="00E7507F"/>
    <w:rsid w:val="00E83977"/>
    <w:rsid w:val="00E8519B"/>
    <w:rsid w:val="00E86DA8"/>
    <w:rsid w:val="00E97EBA"/>
    <w:rsid w:val="00EA2B02"/>
    <w:rsid w:val="00EB4485"/>
    <w:rsid w:val="00EB7D9F"/>
    <w:rsid w:val="00EC11D1"/>
    <w:rsid w:val="00EC7AA3"/>
    <w:rsid w:val="00ED0A00"/>
    <w:rsid w:val="00ED376B"/>
    <w:rsid w:val="00ED5617"/>
    <w:rsid w:val="00ED7D61"/>
    <w:rsid w:val="00EE565F"/>
    <w:rsid w:val="00EE7AE5"/>
    <w:rsid w:val="00EF1F1A"/>
    <w:rsid w:val="00EF25C9"/>
    <w:rsid w:val="00EF44D1"/>
    <w:rsid w:val="00EF6520"/>
    <w:rsid w:val="00F00598"/>
    <w:rsid w:val="00F03200"/>
    <w:rsid w:val="00F11EBF"/>
    <w:rsid w:val="00F136CE"/>
    <w:rsid w:val="00F14A24"/>
    <w:rsid w:val="00F1566B"/>
    <w:rsid w:val="00F160D3"/>
    <w:rsid w:val="00F207CE"/>
    <w:rsid w:val="00F22060"/>
    <w:rsid w:val="00F2492E"/>
    <w:rsid w:val="00F26C47"/>
    <w:rsid w:val="00F26F32"/>
    <w:rsid w:val="00F3038E"/>
    <w:rsid w:val="00F35AD1"/>
    <w:rsid w:val="00F36AB3"/>
    <w:rsid w:val="00F40380"/>
    <w:rsid w:val="00F44EF3"/>
    <w:rsid w:val="00F44FD1"/>
    <w:rsid w:val="00F4515F"/>
    <w:rsid w:val="00F4595E"/>
    <w:rsid w:val="00F51012"/>
    <w:rsid w:val="00F519DE"/>
    <w:rsid w:val="00F53563"/>
    <w:rsid w:val="00F606E5"/>
    <w:rsid w:val="00F659F2"/>
    <w:rsid w:val="00F65C40"/>
    <w:rsid w:val="00F66F38"/>
    <w:rsid w:val="00F716EA"/>
    <w:rsid w:val="00F73ECD"/>
    <w:rsid w:val="00F7582F"/>
    <w:rsid w:val="00F75DA9"/>
    <w:rsid w:val="00F766EA"/>
    <w:rsid w:val="00F76970"/>
    <w:rsid w:val="00F82BD3"/>
    <w:rsid w:val="00F85BA5"/>
    <w:rsid w:val="00F862E6"/>
    <w:rsid w:val="00F86EA5"/>
    <w:rsid w:val="00F8794E"/>
    <w:rsid w:val="00F96823"/>
    <w:rsid w:val="00F9717F"/>
    <w:rsid w:val="00FA0055"/>
    <w:rsid w:val="00FA1279"/>
    <w:rsid w:val="00FA224F"/>
    <w:rsid w:val="00FA23FB"/>
    <w:rsid w:val="00FA27AA"/>
    <w:rsid w:val="00FA4072"/>
    <w:rsid w:val="00FA689F"/>
    <w:rsid w:val="00FA68EC"/>
    <w:rsid w:val="00FB03DD"/>
    <w:rsid w:val="00FB0E08"/>
    <w:rsid w:val="00FB1298"/>
    <w:rsid w:val="00FB4415"/>
    <w:rsid w:val="00FB4C42"/>
    <w:rsid w:val="00FB5520"/>
    <w:rsid w:val="00FB6145"/>
    <w:rsid w:val="00FC000B"/>
    <w:rsid w:val="00FC13A5"/>
    <w:rsid w:val="00FC1B39"/>
    <w:rsid w:val="00FC46CD"/>
    <w:rsid w:val="00FC531F"/>
    <w:rsid w:val="00FC6223"/>
    <w:rsid w:val="00FD21E2"/>
    <w:rsid w:val="00FD480B"/>
    <w:rsid w:val="00FE07E4"/>
    <w:rsid w:val="00FE0B0C"/>
    <w:rsid w:val="00FE2C94"/>
    <w:rsid w:val="00FE59F8"/>
    <w:rsid w:val="00FE6A33"/>
    <w:rsid w:val="00FE7D19"/>
    <w:rsid w:val="00FF0573"/>
    <w:rsid w:val="00FF1791"/>
    <w:rsid w:val="00FF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652C65"/>
  <w15:docId w15:val="{DF958677-7824-4977-8A03-80AB10FBE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5FBD"/>
    <w:rPr>
      <w:rFonts w:ascii="Arial" w:hAnsi="Arial"/>
      <w:lang w:eastAsia="en-US"/>
    </w:rPr>
  </w:style>
  <w:style w:type="paragraph" w:styleId="Ttulo1">
    <w:name w:val="heading 1"/>
    <w:basedOn w:val="Basedottulo"/>
    <w:next w:val="Corpodetexto"/>
    <w:qFormat/>
    <w:rsid w:val="00F659F2"/>
    <w:pPr>
      <w:spacing w:before="220" w:after="220"/>
      <w:ind w:left="-2160"/>
      <w:jc w:val="left"/>
      <w:outlineLvl w:val="0"/>
    </w:pPr>
    <w:rPr>
      <w:rFonts w:ascii="Arial Black" w:hAnsi="Arial Black"/>
      <w:kern w:val="28"/>
      <w:sz w:val="20"/>
    </w:rPr>
  </w:style>
  <w:style w:type="paragraph" w:styleId="Ttulo2">
    <w:name w:val="heading 2"/>
    <w:basedOn w:val="Basedottulo"/>
    <w:next w:val="Corpodetexto"/>
    <w:qFormat/>
    <w:rsid w:val="00F659F2"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Ttulo3">
    <w:name w:val="heading 3"/>
    <w:basedOn w:val="Basedottulo"/>
    <w:next w:val="Corpodetexto"/>
    <w:qFormat/>
    <w:rsid w:val="00F659F2"/>
    <w:pPr>
      <w:spacing w:after="220"/>
      <w:jc w:val="left"/>
      <w:outlineLvl w:val="2"/>
    </w:pPr>
    <w:rPr>
      <w:i/>
      <w:spacing w:val="-2"/>
      <w:sz w:val="20"/>
    </w:rPr>
  </w:style>
  <w:style w:type="paragraph" w:styleId="Ttulo4">
    <w:name w:val="heading 4"/>
    <w:basedOn w:val="Basedottulo"/>
    <w:next w:val="Corpodetexto"/>
    <w:qFormat/>
    <w:rsid w:val="00F659F2"/>
    <w:pPr>
      <w:jc w:val="left"/>
      <w:outlineLvl w:val="3"/>
    </w:pPr>
    <w:rPr>
      <w:rFonts w:ascii="Arial Black" w:hAnsi="Arial Black"/>
      <w:sz w:val="20"/>
    </w:rPr>
  </w:style>
  <w:style w:type="paragraph" w:styleId="Ttulo5">
    <w:name w:val="heading 5"/>
    <w:basedOn w:val="Basedottulo"/>
    <w:next w:val="Corpodetexto"/>
    <w:qFormat/>
    <w:rsid w:val="00F659F2"/>
    <w:pPr>
      <w:spacing w:after="220"/>
      <w:jc w:val="left"/>
      <w:outlineLvl w:val="4"/>
    </w:pPr>
    <w:rPr>
      <w:rFonts w:ascii="Arial Black" w:hAnsi="Arial Black"/>
      <w:sz w:val="16"/>
    </w:rPr>
  </w:style>
  <w:style w:type="paragraph" w:styleId="Ttulo6">
    <w:name w:val="heading 6"/>
    <w:basedOn w:val="Normal"/>
    <w:next w:val="Normal"/>
    <w:qFormat/>
    <w:rsid w:val="00F659F2"/>
    <w:pPr>
      <w:spacing w:before="240" w:after="60"/>
      <w:jc w:val="both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rsid w:val="00F659F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F659F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F659F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659F2"/>
    <w:pPr>
      <w:spacing w:after="220" w:line="220" w:lineRule="atLeast"/>
      <w:jc w:val="both"/>
    </w:pPr>
    <w:rPr>
      <w:spacing w:val="-5"/>
    </w:rPr>
  </w:style>
  <w:style w:type="paragraph" w:customStyle="1" w:styleId="Realizaes">
    <w:name w:val="Realizações"/>
    <w:basedOn w:val="Corpodetexto"/>
    <w:rsid w:val="00F659F2"/>
    <w:pPr>
      <w:numPr>
        <w:numId w:val="1"/>
      </w:numPr>
      <w:spacing w:after="60"/>
    </w:pPr>
  </w:style>
  <w:style w:type="paragraph" w:customStyle="1" w:styleId="Endereo1">
    <w:name w:val="Endereço 1"/>
    <w:basedOn w:val="Normal"/>
    <w:rsid w:val="00F659F2"/>
    <w:pPr>
      <w:spacing w:line="160" w:lineRule="atLeast"/>
      <w:jc w:val="both"/>
    </w:pPr>
    <w:rPr>
      <w:sz w:val="14"/>
    </w:rPr>
  </w:style>
  <w:style w:type="paragraph" w:customStyle="1" w:styleId="Endereo2">
    <w:name w:val="Endereço 2"/>
    <w:basedOn w:val="Normal"/>
    <w:rsid w:val="00F659F2"/>
    <w:pPr>
      <w:spacing w:line="160" w:lineRule="atLeast"/>
      <w:jc w:val="both"/>
    </w:pPr>
    <w:rPr>
      <w:sz w:val="14"/>
    </w:rPr>
  </w:style>
  <w:style w:type="paragraph" w:styleId="Recuodecorpodetexto">
    <w:name w:val="Body Text Indent"/>
    <w:basedOn w:val="Corpodetexto"/>
    <w:rsid w:val="00F659F2"/>
    <w:pPr>
      <w:ind w:left="720"/>
    </w:pPr>
  </w:style>
  <w:style w:type="paragraph" w:customStyle="1" w:styleId="Cidadeestado">
    <w:name w:val="Cidade/estado"/>
    <w:basedOn w:val="Corpodetexto"/>
    <w:next w:val="Corpodetexto"/>
    <w:rsid w:val="00F659F2"/>
    <w:pPr>
      <w:keepNext/>
    </w:pPr>
  </w:style>
  <w:style w:type="paragraph" w:customStyle="1" w:styleId="Nomedaempresa">
    <w:name w:val="Nome da empresa"/>
    <w:basedOn w:val="Normal"/>
    <w:next w:val="Normal"/>
    <w:autoRedefine/>
    <w:rsid w:val="002854AC"/>
    <w:pPr>
      <w:shd w:val="clear" w:color="auto" w:fill="FFFFFF"/>
      <w:tabs>
        <w:tab w:val="left" w:pos="8222"/>
        <w:tab w:val="right" w:pos="10206"/>
      </w:tabs>
      <w:spacing w:before="160"/>
      <w:ind w:left="-108" w:firstLine="108"/>
    </w:pPr>
    <w:rPr>
      <w:b/>
    </w:rPr>
  </w:style>
  <w:style w:type="paragraph" w:customStyle="1" w:styleId="NomedaempresaUm">
    <w:name w:val="Nome da empresa Um"/>
    <w:basedOn w:val="Nomedaempresa"/>
    <w:next w:val="Normal"/>
    <w:autoRedefine/>
    <w:rsid w:val="00F519DE"/>
    <w:pPr>
      <w:tabs>
        <w:tab w:val="left" w:pos="0"/>
        <w:tab w:val="left" w:pos="175"/>
        <w:tab w:val="left" w:pos="2781"/>
      </w:tabs>
      <w:spacing w:before="40"/>
    </w:pPr>
    <w:rPr>
      <w:rFonts w:cs="Arial"/>
      <w:i/>
    </w:rPr>
  </w:style>
  <w:style w:type="paragraph" w:styleId="Data">
    <w:name w:val="Date"/>
    <w:basedOn w:val="Corpodetexto"/>
    <w:rsid w:val="00F659F2"/>
    <w:pPr>
      <w:keepNext/>
    </w:pPr>
  </w:style>
  <w:style w:type="paragraph" w:customStyle="1" w:styleId="Ttulododocumento">
    <w:name w:val="Título do documento"/>
    <w:basedOn w:val="Normal"/>
    <w:next w:val="Normal"/>
    <w:rsid w:val="00F659F2"/>
    <w:pPr>
      <w:spacing w:after="220"/>
      <w:jc w:val="both"/>
    </w:pPr>
    <w:rPr>
      <w:spacing w:val="-20"/>
      <w:sz w:val="48"/>
    </w:rPr>
  </w:style>
  <w:style w:type="character" w:styleId="nfase">
    <w:name w:val="Emphasis"/>
    <w:qFormat/>
    <w:rsid w:val="00F659F2"/>
    <w:rPr>
      <w:rFonts w:ascii="Arial Black" w:hAnsi="Arial Black"/>
      <w:spacing w:val="-8"/>
      <w:sz w:val="18"/>
      <w:lang w:bidi="ar-SA"/>
    </w:rPr>
  </w:style>
  <w:style w:type="paragraph" w:customStyle="1" w:styleId="Basedocabealho">
    <w:name w:val="Base do cabeçalho"/>
    <w:basedOn w:val="Normal"/>
    <w:rsid w:val="00F659F2"/>
    <w:pPr>
      <w:jc w:val="both"/>
    </w:pPr>
  </w:style>
  <w:style w:type="paragraph" w:styleId="Rodap">
    <w:name w:val="footer"/>
    <w:basedOn w:val="Basedocabealho"/>
    <w:rsid w:val="00F659F2"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paragraph" w:styleId="Cabealho">
    <w:name w:val="header"/>
    <w:basedOn w:val="Basedocabealho"/>
    <w:rsid w:val="00F659F2"/>
    <w:pPr>
      <w:spacing w:line="220" w:lineRule="atLeast"/>
      <w:ind w:left="-2160"/>
    </w:pPr>
  </w:style>
  <w:style w:type="paragraph" w:customStyle="1" w:styleId="Basedottulo">
    <w:name w:val="Base do título"/>
    <w:basedOn w:val="Corpodetexto"/>
    <w:next w:val="Corpodetexto"/>
    <w:rsid w:val="00F659F2"/>
    <w:pPr>
      <w:keepNext/>
      <w:keepLines/>
      <w:spacing w:after="0"/>
    </w:pPr>
    <w:rPr>
      <w:spacing w:val="-4"/>
      <w:sz w:val="18"/>
    </w:rPr>
  </w:style>
  <w:style w:type="paragraph" w:customStyle="1" w:styleId="Instituio">
    <w:name w:val="Instituição"/>
    <w:basedOn w:val="Normal"/>
    <w:next w:val="Realizaes"/>
    <w:autoRedefine/>
    <w:rsid w:val="00483328"/>
    <w:pPr>
      <w:shd w:val="clear" w:color="auto" w:fill="FFFFFF"/>
      <w:tabs>
        <w:tab w:val="left" w:pos="2160"/>
        <w:tab w:val="right" w:pos="6480"/>
      </w:tabs>
      <w:spacing w:before="80"/>
      <w:jc w:val="both"/>
    </w:pPr>
  </w:style>
  <w:style w:type="character" w:customStyle="1" w:styleId="Funo">
    <w:name w:val="Função"/>
    <w:basedOn w:val="Fontepargpadro"/>
    <w:rsid w:val="00F659F2"/>
  </w:style>
  <w:style w:type="paragraph" w:customStyle="1" w:styleId="Cargo">
    <w:name w:val="Cargo"/>
    <w:next w:val="Realizaes"/>
    <w:rsid w:val="00F659F2"/>
    <w:pPr>
      <w:spacing w:after="60" w:line="220" w:lineRule="atLeast"/>
    </w:pPr>
    <w:rPr>
      <w:rFonts w:ascii="Arial Black" w:hAnsi="Arial Black"/>
      <w:spacing w:val="-10"/>
      <w:lang w:eastAsia="en-US"/>
    </w:rPr>
  </w:style>
  <w:style w:type="character" w:customStyle="1" w:styleId="nfaseinicial">
    <w:name w:val="Ênfase inicial"/>
    <w:rsid w:val="00F659F2"/>
    <w:rPr>
      <w:rFonts w:ascii="Arial Black" w:hAnsi="Arial Black"/>
      <w:spacing w:val="-6"/>
      <w:sz w:val="18"/>
      <w:lang w:bidi="ar-SA"/>
    </w:rPr>
  </w:style>
  <w:style w:type="paragraph" w:customStyle="1" w:styleId="Nome">
    <w:name w:val="Nome"/>
    <w:basedOn w:val="Normal"/>
    <w:next w:val="Normal"/>
    <w:rsid w:val="00F659F2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Ttulodaseo">
    <w:name w:val="Título da seção"/>
    <w:basedOn w:val="Normal"/>
    <w:next w:val="Normal"/>
    <w:autoRedefine/>
    <w:rsid w:val="00FB0E08"/>
    <w:pPr>
      <w:shd w:val="clear" w:color="auto" w:fill="FFFFFF"/>
      <w:spacing w:line="220" w:lineRule="atLeast"/>
      <w:jc w:val="center"/>
    </w:pPr>
    <w:rPr>
      <w:rFonts w:ascii="Arial Black" w:hAnsi="Arial Black" w:cs="Arial"/>
      <w:b/>
      <w:spacing w:val="-10"/>
      <w:sz w:val="22"/>
      <w:szCs w:val="22"/>
    </w:rPr>
  </w:style>
  <w:style w:type="paragraph" w:customStyle="1" w:styleId="Semttulo">
    <w:name w:val="Sem título"/>
    <w:basedOn w:val="Ttulodaseo"/>
    <w:rsid w:val="00F659F2"/>
  </w:style>
  <w:style w:type="paragraph" w:customStyle="1" w:styleId="Objetivo">
    <w:name w:val="Objetivo"/>
    <w:basedOn w:val="Normal"/>
    <w:next w:val="Corpodetexto"/>
    <w:rsid w:val="00F659F2"/>
    <w:pPr>
      <w:spacing w:before="240" w:after="220" w:line="220" w:lineRule="atLeast"/>
    </w:pPr>
  </w:style>
  <w:style w:type="character" w:styleId="Nmerodepgina">
    <w:name w:val="page number"/>
    <w:rsid w:val="00F659F2"/>
    <w:rPr>
      <w:rFonts w:ascii="Arial" w:hAnsi="Arial"/>
      <w:sz w:val="18"/>
      <w:lang w:bidi="ar-SA"/>
    </w:rPr>
  </w:style>
  <w:style w:type="paragraph" w:customStyle="1" w:styleId="Dadospessoais">
    <w:name w:val="Dados pessoais"/>
    <w:basedOn w:val="Corpodetexto"/>
    <w:rsid w:val="00F659F2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Informaespessoais">
    <w:name w:val="Informações pessoais"/>
    <w:basedOn w:val="Realizaes"/>
    <w:next w:val="Realizaes"/>
    <w:rsid w:val="00F659F2"/>
    <w:pPr>
      <w:numPr>
        <w:numId w:val="0"/>
      </w:numPr>
      <w:spacing w:before="240"/>
      <w:ind w:left="245" w:hanging="245"/>
    </w:pPr>
  </w:style>
  <w:style w:type="paragraph" w:customStyle="1" w:styleId="Subttulodaseo">
    <w:name w:val="Subtítulo da seção"/>
    <w:basedOn w:val="Ttulodaseo"/>
    <w:next w:val="Normal"/>
    <w:rsid w:val="00F659F2"/>
    <w:rPr>
      <w:b w:val="0"/>
      <w:spacing w:val="0"/>
    </w:rPr>
  </w:style>
  <w:style w:type="character" w:styleId="AcrnimoHTML">
    <w:name w:val="HTML Acronym"/>
    <w:basedOn w:val="Fontepargpadro"/>
    <w:rsid w:val="00F659F2"/>
  </w:style>
  <w:style w:type="paragraph" w:styleId="Sumrio1">
    <w:name w:val="toc 1"/>
    <w:basedOn w:val="Normal"/>
    <w:next w:val="Normal"/>
    <w:autoRedefine/>
    <w:semiHidden/>
    <w:rsid w:val="00F659F2"/>
  </w:style>
  <w:style w:type="paragraph" w:styleId="Sumrio2">
    <w:name w:val="toc 2"/>
    <w:basedOn w:val="Normal"/>
    <w:next w:val="Normal"/>
    <w:autoRedefine/>
    <w:semiHidden/>
    <w:rsid w:val="00F659F2"/>
    <w:pPr>
      <w:ind w:left="200"/>
    </w:pPr>
  </w:style>
  <w:style w:type="paragraph" w:styleId="Sumrio3">
    <w:name w:val="toc 3"/>
    <w:basedOn w:val="Normal"/>
    <w:next w:val="Normal"/>
    <w:autoRedefine/>
    <w:semiHidden/>
    <w:rsid w:val="00F659F2"/>
    <w:pPr>
      <w:ind w:left="400"/>
    </w:pPr>
  </w:style>
  <w:style w:type="paragraph" w:styleId="Sumrio4">
    <w:name w:val="toc 4"/>
    <w:basedOn w:val="Normal"/>
    <w:next w:val="Normal"/>
    <w:autoRedefine/>
    <w:semiHidden/>
    <w:rsid w:val="00F659F2"/>
    <w:pPr>
      <w:ind w:left="600"/>
    </w:pPr>
  </w:style>
  <w:style w:type="paragraph" w:styleId="Sumrio5">
    <w:name w:val="toc 5"/>
    <w:basedOn w:val="Normal"/>
    <w:next w:val="Normal"/>
    <w:autoRedefine/>
    <w:semiHidden/>
    <w:rsid w:val="00F659F2"/>
    <w:pPr>
      <w:ind w:left="800"/>
    </w:pPr>
  </w:style>
  <w:style w:type="paragraph" w:styleId="Sumrio6">
    <w:name w:val="toc 6"/>
    <w:basedOn w:val="Normal"/>
    <w:next w:val="Normal"/>
    <w:autoRedefine/>
    <w:semiHidden/>
    <w:rsid w:val="00F659F2"/>
    <w:pPr>
      <w:ind w:left="1000"/>
    </w:pPr>
  </w:style>
  <w:style w:type="paragraph" w:styleId="Sumrio7">
    <w:name w:val="toc 7"/>
    <w:basedOn w:val="Normal"/>
    <w:next w:val="Normal"/>
    <w:autoRedefine/>
    <w:semiHidden/>
    <w:rsid w:val="00F659F2"/>
    <w:pPr>
      <w:ind w:left="1200"/>
    </w:pPr>
  </w:style>
  <w:style w:type="paragraph" w:styleId="Sumrio8">
    <w:name w:val="toc 8"/>
    <w:basedOn w:val="Normal"/>
    <w:next w:val="Normal"/>
    <w:autoRedefine/>
    <w:semiHidden/>
    <w:rsid w:val="00F659F2"/>
    <w:pPr>
      <w:ind w:left="1400"/>
    </w:pPr>
  </w:style>
  <w:style w:type="paragraph" w:styleId="Sumrio9">
    <w:name w:val="toc 9"/>
    <w:basedOn w:val="Normal"/>
    <w:next w:val="Normal"/>
    <w:autoRedefine/>
    <w:semiHidden/>
    <w:rsid w:val="00F659F2"/>
    <w:pPr>
      <w:ind w:left="1600"/>
    </w:pPr>
  </w:style>
  <w:style w:type="paragraph" w:styleId="Assinatura">
    <w:name w:val="Signature"/>
    <w:basedOn w:val="Normal"/>
    <w:rsid w:val="00F659F2"/>
    <w:pPr>
      <w:ind w:left="4252"/>
    </w:pPr>
  </w:style>
  <w:style w:type="paragraph" w:styleId="AssinaturadeEmail">
    <w:name w:val="E-mail Signature"/>
    <w:basedOn w:val="Normal"/>
    <w:rsid w:val="00F659F2"/>
  </w:style>
  <w:style w:type="paragraph" w:styleId="Cabealhodamensagem">
    <w:name w:val="Message Header"/>
    <w:basedOn w:val="Normal"/>
    <w:rsid w:val="00F659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character" w:styleId="CitaoHTML">
    <w:name w:val="HTML Cite"/>
    <w:rsid w:val="00F659F2"/>
    <w:rPr>
      <w:i/>
      <w:iCs/>
    </w:rPr>
  </w:style>
  <w:style w:type="character" w:styleId="CdigoHTML">
    <w:name w:val="HTML Code"/>
    <w:rsid w:val="00F659F2"/>
    <w:rPr>
      <w:rFonts w:ascii="Courier New" w:hAnsi="Courier New"/>
      <w:sz w:val="20"/>
      <w:szCs w:val="20"/>
    </w:rPr>
  </w:style>
  <w:style w:type="paragraph" w:styleId="Commarcadores">
    <w:name w:val="List Bullet"/>
    <w:basedOn w:val="Normal"/>
    <w:autoRedefine/>
    <w:rsid w:val="00F659F2"/>
    <w:pPr>
      <w:numPr>
        <w:numId w:val="2"/>
      </w:numPr>
    </w:pPr>
  </w:style>
  <w:style w:type="paragraph" w:styleId="Commarcadores2">
    <w:name w:val="List Bullet 2"/>
    <w:basedOn w:val="Normal"/>
    <w:autoRedefine/>
    <w:rsid w:val="00F659F2"/>
    <w:pPr>
      <w:numPr>
        <w:numId w:val="3"/>
      </w:numPr>
    </w:pPr>
  </w:style>
  <w:style w:type="paragraph" w:styleId="Commarcadores3">
    <w:name w:val="List Bullet 3"/>
    <w:basedOn w:val="Normal"/>
    <w:autoRedefine/>
    <w:rsid w:val="00F659F2"/>
    <w:pPr>
      <w:numPr>
        <w:numId w:val="4"/>
      </w:numPr>
    </w:pPr>
  </w:style>
  <w:style w:type="paragraph" w:styleId="Commarcadores4">
    <w:name w:val="List Bullet 4"/>
    <w:basedOn w:val="Normal"/>
    <w:autoRedefine/>
    <w:rsid w:val="00F659F2"/>
    <w:pPr>
      <w:numPr>
        <w:numId w:val="5"/>
      </w:numPr>
    </w:pPr>
  </w:style>
  <w:style w:type="paragraph" w:styleId="Commarcadores5">
    <w:name w:val="List Bullet 5"/>
    <w:basedOn w:val="Normal"/>
    <w:autoRedefine/>
    <w:rsid w:val="00F659F2"/>
    <w:pPr>
      <w:numPr>
        <w:numId w:val="6"/>
      </w:numPr>
    </w:pPr>
  </w:style>
  <w:style w:type="paragraph" w:styleId="Corpodetexto2">
    <w:name w:val="Body Text 2"/>
    <w:basedOn w:val="Normal"/>
    <w:rsid w:val="00F659F2"/>
    <w:pPr>
      <w:spacing w:after="120" w:line="480" w:lineRule="auto"/>
    </w:pPr>
  </w:style>
  <w:style w:type="paragraph" w:styleId="Corpodetexto3">
    <w:name w:val="Body Text 3"/>
    <w:basedOn w:val="Normal"/>
    <w:rsid w:val="00F659F2"/>
    <w:pPr>
      <w:spacing w:after="120"/>
    </w:pPr>
    <w:rPr>
      <w:sz w:val="16"/>
      <w:szCs w:val="16"/>
    </w:rPr>
  </w:style>
  <w:style w:type="character" w:styleId="DefinioHTML">
    <w:name w:val="HTML Definition"/>
    <w:rsid w:val="00F659F2"/>
    <w:rPr>
      <w:i/>
      <w:iCs/>
    </w:rPr>
  </w:style>
  <w:style w:type="paragraph" w:styleId="Destinatrio">
    <w:name w:val="envelope address"/>
    <w:basedOn w:val="Normal"/>
    <w:rsid w:val="00F659F2"/>
    <w:pPr>
      <w:framePr w:w="7938" w:h="1984" w:hRule="exact" w:hSpace="141" w:wrap="auto" w:hAnchor="page" w:xAlign="center" w:yAlign="bottom"/>
      <w:ind w:left="2835"/>
    </w:pPr>
    <w:rPr>
      <w:rFonts w:cs="Arial"/>
      <w:sz w:val="24"/>
      <w:szCs w:val="24"/>
    </w:rPr>
  </w:style>
  <w:style w:type="paragraph" w:styleId="Encerramento">
    <w:name w:val="Closing"/>
    <w:basedOn w:val="Normal"/>
    <w:rsid w:val="00F659F2"/>
    <w:pPr>
      <w:ind w:left="4252"/>
    </w:pPr>
  </w:style>
  <w:style w:type="paragraph" w:styleId="EndereoHTML">
    <w:name w:val="HTML Address"/>
    <w:basedOn w:val="Normal"/>
    <w:rsid w:val="00F659F2"/>
    <w:rPr>
      <w:i/>
      <w:iCs/>
    </w:rPr>
  </w:style>
  <w:style w:type="paragraph" w:styleId="MapadoDocumento">
    <w:name w:val="Document Map"/>
    <w:basedOn w:val="Normal"/>
    <w:semiHidden/>
    <w:rsid w:val="00F659F2"/>
    <w:pPr>
      <w:shd w:val="clear" w:color="auto" w:fill="000080"/>
    </w:pPr>
    <w:rPr>
      <w:rFonts w:ascii="Tahoma" w:hAnsi="Tahoma" w:cs="Tahoma"/>
    </w:rPr>
  </w:style>
  <w:style w:type="character" w:styleId="ExemploHTML">
    <w:name w:val="HTML Sample"/>
    <w:rsid w:val="00F659F2"/>
    <w:rPr>
      <w:rFonts w:ascii="Courier New" w:hAnsi="Courier New"/>
    </w:rPr>
  </w:style>
  <w:style w:type="character" w:styleId="Hyperlink">
    <w:name w:val="Hyperlink"/>
    <w:rsid w:val="00F659F2"/>
    <w:rPr>
      <w:color w:val="0000FF"/>
      <w:u w:val="single"/>
    </w:rPr>
  </w:style>
  <w:style w:type="character" w:styleId="HiperlinkVisitado">
    <w:name w:val="FollowedHyperlink"/>
    <w:rsid w:val="00F659F2"/>
    <w:rPr>
      <w:color w:val="800080"/>
      <w:u w:val="single"/>
    </w:rPr>
  </w:style>
  <w:style w:type="paragraph" w:styleId="ndicedeautoridades">
    <w:name w:val="table of authorities"/>
    <w:basedOn w:val="Normal"/>
    <w:next w:val="Normal"/>
    <w:semiHidden/>
    <w:rsid w:val="00F659F2"/>
    <w:pPr>
      <w:ind w:left="200" w:hanging="200"/>
    </w:pPr>
  </w:style>
  <w:style w:type="paragraph" w:styleId="ndicedeilustraes">
    <w:name w:val="table of figures"/>
    <w:basedOn w:val="Normal"/>
    <w:next w:val="Normal"/>
    <w:semiHidden/>
    <w:rsid w:val="00F659F2"/>
    <w:pPr>
      <w:ind w:left="400" w:hanging="400"/>
    </w:pPr>
  </w:style>
  <w:style w:type="paragraph" w:styleId="Legenda">
    <w:name w:val="caption"/>
    <w:basedOn w:val="Normal"/>
    <w:next w:val="Normal"/>
    <w:qFormat/>
    <w:rsid w:val="00F659F2"/>
    <w:pPr>
      <w:spacing w:before="120" w:after="120"/>
    </w:pPr>
    <w:rPr>
      <w:b/>
      <w:bCs/>
    </w:rPr>
  </w:style>
  <w:style w:type="paragraph" w:styleId="Lista">
    <w:name w:val="List"/>
    <w:basedOn w:val="Normal"/>
    <w:rsid w:val="00F659F2"/>
    <w:pPr>
      <w:ind w:left="283" w:hanging="283"/>
    </w:pPr>
  </w:style>
  <w:style w:type="paragraph" w:styleId="Lista2">
    <w:name w:val="List 2"/>
    <w:basedOn w:val="Normal"/>
    <w:rsid w:val="00F659F2"/>
    <w:pPr>
      <w:ind w:left="566" w:hanging="283"/>
    </w:pPr>
  </w:style>
  <w:style w:type="paragraph" w:styleId="Lista3">
    <w:name w:val="List 3"/>
    <w:basedOn w:val="Normal"/>
    <w:rsid w:val="00F659F2"/>
    <w:pPr>
      <w:ind w:left="849" w:hanging="283"/>
    </w:pPr>
  </w:style>
  <w:style w:type="paragraph" w:styleId="Lista4">
    <w:name w:val="List 4"/>
    <w:basedOn w:val="Normal"/>
    <w:rsid w:val="00F659F2"/>
    <w:pPr>
      <w:ind w:left="1132" w:hanging="283"/>
    </w:pPr>
  </w:style>
  <w:style w:type="paragraph" w:styleId="Lista5">
    <w:name w:val="List 5"/>
    <w:basedOn w:val="Normal"/>
    <w:rsid w:val="00F659F2"/>
    <w:pPr>
      <w:ind w:left="1415" w:hanging="283"/>
    </w:pPr>
  </w:style>
  <w:style w:type="paragraph" w:styleId="Listadecontinuao">
    <w:name w:val="List Continue"/>
    <w:basedOn w:val="Normal"/>
    <w:rsid w:val="00F659F2"/>
    <w:pPr>
      <w:spacing w:after="120"/>
      <w:ind w:left="283"/>
    </w:pPr>
  </w:style>
  <w:style w:type="paragraph" w:styleId="Listadecontinuao2">
    <w:name w:val="List Continue 2"/>
    <w:basedOn w:val="Normal"/>
    <w:rsid w:val="00F659F2"/>
    <w:pPr>
      <w:spacing w:after="120"/>
      <w:ind w:left="566"/>
    </w:pPr>
  </w:style>
  <w:style w:type="paragraph" w:styleId="Listadecontinuao3">
    <w:name w:val="List Continue 3"/>
    <w:basedOn w:val="Normal"/>
    <w:rsid w:val="00F659F2"/>
    <w:pPr>
      <w:spacing w:after="120"/>
      <w:ind w:left="849"/>
    </w:pPr>
  </w:style>
  <w:style w:type="paragraph" w:styleId="Listadecontinuao4">
    <w:name w:val="List Continue 4"/>
    <w:basedOn w:val="Normal"/>
    <w:rsid w:val="00F659F2"/>
    <w:pPr>
      <w:spacing w:after="120"/>
      <w:ind w:left="1132"/>
    </w:pPr>
  </w:style>
  <w:style w:type="paragraph" w:styleId="Listadecontinuao5">
    <w:name w:val="List Continue 5"/>
    <w:basedOn w:val="Normal"/>
    <w:rsid w:val="00F659F2"/>
    <w:pPr>
      <w:spacing w:after="120"/>
      <w:ind w:left="1415"/>
    </w:pPr>
  </w:style>
  <w:style w:type="character" w:styleId="MquinadeescreverHTML">
    <w:name w:val="HTML Typewriter"/>
    <w:rsid w:val="00F659F2"/>
    <w:rPr>
      <w:rFonts w:ascii="Courier New" w:hAnsi="Courier New"/>
      <w:sz w:val="20"/>
      <w:szCs w:val="20"/>
    </w:rPr>
  </w:style>
  <w:style w:type="paragraph" w:styleId="NormalWeb">
    <w:name w:val="Normal (Web)"/>
    <w:basedOn w:val="Normal"/>
    <w:rsid w:val="00F659F2"/>
    <w:rPr>
      <w:rFonts w:ascii="Times New Roman" w:hAnsi="Times New Roman"/>
      <w:sz w:val="24"/>
      <w:szCs w:val="24"/>
    </w:rPr>
  </w:style>
  <w:style w:type="paragraph" w:styleId="Numerada">
    <w:name w:val="List Number"/>
    <w:basedOn w:val="Normal"/>
    <w:rsid w:val="00F659F2"/>
    <w:pPr>
      <w:numPr>
        <w:numId w:val="7"/>
      </w:numPr>
    </w:pPr>
  </w:style>
  <w:style w:type="paragraph" w:styleId="Numerada2">
    <w:name w:val="List Number 2"/>
    <w:basedOn w:val="Normal"/>
    <w:rsid w:val="00F659F2"/>
    <w:pPr>
      <w:numPr>
        <w:numId w:val="8"/>
      </w:numPr>
    </w:pPr>
  </w:style>
  <w:style w:type="paragraph" w:styleId="Numerada3">
    <w:name w:val="List Number 3"/>
    <w:basedOn w:val="Normal"/>
    <w:rsid w:val="00F659F2"/>
    <w:pPr>
      <w:numPr>
        <w:numId w:val="9"/>
      </w:numPr>
    </w:pPr>
  </w:style>
  <w:style w:type="paragraph" w:styleId="Numerada4">
    <w:name w:val="List Number 4"/>
    <w:basedOn w:val="Normal"/>
    <w:rsid w:val="00F659F2"/>
    <w:pPr>
      <w:numPr>
        <w:numId w:val="10"/>
      </w:numPr>
    </w:pPr>
  </w:style>
  <w:style w:type="paragraph" w:styleId="Numerada5">
    <w:name w:val="List Number 5"/>
    <w:basedOn w:val="Normal"/>
    <w:rsid w:val="00F659F2"/>
    <w:pPr>
      <w:numPr>
        <w:numId w:val="11"/>
      </w:numPr>
    </w:pPr>
  </w:style>
  <w:style w:type="character" w:styleId="Nmerodelinha">
    <w:name w:val="line number"/>
    <w:basedOn w:val="Fontepargpadro"/>
    <w:rsid w:val="00F659F2"/>
  </w:style>
  <w:style w:type="paragraph" w:styleId="Pr-formataoHTML">
    <w:name w:val="HTML Preformatted"/>
    <w:basedOn w:val="Normal"/>
    <w:rsid w:val="00F659F2"/>
    <w:rPr>
      <w:rFonts w:ascii="Courier New" w:hAnsi="Courier New" w:cs="Courier New"/>
    </w:rPr>
  </w:style>
  <w:style w:type="paragraph" w:styleId="Primeirorecuodecorpodetexto">
    <w:name w:val="Body Text First Indent"/>
    <w:basedOn w:val="Corpodetexto"/>
    <w:rsid w:val="00F659F2"/>
    <w:pPr>
      <w:spacing w:after="120" w:line="240" w:lineRule="auto"/>
      <w:ind w:firstLine="210"/>
      <w:jc w:val="left"/>
    </w:pPr>
    <w:rPr>
      <w:spacing w:val="0"/>
    </w:rPr>
  </w:style>
  <w:style w:type="paragraph" w:styleId="Primeirorecuodecorpodetexto2">
    <w:name w:val="Body Text First Indent 2"/>
    <w:basedOn w:val="Recuodecorpodetexto"/>
    <w:rsid w:val="00F659F2"/>
    <w:pPr>
      <w:spacing w:after="120" w:line="240" w:lineRule="auto"/>
      <w:ind w:left="283" w:firstLine="210"/>
      <w:jc w:val="left"/>
    </w:pPr>
    <w:rPr>
      <w:spacing w:val="0"/>
    </w:rPr>
  </w:style>
  <w:style w:type="paragraph" w:styleId="Recuodecorpodetexto2">
    <w:name w:val="Body Text Indent 2"/>
    <w:basedOn w:val="Normal"/>
    <w:rsid w:val="00F659F2"/>
    <w:pPr>
      <w:spacing w:after="120" w:line="480" w:lineRule="auto"/>
      <w:ind w:left="283"/>
    </w:pPr>
  </w:style>
  <w:style w:type="paragraph" w:styleId="Recuodecorpodetexto3">
    <w:name w:val="Body Text Indent 3"/>
    <w:basedOn w:val="Normal"/>
    <w:rsid w:val="00F659F2"/>
    <w:pPr>
      <w:spacing w:after="120"/>
      <w:ind w:left="283"/>
    </w:pPr>
    <w:rPr>
      <w:sz w:val="16"/>
      <w:szCs w:val="16"/>
    </w:rPr>
  </w:style>
  <w:style w:type="paragraph" w:styleId="Recuonormal">
    <w:name w:val="Normal Indent"/>
    <w:basedOn w:val="Normal"/>
    <w:rsid w:val="00F659F2"/>
    <w:pPr>
      <w:ind w:left="708"/>
    </w:pPr>
  </w:style>
  <w:style w:type="character" w:styleId="Refdecomentrio">
    <w:name w:val="annotation reference"/>
    <w:semiHidden/>
    <w:rsid w:val="00F659F2"/>
    <w:rPr>
      <w:sz w:val="16"/>
      <w:szCs w:val="16"/>
    </w:rPr>
  </w:style>
  <w:style w:type="character" w:styleId="Refdenotadefim">
    <w:name w:val="endnote reference"/>
    <w:semiHidden/>
    <w:rsid w:val="00F659F2"/>
    <w:rPr>
      <w:vertAlign w:val="superscript"/>
    </w:rPr>
  </w:style>
  <w:style w:type="character" w:styleId="Refdenotaderodap">
    <w:name w:val="footnote reference"/>
    <w:semiHidden/>
    <w:rsid w:val="00F659F2"/>
    <w:rPr>
      <w:vertAlign w:val="superscript"/>
    </w:rPr>
  </w:style>
  <w:style w:type="paragraph" w:styleId="Remetente">
    <w:name w:val="envelope return"/>
    <w:basedOn w:val="Normal"/>
    <w:rsid w:val="00F659F2"/>
    <w:rPr>
      <w:rFonts w:cs="Arial"/>
    </w:rPr>
  </w:style>
  <w:style w:type="paragraph" w:styleId="Remissivo1">
    <w:name w:val="index 1"/>
    <w:basedOn w:val="Normal"/>
    <w:next w:val="Normal"/>
    <w:autoRedefine/>
    <w:semiHidden/>
    <w:rsid w:val="00F659F2"/>
    <w:pPr>
      <w:ind w:left="200" w:hanging="200"/>
    </w:pPr>
  </w:style>
  <w:style w:type="paragraph" w:styleId="Remissivo2">
    <w:name w:val="index 2"/>
    <w:basedOn w:val="Normal"/>
    <w:next w:val="Normal"/>
    <w:autoRedefine/>
    <w:semiHidden/>
    <w:rsid w:val="00F659F2"/>
    <w:pPr>
      <w:ind w:left="400" w:hanging="200"/>
    </w:pPr>
  </w:style>
  <w:style w:type="paragraph" w:styleId="Remissivo3">
    <w:name w:val="index 3"/>
    <w:basedOn w:val="Normal"/>
    <w:next w:val="Normal"/>
    <w:autoRedefine/>
    <w:semiHidden/>
    <w:rsid w:val="00F659F2"/>
    <w:pPr>
      <w:ind w:left="600" w:hanging="200"/>
    </w:pPr>
  </w:style>
  <w:style w:type="paragraph" w:styleId="Remissivo4">
    <w:name w:val="index 4"/>
    <w:basedOn w:val="Normal"/>
    <w:next w:val="Normal"/>
    <w:autoRedefine/>
    <w:semiHidden/>
    <w:rsid w:val="00F659F2"/>
    <w:pPr>
      <w:ind w:left="800" w:hanging="200"/>
    </w:pPr>
  </w:style>
  <w:style w:type="paragraph" w:styleId="Remissivo5">
    <w:name w:val="index 5"/>
    <w:basedOn w:val="Normal"/>
    <w:next w:val="Normal"/>
    <w:autoRedefine/>
    <w:semiHidden/>
    <w:rsid w:val="00F659F2"/>
    <w:pPr>
      <w:ind w:left="1000" w:hanging="200"/>
    </w:pPr>
  </w:style>
  <w:style w:type="paragraph" w:styleId="Remissivo6">
    <w:name w:val="index 6"/>
    <w:basedOn w:val="Normal"/>
    <w:next w:val="Normal"/>
    <w:autoRedefine/>
    <w:semiHidden/>
    <w:rsid w:val="00F659F2"/>
    <w:pPr>
      <w:ind w:left="1200" w:hanging="200"/>
    </w:pPr>
  </w:style>
  <w:style w:type="paragraph" w:styleId="Remissivo7">
    <w:name w:val="index 7"/>
    <w:basedOn w:val="Normal"/>
    <w:next w:val="Normal"/>
    <w:autoRedefine/>
    <w:semiHidden/>
    <w:rsid w:val="00F659F2"/>
    <w:pPr>
      <w:ind w:left="1400" w:hanging="200"/>
    </w:pPr>
  </w:style>
  <w:style w:type="paragraph" w:styleId="Remissivo8">
    <w:name w:val="index 8"/>
    <w:basedOn w:val="Normal"/>
    <w:next w:val="Normal"/>
    <w:autoRedefine/>
    <w:semiHidden/>
    <w:rsid w:val="00F659F2"/>
    <w:pPr>
      <w:ind w:left="1600" w:hanging="200"/>
    </w:pPr>
  </w:style>
  <w:style w:type="paragraph" w:styleId="Remissivo9">
    <w:name w:val="index 9"/>
    <w:basedOn w:val="Normal"/>
    <w:next w:val="Normal"/>
    <w:autoRedefine/>
    <w:semiHidden/>
    <w:rsid w:val="00F659F2"/>
    <w:pPr>
      <w:ind w:left="1800" w:hanging="200"/>
    </w:pPr>
  </w:style>
  <w:style w:type="paragraph" w:styleId="Saudao">
    <w:name w:val="Salutation"/>
    <w:basedOn w:val="Normal"/>
    <w:next w:val="Normal"/>
    <w:rsid w:val="00F659F2"/>
  </w:style>
  <w:style w:type="character" w:styleId="Forte">
    <w:name w:val="Strong"/>
    <w:qFormat/>
    <w:rsid w:val="00F659F2"/>
    <w:rPr>
      <w:b/>
      <w:bCs/>
    </w:rPr>
  </w:style>
  <w:style w:type="paragraph" w:styleId="Subttulo">
    <w:name w:val="Subtitle"/>
    <w:basedOn w:val="Normal"/>
    <w:qFormat/>
    <w:rsid w:val="00F659F2"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TecladoHTML">
    <w:name w:val="HTML Keyboard"/>
    <w:rsid w:val="00F659F2"/>
    <w:rPr>
      <w:rFonts w:ascii="Courier New" w:hAnsi="Courier New"/>
      <w:sz w:val="20"/>
      <w:szCs w:val="20"/>
    </w:rPr>
  </w:style>
  <w:style w:type="paragraph" w:styleId="Textodecomentrio">
    <w:name w:val="annotation text"/>
    <w:basedOn w:val="Normal"/>
    <w:semiHidden/>
    <w:rsid w:val="00F659F2"/>
  </w:style>
  <w:style w:type="paragraph" w:styleId="Textodemacro">
    <w:name w:val="macro"/>
    <w:semiHidden/>
    <w:rsid w:val="00F659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Textodenotadefim">
    <w:name w:val="endnote text"/>
    <w:basedOn w:val="Normal"/>
    <w:semiHidden/>
    <w:rsid w:val="00F659F2"/>
  </w:style>
  <w:style w:type="paragraph" w:styleId="Textodenotaderodap">
    <w:name w:val="footnote text"/>
    <w:basedOn w:val="Normal"/>
    <w:semiHidden/>
    <w:rsid w:val="00F659F2"/>
  </w:style>
  <w:style w:type="paragraph" w:styleId="Textoembloco">
    <w:name w:val="Block Text"/>
    <w:basedOn w:val="Normal"/>
    <w:rsid w:val="00F659F2"/>
    <w:pPr>
      <w:spacing w:after="120"/>
      <w:ind w:left="1440" w:right="1440"/>
    </w:pPr>
  </w:style>
  <w:style w:type="paragraph" w:styleId="TextosemFormatao">
    <w:name w:val="Plain Text"/>
    <w:basedOn w:val="Normal"/>
    <w:rsid w:val="00F659F2"/>
    <w:rPr>
      <w:rFonts w:ascii="Courier New" w:hAnsi="Courier New" w:cs="Courier New"/>
    </w:rPr>
  </w:style>
  <w:style w:type="paragraph" w:styleId="Ttulo">
    <w:name w:val="Title"/>
    <w:basedOn w:val="Normal"/>
    <w:link w:val="TtuloChar"/>
    <w:qFormat/>
    <w:rsid w:val="00F659F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tulodanota">
    <w:name w:val="Note Heading"/>
    <w:basedOn w:val="Normal"/>
    <w:next w:val="Normal"/>
    <w:rsid w:val="00F659F2"/>
  </w:style>
  <w:style w:type="paragraph" w:styleId="Ttulodendicedeautoridades">
    <w:name w:val="toa heading"/>
    <w:basedOn w:val="Normal"/>
    <w:next w:val="Normal"/>
    <w:semiHidden/>
    <w:rsid w:val="00F659F2"/>
    <w:pPr>
      <w:spacing w:before="120"/>
    </w:pPr>
    <w:rPr>
      <w:rFonts w:cs="Arial"/>
      <w:b/>
      <w:bCs/>
      <w:sz w:val="24"/>
      <w:szCs w:val="24"/>
    </w:rPr>
  </w:style>
  <w:style w:type="paragraph" w:styleId="Ttulodendiceremissivo">
    <w:name w:val="index heading"/>
    <w:basedOn w:val="Normal"/>
    <w:next w:val="Remissivo1"/>
    <w:semiHidden/>
    <w:rsid w:val="00F659F2"/>
    <w:rPr>
      <w:rFonts w:cs="Arial"/>
      <w:b/>
      <w:bCs/>
    </w:rPr>
  </w:style>
  <w:style w:type="character" w:styleId="VarivelHTML">
    <w:name w:val="HTML Variable"/>
    <w:rsid w:val="00F659F2"/>
    <w:rPr>
      <w:i/>
      <w:iCs/>
    </w:rPr>
  </w:style>
  <w:style w:type="table" w:styleId="Tabelacomgrade">
    <w:name w:val="Table Grid"/>
    <w:basedOn w:val="Tabelanormal"/>
    <w:rsid w:val="00796A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colorida2">
    <w:name w:val="Table Colorful 2"/>
    <w:basedOn w:val="Tabelanormal"/>
    <w:rsid w:val="00E232D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rsid w:val="00E232D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rsid w:val="00E232D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rsid w:val="00E232D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rsid w:val="00E232D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Table Simple 2"/>
    <w:basedOn w:val="Tabelanormal"/>
    <w:rsid w:val="0049054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util1">
    <w:name w:val="Table Subtle 1"/>
    <w:basedOn w:val="Tabelanormal"/>
    <w:rsid w:val="007F3E4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rsid w:val="007F3E4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argrafodaLista1">
    <w:name w:val="Parágrafo da Lista1"/>
    <w:basedOn w:val="Normal"/>
    <w:uiPriority w:val="34"/>
    <w:qFormat/>
    <w:rsid w:val="00F85BA5"/>
    <w:pPr>
      <w:ind w:left="720"/>
      <w:contextualSpacing/>
    </w:pPr>
  </w:style>
  <w:style w:type="paragraph" w:styleId="PargrafodaLista">
    <w:name w:val="List Paragraph"/>
    <w:basedOn w:val="Normal"/>
    <w:uiPriority w:val="34"/>
    <w:qFormat/>
    <w:rsid w:val="00611691"/>
    <w:pPr>
      <w:ind w:left="708"/>
    </w:pPr>
  </w:style>
  <w:style w:type="paragraph" w:styleId="Textodebalo">
    <w:name w:val="Balloon Text"/>
    <w:basedOn w:val="Normal"/>
    <w:link w:val="TextodebaloChar"/>
    <w:rsid w:val="00AD7FD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AD7FDA"/>
    <w:rPr>
      <w:rFonts w:ascii="Tahoma" w:hAnsi="Tahoma" w:cs="Tahoma"/>
      <w:sz w:val="16"/>
      <w:szCs w:val="16"/>
      <w:lang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17287"/>
    <w:rPr>
      <w:color w:val="808080"/>
      <w:shd w:val="clear" w:color="auto" w:fill="E6E6E6"/>
    </w:rPr>
  </w:style>
  <w:style w:type="character" w:customStyle="1" w:styleId="TtuloChar">
    <w:name w:val="Título Char"/>
    <w:basedOn w:val="Fontepargpadro"/>
    <w:link w:val="Ttulo"/>
    <w:rsid w:val="002A18DC"/>
    <w:rPr>
      <w:rFonts w:ascii="Arial" w:hAnsi="Arial" w:cs="Arial"/>
      <w:b/>
      <w:bCs/>
      <w:kern w:val="28"/>
      <w:sz w:val="32"/>
      <w:szCs w:val="32"/>
      <w:lang w:eastAsia="en-US"/>
    </w:rPr>
  </w:style>
  <w:style w:type="paragraph" w:customStyle="1" w:styleId="Default">
    <w:name w:val="Default"/>
    <w:rsid w:val="003B06A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mber-view">
    <w:name w:val="ember-view"/>
    <w:basedOn w:val="Fontepargpadro"/>
    <w:rsid w:val="00A41B6D"/>
  </w:style>
  <w:style w:type="paragraph" w:customStyle="1" w:styleId="social-details-social-countsitem">
    <w:name w:val="social-details-social-counts__item"/>
    <w:basedOn w:val="Normal"/>
    <w:rsid w:val="00A41B6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t-BR"/>
    </w:rPr>
  </w:style>
  <w:style w:type="character" w:customStyle="1" w:styleId="wbzude">
    <w:name w:val="wbzude"/>
    <w:basedOn w:val="Fontepargpadro"/>
    <w:rsid w:val="0062330A"/>
  </w:style>
  <w:style w:type="character" w:customStyle="1" w:styleId="MenoPendente2">
    <w:name w:val="Menção Pendente2"/>
    <w:basedOn w:val="Fontepargpadro"/>
    <w:uiPriority w:val="99"/>
    <w:semiHidden/>
    <w:unhideWhenUsed/>
    <w:rsid w:val="003E3F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635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0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8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hmaciel@hotmail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Templates\1046\Curr&#237;culo%20profissional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9F7A58BCFA8C43885FB72C9E564DB0" ma:contentTypeVersion="9" ma:contentTypeDescription="Crie um novo documento." ma:contentTypeScope="" ma:versionID="0e0576f39aa3ff877a66bf9768140bd0">
  <xsd:schema xmlns:xsd="http://www.w3.org/2001/XMLSchema" xmlns:xs="http://www.w3.org/2001/XMLSchema" xmlns:p="http://schemas.microsoft.com/office/2006/metadata/properties" xmlns:ns2="1f448043-d2c6-4e95-86ab-f371333ce6d1" xmlns:ns3="c07a4124-8a15-4859-9d60-459d93cf9649" targetNamespace="http://schemas.microsoft.com/office/2006/metadata/properties" ma:root="true" ma:fieldsID="82641cb8df584ffe8900ae7ae9fb0351" ns2:_="" ns3:_="">
    <xsd:import namespace="1f448043-d2c6-4e95-86ab-f371333ce6d1"/>
    <xsd:import namespace="c07a4124-8a15-4859-9d60-459d93cf96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48043-d2c6-4e95-86ab-f371333ce6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4124-8a15-4859-9d60-459d93cf96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BC24B4-C88E-40AE-806A-5453996970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4F27AD-62EE-4862-9079-28367E220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448043-d2c6-4e95-86ab-f371333ce6d1"/>
    <ds:schemaRef ds:uri="c07a4124-8a15-4859-9d60-459d93cf96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487F3B-405C-47A2-A553-806C0154D77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C0324A-77BD-42BB-B441-0579FD23A9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Currículo profissional.dot</Template>
  <TotalTime>5</TotalTime>
  <Pages>2</Pages>
  <Words>676</Words>
  <Characters>3859</Characters>
  <Application>Microsoft Office Word</Application>
  <DocSecurity>0</DocSecurity>
  <PresentationFormat/>
  <Lines>32</Lines>
  <Paragraphs>9</Paragraphs>
  <Slides>0</Slides>
  <Notes>0</Notes>
  <HiddenSlides>0</HiddenSlides>
  <MMClips>0</MMClip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Currículo profissional</vt:lpstr>
      <vt:lpstr>Currículo profissional</vt:lpstr>
    </vt:vector>
  </TitlesOfParts>
  <Company>Hewlett-Packard</Company>
  <LinksUpToDate>false</LinksUpToDate>
  <CharactersWithSpaces>4526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Currículo profissional</dc:title>
  <dc:creator>Alexandre Okubo</dc:creator>
  <cp:lastModifiedBy>Thiago Roberto Santos Barbosa</cp:lastModifiedBy>
  <cp:revision>3</cp:revision>
  <cp:lastPrinted>2013-06-26T16:06:00Z</cp:lastPrinted>
  <dcterms:created xsi:type="dcterms:W3CDTF">2020-07-06T15:30:00Z</dcterms:created>
  <dcterms:modified xsi:type="dcterms:W3CDTF">2020-07-06T15:31:00Z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1046</vt:i4>
  </property>
  <property fmtid="{D5CDD505-2E9C-101B-9397-08002B2CF9AE}" pid="5" name="ContentTypeId">
    <vt:lpwstr>0x010100629F7A58BCFA8C43885FB72C9E564DB0</vt:lpwstr>
  </property>
</Properties>
</file>