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E920" w14:textId="5157E4E7" w:rsidR="009D44E7" w:rsidRPr="002866F6" w:rsidRDefault="009E6C8F">
      <w:pPr>
        <w:pStyle w:val="Nome"/>
        <w:rPr>
          <w:rFonts w:asciiTheme="minorHAnsi" w:hAnsiTheme="minorHAnsi"/>
          <w:b w:val="0"/>
          <w:sz w:val="44"/>
          <w:szCs w:val="44"/>
        </w:rPr>
      </w:pPr>
      <w:r w:rsidRPr="002866F6">
        <w:rPr>
          <w:rFonts w:asciiTheme="minorHAnsi" w:hAnsiTheme="minorHAnsi"/>
          <w:b w:val="0"/>
          <w:sz w:val="44"/>
          <w:szCs w:val="44"/>
        </w:rPr>
        <w:t xml:space="preserve">Giovanni </w:t>
      </w:r>
      <w:r w:rsidR="004D4A6F" w:rsidRPr="002866F6">
        <w:rPr>
          <w:rFonts w:asciiTheme="minorHAnsi" w:hAnsiTheme="minorHAnsi"/>
          <w:b w:val="0"/>
          <w:sz w:val="44"/>
          <w:szCs w:val="44"/>
        </w:rPr>
        <w:t>andalaft</w:t>
      </w:r>
      <w:r w:rsidRPr="002866F6">
        <w:rPr>
          <w:rFonts w:asciiTheme="minorHAnsi" w:hAnsiTheme="minorHAnsi"/>
          <w:b w:val="0"/>
          <w:sz w:val="44"/>
          <w:szCs w:val="44"/>
        </w:rPr>
        <w:t xml:space="preserve"> Fialho </w:t>
      </w:r>
      <w:r w:rsidR="004D4A6F" w:rsidRPr="002866F6">
        <w:rPr>
          <w:rFonts w:asciiTheme="minorHAnsi" w:hAnsiTheme="minorHAnsi"/>
          <w:b w:val="0"/>
          <w:sz w:val="44"/>
          <w:szCs w:val="44"/>
        </w:rPr>
        <w:t>Landini</w:t>
      </w:r>
    </w:p>
    <w:p w14:paraId="1A823184" w14:textId="2D604010" w:rsidR="009D44E7" w:rsidRPr="002866F6" w:rsidRDefault="00205A55">
      <w:pPr>
        <w:pStyle w:val="InformaesdeContato"/>
        <w:rPr>
          <w:rFonts w:asciiTheme="minorHAnsi" w:hAnsiTheme="minorHAnsi"/>
        </w:rPr>
      </w:pPr>
      <w:r w:rsidRPr="002866F6">
        <w:rPr>
          <w:rFonts w:asciiTheme="minorHAnsi" w:hAnsiTheme="minorHAnsi"/>
        </w:rPr>
        <w:t>Data de nascimento</w:t>
      </w:r>
      <w:r w:rsidR="00E33299" w:rsidRPr="002866F6">
        <w:rPr>
          <w:rFonts w:asciiTheme="minorHAnsi" w:hAnsiTheme="minorHAnsi"/>
        </w:rPr>
        <w:t>: 04/02/1999</w:t>
      </w:r>
    </w:p>
    <w:p w14:paraId="60866A85" w14:textId="3CC1341C" w:rsidR="006C0E38" w:rsidRPr="002866F6" w:rsidRDefault="00F82425">
      <w:pPr>
        <w:pStyle w:val="InformaesdeContato"/>
        <w:rPr>
          <w:rFonts w:asciiTheme="minorHAnsi" w:hAnsiTheme="minorHAnsi"/>
        </w:rPr>
      </w:pPr>
      <w:r w:rsidRPr="002866F6">
        <w:rPr>
          <w:rFonts w:asciiTheme="minorHAnsi" w:hAnsiTheme="minorHAnsi"/>
        </w:rPr>
        <w:t xml:space="preserve">Rua Professor Arnaldo João </w:t>
      </w:r>
      <w:proofErr w:type="spellStart"/>
      <w:r w:rsidRPr="002866F6">
        <w:rPr>
          <w:rFonts w:asciiTheme="minorHAnsi" w:hAnsiTheme="minorHAnsi"/>
        </w:rPr>
        <w:t>Semeraro</w:t>
      </w:r>
      <w:proofErr w:type="spellEnd"/>
      <w:r w:rsidR="00B90883" w:rsidRPr="002866F6">
        <w:rPr>
          <w:rFonts w:asciiTheme="minorHAnsi" w:hAnsiTheme="minorHAnsi"/>
        </w:rPr>
        <w:t xml:space="preserve"> 730</w:t>
      </w:r>
      <w:r w:rsidR="00D85686" w:rsidRPr="002866F6">
        <w:rPr>
          <w:rFonts w:asciiTheme="minorHAnsi" w:hAnsiTheme="minorHAnsi"/>
        </w:rPr>
        <w:t>, Jd. Sta. Emília</w:t>
      </w:r>
      <w:r w:rsidR="00E84C97" w:rsidRPr="002866F6">
        <w:rPr>
          <w:rFonts w:asciiTheme="minorHAnsi" w:hAnsiTheme="minorHAnsi"/>
        </w:rPr>
        <w:t>- São Paulo.</w:t>
      </w:r>
    </w:p>
    <w:p w14:paraId="5AF8E692" w14:textId="594018B9" w:rsidR="00645363" w:rsidRPr="002866F6" w:rsidRDefault="00E446A7">
      <w:pPr>
        <w:pStyle w:val="InformaesdeContato"/>
        <w:rPr>
          <w:rFonts w:asciiTheme="minorHAnsi" w:hAnsiTheme="minorHAnsi"/>
        </w:rPr>
      </w:pPr>
      <w:proofErr w:type="spellStart"/>
      <w:r w:rsidRPr="002866F6">
        <w:rPr>
          <w:rFonts w:asciiTheme="minorHAnsi" w:hAnsiTheme="minorHAnsi"/>
        </w:rPr>
        <w:t>Tel</w:t>
      </w:r>
      <w:proofErr w:type="spellEnd"/>
      <w:r w:rsidR="007F57AD" w:rsidRPr="002866F6">
        <w:rPr>
          <w:rFonts w:asciiTheme="minorHAnsi" w:hAnsiTheme="minorHAnsi"/>
        </w:rPr>
        <w:t>: 97102-1384</w:t>
      </w:r>
    </w:p>
    <w:p w14:paraId="72B147EF" w14:textId="6599EC79" w:rsidR="007F57AD" w:rsidRPr="002866F6" w:rsidRDefault="007F57AD">
      <w:pPr>
        <w:pStyle w:val="InformaesdeContato"/>
        <w:rPr>
          <w:rFonts w:asciiTheme="minorHAnsi" w:hAnsiTheme="minorHAnsi"/>
        </w:rPr>
      </w:pPr>
      <w:r w:rsidRPr="002866F6">
        <w:rPr>
          <w:rFonts w:asciiTheme="minorHAnsi" w:hAnsiTheme="minorHAnsi"/>
        </w:rPr>
        <w:t>E-mail</w:t>
      </w:r>
      <w:r w:rsidR="00E70DAD" w:rsidRPr="002866F6">
        <w:rPr>
          <w:rFonts w:asciiTheme="minorHAnsi" w:hAnsiTheme="minorHAnsi"/>
        </w:rPr>
        <w:t>: Giovannilandini1999@gmail.com</w:t>
      </w:r>
    </w:p>
    <w:sdt>
      <w:sdtPr>
        <w:rPr>
          <w:rFonts w:asciiTheme="minorHAnsi" w:hAnsiTheme="minorHAnsi"/>
          <w:b w:val="0"/>
        </w:rPr>
        <w:id w:val="-1179423465"/>
        <w:placeholder>
          <w:docPart w:val="D9B90331BFC92A41B8E761A121EA3031"/>
        </w:placeholder>
        <w:temporary/>
        <w:showingPlcHdr/>
        <w15:appearance w15:val="hidden"/>
      </w:sdtPr>
      <w:sdtEndPr/>
      <w:sdtContent>
        <w:p w14:paraId="0FB253F9" w14:textId="77777777" w:rsidR="009D44E7" w:rsidRPr="002866F6" w:rsidRDefault="0056196A">
          <w:pPr>
            <w:pStyle w:val="Ttulo1"/>
            <w:rPr>
              <w:rFonts w:asciiTheme="minorHAnsi" w:hAnsiTheme="minorHAnsi"/>
              <w:b w:val="0"/>
            </w:rPr>
          </w:pPr>
          <w:r w:rsidRPr="002866F6">
            <w:rPr>
              <w:rFonts w:asciiTheme="minorHAnsi" w:hAnsiTheme="minorHAnsi"/>
              <w:b w:val="0"/>
              <w:lang w:bidi="pt-BR"/>
            </w:rPr>
            <w:t>Objetivo</w:t>
          </w:r>
        </w:p>
      </w:sdtContent>
    </w:sdt>
    <w:p w14:paraId="32525C4D" w14:textId="73AA00E5" w:rsidR="00B904A5" w:rsidRPr="002866F6" w:rsidRDefault="004F24AF">
      <w:pPr>
        <w:rPr>
          <w:rFonts w:eastAsia="Times New Roman"/>
          <w:color w:val="353535"/>
          <w:shd w:val="clear" w:color="auto" w:fill="FFFFFF"/>
        </w:rPr>
      </w:pPr>
      <w:r w:rsidRPr="002866F6">
        <w:rPr>
          <w:rFonts w:eastAsia="Times New Roman"/>
          <w:color w:val="353535"/>
          <w:shd w:val="clear" w:color="auto" w:fill="FFFFFF"/>
        </w:rPr>
        <w:t>Bu</w:t>
      </w:r>
      <w:r w:rsidR="00E46437" w:rsidRPr="002866F6">
        <w:rPr>
          <w:rFonts w:eastAsia="Times New Roman"/>
          <w:color w:val="353535"/>
          <w:shd w:val="clear" w:color="auto" w:fill="FFFFFF"/>
        </w:rPr>
        <w:t>sco uma vaga no mercado onde possa colocar minhas habilidades em prática e colaborar com equipes de trabalho</w:t>
      </w:r>
      <w:r w:rsidR="00F50FDD" w:rsidRPr="002866F6">
        <w:rPr>
          <w:rFonts w:eastAsia="Times New Roman"/>
          <w:color w:val="353535"/>
          <w:shd w:val="clear" w:color="auto" w:fill="FFFFFF"/>
        </w:rPr>
        <w:t>.</w:t>
      </w:r>
    </w:p>
    <w:sdt>
      <w:sdtPr>
        <w:rPr>
          <w:rFonts w:asciiTheme="minorHAnsi" w:hAnsiTheme="minorHAnsi"/>
          <w:b w:val="0"/>
        </w:rPr>
        <w:id w:val="1728489637"/>
        <w:placeholder>
          <w:docPart w:val="CFCE89DF976A6148A7381565DE1FDD18"/>
        </w:placeholder>
        <w:temporary/>
        <w15:appearance w15:val="hidden"/>
      </w:sdtPr>
      <w:sdtEndPr/>
      <w:sdtContent>
        <w:p w14:paraId="4EB65467" w14:textId="77777777" w:rsidR="009D44E7" w:rsidRPr="002866F6" w:rsidRDefault="0056196A">
          <w:pPr>
            <w:pStyle w:val="Ttulo1"/>
            <w:rPr>
              <w:rFonts w:asciiTheme="minorHAnsi" w:hAnsiTheme="minorHAnsi"/>
              <w:b w:val="0"/>
            </w:rPr>
          </w:pPr>
          <w:r w:rsidRPr="002866F6">
            <w:rPr>
              <w:rFonts w:asciiTheme="minorHAnsi" w:hAnsiTheme="minorHAnsi"/>
              <w:b w:val="0"/>
              <w:lang w:bidi="pt-BR"/>
            </w:rPr>
            <w:t>Experiência</w:t>
          </w:r>
        </w:p>
      </w:sdtContent>
    </w:sdt>
    <w:p w14:paraId="62B712C6" w14:textId="1C8023DD" w:rsidR="009D44E7" w:rsidRPr="002866F6" w:rsidRDefault="00804E0E" w:rsidP="00804E0E">
      <w:r w:rsidRPr="002866F6">
        <w:t>Sem experiência profissional</w:t>
      </w:r>
      <w:r w:rsidR="00F13BD0" w:rsidRPr="002866F6">
        <w:t>.</w:t>
      </w:r>
    </w:p>
    <w:p w14:paraId="373394E0" w14:textId="1DDAA254" w:rsidR="00FE645C" w:rsidRPr="002866F6" w:rsidRDefault="004420A3" w:rsidP="00EF1B83">
      <w:pPr>
        <w:pStyle w:val="Ttulo1"/>
        <w:rPr>
          <w:rFonts w:asciiTheme="minorHAnsi" w:hAnsiTheme="minorHAnsi"/>
          <w:b w:val="0"/>
        </w:rPr>
      </w:pPr>
      <w:r w:rsidRPr="002866F6">
        <w:rPr>
          <w:rFonts w:asciiTheme="minorHAnsi" w:hAnsiTheme="minorHAnsi"/>
          <w:b w:val="0"/>
        </w:rPr>
        <w:t>FORMAÇÃO</w:t>
      </w:r>
    </w:p>
    <w:p w14:paraId="611585A2" w14:textId="0B8B7908" w:rsidR="00FE645C" w:rsidRPr="002866F6" w:rsidRDefault="00FE645C" w:rsidP="00FE645C">
      <w:r w:rsidRPr="002866F6">
        <w:t>Sou estudante de Engenharia Mecânica, 2º semestre, UNIP Campus Anchieta, possuo Inglês intermediário e Espanhol avançado, curso completo de informática (Windows, Office, Técnicas Básicas de Administração).</w:t>
      </w:r>
      <w:r w:rsidR="00C519E2" w:rsidRPr="002866F6">
        <w:t xml:space="preserve"> </w:t>
      </w:r>
      <w:r w:rsidR="001F11C8" w:rsidRPr="002866F6">
        <w:t>Possuo c</w:t>
      </w:r>
      <w:r w:rsidR="00C519E2" w:rsidRPr="002866F6">
        <w:t xml:space="preserve">urso de memorização, </w:t>
      </w:r>
      <w:r w:rsidR="00126A06" w:rsidRPr="002866F6">
        <w:t>leitura dinâmica</w:t>
      </w:r>
      <w:r w:rsidR="00D466EC" w:rsidRPr="002866F6">
        <w:t xml:space="preserve"> e técnicas de estudo.</w:t>
      </w:r>
      <w:r w:rsidR="008200DA" w:rsidRPr="002866F6">
        <w:t xml:space="preserve"> </w:t>
      </w:r>
      <w:r w:rsidRPr="002866F6">
        <w:t xml:space="preserve">Participei de três visitas técnicas nas empresas: Natura, </w:t>
      </w:r>
      <w:proofErr w:type="spellStart"/>
      <w:r w:rsidRPr="002866F6">
        <w:t>Omnisys</w:t>
      </w:r>
      <w:proofErr w:type="spellEnd"/>
      <w:r w:rsidRPr="002866F6">
        <w:t xml:space="preserve"> e Usina Hidrelétrica Henry </w:t>
      </w:r>
      <w:proofErr w:type="spellStart"/>
      <w:r w:rsidRPr="002866F6">
        <w:t>Borden</w:t>
      </w:r>
      <w:proofErr w:type="spellEnd"/>
      <w:r w:rsidRPr="002866F6">
        <w:t>.</w:t>
      </w:r>
    </w:p>
    <w:p w14:paraId="1F63597F" w14:textId="011D9EE0" w:rsidR="00806B42" w:rsidRPr="002866F6" w:rsidRDefault="00FF1348" w:rsidP="007F4F48">
      <w:pPr>
        <w:pStyle w:val="Ttulo1"/>
        <w:rPr>
          <w:rFonts w:asciiTheme="minorHAnsi" w:hAnsiTheme="minorHAnsi"/>
          <w:b w:val="0"/>
        </w:rPr>
      </w:pPr>
      <w:r w:rsidRPr="002866F6">
        <w:rPr>
          <w:rFonts w:asciiTheme="minorHAnsi" w:hAnsiTheme="minorHAnsi"/>
          <w:b w:val="0"/>
        </w:rPr>
        <w:t>Qualificações</w:t>
      </w:r>
    </w:p>
    <w:p w14:paraId="6FB89A13" w14:textId="5FCE8C6F" w:rsidR="008631AA" w:rsidRPr="002866F6" w:rsidRDefault="00806B42" w:rsidP="00285519">
      <w:pPr>
        <w:pStyle w:val="Commarcadores"/>
        <w:numPr>
          <w:ilvl w:val="0"/>
          <w:numId w:val="0"/>
        </w:numPr>
      </w:pPr>
      <w:r w:rsidRPr="002866F6">
        <w:t xml:space="preserve">Sou ético na maneira de pensar e agir, sou atento a detalhes, me considero uma pessoa criativa e com energia, sou habilidoso em negociações e tenho </w:t>
      </w:r>
      <w:r w:rsidR="00F13BD0" w:rsidRPr="002866F6">
        <w:t>equilíbrio</w:t>
      </w:r>
      <w:r w:rsidRPr="002866F6">
        <w:t xml:space="preserve"> emocional.</w:t>
      </w:r>
      <w:bookmarkStart w:id="0" w:name="_GoBack"/>
      <w:bookmarkEnd w:id="0"/>
    </w:p>
    <w:sectPr w:rsidR="008631AA" w:rsidRPr="002866F6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3DE2B" w14:textId="77777777" w:rsidR="00E176BA" w:rsidRDefault="00E176BA">
      <w:r>
        <w:rPr>
          <w:lang w:bidi="pt-BR"/>
        </w:rPr>
        <w:separator/>
      </w:r>
    </w:p>
  </w:endnote>
  <w:endnote w:type="continuationSeparator" w:id="0">
    <w:p w14:paraId="5DF3EE93" w14:textId="77777777" w:rsidR="00E176BA" w:rsidRDefault="00E176BA"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F686" w14:textId="77777777" w:rsidR="009D44E7" w:rsidRDefault="0056196A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25FC6" w14:textId="77777777" w:rsidR="00E176BA" w:rsidRDefault="00E176BA">
      <w:r>
        <w:rPr>
          <w:lang w:bidi="pt-BR"/>
        </w:rPr>
        <w:separator/>
      </w:r>
    </w:p>
  </w:footnote>
  <w:footnote w:type="continuationSeparator" w:id="0">
    <w:p w14:paraId="70E0668D" w14:textId="77777777" w:rsidR="00E176BA" w:rsidRDefault="00E176BA"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36D9" w14:textId="77777777" w:rsidR="009D44E7" w:rsidRDefault="0056196A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C9DB9F" wp14:editId="70FB1E8D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510510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00E2B" w14:textId="77777777" w:rsidR="009D44E7" w:rsidRDefault="0056196A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CD00579" wp14:editId="036EF5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upo 4" title="Quadro de página com gu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Quadro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D4F93E" w14:textId="77777777" w:rsidR="009D44E7" w:rsidRDefault="009D44E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CD00579" id="Grupo 4" o:spid="_x0000_s1026" alt="Título: Quadro de página com guia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">
              <v:shape id="Quadro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4472c4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a Liv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52D4F93E" w14:textId="77777777" w:rsidR="009D44E7" w:rsidRDefault="009D44E7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9123E"/>
    <w:multiLevelType w:val="hybridMultilevel"/>
    <w:tmpl w:val="22649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A2C40"/>
    <w:multiLevelType w:val="hybridMultilevel"/>
    <w:tmpl w:val="95D6B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655"/>
    <w:multiLevelType w:val="hybridMultilevel"/>
    <w:tmpl w:val="7AB01E5C"/>
    <w:lvl w:ilvl="0" w:tplc="14FA4362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D7"/>
    <w:rsid w:val="00000D0C"/>
    <w:rsid w:val="00081DB2"/>
    <w:rsid w:val="00082E3D"/>
    <w:rsid w:val="00096EE3"/>
    <w:rsid w:val="00126A06"/>
    <w:rsid w:val="001C3C5F"/>
    <w:rsid w:val="001E3869"/>
    <w:rsid w:val="001F11C8"/>
    <w:rsid w:val="00205A55"/>
    <w:rsid w:val="00211952"/>
    <w:rsid w:val="00255833"/>
    <w:rsid w:val="00273FCE"/>
    <w:rsid w:val="00285519"/>
    <w:rsid w:val="002866F6"/>
    <w:rsid w:val="003A2BF5"/>
    <w:rsid w:val="003F4F2C"/>
    <w:rsid w:val="00404A05"/>
    <w:rsid w:val="00404F78"/>
    <w:rsid w:val="004420A3"/>
    <w:rsid w:val="004D4A6F"/>
    <w:rsid w:val="004F24AF"/>
    <w:rsid w:val="00527E6C"/>
    <w:rsid w:val="0056196A"/>
    <w:rsid w:val="005D4434"/>
    <w:rsid w:val="00645363"/>
    <w:rsid w:val="00646A8B"/>
    <w:rsid w:val="006844EE"/>
    <w:rsid w:val="006C0E38"/>
    <w:rsid w:val="0072411E"/>
    <w:rsid w:val="007500CA"/>
    <w:rsid w:val="007A3020"/>
    <w:rsid w:val="007B1FFC"/>
    <w:rsid w:val="007F4F48"/>
    <w:rsid w:val="007F57AD"/>
    <w:rsid w:val="00804E0E"/>
    <w:rsid w:val="00806B42"/>
    <w:rsid w:val="008106ED"/>
    <w:rsid w:val="008200DA"/>
    <w:rsid w:val="008631AA"/>
    <w:rsid w:val="00866026"/>
    <w:rsid w:val="00897F1C"/>
    <w:rsid w:val="008F64E2"/>
    <w:rsid w:val="009D44E7"/>
    <w:rsid w:val="009E35E0"/>
    <w:rsid w:val="009E6C8F"/>
    <w:rsid w:val="009F7BD7"/>
    <w:rsid w:val="00A80E8E"/>
    <w:rsid w:val="00AE5CCB"/>
    <w:rsid w:val="00B16EC3"/>
    <w:rsid w:val="00B904A5"/>
    <w:rsid w:val="00B90883"/>
    <w:rsid w:val="00C22984"/>
    <w:rsid w:val="00C45202"/>
    <w:rsid w:val="00C519E2"/>
    <w:rsid w:val="00C7376C"/>
    <w:rsid w:val="00C77EA3"/>
    <w:rsid w:val="00C81ECD"/>
    <w:rsid w:val="00CB0898"/>
    <w:rsid w:val="00CD45D4"/>
    <w:rsid w:val="00D466EC"/>
    <w:rsid w:val="00D5520F"/>
    <w:rsid w:val="00D85686"/>
    <w:rsid w:val="00D909EE"/>
    <w:rsid w:val="00E176BA"/>
    <w:rsid w:val="00E31A4E"/>
    <w:rsid w:val="00E33299"/>
    <w:rsid w:val="00E43485"/>
    <w:rsid w:val="00E446A7"/>
    <w:rsid w:val="00E46437"/>
    <w:rsid w:val="00E70DAD"/>
    <w:rsid w:val="00E84C97"/>
    <w:rsid w:val="00EF1B83"/>
    <w:rsid w:val="00F13BD0"/>
    <w:rsid w:val="00F50FDD"/>
    <w:rsid w:val="00F82425"/>
    <w:rsid w:val="00FA45A1"/>
    <w:rsid w:val="00FE1893"/>
    <w:rsid w:val="00FE645C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8E826"/>
  <w15:chartTrackingRefBased/>
  <w15:docId w15:val="{0FD2D40E-5505-4D4A-BDFF-7D7D0945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pt-PT" w:eastAsia="ja-JP" w:bidi="pt-PT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96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44546A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44546A" w:themeColor="text2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4546A" w:themeColor="text2"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44546A" w:themeColor="text2"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546A" w:themeColor="text2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44546A" w:themeColor="text2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customStyle="1" w:styleId="InformaesdeContato">
    <w:name w:val="Informações de Conta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Commarcador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color w:val="44546A" w:themeColor="text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44546A" w:themeColor="text2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44546A" w:themeColor="text2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44546A" w:themeColor="text2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4546A" w:themeColor="text2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olor w:val="44546A" w:themeColor="text2"/>
      <w:sz w:val="16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RodapChar">
    <w:name w:val="Rodapé Char"/>
    <w:basedOn w:val="Fontepargpadro"/>
    <w:link w:val="Rodap"/>
    <w:uiPriority w:val="99"/>
    <w:rPr>
      <w:color w:val="44546A" w:themeColor="text2"/>
      <w:sz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e">
    <w:name w:val="Emphasis"/>
    <w:basedOn w:val="Fontepargpadro"/>
    <w:uiPriority w:val="20"/>
    <w:semiHidden/>
    <w:unhideWhenUsed/>
    <w:qFormat/>
    <w:rPr>
      <w:i w:val="0"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color w:val="262626" w:themeColor="text1" w:themeTint="D9"/>
      <w:sz w:val="26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 w:val="0"/>
      <w:iCs/>
      <w:color w:val="4472C4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grafoda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tulodendicedeautoridades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e">
    <w:name w:val="No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umerada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spacing w:before="720" w:after="280" w:line="240" w:lineRule="auto"/>
      <w:contextualSpacing/>
    </w:pPr>
    <w:rPr>
      <w:color w:val="44546A" w:themeColor="text2"/>
      <w:sz w:val="24"/>
    </w:rPr>
  </w:style>
  <w:style w:type="character" w:customStyle="1" w:styleId="DataChar">
    <w:name w:val="Data Char"/>
    <w:basedOn w:val="Fontepargpadro"/>
    <w:link w:val="Data"/>
    <w:uiPriority w:val="99"/>
    <w:semiHidden/>
    <w:rPr>
      <w:color w:val="44546A" w:themeColor="text2"/>
      <w:sz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spacing w:before="800" w:after="0" w:line="240" w:lineRule="auto"/>
    </w:pPr>
    <w:rPr>
      <w:color w:val="44546A" w:themeColor="text2"/>
      <w:sz w:val="24"/>
    </w:rPr>
  </w:style>
  <w:style w:type="character" w:customStyle="1" w:styleId="SaudaoChar">
    <w:name w:val="Saudação Char"/>
    <w:basedOn w:val="Fontepargpadro"/>
    <w:link w:val="Saudao"/>
    <w:uiPriority w:val="99"/>
    <w:semiHidden/>
    <w:rPr>
      <w:color w:val="44546A" w:themeColor="text2"/>
      <w:sz w:val="24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before="1080" w:after="280" w:line="240" w:lineRule="auto"/>
      <w:contextualSpacing/>
    </w:pPr>
    <w:rPr>
      <w:color w:val="44546A" w:themeColor="text2"/>
    </w:rPr>
  </w:style>
  <w:style w:type="character" w:customStyle="1" w:styleId="AssinaturaChar">
    <w:name w:val="Assinatura Char"/>
    <w:basedOn w:val="Fontepargpadro"/>
    <w:link w:val="Assinatura"/>
    <w:uiPriority w:val="99"/>
    <w:semiHidden/>
    <w:rPr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D25B65D-A8CF-BD4E-B40F-CD3D33A64A5B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B90331BFC92A41B8E761A121EA3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A998A-DDBF-5247-8579-A2C159962E55}"/>
      </w:docPartPr>
      <w:docPartBody>
        <w:p w:rsidR="00B21DBC" w:rsidRDefault="002A5545">
          <w:pPr>
            <w:pStyle w:val="D9B90331BFC92A41B8E761A121EA3031"/>
          </w:pPr>
          <w:r>
            <w:rPr>
              <w:lang w:bidi="pt-BR"/>
            </w:rPr>
            <w:t>Objetivo</w:t>
          </w:r>
        </w:p>
      </w:docPartBody>
    </w:docPart>
    <w:docPart>
      <w:docPartPr>
        <w:name w:val="CFCE89DF976A6148A7381565DE1FD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154ED-7284-5043-86FF-C14368B9150B}"/>
      </w:docPartPr>
      <w:docPartBody>
        <w:p w:rsidR="00B21DBC" w:rsidRDefault="002A5545">
          <w:pPr>
            <w:pStyle w:val="CFCE89DF976A6148A7381565DE1FDD18"/>
          </w:pPr>
          <w:r>
            <w:rPr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45"/>
    <w:rsid w:val="0028691C"/>
    <w:rsid w:val="002A1A46"/>
    <w:rsid w:val="002A5545"/>
    <w:rsid w:val="002B7E10"/>
    <w:rsid w:val="00A26079"/>
    <w:rsid w:val="00AB0667"/>
    <w:rsid w:val="00B21DBC"/>
    <w:rsid w:val="00D764B9"/>
    <w:rsid w:val="00E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78F8DC05CC8AE4DA26469C62914A596">
    <w:name w:val="B78F8DC05CC8AE4DA26469C62914A596"/>
  </w:style>
  <w:style w:type="paragraph" w:customStyle="1" w:styleId="0D8AA78F3C3E144D8F91A78D89E13DF6">
    <w:name w:val="0D8AA78F3C3E144D8F91A78D89E13DF6"/>
  </w:style>
  <w:style w:type="paragraph" w:customStyle="1" w:styleId="D9B90331BFC92A41B8E761A121EA3031">
    <w:name w:val="D9B90331BFC92A41B8E761A121EA3031"/>
  </w:style>
  <w:style w:type="paragraph" w:customStyle="1" w:styleId="82AA15DACBB1AC41B1EA6F4872A901A0">
    <w:name w:val="82AA15DACBB1AC41B1EA6F4872A901A0"/>
  </w:style>
  <w:style w:type="paragraph" w:customStyle="1" w:styleId="CFCE89DF976A6148A7381565DE1FDD18">
    <w:name w:val="CFCE89DF976A6148A7381565DE1FDD18"/>
  </w:style>
  <w:style w:type="paragraph" w:customStyle="1" w:styleId="EB1322A33B7AA24F9516CF6CDB52A707">
    <w:name w:val="EB1322A33B7AA24F9516CF6CDB52A707"/>
  </w:style>
  <w:style w:type="paragraph" w:customStyle="1" w:styleId="248E467B5038ED42B389F0970B1FC9CA">
    <w:name w:val="248E467B5038ED42B389F0970B1FC9CA"/>
  </w:style>
  <w:style w:type="paragraph" w:styleId="Commarcador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B335E354DE2DF54284D98C9353C3896B">
    <w:name w:val="B335E354DE2DF54284D98C9353C3896B"/>
  </w:style>
  <w:style w:type="paragraph" w:customStyle="1" w:styleId="43516DAEB40B0F499BB793B2C3FB6582">
    <w:name w:val="43516DAEB40B0F499BB793B2C3FB6582"/>
  </w:style>
  <w:style w:type="paragraph" w:customStyle="1" w:styleId="AB864308B6D8CC41BAB60D57094900B5">
    <w:name w:val="AB864308B6D8CC41BAB60D57094900B5"/>
  </w:style>
  <w:style w:type="paragraph" w:customStyle="1" w:styleId="65CC2662EBAADE41B87A4171EA173525">
    <w:name w:val="65CC2662EBAADE41B87A4171EA173525"/>
  </w:style>
  <w:style w:type="paragraph" w:customStyle="1" w:styleId="CADDA07F94CDF4438075D5F63298F766">
    <w:name w:val="CADDA07F94CDF4438075D5F63298F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993E-6255-1147-BCD2-66DB070B2F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%7b0D25B65D-A8CF-BD4E-B40F-CD3D33A64A5B%7dtf50002018.dotx</Template>
  <TotalTime>28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5511971021384</dc:creator>
  <cp:keywords/>
  <dc:description/>
  <cp:lastModifiedBy>5511971021384</cp:lastModifiedBy>
  <cp:revision>41</cp:revision>
  <dcterms:created xsi:type="dcterms:W3CDTF">2018-10-11T12:22:00Z</dcterms:created>
  <dcterms:modified xsi:type="dcterms:W3CDTF">2018-10-23T01:29:00Z</dcterms:modified>
</cp:coreProperties>
</file>