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4E7" w:rsidRPr="00DC76A7" w:rsidRDefault="000121E9" w:rsidP="00457414">
      <w:pPr>
        <w:pStyle w:val="Nome"/>
        <w:jc w:val="center"/>
        <w:rPr>
          <w:sz w:val="52"/>
          <w:szCs w:val="52"/>
        </w:rPr>
      </w:pPr>
      <w:r w:rsidRPr="0045569D">
        <w:rPr>
          <w:sz w:val="48"/>
          <w:szCs w:val="48"/>
        </w:rPr>
        <w:t>CLa</w:t>
      </w:r>
      <w:r w:rsidR="00DC76A7" w:rsidRPr="0045569D">
        <w:rPr>
          <w:sz w:val="48"/>
          <w:szCs w:val="48"/>
        </w:rPr>
        <w:t>udia</w:t>
      </w:r>
      <w:r w:rsidR="00DC76A7">
        <w:rPr>
          <w:sz w:val="44"/>
          <w:szCs w:val="44"/>
        </w:rPr>
        <w:t xml:space="preserve"> </w:t>
      </w:r>
      <w:r w:rsidR="00DC76A7" w:rsidRPr="0045569D">
        <w:rPr>
          <w:sz w:val="48"/>
          <w:szCs w:val="48"/>
        </w:rPr>
        <w:t>bruna</w:t>
      </w:r>
      <w:r w:rsidR="00DC76A7">
        <w:rPr>
          <w:sz w:val="44"/>
          <w:szCs w:val="44"/>
        </w:rPr>
        <w:t xml:space="preserve"> </w:t>
      </w:r>
      <w:r w:rsidR="007819F4" w:rsidRPr="0045569D">
        <w:rPr>
          <w:sz w:val="48"/>
          <w:szCs w:val="48"/>
        </w:rPr>
        <w:t>ARAu</w:t>
      </w:r>
      <w:r w:rsidR="00DC76A7" w:rsidRPr="0045569D">
        <w:rPr>
          <w:sz w:val="48"/>
          <w:szCs w:val="48"/>
        </w:rPr>
        <w:t>jo</w:t>
      </w:r>
      <w:r w:rsidR="00DC76A7">
        <w:rPr>
          <w:sz w:val="44"/>
          <w:szCs w:val="44"/>
        </w:rPr>
        <w:t xml:space="preserve"> </w:t>
      </w:r>
      <w:r w:rsidR="00DC76A7" w:rsidRPr="0045569D">
        <w:rPr>
          <w:sz w:val="48"/>
          <w:szCs w:val="48"/>
        </w:rPr>
        <w:t>dos</w:t>
      </w:r>
      <w:r w:rsidR="00DC76A7">
        <w:rPr>
          <w:sz w:val="44"/>
          <w:szCs w:val="44"/>
        </w:rPr>
        <w:t xml:space="preserve"> </w:t>
      </w:r>
      <w:r w:rsidR="00DC76A7" w:rsidRPr="0045569D">
        <w:rPr>
          <w:sz w:val="48"/>
          <w:szCs w:val="48"/>
        </w:rPr>
        <w:t>Santos</w:t>
      </w:r>
    </w:p>
    <w:p w:rsidR="00B6450D" w:rsidRDefault="00B6450D">
      <w:pPr>
        <w:pStyle w:val="InformaesdeContato"/>
      </w:pPr>
    </w:p>
    <w:p w:rsidR="009D44E7" w:rsidRDefault="00CD1ABB" w:rsidP="004B6935">
      <w:pPr>
        <w:pStyle w:val="InformaesdeContato"/>
        <w:jc w:val="right"/>
      </w:pPr>
      <w:r>
        <w:t>Guissepe Arcimboldo, 477 – Vila Liviero</w:t>
      </w:r>
      <w:r w:rsidR="00217108">
        <w:t xml:space="preserve"> - </w:t>
      </w:r>
      <w:r>
        <w:t>SP</w:t>
      </w:r>
    </w:p>
    <w:p w:rsidR="00CD1ABB" w:rsidRDefault="008B3684" w:rsidP="004B6935">
      <w:pPr>
        <w:pStyle w:val="InformaesdeContato"/>
        <w:jc w:val="right"/>
      </w:pPr>
      <w:r>
        <w:t>Cel.</w:t>
      </w:r>
      <w:r w:rsidR="00CB1F19">
        <w:t xml:space="preserve">: </w:t>
      </w:r>
      <w:r w:rsidR="00CD1ABB">
        <w:t>(11)</w:t>
      </w:r>
      <w:r w:rsidR="00CB1F19">
        <w:t xml:space="preserve"> </w:t>
      </w:r>
      <w:r w:rsidR="00CD1ABB">
        <w:t>9</w:t>
      </w:r>
      <w:r w:rsidR="00CB1F19">
        <w:t xml:space="preserve"> </w:t>
      </w:r>
      <w:r w:rsidR="00CD1ABB">
        <w:t>6567-2910</w:t>
      </w:r>
    </w:p>
    <w:p w:rsidR="009D44E7" w:rsidRDefault="000162C1" w:rsidP="004B6935">
      <w:pPr>
        <w:pStyle w:val="InformaesdeContato"/>
        <w:jc w:val="right"/>
      </w:pPr>
      <w:r>
        <w:t>E-mail</w:t>
      </w:r>
      <w:r w:rsidR="00CB1F19">
        <w:t xml:space="preserve">: </w:t>
      </w:r>
      <w:r w:rsidR="00576AF0">
        <w:t>bruninhasantosdm@hotmail.com</w:t>
      </w:r>
    </w:p>
    <w:p w:rsidR="009D44E7" w:rsidRDefault="00576AF0">
      <w:pPr>
        <w:pStyle w:val="Ttulo1"/>
      </w:pPr>
      <w:r>
        <w:t>Escolaridade</w:t>
      </w:r>
    </w:p>
    <w:p w:rsidR="009D44E7" w:rsidRDefault="00222695" w:rsidP="00222695">
      <w:r>
        <w:t>Ensino Médio Completo</w:t>
      </w:r>
    </w:p>
    <w:p w:rsidR="009D44E7" w:rsidRDefault="00222695" w:rsidP="00047BF7">
      <w:pPr>
        <w:rPr>
          <w:rFonts w:ascii="Arial" w:eastAsia="Times New Roman" w:hAnsi="Arial" w:cs="Arial"/>
          <w:bCs/>
          <w:color w:val="444444"/>
        </w:rPr>
      </w:pPr>
      <w:r>
        <w:t>Escola</w:t>
      </w:r>
      <w:r w:rsidR="00A55672">
        <w:t>:</w:t>
      </w:r>
      <w:r>
        <w:t xml:space="preserve"> </w:t>
      </w:r>
      <w:r w:rsidR="0099206B" w:rsidRPr="0099206B">
        <w:rPr>
          <w:rFonts w:ascii="Arial" w:eastAsia="Times New Roman" w:hAnsi="Arial" w:cs="Arial"/>
          <w:bCs/>
          <w:color w:val="444444"/>
        </w:rPr>
        <w:t>TERUKO</w:t>
      </w:r>
      <w:r w:rsidR="0099206B">
        <w:rPr>
          <w:rFonts w:ascii="Arial" w:eastAsia="Times New Roman" w:hAnsi="Arial" w:cs="Arial"/>
          <w:b/>
          <w:bCs/>
          <w:color w:val="444444"/>
        </w:rPr>
        <w:t xml:space="preserve"> </w:t>
      </w:r>
      <w:r w:rsidR="0099206B" w:rsidRPr="0099206B">
        <w:rPr>
          <w:rFonts w:ascii="Arial" w:eastAsia="Times New Roman" w:hAnsi="Arial" w:cs="Arial"/>
          <w:bCs/>
          <w:color w:val="444444"/>
        </w:rPr>
        <w:t>UEDA</w:t>
      </w:r>
      <w:r w:rsidR="0099206B">
        <w:rPr>
          <w:rFonts w:ascii="Arial" w:eastAsia="Times New Roman" w:hAnsi="Arial" w:cs="Arial"/>
          <w:b/>
          <w:bCs/>
          <w:color w:val="444444"/>
        </w:rPr>
        <w:t xml:space="preserve"> </w:t>
      </w:r>
      <w:r w:rsidR="0099206B" w:rsidRPr="0099206B">
        <w:rPr>
          <w:rFonts w:ascii="Arial" w:eastAsia="Times New Roman" w:hAnsi="Arial" w:cs="Arial"/>
          <w:bCs/>
          <w:color w:val="444444"/>
        </w:rPr>
        <w:t>YAMAGUTI</w:t>
      </w:r>
      <w:r w:rsidR="0099206B">
        <w:rPr>
          <w:rFonts w:ascii="Arial" w:eastAsia="Times New Roman" w:hAnsi="Arial" w:cs="Arial"/>
          <w:b/>
          <w:bCs/>
          <w:color w:val="444444"/>
        </w:rPr>
        <w:t xml:space="preserve"> </w:t>
      </w:r>
      <w:r w:rsidR="0099206B" w:rsidRPr="0099206B">
        <w:rPr>
          <w:rFonts w:ascii="Arial" w:eastAsia="Times New Roman" w:hAnsi="Arial" w:cs="Arial"/>
          <w:bCs/>
          <w:color w:val="444444"/>
        </w:rPr>
        <w:t>PROFESSORA</w:t>
      </w:r>
    </w:p>
    <w:p w:rsidR="00AC4D2D" w:rsidRDefault="00AC4D2D" w:rsidP="00047BF7"/>
    <w:p w:rsidR="009D44E7" w:rsidRDefault="00E06489">
      <w:pPr>
        <w:pStyle w:val="Ttulo1"/>
      </w:pPr>
      <w:r>
        <w:t>EXPERIÊNCIA</w:t>
      </w:r>
      <w:r w:rsidR="002F6928">
        <w:t xml:space="preserve"> </w:t>
      </w:r>
    </w:p>
    <w:p w:rsidR="009D44E7" w:rsidRPr="007F00FA" w:rsidRDefault="002F6928" w:rsidP="00E06489">
      <w:pPr>
        <w:pStyle w:val="Commarcadores"/>
        <w:numPr>
          <w:ilvl w:val="0"/>
          <w:numId w:val="0"/>
        </w:numPr>
        <w:rPr>
          <w:b/>
        </w:rPr>
      </w:pPr>
      <w:r w:rsidRPr="007F00FA">
        <w:rPr>
          <w:b/>
        </w:rPr>
        <w:t xml:space="preserve">Arcos Dourados </w:t>
      </w:r>
      <w:r w:rsidR="00236B5E" w:rsidRPr="007F00FA">
        <w:rPr>
          <w:b/>
        </w:rPr>
        <w:t xml:space="preserve">Com. De Alimentos </w:t>
      </w:r>
      <w:r w:rsidR="008B3684" w:rsidRPr="007F00FA">
        <w:rPr>
          <w:b/>
        </w:rPr>
        <w:t>Ltda.</w:t>
      </w:r>
      <w:r w:rsidR="00622264" w:rsidRPr="007F00FA">
        <w:rPr>
          <w:b/>
        </w:rPr>
        <w:t xml:space="preserve"> – TAQ</w:t>
      </w:r>
    </w:p>
    <w:p w:rsidR="007F00FA" w:rsidRDefault="00915D8D" w:rsidP="00622264">
      <w:pPr>
        <w:pStyle w:val="Commarcadores"/>
        <w:numPr>
          <w:ilvl w:val="0"/>
          <w:numId w:val="0"/>
        </w:numPr>
      </w:pPr>
      <w:r>
        <w:t>Cargo: Atendente de Restaurante</w:t>
      </w:r>
    </w:p>
    <w:p w:rsidR="004A3601" w:rsidRDefault="0088483F" w:rsidP="00622264">
      <w:pPr>
        <w:pStyle w:val="Commarcadores"/>
        <w:numPr>
          <w:ilvl w:val="0"/>
          <w:numId w:val="0"/>
        </w:numPr>
      </w:pPr>
      <w:r>
        <w:t>Data de admissão</w:t>
      </w:r>
      <w:r w:rsidR="004A3601">
        <w:t>:</w:t>
      </w:r>
      <w:r>
        <w:t xml:space="preserve"> </w:t>
      </w:r>
      <w:r w:rsidR="008D0BDE">
        <w:t xml:space="preserve">17/10/2014 </w:t>
      </w:r>
    </w:p>
    <w:p w:rsidR="007064D9" w:rsidRDefault="00C310AC" w:rsidP="007064D9">
      <w:pPr>
        <w:pStyle w:val="Commarcadores"/>
        <w:numPr>
          <w:ilvl w:val="0"/>
          <w:numId w:val="0"/>
        </w:numPr>
      </w:pPr>
      <w:r>
        <w:t xml:space="preserve"> </w:t>
      </w:r>
      <w:r w:rsidR="004A3601">
        <w:t xml:space="preserve">Data de Saída: </w:t>
      </w:r>
      <w:r>
        <w:t>01/10/2015</w:t>
      </w:r>
    </w:p>
    <w:p w:rsidR="007064D9" w:rsidRDefault="007064D9" w:rsidP="00622264">
      <w:pPr>
        <w:pStyle w:val="Commarcadores"/>
        <w:numPr>
          <w:ilvl w:val="0"/>
          <w:numId w:val="0"/>
        </w:numPr>
        <w:rPr>
          <w:b/>
        </w:rPr>
      </w:pPr>
    </w:p>
    <w:p w:rsidR="00A51C1D" w:rsidRPr="00864FDC" w:rsidRDefault="00A51C1D" w:rsidP="00622264">
      <w:pPr>
        <w:pStyle w:val="Commarcadores"/>
        <w:numPr>
          <w:ilvl w:val="0"/>
          <w:numId w:val="0"/>
        </w:numPr>
        <w:rPr>
          <w:u w:val="single"/>
        </w:rPr>
      </w:pPr>
      <w:r>
        <w:rPr>
          <w:b/>
        </w:rPr>
        <w:t xml:space="preserve">Maria Fabiana Cordeiro de Carvalho </w:t>
      </w:r>
      <w:r w:rsidR="00BA40DF">
        <w:rPr>
          <w:b/>
        </w:rPr>
        <w:t xml:space="preserve">– ME </w:t>
      </w:r>
    </w:p>
    <w:p w:rsidR="00BA40DF" w:rsidRDefault="00BA40DF" w:rsidP="00622264">
      <w:pPr>
        <w:pStyle w:val="Commarcadores"/>
        <w:numPr>
          <w:ilvl w:val="0"/>
          <w:numId w:val="0"/>
        </w:numPr>
        <w:rPr>
          <w:b/>
        </w:rPr>
      </w:pPr>
      <w:r w:rsidRPr="00BA40DF">
        <w:t>Cargo</w:t>
      </w:r>
      <w:r>
        <w:rPr>
          <w:b/>
        </w:rPr>
        <w:t xml:space="preserve">: </w:t>
      </w:r>
      <w:r w:rsidRPr="00BA40DF">
        <w:t>Caixa</w:t>
      </w:r>
      <w:r>
        <w:rPr>
          <w:b/>
        </w:rPr>
        <w:t xml:space="preserve"> </w:t>
      </w:r>
    </w:p>
    <w:p w:rsidR="00BA40DF" w:rsidRDefault="00BA40DF" w:rsidP="00622264">
      <w:pPr>
        <w:pStyle w:val="Commarcadores"/>
        <w:numPr>
          <w:ilvl w:val="0"/>
          <w:numId w:val="0"/>
        </w:numPr>
      </w:pPr>
      <w:r>
        <w:t>Data de admissão: 01/10/2015</w:t>
      </w:r>
    </w:p>
    <w:p w:rsidR="00BA40DF" w:rsidRDefault="00BA40DF" w:rsidP="00622264">
      <w:pPr>
        <w:pStyle w:val="Commarcadores"/>
        <w:numPr>
          <w:ilvl w:val="0"/>
          <w:numId w:val="0"/>
        </w:numPr>
      </w:pPr>
      <w:r>
        <w:t xml:space="preserve">Data de Saída: </w:t>
      </w:r>
      <w:r w:rsidR="00AE7EFD">
        <w:t>30/08/2018</w:t>
      </w:r>
    </w:p>
    <w:p w:rsidR="00AC4D2D" w:rsidRDefault="00AC4D2D" w:rsidP="00622264">
      <w:pPr>
        <w:pStyle w:val="Commarcadores"/>
        <w:numPr>
          <w:ilvl w:val="0"/>
          <w:numId w:val="0"/>
        </w:numPr>
      </w:pPr>
    </w:p>
    <w:p w:rsidR="00264D63" w:rsidRDefault="00943C10" w:rsidP="00BE08E3">
      <w:pPr>
        <w:pStyle w:val="Ttulo1"/>
      </w:pPr>
      <w:r>
        <w:t>Objetivo</w:t>
      </w:r>
    </w:p>
    <w:p w:rsidR="00943C10" w:rsidRPr="00943C10" w:rsidRDefault="004B6935" w:rsidP="00943C10">
      <w:r>
        <w:t xml:space="preserve">Caixa, Recepcionista, Auxiliar e </w:t>
      </w:r>
      <w:r w:rsidR="00943C10">
        <w:t>Ao dispor da Empresa</w:t>
      </w:r>
      <w:r w:rsidR="00DB3135">
        <w:t xml:space="preserve">. </w:t>
      </w:r>
    </w:p>
    <w:p w:rsidR="00A05674" w:rsidRPr="00BA40DF" w:rsidRDefault="00A05674" w:rsidP="00622264">
      <w:pPr>
        <w:pStyle w:val="Commarcadores"/>
        <w:numPr>
          <w:ilvl w:val="0"/>
          <w:numId w:val="0"/>
        </w:numPr>
      </w:pPr>
    </w:p>
    <w:p w:rsidR="000201D8" w:rsidRDefault="00B96157" w:rsidP="004B1E76">
      <w:pPr>
        <w:pStyle w:val="Ttulo1"/>
      </w:pPr>
      <w:r>
        <w:t xml:space="preserve">Resumo </w:t>
      </w:r>
      <w:r w:rsidR="0015137A">
        <w:t xml:space="preserve">Das </w:t>
      </w:r>
      <w:r>
        <w:t>qualificações</w:t>
      </w:r>
    </w:p>
    <w:p w:rsidR="00E8477D" w:rsidRPr="0015137A" w:rsidRDefault="006A0797" w:rsidP="00B33204">
      <w:pPr>
        <w:jc w:val="both"/>
      </w:pPr>
      <w:r>
        <w:t>Sou uma pessoa ágil de fácil comunicação, criativa</w:t>
      </w:r>
      <w:r w:rsidR="00436F94">
        <w:t xml:space="preserve"> e </w:t>
      </w:r>
      <w:r>
        <w:t>tenho facilidade em absorver novas funções</w:t>
      </w:r>
      <w:r w:rsidR="00436F94">
        <w:t xml:space="preserve">. </w:t>
      </w:r>
      <w:r w:rsidR="00BE5BB1">
        <w:t xml:space="preserve">Atendimento ao público. </w:t>
      </w:r>
      <w:r w:rsidR="00790316">
        <w:t>Repositor  de estoque, lançamento de notas, Cadastro de Produtos</w:t>
      </w:r>
      <w:r w:rsidR="00DB3135">
        <w:t xml:space="preserve">. </w:t>
      </w:r>
      <w:bookmarkStart w:id="0" w:name="_GoBack"/>
      <w:bookmarkEnd w:id="0"/>
    </w:p>
    <w:sectPr w:rsidR="00E8477D" w:rsidRPr="0015137A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DA9" w:rsidRDefault="00437DA9">
      <w:r>
        <w:rPr>
          <w:lang w:bidi="pt-BR"/>
        </w:rPr>
        <w:separator/>
      </w:r>
    </w:p>
  </w:endnote>
  <w:endnote w:type="continuationSeparator" w:id="0">
    <w:p w:rsidR="00437DA9" w:rsidRDefault="00437DA9">
      <w:r>
        <w:rPr>
          <w:lang w:bidi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E7" w:rsidRDefault="0056196A">
    <w:pPr>
      <w:pStyle w:val="Rodap"/>
    </w:pPr>
    <w:r>
      <w:rPr>
        <w:lang w:bidi="pt-BR"/>
      </w:rPr>
      <w:fldChar w:fldCharType="begin"/>
    </w:r>
    <w:r>
      <w:rPr>
        <w:lang w:bidi="pt-BR"/>
      </w:rPr>
      <w:instrText xml:space="preserve"> PAGE   \* MERGEFORMAT </w:instrText>
    </w:r>
    <w:r>
      <w:rPr>
        <w:lang w:bidi="pt-BR"/>
      </w:rPr>
      <w:fldChar w:fldCharType="separate"/>
    </w:r>
    <w:r>
      <w:rPr>
        <w:noProof/>
        <w:lang w:bidi="pt-BR"/>
      </w:rPr>
      <w:t>2</w:t>
    </w:r>
    <w:r>
      <w:rPr>
        <w:noProof/>
        <w:lang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DA9" w:rsidRDefault="00437DA9">
      <w:r>
        <w:rPr>
          <w:lang w:bidi="pt-BR"/>
        </w:rPr>
        <w:separator/>
      </w:r>
    </w:p>
  </w:footnote>
  <w:footnote w:type="continuationSeparator" w:id="0">
    <w:p w:rsidR="00437DA9" w:rsidRDefault="00437DA9">
      <w:r>
        <w:rPr>
          <w:lang w:bidi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E7" w:rsidRDefault="0056196A">
    <w:r>
      <w:rPr>
        <w:noProof/>
        <w:lang w:val="lt-LT" w:eastAsia="zh-CN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6AB40A6C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E7" w:rsidRDefault="0056196A"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upo 4" title="Quadro de página com gui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Quadro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a Liv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44E7" w:rsidRDefault="009D44E7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id="Grupo 4" o:spid="_x0000_s1026" alt="Título: Quadro de página com guia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">
              <v:shape id="Quadro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4472c4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a Livre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9D44E7" w:rsidRDefault="009D44E7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A229E5"/>
    <w:multiLevelType w:val="hybridMultilevel"/>
    <w:tmpl w:val="E3885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Commarcador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B7138"/>
    <w:multiLevelType w:val="hybridMultilevel"/>
    <w:tmpl w:val="8FF41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54655"/>
    <w:multiLevelType w:val="hybridMultilevel"/>
    <w:tmpl w:val="7AB01E5C"/>
    <w:lvl w:ilvl="0" w:tplc="14FA4362">
      <w:start w:val="1"/>
      <w:numFmt w:val="decimal"/>
      <w:pStyle w:val="Numerad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8279F"/>
    <w:multiLevelType w:val="hybridMultilevel"/>
    <w:tmpl w:val="4D8A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0771F"/>
    <w:multiLevelType w:val="hybridMultilevel"/>
    <w:tmpl w:val="6232B284"/>
    <w:lvl w:ilvl="0" w:tplc="0416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22"/>
    <w:rsid w:val="000121E9"/>
    <w:rsid w:val="000162C1"/>
    <w:rsid w:val="000201D8"/>
    <w:rsid w:val="00047BF7"/>
    <w:rsid w:val="000E1A28"/>
    <w:rsid w:val="000F0E71"/>
    <w:rsid w:val="001204C2"/>
    <w:rsid w:val="0015137A"/>
    <w:rsid w:val="00156037"/>
    <w:rsid w:val="001E3869"/>
    <w:rsid w:val="00217108"/>
    <w:rsid w:val="00222695"/>
    <w:rsid w:val="002361BE"/>
    <w:rsid w:val="00236B5E"/>
    <w:rsid w:val="00264D63"/>
    <w:rsid w:val="002F6928"/>
    <w:rsid w:val="003417AB"/>
    <w:rsid w:val="0038191B"/>
    <w:rsid w:val="00436F94"/>
    <w:rsid w:val="00437DA9"/>
    <w:rsid w:val="0045569D"/>
    <w:rsid w:val="00457414"/>
    <w:rsid w:val="004A3601"/>
    <w:rsid w:val="004B1E76"/>
    <w:rsid w:val="004B6935"/>
    <w:rsid w:val="004F05F8"/>
    <w:rsid w:val="005241F9"/>
    <w:rsid w:val="0056196A"/>
    <w:rsid w:val="00576AF0"/>
    <w:rsid w:val="005C4FFB"/>
    <w:rsid w:val="00622264"/>
    <w:rsid w:val="006A0797"/>
    <w:rsid w:val="007064D9"/>
    <w:rsid w:val="00733B74"/>
    <w:rsid w:val="007819F4"/>
    <w:rsid w:val="00790316"/>
    <w:rsid w:val="007A3020"/>
    <w:rsid w:val="007F00FA"/>
    <w:rsid w:val="00864FDC"/>
    <w:rsid w:val="0088483F"/>
    <w:rsid w:val="008B3684"/>
    <w:rsid w:val="008D0BDE"/>
    <w:rsid w:val="008F6308"/>
    <w:rsid w:val="00915D8D"/>
    <w:rsid w:val="00943C10"/>
    <w:rsid w:val="00944D26"/>
    <w:rsid w:val="00967853"/>
    <w:rsid w:val="0099206B"/>
    <w:rsid w:val="009D44E7"/>
    <w:rsid w:val="00A05674"/>
    <w:rsid w:val="00A51C1D"/>
    <w:rsid w:val="00A55672"/>
    <w:rsid w:val="00AC4D2D"/>
    <w:rsid w:val="00AE7EFD"/>
    <w:rsid w:val="00B27D78"/>
    <w:rsid w:val="00B33204"/>
    <w:rsid w:val="00B46322"/>
    <w:rsid w:val="00B6450D"/>
    <w:rsid w:val="00B7793F"/>
    <w:rsid w:val="00B96157"/>
    <w:rsid w:val="00BA40DF"/>
    <w:rsid w:val="00BE08E3"/>
    <w:rsid w:val="00BE5BB1"/>
    <w:rsid w:val="00BF5CCC"/>
    <w:rsid w:val="00C1466D"/>
    <w:rsid w:val="00C308D6"/>
    <w:rsid w:val="00C310AC"/>
    <w:rsid w:val="00CB1F19"/>
    <w:rsid w:val="00CD1ABB"/>
    <w:rsid w:val="00DB3135"/>
    <w:rsid w:val="00DC76A7"/>
    <w:rsid w:val="00DD652B"/>
    <w:rsid w:val="00E06489"/>
    <w:rsid w:val="00E8477D"/>
    <w:rsid w:val="00EA770D"/>
    <w:rsid w:val="00F150A0"/>
    <w:rsid w:val="00FA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21D13"/>
  <w15:chartTrackingRefBased/>
  <w15:docId w15:val="{F3D9C561-6D24-5C43-83A9-DF3B2B01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pt-PT" w:eastAsia="ja-JP" w:bidi="pt-PT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96A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546A" w:themeColor="text2"/>
      <w:sz w:val="22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44546A" w:themeColor="text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44546A" w:themeColor="text2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4546A" w:themeColor="text2"/>
      <w:sz w:val="1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44546A" w:themeColor="text2"/>
      <w:sz w:val="1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4546A" w:themeColor="text2"/>
      <w:sz w:val="1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44546A" w:themeColor="text2"/>
      <w:sz w:val="16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paragraph" w:customStyle="1" w:styleId="InformaesdeContato">
    <w:name w:val="Informações de Conta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Commarcador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Cs/>
      <w:color w:val="44546A" w:themeColor="text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caps/>
      <w:color w:val="44546A" w:themeColor="text2"/>
      <w:sz w:val="18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color w:val="44546A" w:themeColor="text2"/>
      <w:sz w:val="18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color w:val="44546A" w:themeColor="text2"/>
      <w:sz w:val="18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4546A" w:themeColor="text2"/>
      <w:sz w:val="1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olor w:val="44546A" w:themeColor="text2"/>
      <w:sz w:val="16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Rodap">
    <w:name w:val="footer"/>
    <w:basedOn w:val="Normal"/>
    <w:link w:val="RodapChar"/>
    <w:uiPriority w:val="99"/>
    <w:unhideWhenUsed/>
    <w:qFormat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RodapChar">
    <w:name w:val="Rodapé Char"/>
    <w:basedOn w:val="Fontepargpadro"/>
    <w:link w:val="Rodap"/>
    <w:uiPriority w:val="99"/>
    <w:rPr>
      <w:color w:val="44546A" w:themeColor="text2"/>
      <w:sz w:val="24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e">
    <w:name w:val="Emphasis"/>
    <w:basedOn w:val="Fontepargpadro"/>
    <w:uiPriority w:val="20"/>
    <w:semiHidden/>
    <w:unhideWhenUsed/>
    <w:qFormat/>
    <w:rPr>
      <w:i w:val="0"/>
      <w:iCs/>
      <w:color w:val="4472C4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Cs/>
      <w:sz w:val="2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Cs/>
      <w:color w:val="262626" w:themeColor="text1" w:themeTint="D9"/>
      <w:sz w:val="26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 w:val="0"/>
      <w:iCs/>
      <w:color w:val="4472C4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olor w:val="262626" w:themeColor="text1" w:themeTint="D9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grafodaLista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tulodendicedeautoridades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e">
    <w:name w:val="No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6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Numerada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Data">
    <w:name w:val="Date"/>
    <w:basedOn w:val="Normal"/>
    <w:next w:val="Normal"/>
    <w:link w:val="DataChar"/>
    <w:uiPriority w:val="99"/>
    <w:semiHidden/>
    <w:unhideWhenUsed/>
    <w:pPr>
      <w:spacing w:before="720" w:after="280" w:line="240" w:lineRule="auto"/>
      <w:contextualSpacing/>
    </w:pPr>
    <w:rPr>
      <w:color w:val="44546A" w:themeColor="text2"/>
      <w:sz w:val="24"/>
    </w:rPr>
  </w:style>
  <w:style w:type="character" w:customStyle="1" w:styleId="DataChar">
    <w:name w:val="Data Char"/>
    <w:basedOn w:val="Fontepargpadro"/>
    <w:link w:val="Data"/>
    <w:uiPriority w:val="99"/>
    <w:semiHidden/>
    <w:rPr>
      <w:color w:val="44546A" w:themeColor="text2"/>
      <w:sz w:val="24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pPr>
      <w:spacing w:before="800" w:after="0" w:line="240" w:lineRule="auto"/>
    </w:pPr>
    <w:rPr>
      <w:color w:val="44546A" w:themeColor="text2"/>
      <w:sz w:val="24"/>
    </w:rPr>
  </w:style>
  <w:style w:type="character" w:customStyle="1" w:styleId="SaudaoChar">
    <w:name w:val="Saudação Char"/>
    <w:basedOn w:val="Fontepargpadro"/>
    <w:link w:val="Saudao"/>
    <w:uiPriority w:val="99"/>
    <w:semiHidden/>
    <w:rPr>
      <w:color w:val="44546A" w:themeColor="text2"/>
      <w:sz w:val="24"/>
    </w:rPr>
  </w:style>
  <w:style w:type="paragraph" w:styleId="Assinatura">
    <w:name w:val="Signature"/>
    <w:basedOn w:val="Normal"/>
    <w:link w:val="AssinaturaChar"/>
    <w:uiPriority w:val="99"/>
    <w:semiHidden/>
    <w:unhideWhenUsed/>
    <w:pPr>
      <w:spacing w:before="1080" w:after="280" w:line="240" w:lineRule="auto"/>
      <w:contextualSpacing/>
    </w:pPr>
    <w:rPr>
      <w:color w:val="44546A" w:themeColor="text2"/>
    </w:rPr>
  </w:style>
  <w:style w:type="character" w:customStyle="1" w:styleId="AssinaturaChar">
    <w:name w:val="Assinatura Char"/>
    <w:basedOn w:val="Fontepargpadro"/>
    <w:link w:val="Assinatura"/>
    <w:uiPriority w:val="99"/>
    <w:semiHidden/>
    <w:rPr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DBBC7D5-3E41-9E4E-9E39-4E76B0016F23%7dtf50002018.dotx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D234-D848-B24C-86B7-73F265BC4A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%7bEDBBC7D5-3E41-9E4E-9E39-4E76B0016F23%7dtf50002018.dotx</Template>
  <TotalTime>70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Convidado</dc:creator>
  <cp:keywords/>
  <dc:description/>
  <cp:lastModifiedBy>Usuário Convidado</cp:lastModifiedBy>
  <cp:revision>69</cp:revision>
  <dcterms:created xsi:type="dcterms:W3CDTF">2019-02-05T22:06:00Z</dcterms:created>
  <dcterms:modified xsi:type="dcterms:W3CDTF">2019-02-07T09:18:00Z</dcterms:modified>
</cp:coreProperties>
</file>