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2B" w:rsidRPr="009D18D8" w:rsidRDefault="001365BA">
      <w:pPr>
        <w:pStyle w:val="Ttulo"/>
        <w:rPr>
          <w:lang w:val="pt-BR"/>
        </w:rPr>
      </w:pPr>
      <w:r>
        <w:rPr>
          <w:lang w:val="pt-BR"/>
        </w:rPr>
        <w:t>Ana Célia Fagundes</w:t>
      </w:r>
    </w:p>
    <w:p w:rsidR="00E6166A" w:rsidRDefault="009D4517" w:rsidP="00E6166A">
      <w:pPr>
        <w:spacing w:after="0"/>
        <w:jc w:val="right"/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alias w:val="Endereço"/>
          <w:tag w:val=""/>
          <w:id w:val="-593780209"/>
          <w:placeholder>
            <w:docPart w:val="32AC0DA9223344348E05326667EF1974"/>
          </w:placeholder>
          <w:dataBinding w:prefixMappings="xmlns:ns0='http://schemas.microsoft.com/office/2006/coverPageProps' " w:xpath="/ns0:CoverPageProperties[1]/ns0:EmpresaAddress[1]" w:storeItemID="{55AF091B-3C7A-41E3-B477-F2FDAA23CFDA}"/>
          <w:text/>
        </w:sdtPr>
        <w:sdtEndPr/>
        <w:sdtContent>
          <w:r w:rsidR="00C81212" w:rsidRPr="0006228E">
            <w:rPr>
              <w:sz w:val="24"/>
              <w:szCs w:val="24"/>
              <w:lang w:val="pt-BR"/>
            </w:rPr>
            <w:t>Rua Profº Arnaldo João Semeraro, 854 – aptº 72 – Jard. Sta Emilia –</w:t>
          </w:r>
          <w:r w:rsidR="0006228E" w:rsidRPr="0006228E">
            <w:rPr>
              <w:sz w:val="24"/>
              <w:szCs w:val="24"/>
              <w:lang w:val="pt-BR"/>
            </w:rPr>
            <w:t xml:space="preserve"> </w:t>
          </w:r>
          <w:r w:rsidR="00C81212" w:rsidRPr="0006228E">
            <w:rPr>
              <w:sz w:val="24"/>
              <w:szCs w:val="24"/>
              <w:lang w:val="pt-BR"/>
            </w:rPr>
            <w:t>SP</w:t>
          </w:r>
        </w:sdtContent>
      </w:sdt>
      <w:r w:rsidR="0006228E" w:rsidRPr="0006228E">
        <w:rPr>
          <w:sz w:val="24"/>
          <w:szCs w:val="24"/>
          <w:lang w:val="pt-BR"/>
        </w:rPr>
        <w:t> </w:t>
      </w:r>
      <w:r w:rsidR="0006228E" w:rsidRPr="0006228E">
        <w:rPr>
          <w:sz w:val="24"/>
          <w:szCs w:val="24"/>
          <w:lang w:val="pt-BR"/>
        </w:rPr>
        <w:br/>
      </w:r>
      <w:r w:rsidR="00FF189F" w:rsidRPr="0006228E">
        <w:rPr>
          <w:sz w:val="24"/>
          <w:szCs w:val="24"/>
          <w:lang w:val="pt-BR"/>
        </w:rPr>
        <w:t> </w:t>
      </w:r>
      <w:sdt>
        <w:sdtPr>
          <w:rPr>
            <w:sz w:val="24"/>
            <w:szCs w:val="24"/>
            <w:lang w:val="pt-BR"/>
          </w:rPr>
          <w:alias w:val="Telefone"/>
          <w:tag w:val=""/>
          <w:id w:val="-1416317146"/>
          <w:placeholder>
            <w:docPart w:val="0E88129C88DC416681150307C44DA996"/>
          </w:placeholder>
          <w:dataBinding w:prefixMappings="xmlns:ns0='http://schemas.microsoft.com/office/2006/coverPageProps' " w:xpath="/ns0:CoverPageProperties[1]/ns0:EmpresaPhone[1]" w:storeItemID="{55AF091B-3C7A-41E3-B477-F2FDAA23CFDA}"/>
          <w:text/>
        </w:sdtPr>
        <w:sdtEndPr/>
        <w:sdtContent>
          <w:r w:rsidR="0006228E" w:rsidRPr="0006228E">
            <w:rPr>
              <w:sz w:val="24"/>
              <w:szCs w:val="24"/>
              <w:lang w:val="pt-BR"/>
            </w:rPr>
            <w:t xml:space="preserve">Fone: 11- </w:t>
          </w:r>
          <w:r w:rsidR="00C81212" w:rsidRPr="0006228E">
            <w:rPr>
              <w:sz w:val="24"/>
              <w:szCs w:val="24"/>
              <w:lang w:val="pt-BR"/>
            </w:rPr>
            <w:t>9</w:t>
          </w:r>
          <w:r w:rsidR="001365BA">
            <w:rPr>
              <w:sz w:val="24"/>
              <w:szCs w:val="24"/>
              <w:lang w:val="pt-BR"/>
            </w:rPr>
            <w:t>98271011</w:t>
          </w:r>
          <w:r w:rsidR="00C81212" w:rsidRPr="0006228E">
            <w:rPr>
              <w:sz w:val="24"/>
              <w:szCs w:val="24"/>
              <w:lang w:val="pt-BR"/>
            </w:rPr>
            <w:t>/25327900</w:t>
          </w:r>
        </w:sdtContent>
      </w:sdt>
      <w:r w:rsidR="0006228E" w:rsidRPr="0006228E">
        <w:rPr>
          <w:sz w:val="24"/>
          <w:szCs w:val="24"/>
          <w:lang w:val="pt-BR"/>
        </w:rPr>
        <w:t> </w:t>
      </w:r>
      <w:r w:rsidR="0006228E" w:rsidRPr="0006228E">
        <w:rPr>
          <w:sz w:val="24"/>
          <w:szCs w:val="24"/>
          <w:lang w:val="pt-BR"/>
        </w:rPr>
        <w:br/>
        <w:t xml:space="preserve">email: </w:t>
      </w:r>
      <w:r w:rsidR="001365BA">
        <w:rPr>
          <w:sz w:val="24"/>
          <w:szCs w:val="24"/>
          <w:lang w:val="pt-BR"/>
        </w:rPr>
        <w:t>anaceliafagundes@globo.com</w:t>
      </w:r>
      <w:hyperlink r:id="rId8" w:history="1"/>
    </w:p>
    <w:p w:rsidR="0057062B" w:rsidRPr="00E6166A" w:rsidRDefault="00FF189F" w:rsidP="00E6166A">
      <w:pPr>
        <w:rPr>
          <w:sz w:val="24"/>
          <w:szCs w:val="24"/>
          <w:lang w:val="pt-BR"/>
        </w:rPr>
      </w:pPr>
      <w:r w:rsidRPr="0006228E">
        <w:rPr>
          <w:color w:val="auto"/>
          <w:sz w:val="32"/>
          <w:szCs w:val="32"/>
          <w:lang w:val="pt-BR"/>
        </w:rPr>
        <w:t>Objetivo</w:t>
      </w:r>
    </w:p>
    <w:p w:rsidR="0057062B" w:rsidRPr="0006228E" w:rsidRDefault="001365BA">
      <w:pPr>
        <w:pStyle w:val="Listacommarcadores"/>
        <w:rPr>
          <w:sz w:val="24"/>
          <w:lang w:val="pt-BR"/>
        </w:rPr>
      </w:pPr>
      <w:r>
        <w:rPr>
          <w:sz w:val="24"/>
          <w:lang w:val="pt-BR"/>
        </w:rPr>
        <w:t>Área Administrativa</w:t>
      </w:r>
    </w:p>
    <w:p w:rsidR="0057062B" w:rsidRPr="0006228E" w:rsidRDefault="00FF189F">
      <w:pPr>
        <w:pStyle w:val="Ttulodaseo"/>
        <w:rPr>
          <w:color w:val="auto"/>
          <w:sz w:val="32"/>
          <w:lang w:val="pt-BR"/>
        </w:rPr>
      </w:pPr>
      <w:r w:rsidRPr="0006228E">
        <w:rPr>
          <w:color w:val="auto"/>
          <w:sz w:val="32"/>
          <w:lang w:val="pt-BR"/>
        </w:rPr>
        <w:t>Educação</w:t>
      </w:r>
    </w:p>
    <w:p w:rsidR="00306C54" w:rsidRDefault="00C81212">
      <w:pPr>
        <w:pStyle w:val="Subseo"/>
        <w:spacing w:before="100"/>
        <w:rPr>
          <w:sz w:val="22"/>
          <w:lang w:val="pt-BR"/>
        </w:rPr>
      </w:pPr>
      <w:r w:rsidRPr="0006228E">
        <w:rPr>
          <w:sz w:val="22"/>
          <w:lang w:val="pt-BR"/>
        </w:rPr>
        <w:t>Bacharelado</w:t>
      </w:r>
      <w:r w:rsidR="007F547B">
        <w:rPr>
          <w:sz w:val="22"/>
          <w:lang w:val="pt-BR"/>
        </w:rPr>
        <w:t xml:space="preserve"> </w:t>
      </w:r>
      <w:r w:rsidR="001365BA">
        <w:rPr>
          <w:sz w:val="22"/>
          <w:lang w:val="pt-BR"/>
        </w:rPr>
        <w:t>Psicologia</w:t>
      </w:r>
    </w:p>
    <w:p w:rsidR="00306C54" w:rsidRDefault="00306C54">
      <w:pPr>
        <w:pStyle w:val="Subseo"/>
        <w:spacing w:before="100"/>
        <w:rPr>
          <w:sz w:val="22"/>
          <w:lang w:val="pt-BR"/>
        </w:rPr>
      </w:pPr>
      <w:r>
        <w:rPr>
          <w:sz w:val="22"/>
          <w:lang w:val="pt-BR"/>
        </w:rPr>
        <w:t xml:space="preserve">Concluido em </w:t>
      </w:r>
      <w:r w:rsidR="0069701B">
        <w:rPr>
          <w:sz w:val="22"/>
          <w:lang w:val="pt-BR"/>
        </w:rPr>
        <w:t>199</w:t>
      </w:r>
      <w:r w:rsidR="001365BA">
        <w:rPr>
          <w:sz w:val="22"/>
          <w:lang w:val="pt-BR"/>
        </w:rPr>
        <w:t>2</w:t>
      </w:r>
      <w:r>
        <w:rPr>
          <w:sz w:val="22"/>
          <w:lang w:val="pt-BR"/>
        </w:rPr>
        <w:t> </w:t>
      </w:r>
    </w:p>
    <w:p w:rsidR="0057062B" w:rsidRPr="0006228E" w:rsidRDefault="007F547B">
      <w:pPr>
        <w:pStyle w:val="Subseo"/>
        <w:spacing w:before="100"/>
        <w:rPr>
          <w:sz w:val="22"/>
          <w:lang w:val="pt-BR"/>
        </w:rPr>
      </w:pPr>
      <w:r>
        <w:rPr>
          <w:sz w:val="22"/>
          <w:lang w:val="pt-BR"/>
        </w:rPr>
        <w:t>Faculdades Metropolitanas Unidas</w:t>
      </w:r>
    </w:p>
    <w:p w:rsidR="0057062B" w:rsidRPr="0006228E" w:rsidRDefault="00FF189F">
      <w:pPr>
        <w:pStyle w:val="Ttulodaseo"/>
        <w:rPr>
          <w:color w:val="auto"/>
          <w:sz w:val="32"/>
          <w:lang w:val="pt-BR"/>
        </w:rPr>
      </w:pPr>
      <w:r w:rsidRPr="0006228E">
        <w:rPr>
          <w:color w:val="auto"/>
          <w:sz w:val="32"/>
          <w:lang w:val="pt-BR"/>
        </w:rPr>
        <w:t>Experiência</w:t>
      </w:r>
    </w:p>
    <w:p w:rsidR="0006228E" w:rsidRDefault="007F547B" w:rsidP="00C81212">
      <w:pPr>
        <w:pStyle w:val="Listacommarcadores"/>
        <w:numPr>
          <w:ilvl w:val="0"/>
          <w:numId w:val="5"/>
        </w:numPr>
        <w:rPr>
          <w:sz w:val="24"/>
          <w:lang w:val="pt-BR"/>
        </w:rPr>
      </w:pPr>
      <w:r>
        <w:rPr>
          <w:sz w:val="24"/>
          <w:lang w:val="pt-BR"/>
        </w:rPr>
        <w:t>Assistente Administrativo</w:t>
      </w:r>
    </w:p>
    <w:p w:rsidR="0006228E" w:rsidRDefault="007F547B" w:rsidP="0006228E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  <w:r>
        <w:rPr>
          <w:sz w:val="24"/>
          <w:lang w:val="pt-BR"/>
        </w:rPr>
        <w:t>Empresa das Artes</w:t>
      </w:r>
    </w:p>
    <w:p w:rsidR="00C81212" w:rsidRPr="0006228E" w:rsidRDefault="00C81212" w:rsidP="0006228E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  <w:r w:rsidRPr="0006228E">
        <w:rPr>
          <w:sz w:val="24"/>
          <w:lang w:val="pt-BR"/>
        </w:rPr>
        <w:t>de 2011 a 2013</w:t>
      </w:r>
    </w:p>
    <w:p w:rsidR="0006228E" w:rsidRDefault="007F547B" w:rsidP="00C81212">
      <w:pPr>
        <w:pStyle w:val="Listacommarcadores"/>
        <w:numPr>
          <w:ilvl w:val="0"/>
          <w:numId w:val="5"/>
        </w:numPr>
        <w:rPr>
          <w:sz w:val="24"/>
          <w:lang w:val="pt-BR"/>
        </w:rPr>
      </w:pPr>
      <w:r>
        <w:rPr>
          <w:sz w:val="24"/>
          <w:lang w:val="pt-BR"/>
        </w:rPr>
        <w:t>Administradora/Proprietária</w:t>
      </w:r>
    </w:p>
    <w:p w:rsidR="0006228E" w:rsidRDefault="0006228E" w:rsidP="0006228E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  <w:r w:rsidRPr="0006228E">
        <w:rPr>
          <w:sz w:val="24"/>
          <w:lang w:val="pt-BR"/>
        </w:rPr>
        <w:t xml:space="preserve">Escola </w:t>
      </w:r>
      <w:r w:rsidR="007F547B">
        <w:rPr>
          <w:sz w:val="24"/>
          <w:lang w:val="pt-BR"/>
        </w:rPr>
        <w:t>de Futebol</w:t>
      </w:r>
      <w:r w:rsidRPr="0006228E">
        <w:rPr>
          <w:sz w:val="24"/>
          <w:lang w:val="pt-BR"/>
        </w:rPr>
        <w:t xml:space="preserve"> </w:t>
      </w:r>
    </w:p>
    <w:p w:rsidR="0006228E" w:rsidRDefault="007F547B" w:rsidP="0006228E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  <w:r>
        <w:rPr>
          <w:sz w:val="24"/>
          <w:lang w:val="pt-BR"/>
        </w:rPr>
        <w:t>1997 à 2003</w:t>
      </w:r>
    </w:p>
    <w:p w:rsidR="00097FA2" w:rsidRDefault="007F547B" w:rsidP="00097FA2">
      <w:pPr>
        <w:pStyle w:val="Listacommarcadores"/>
        <w:numPr>
          <w:ilvl w:val="0"/>
          <w:numId w:val="5"/>
        </w:numPr>
        <w:rPr>
          <w:sz w:val="24"/>
          <w:lang w:val="pt-BR"/>
        </w:rPr>
      </w:pPr>
      <w:r>
        <w:rPr>
          <w:sz w:val="24"/>
          <w:lang w:val="pt-BR"/>
        </w:rPr>
        <w:t>Assistente de Direção/Coordenação</w:t>
      </w:r>
    </w:p>
    <w:p w:rsidR="00097FA2" w:rsidRDefault="007F547B" w:rsidP="00097FA2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  <w:r>
        <w:rPr>
          <w:sz w:val="24"/>
          <w:lang w:val="pt-BR"/>
        </w:rPr>
        <w:t>Colégio Ressurreição - S</w:t>
      </w:r>
      <w:r w:rsidR="00B1391A">
        <w:rPr>
          <w:sz w:val="24"/>
          <w:lang w:val="pt-BR"/>
        </w:rPr>
        <w:t>P</w:t>
      </w:r>
    </w:p>
    <w:p w:rsidR="00097FA2" w:rsidRDefault="00097FA2" w:rsidP="00097FA2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  <w:r>
        <w:rPr>
          <w:sz w:val="24"/>
          <w:lang w:val="pt-BR"/>
        </w:rPr>
        <w:t xml:space="preserve">Atualmente desde </w:t>
      </w:r>
      <w:r w:rsidR="007F547B">
        <w:rPr>
          <w:sz w:val="24"/>
          <w:lang w:val="pt-BR"/>
        </w:rPr>
        <w:t>02/20</w:t>
      </w:r>
      <w:r w:rsidR="00B1391A">
        <w:rPr>
          <w:sz w:val="24"/>
          <w:lang w:val="pt-BR"/>
        </w:rPr>
        <w:t>0</w:t>
      </w:r>
      <w:r w:rsidR="007F547B">
        <w:rPr>
          <w:sz w:val="24"/>
          <w:lang w:val="pt-BR"/>
        </w:rPr>
        <w:t>3</w:t>
      </w:r>
    </w:p>
    <w:p w:rsidR="00E6166A" w:rsidRDefault="00E6166A" w:rsidP="0006228E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</w:p>
    <w:p w:rsidR="00B749F9" w:rsidRDefault="007F547B" w:rsidP="007D3C5F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auto"/>
          <w:sz w:val="23"/>
          <w:szCs w:val="23"/>
          <w:lang w:val="pt-BR" w:eastAsia="pt-BR"/>
        </w:rPr>
      </w:pPr>
      <w:r w:rsidRPr="00B749F9">
        <w:rPr>
          <w:sz w:val="24"/>
          <w:lang w:val="pt-BR"/>
        </w:rPr>
        <w:t>Experiência em atendimento a pais e alunos, elaboração de matriz curricular, calendário anual, cronograma, manutenção, compras, sistema RM, computação,</w:t>
      </w:r>
      <w:r w:rsidR="00A256C7" w:rsidRPr="00B749F9">
        <w:rPr>
          <w:sz w:val="24"/>
          <w:lang w:val="pt-BR"/>
        </w:rPr>
        <w:t xml:space="preserve"> word, excell, internet,</w:t>
      </w:r>
      <w:r w:rsidRPr="00B749F9">
        <w:rPr>
          <w:sz w:val="24"/>
          <w:lang w:val="pt-BR"/>
        </w:rPr>
        <w:t xml:space="preserve"> edição de vídeo, elaboração de folhet</w:t>
      </w:r>
      <w:r w:rsidR="00A256C7" w:rsidRPr="00B749F9">
        <w:rPr>
          <w:sz w:val="24"/>
          <w:lang w:val="pt-BR"/>
        </w:rPr>
        <w:t>os informativos e publicitários, rotina administrativa em geral.</w:t>
      </w:r>
      <w:r w:rsidR="00B749F9" w:rsidRPr="00B749F9">
        <w:rPr>
          <w:sz w:val="24"/>
          <w:lang w:val="pt-BR"/>
        </w:rPr>
        <w:t xml:space="preserve"> </w:t>
      </w:r>
      <w:r w:rsidR="00B749F9" w:rsidRPr="00B749F9">
        <w:rPr>
          <w:rFonts w:eastAsia="Times New Roman" w:cs="Helvetica"/>
          <w:color w:val="auto"/>
          <w:sz w:val="23"/>
          <w:szCs w:val="23"/>
          <w:lang w:val="pt-BR" w:eastAsia="pt-BR"/>
        </w:rPr>
        <w:t xml:space="preserve">Realizo atendimento telefônico e presencial. Organização de compromissos, viagens, passagens, hospedagens, </w:t>
      </w:r>
      <w:r w:rsidR="00F544FD">
        <w:rPr>
          <w:rFonts w:eastAsia="Times New Roman" w:cs="Helvetica"/>
          <w:color w:val="auto"/>
          <w:sz w:val="23"/>
          <w:szCs w:val="23"/>
          <w:lang w:val="pt-BR" w:eastAsia="pt-BR"/>
        </w:rPr>
        <w:t>para diretores e coordenadores</w:t>
      </w:r>
      <w:r w:rsidR="00B749F9" w:rsidRPr="00B749F9">
        <w:rPr>
          <w:rFonts w:eastAsia="Times New Roman" w:cs="Helvetica"/>
          <w:color w:val="auto"/>
          <w:sz w:val="23"/>
          <w:szCs w:val="23"/>
          <w:lang w:val="pt-BR" w:eastAsia="pt-BR"/>
        </w:rPr>
        <w:t xml:space="preserve">. Compra de material de escritório, solicitação de inscrição em cursos e treinamentos. Agendamento de reuniões e reserva de salas. Pedidos de equipamentos e infraestrutura </w:t>
      </w:r>
      <w:r w:rsidR="00B749F9">
        <w:rPr>
          <w:rFonts w:eastAsia="Times New Roman" w:cs="Helvetica"/>
          <w:color w:val="auto"/>
          <w:sz w:val="23"/>
          <w:szCs w:val="23"/>
          <w:lang w:val="pt-BR" w:eastAsia="pt-BR"/>
        </w:rPr>
        <w:t>quando necessário</w:t>
      </w:r>
      <w:r w:rsidR="00B749F9" w:rsidRPr="00B749F9">
        <w:rPr>
          <w:rFonts w:eastAsia="Times New Roman" w:cs="Helvetica"/>
          <w:color w:val="auto"/>
          <w:sz w:val="23"/>
          <w:szCs w:val="23"/>
          <w:lang w:val="pt-BR" w:eastAsia="pt-BR"/>
        </w:rPr>
        <w:t>.</w:t>
      </w:r>
    </w:p>
    <w:p w:rsidR="00F544FD" w:rsidRPr="00B749F9" w:rsidRDefault="00F544FD" w:rsidP="007D3C5F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auto"/>
          <w:sz w:val="23"/>
          <w:szCs w:val="23"/>
          <w:lang w:val="pt-BR" w:eastAsia="pt-BR"/>
        </w:rPr>
      </w:pPr>
      <w:r>
        <w:rPr>
          <w:sz w:val="24"/>
          <w:lang w:val="pt-BR"/>
        </w:rPr>
        <w:t>Sou uma pessoa proativa, estou procurando novas oportunidades e conhecimentos, aprendo rápido e sou organizada.</w:t>
      </w:r>
      <w:bookmarkStart w:id="0" w:name="_GoBack"/>
      <w:bookmarkEnd w:id="0"/>
    </w:p>
    <w:p w:rsidR="00E6166A" w:rsidRPr="0006228E" w:rsidRDefault="00E6166A" w:rsidP="0006228E">
      <w:pPr>
        <w:pStyle w:val="Listacommarcadores"/>
        <w:numPr>
          <w:ilvl w:val="0"/>
          <w:numId w:val="0"/>
        </w:numPr>
        <w:ind w:left="864"/>
        <w:rPr>
          <w:sz w:val="24"/>
          <w:lang w:val="pt-BR"/>
        </w:rPr>
      </w:pPr>
    </w:p>
    <w:sectPr w:rsidR="00E6166A" w:rsidRPr="0006228E" w:rsidSect="00E6166A">
      <w:footerReference w:type="default" r:id="rId9"/>
      <w:pgSz w:w="11907" w:h="16839" w:code="9"/>
      <w:pgMar w:top="709" w:right="850" w:bottom="1440" w:left="99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17" w:rsidRDefault="009D4517">
      <w:pPr>
        <w:spacing w:after="0"/>
      </w:pPr>
      <w:r>
        <w:separator/>
      </w:r>
    </w:p>
  </w:endnote>
  <w:endnote w:type="continuationSeparator" w:id="0">
    <w:p w:rsidR="009D4517" w:rsidRDefault="009D4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2B" w:rsidRDefault="00FF189F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E6166A" w:rsidRPr="00E6166A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17" w:rsidRDefault="009D4517">
      <w:pPr>
        <w:spacing w:after="0"/>
      </w:pPr>
      <w:r>
        <w:separator/>
      </w:r>
    </w:p>
  </w:footnote>
  <w:footnote w:type="continuationSeparator" w:id="0">
    <w:p w:rsidR="009D4517" w:rsidRDefault="009D45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3CB4AF4"/>
    <w:multiLevelType w:val="multilevel"/>
    <w:tmpl w:val="5F7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C3714"/>
    <w:multiLevelType w:val="hybridMultilevel"/>
    <w:tmpl w:val="8C18FE34"/>
    <w:lvl w:ilvl="0" w:tplc="0416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2"/>
    <w:rsid w:val="0006228E"/>
    <w:rsid w:val="00097FA2"/>
    <w:rsid w:val="00104E08"/>
    <w:rsid w:val="001365BA"/>
    <w:rsid w:val="001A0DA4"/>
    <w:rsid w:val="001B3723"/>
    <w:rsid w:val="00250B85"/>
    <w:rsid w:val="002A5B2D"/>
    <w:rsid w:val="00306C54"/>
    <w:rsid w:val="004E2C4C"/>
    <w:rsid w:val="00543D69"/>
    <w:rsid w:val="0057062B"/>
    <w:rsid w:val="0060458A"/>
    <w:rsid w:val="00674A7D"/>
    <w:rsid w:val="0069701B"/>
    <w:rsid w:val="007474DE"/>
    <w:rsid w:val="007F547B"/>
    <w:rsid w:val="009D18D8"/>
    <w:rsid w:val="009D4517"/>
    <w:rsid w:val="00A256C7"/>
    <w:rsid w:val="00A57450"/>
    <w:rsid w:val="00B1391A"/>
    <w:rsid w:val="00B749F9"/>
    <w:rsid w:val="00C81212"/>
    <w:rsid w:val="00E6166A"/>
    <w:rsid w:val="00F544FD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BD49A-5594-41C3-AC36-D56800A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39A5B7" w:themeColor="accent1"/>
    </w:rPr>
  </w:style>
  <w:style w:type="paragraph" w:styleId="Data">
    <w:name w:val="Date"/>
    <w:basedOn w:val="Normal"/>
    <w:next w:val="Normal"/>
    <w:link w:val="Data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1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uiPriority w:val="1"/>
    <w:qFormat/>
    <w:pPr>
      <w:spacing w:line="336" w:lineRule="auto"/>
      <w:contextualSpacing/>
    </w:pPr>
  </w:style>
  <w:style w:type="paragraph" w:styleId="Saudao">
    <w:name w:val="Salutation"/>
    <w:basedOn w:val="Normal"/>
    <w:next w:val="Normal"/>
    <w:link w:val="Saudao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udaoChar">
    <w:name w:val="Saudação Char"/>
    <w:basedOn w:val="Fontepargpadro"/>
    <w:link w:val="Saudao"/>
    <w:uiPriority w:val="2"/>
    <w:rPr>
      <w:b/>
      <w:bCs/>
      <w:color w:val="0D0D0D" w:themeColor="text1" w:themeTint="F2"/>
    </w:rPr>
  </w:style>
  <w:style w:type="paragraph" w:styleId="Encerramento">
    <w:name w:val="Closing"/>
    <w:basedOn w:val="Normal"/>
    <w:next w:val="Assinatura"/>
    <w:link w:val="Encerramento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EncerramentoChar">
    <w:name w:val="Encerramento Char"/>
    <w:basedOn w:val="Fontepargpadro"/>
    <w:link w:val="Encerramento"/>
    <w:uiPriority w:val="2"/>
    <w:rPr>
      <w:b/>
      <w:bCs/>
      <w:color w:val="0D0D0D" w:themeColor="text1" w:themeTint="F2"/>
    </w:rPr>
  </w:style>
  <w:style w:type="paragraph" w:styleId="Assinatura">
    <w:name w:val="Signature"/>
    <w:basedOn w:val="Normal"/>
    <w:link w:val="Assinatura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ssinaturaChar">
    <w:name w:val="Assinatura Char"/>
    <w:basedOn w:val="Fontepargpadro"/>
    <w:link w:val="Assinatura"/>
    <w:uiPriority w:val="2"/>
    <w:rPr>
      <w:b/>
      <w:bCs/>
      <w:color w:val="0D0D0D" w:themeColor="text1" w:themeTint="F2"/>
    </w:rPr>
  </w:style>
  <w:style w:type="character" w:styleId="TextodoEspaoReservado0">
    <w:name w:val="Placeholder Text"/>
    <w:basedOn w:val="Fontepargpadro"/>
    <w:uiPriority w:val="99"/>
    <w:semiHidden/>
    <w:rsid w:val="00543D69"/>
    <w:rPr>
      <w:color w:val="808080"/>
    </w:rPr>
  </w:style>
  <w:style w:type="character" w:styleId="Hyperlink">
    <w:name w:val="Hyperlink"/>
    <w:basedOn w:val="Fontepargpadro"/>
    <w:uiPriority w:val="99"/>
    <w:unhideWhenUsed/>
    <w:rsid w:val="00E6166A"/>
    <w:rPr>
      <w:color w:val="39A5B7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FA2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FA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ilvioliveira@glob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&#233;lia\AppData\Roaming\Microsoft\Modelo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AC0DA9223344348E05326667EF1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45EB7-BB90-4CCD-869C-A34D247E4F54}"/>
      </w:docPartPr>
      <w:docPartBody>
        <w:p w:rsidR="00DB3381" w:rsidRDefault="00AD5FD6">
          <w:pPr>
            <w:pStyle w:val="32AC0DA9223344348E05326667EF1974"/>
          </w:pPr>
          <w:r>
            <w:t>[Endereço, Cidade, Estado, CEP]</w:t>
          </w:r>
        </w:p>
      </w:docPartBody>
    </w:docPart>
    <w:docPart>
      <w:docPartPr>
        <w:name w:val="0E88129C88DC416681150307C44DA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E3DA0-ED14-424C-8AA9-802F17DEE564}"/>
      </w:docPartPr>
      <w:docPartBody>
        <w:p w:rsidR="00DB3381" w:rsidRDefault="00AD5FD6">
          <w:pPr>
            <w:pStyle w:val="0E88129C88DC416681150307C44DA996"/>
          </w:pPr>
          <w:r>
            <w:t>[Telefone]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6"/>
    <w:rsid w:val="00516BE9"/>
    <w:rsid w:val="006267CB"/>
    <w:rsid w:val="0065651E"/>
    <w:rsid w:val="007A4501"/>
    <w:rsid w:val="00907D57"/>
    <w:rsid w:val="00AD5FD6"/>
    <w:rsid w:val="00BE6DB9"/>
    <w:rsid w:val="00D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8954EBEBA444ECA83958491022AB63">
    <w:name w:val="408954EBEBA444ECA83958491022AB63"/>
  </w:style>
  <w:style w:type="paragraph" w:customStyle="1" w:styleId="32AC0DA9223344348E05326667EF1974">
    <w:name w:val="32AC0DA9223344348E05326667EF1974"/>
  </w:style>
  <w:style w:type="paragraph" w:customStyle="1" w:styleId="0E88129C88DC416681150307C44DA996">
    <w:name w:val="0E88129C88DC416681150307C44DA996"/>
  </w:style>
  <w:style w:type="paragraph" w:customStyle="1" w:styleId="196B84DF57FB4FFDB286EBD9698533AA">
    <w:name w:val="196B84DF57FB4FFDB286EBD9698533AA"/>
  </w:style>
  <w:style w:type="paragraph" w:customStyle="1" w:styleId="A43D93035FFB4ED183075B6158F8F5F5">
    <w:name w:val="A43D93035FFB4ED183075B6158F8F5F5"/>
  </w:style>
  <w:style w:type="paragraph" w:customStyle="1" w:styleId="6D58ED81FEE84369A55A122643C1E880">
    <w:name w:val="6D58ED81FEE84369A55A122643C1E880"/>
  </w:style>
  <w:style w:type="paragraph" w:customStyle="1" w:styleId="638375F46B3C4534AA5ACAF8EA5BC9E8">
    <w:name w:val="638375F46B3C4534AA5ACAF8EA5BC9E8"/>
  </w:style>
  <w:style w:type="paragraph" w:customStyle="1" w:styleId="87B26FA450434F4F854895F82E8A47BE">
    <w:name w:val="87B26FA450434F4F854895F82E8A47BE"/>
  </w:style>
  <w:style w:type="paragraph" w:customStyle="1" w:styleId="36B5508E03ED4E4B980485740313E5A6">
    <w:name w:val="36B5508E03ED4E4B980485740313E5A6"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5BA1BFA7F4EB4393A2788EB8B6F57F77">
    <w:name w:val="5BA1BFA7F4EB4393A2788EB8B6F57F77"/>
  </w:style>
  <w:style w:type="paragraph" w:customStyle="1" w:styleId="4E87C50114BC4147B421471F82DD4158">
    <w:name w:val="4E87C50114BC4147B421471F82DD4158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C0673E4EC8DB4A61BF1B775FD80E25C4">
    <w:name w:val="C0673E4EC8DB4A61BF1B775FD80E25C4"/>
  </w:style>
  <w:style w:type="paragraph" w:customStyle="1" w:styleId="7AD1452728DE4460865A8BEED4CDD086">
    <w:name w:val="7AD1452728DE4460865A8BEED4CDD086"/>
  </w:style>
  <w:style w:type="paragraph" w:customStyle="1" w:styleId="499B03EE05DF4DA8B881AFEC46E5B890">
    <w:name w:val="499B03EE05DF4DA8B881AFEC46E5B890"/>
  </w:style>
  <w:style w:type="paragraph" w:customStyle="1" w:styleId="21BD9D5B992D43D690ED1BFB03838BD7">
    <w:name w:val="21BD9D5B992D43D690ED1BFB03838BD7"/>
  </w:style>
  <w:style w:type="paragraph" w:customStyle="1" w:styleId="4EC0868905B24D92B3CE0CF8A788F746">
    <w:name w:val="4EC0868905B24D92B3CE0CF8A788F746"/>
  </w:style>
  <w:style w:type="paragraph" w:customStyle="1" w:styleId="BBE5C19450324CFFBF0F0B6448C4AA36">
    <w:name w:val="BBE5C19450324CFFBF0F0B6448C4AA36"/>
  </w:style>
  <w:style w:type="paragraph" w:customStyle="1" w:styleId="959E07AFEEB244D8ABCAA2D722972022">
    <w:name w:val="959E07AFEEB244D8ABCAA2D722972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C. Oliveira</dc:creator>
  <cp:keywords/>
  <cp:lastModifiedBy>Ana Célia</cp:lastModifiedBy>
  <cp:revision>6</cp:revision>
  <cp:lastPrinted>2017-07-31T17:43:00Z</cp:lastPrinted>
  <dcterms:created xsi:type="dcterms:W3CDTF">2017-11-23T13:05:00Z</dcterms:created>
  <dcterms:modified xsi:type="dcterms:W3CDTF">2019-03-12T10:36:00Z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